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4FA9" w14:textId="77777777" w:rsidR="00EA6E35" w:rsidRPr="009A2FCC" w:rsidRDefault="00EA6E35" w:rsidP="00EA6E35">
      <w:pPr>
        <w:jc w:val="center"/>
        <w:rPr>
          <w:rFonts w:ascii="Arial" w:hAnsi="Arial" w:cs="Arial"/>
          <w:b/>
          <w:sz w:val="22"/>
          <w:lang w:val="pt-BR"/>
        </w:rPr>
      </w:pPr>
      <w:bookmarkStart w:id="0" w:name="_GoBack"/>
      <w:bookmarkEnd w:id="0"/>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1FB1DC1D" w14:textId="77777777" w:rsidR="00EA6E35" w:rsidRPr="009A2FCC" w:rsidRDefault="00EA6E35" w:rsidP="00EA6E35">
      <w:pPr>
        <w:spacing w:line="120" w:lineRule="auto"/>
        <w:rPr>
          <w:rFonts w:ascii="Arial" w:hAnsi="Arial" w:cs="Arial"/>
          <w:b/>
          <w:sz w:val="22"/>
          <w:lang w:val="pt-BR"/>
        </w:rPr>
      </w:pPr>
    </w:p>
    <w:p w14:paraId="05561696" w14:textId="77777777" w:rsidR="00EA6E35" w:rsidRDefault="00E079D0" w:rsidP="00EA6E35">
      <w:pPr>
        <w:jc w:val="center"/>
        <w:rPr>
          <w:rFonts w:ascii="Arial" w:hAnsi="Arial" w:cs="Arial"/>
          <w:b/>
          <w:iCs/>
          <w:sz w:val="22"/>
          <w:lang w:val="pt-BR"/>
        </w:rPr>
      </w:pPr>
      <w:r>
        <w:rPr>
          <w:rFonts w:ascii="Arial" w:hAnsi="Arial" w:cs="Arial"/>
          <w:b/>
          <w:iCs/>
          <w:sz w:val="22"/>
          <w:lang w:val="pt-BR"/>
        </w:rPr>
        <w:t>CIRCULAR Nº 315</w:t>
      </w:r>
      <w:r w:rsidR="00EA6E35" w:rsidRPr="009A2FCC">
        <w:rPr>
          <w:rFonts w:ascii="Arial" w:hAnsi="Arial" w:cs="Arial"/>
          <w:b/>
          <w:iCs/>
          <w:sz w:val="22"/>
          <w:lang w:val="pt-BR"/>
        </w:rPr>
        <w:t>-2021-SMV/11</w:t>
      </w:r>
      <w:r>
        <w:rPr>
          <w:rFonts w:ascii="Arial" w:hAnsi="Arial" w:cs="Arial"/>
          <w:b/>
          <w:iCs/>
          <w:sz w:val="22"/>
          <w:lang w:val="pt-BR"/>
        </w:rPr>
        <w:t>.1</w:t>
      </w:r>
    </w:p>
    <w:p w14:paraId="52A6836F" w14:textId="77777777" w:rsidR="00B179DA" w:rsidRDefault="00B179DA" w:rsidP="00B179DA">
      <w:pPr>
        <w:spacing w:line="120" w:lineRule="auto"/>
        <w:rPr>
          <w:rFonts w:ascii="Arial" w:hAnsi="Arial" w:cs="Arial"/>
          <w:b/>
          <w:iCs/>
          <w:sz w:val="22"/>
          <w:lang w:val="pt-BR"/>
        </w:rPr>
      </w:pPr>
    </w:p>
    <w:p w14:paraId="3FE36E73" w14:textId="1622DDDF" w:rsidR="00B179DA" w:rsidRPr="009A2FCC" w:rsidRDefault="00B179DA" w:rsidP="00EA6E35">
      <w:pPr>
        <w:jc w:val="center"/>
        <w:rPr>
          <w:rFonts w:ascii="Arial" w:hAnsi="Arial" w:cs="Arial"/>
          <w:b/>
          <w:sz w:val="22"/>
          <w:lang w:val="pt-BR"/>
        </w:rPr>
      </w:pPr>
      <w:r>
        <w:rPr>
          <w:rFonts w:ascii="Arial" w:hAnsi="Arial" w:cs="Arial"/>
          <w:b/>
          <w:iCs/>
          <w:sz w:val="22"/>
          <w:lang w:val="pt-BR"/>
        </w:rPr>
        <w:t>(Expediente N° 2021048679)</w:t>
      </w:r>
    </w:p>
    <w:p w14:paraId="52AD27FF"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81E44" w14:paraId="2819659D" w14:textId="77777777" w:rsidTr="005E23DC">
        <w:trPr>
          <w:trHeight w:val="376"/>
        </w:trPr>
        <w:tc>
          <w:tcPr>
            <w:tcW w:w="1668" w:type="dxa"/>
            <w:tcBorders>
              <w:top w:val="nil"/>
              <w:left w:val="nil"/>
              <w:bottom w:val="nil"/>
              <w:right w:val="nil"/>
            </w:tcBorders>
            <w:hideMark/>
          </w:tcPr>
          <w:p w14:paraId="57E4419E"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6AB63E63"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1347983550"/>
            <w:placeholder>
              <w:docPart w:val="B53FAA82061544668E17AC62859B9FDD"/>
            </w:placeholder>
            <w:text/>
          </w:sdtPr>
          <w:sdtContent>
            <w:tc>
              <w:tcPr>
                <w:tcW w:w="6706" w:type="dxa"/>
                <w:gridSpan w:val="2"/>
                <w:tcBorders>
                  <w:top w:val="nil"/>
                  <w:left w:val="nil"/>
                  <w:bottom w:val="single" w:sz="12" w:space="0" w:color="auto"/>
                  <w:right w:val="nil"/>
                </w:tcBorders>
              </w:tcPr>
              <w:p w14:paraId="6C843CB2" w14:textId="3914D766" w:rsidR="00EA6E35" w:rsidRPr="00681E44" w:rsidRDefault="0027665C" w:rsidP="008A1934">
                <w:pPr>
                  <w:rPr>
                    <w:rFonts w:ascii="Arial" w:hAnsi="Arial" w:cs="Arial"/>
                    <w:sz w:val="20"/>
                    <w:szCs w:val="20"/>
                  </w:rPr>
                </w:pPr>
                <w:r>
                  <w:rPr>
                    <w:rFonts w:ascii="Arial" w:hAnsi="Arial" w:cs="Arial"/>
                    <w:sz w:val="20"/>
                    <w:szCs w:val="20"/>
                  </w:rPr>
                  <w:t xml:space="preserve">AMERIKA FINANCIERA </w:t>
                </w:r>
              </w:p>
            </w:tc>
          </w:sdtContent>
        </w:sdt>
      </w:tr>
      <w:tr w:rsidR="00EA6E35" w:rsidRPr="00681E44" w14:paraId="56A77854" w14:textId="77777777" w:rsidTr="005E23DC">
        <w:trPr>
          <w:trHeight w:val="275"/>
        </w:trPr>
        <w:tc>
          <w:tcPr>
            <w:tcW w:w="1668" w:type="dxa"/>
            <w:tcBorders>
              <w:top w:val="nil"/>
              <w:left w:val="nil"/>
              <w:bottom w:val="nil"/>
              <w:right w:val="nil"/>
            </w:tcBorders>
          </w:tcPr>
          <w:p w14:paraId="715BEFB4"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6F07CB04"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190457C2" w14:textId="77777777" w:rsidR="00EA6E35" w:rsidRPr="00681E44" w:rsidRDefault="00EA6E35" w:rsidP="005E23DC">
            <w:pPr>
              <w:rPr>
                <w:rFonts w:ascii="Arial" w:hAnsi="Arial" w:cs="Arial"/>
                <w:b/>
                <w:sz w:val="20"/>
                <w:szCs w:val="20"/>
              </w:rPr>
            </w:pPr>
          </w:p>
        </w:tc>
      </w:tr>
      <w:tr w:rsidR="00EA6E35" w:rsidRPr="00681E44" w14:paraId="0646BB78" w14:textId="77777777" w:rsidTr="005E23DC">
        <w:trPr>
          <w:trHeight w:val="286"/>
        </w:trPr>
        <w:tc>
          <w:tcPr>
            <w:tcW w:w="1668" w:type="dxa"/>
            <w:tcBorders>
              <w:top w:val="nil"/>
              <w:left w:val="nil"/>
              <w:bottom w:val="nil"/>
              <w:right w:val="nil"/>
            </w:tcBorders>
            <w:hideMark/>
          </w:tcPr>
          <w:p w14:paraId="71C019F6"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71B0DE56"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87356349"/>
            <w:placeholder>
              <w:docPart w:val="C0CB4319D80E45F4ABA9D865CBC57868"/>
            </w:placeholder>
            <w:date w:fullDate="2022-02-28T00:00:00Z">
              <w:dateFormat w:val="d/MM/yyyy"/>
              <w:lid w:val="es-PE"/>
              <w:storeMappedDataAs w:val="dateTime"/>
              <w:calendar w:val="gregorian"/>
            </w:date>
          </w:sdtPr>
          <w:sdtContent>
            <w:tc>
              <w:tcPr>
                <w:tcW w:w="2130" w:type="dxa"/>
                <w:tcBorders>
                  <w:top w:val="nil"/>
                  <w:left w:val="nil"/>
                  <w:bottom w:val="single" w:sz="12" w:space="0" w:color="auto"/>
                  <w:right w:val="nil"/>
                </w:tcBorders>
              </w:tcPr>
              <w:p w14:paraId="294E7FB5" w14:textId="7DD19CB6" w:rsidR="00EA6E35" w:rsidRPr="00681E44" w:rsidRDefault="00892535" w:rsidP="008A1934">
                <w:pPr>
                  <w:rPr>
                    <w:rFonts w:ascii="Arial" w:hAnsi="Arial" w:cs="Arial"/>
                    <w:b/>
                    <w:sz w:val="20"/>
                    <w:szCs w:val="20"/>
                  </w:rPr>
                </w:pPr>
                <w:r>
                  <w:rPr>
                    <w:rFonts w:ascii="Arial" w:hAnsi="Arial" w:cs="Arial"/>
                    <w:b/>
                    <w:sz w:val="20"/>
                    <w:szCs w:val="20"/>
                    <w:lang w:val="es-PE"/>
                  </w:rPr>
                  <w:t>28/02/2022</w:t>
                </w:r>
              </w:p>
            </w:tc>
          </w:sdtContent>
        </w:sdt>
        <w:tc>
          <w:tcPr>
            <w:tcW w:w="4576" w:type="dxa"/>
            <w:tcBorders>
              <w:top w:val="nil"/>
              <w:left w:val="nil"/>
              <w:bottom w:val="nil"/>
              <w:right w:val="nil"/>
            </w:tcBorders>
          </w:tcPr>
          <w:p w14:paraId="4385FCF9" w14:textId="77777777" w:rsidR="00EA6E35" w:rsidRPr="00681E44" w:rsidRDefault="00EA6E35" w:rsidP="005E23DC">
            <w:pPr>
              <w:rPr>
                <w:rFonts w:ascii="Arial" w:hAnsi="Arial" w:cs="Arial"/>
                <w:b/>
                <w:sz w:val="20"/>
                <w:szCs w:val="20"/>
              </w:rPr>
            </w:pPr>
          </w:p>
        </w:tc>
      </w:tr>
    </w:tbl>
    <w:p w14:paraId="6292AA5B" w14:textId="77777777" w:rsidR="00EA6E35" w:rsidRPr="00681E44" w:rsidRDefault="00EA6E35" w:rsidP="00EA6E35">
      <w:pPr>
        <w:rPr>
          <w:rFonts w:ascii="Arial" w:hAnsi="Arial" w:cs="Arial"/>
          <w:b/>
          <w:sz w:val="22"/>
        </w:rPr>
      </w:pPr>
    </w:p>
    <w:p w14:paraId="2F9E5501"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682FC913"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0C41C335" w14:textId="77777777" w:rsidR="003853E3" w:rsidRPr="00901FD7" w:rsidRDefault="00CD5DE9" w:rsidP="009D5E6E">
      <w:pPr>
        <w:spacing w:before="120" w:after="120"/>
        <w:jc w:val="both"/>
        <w:rPr>
          <w:rFonts w:ascii="Arial" w:hAnsi="Arial" w:cs="Arial"/>
          <w:b/>
          <w:sz w:val="20"/>
          <w:szCs w:val="20"/>
          <w:u w:val="single"/>
        </w:rPr>
      </w:pPr>
      <w:proofErr w:type="gramStart"/>
      <w:r w:rsidRPr="00901FD7">
        <w:rPr>
          <w:rFonts w:ascii="Arial" w:hAnsi="Arial" w:cs="Arial"/>
          <w:b/>
          <w:sz w:val="20"/>
          <w:szCs w:val="20"/>
          <w:u w:val="single"/>
        </w:rPr>
        <w:t>Marco normativo a considerar</w:t>
      </w:r>
      <w:proofErr w:type="gramEnd"/>
      <w:r w:rsidR="00901FD7">
        <w:rPr>
          <w:rFonts w:ascii="Arial" w:hAnsi="Arial" w:cs="Arial"/>
          <w:b/>
          <w:sz w:val="20"/>
          <w:szCs w:val="20"/>
          <w:u w:val="single"/>
        </w:rPr>
        <w:t>:</w:t>
      </w:r>
    </w:p>
    <w:p w14:paraId="51EA91E8"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2EEC6054"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3D38315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2FC97A4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5F649496"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30A5316F"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4C663B3A"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08FAF9FD"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1F551130"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1D8133B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00A9755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0007EC4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4B00B09E"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74848BA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w:t>
      </w:r>
    </w:p>
    <w:p w14:paraId="1BEE68BA"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lastRenderedPageBreak/>
        <w:t>Principio 21: Comités especiales</w:t>
      </w:r>
    </w:p>
    <w:p w14:paraId="2434602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0859243E"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5ED005D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6D7DB09F"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09EDAC97"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w:t>
      </w:r>
      <w:proofErr w:type="gramStart"/>
      <w:r w:rsidR="00000102" w:rsidRPr="00681E44">
        <w:rPr>
          <w:rFonts w:ascii="Arial" w:hAnsi="Arial" w:cs="Arial"/>
          <w:sz w:val="20"/>
          <w:szCs w:val="20"/>
        </w:rPr>
        <w:t>de acuerdo a</w:t>
      </w:r>
      <w:proofErr w:type="gramEnd"/>
      <w:r w:rsidR="00000102" w:rsidRPr="00681E44">
        <w:rPr>
          <w:rFonts w:ascii="Arial" w:hAnsi="Arial" w:cs="Arial"/>
          <w:sz w:val="20"/>
          <w:szCs w:val="20"/>
        </w:rPr>
        <w:t xml:space="preserve">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7E02D4D3"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4DAB96CA"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4AC4B234" w14:textId="77777777" w:rsidR="00633A16" w:rsidRDefault="00E02D9F" w:rsidP="00633A16">
      <w:pPr>
        <w:spacing w:before="120" w:after="120"/>
        <w:jc w:val="both"/>
        <w:rPr>
          <w:rFonts w:ascii="Arial" w:hAnsi="Arial" w:cs="Arial"/>
          <w:b/>
          <w:sz w:val="20"/>
        </w:rPr>
      </w:pPr>
      <w:r>
        <w:rPr>
          <w:rFonts w:ascii="Arial" w:hAnsi="Arial" w:cs="Arial"/>
          <w:sz w:val="20"/>
        </w:rPr>
        <w:t>El «</w:t>
      </w:r>
      <w:r w:rsidRPr="00E67BBC">
        <w:rPr>
          <w:rFonts w:ascii="Arial" w:hAnsi="Arial" w:cs="Arial"/>
          <w:i/>
          <w:sz w:val="20"/>
        </w:rPr>
        <w:t>Reporte sobre el Cumplimiento del Código de Buen Gobierno Corporativo para las Sociedades Peruanas</w:t>
      </w:r>
      <w:r>
        <w:rPr>
          <w:rFonts w:ascii="Arial" w:hAnsi="Arial" w:cs="Arial"/>
          <w:sz w:val="20"/>
        </w:rPr>
        <w:t>»,</w:t>
      </w:r>
      <w:r w:rsidRPr="00E02D9F">
        <w:rPr>
          <w:rFonts w:ascii="Arial" w:hAnsi="Arial" w:cs="Arial"/>
          <w:sz w:val="20"/>
        </w:rPr>
        <w:t xml:space="preserve"> correspondiente al ejercicio </w:t>
      </w:r>
      <w:r>
        <w:rPr>
          <w:rFonts w:ascii="Arial" w:hAnsi="Arial" w:cs="Arial"/>
          <w:sz w:val="20"/>
        </w:rPr>
        <w:t>2020</w:t>
      </w:r>
      <w:r w:rsidRPr="00E02D9F">
        <w:rPr>
          <w:rFonts w:ascii="Arial" w:hAnsi="Arial" w:cs="Arial"/>
          <w:sz w:val="20"/>
        </w:rPr>
        <w:t xml:space="preserve"> (en adelante, R</w:t>
      </w:r>
      <w:r w:rsidR="0057479D">
        <w:rPr>
          <w:rFonts w:ascii="Arial" w:hAnsi="Arial" w:cs="Arial"/>
          <w:sz w:val="20"/>
        </w:rPr>
        <w:t>eporte CBGC</w:t>
      </w:r>
      <w:r w:rsidRPr="00E02D9F">
        <w:rPr>
          <w:rFonts w:ascii="Arial" w:hAnsi="Arial" w:cs="Arial"/>
          <w:sz w:val="20"/>
        </w:rPr>
        <w:t xml:space="preserve"> 20</w:t>
      </w:r>
      <w:r>
        <w:rPr>
          <w:rFonts w:ascii="Arial" w:hAnsi="Arial" w:cs="Arial"/>
          <w:sz w:val="20"/>
        </w:rPr>
        <w:t>20</w:t>
      </w:r>
      <w:r w:rsidRPr="00E02D9F">
        <w:rPr>
          <w:rFonts w:ascii="Arial" w:hAnsi="Arial" w:cs="Arial"/>
          <w:sz w:val="20"/>
        </w:rPr>
        <w:t>)</w:t>
      </w:r>
      <w:r>
        <w:rPr>
          <w:rFonts w:ascii="Arial" w:hAnsi="Arial" w:cs="Arial"/>
          <w:sz w:val="20"/>
        </w:rPr>
        <w:t xml:space="preserve"> difundido por su representada:</w:t>
      </w:r>
    </w:p>
    <w:tbl>
      <w:tblPr>
        <w:tblStyle w:val="Tablaconcuadrcula"/>
        <w:tblW w:w="0" w:type="auto"/>
        <w:tblLook w:val="04A0" w:firstRow="1" w:lastRow="0" w:firstColumn="1" w:lastColumn="0" w:noHBand="0" w:noVBand="1"/>
      </w:tblPr>
      <w:tblGrid>
        <w:gridCol w:w="8494"/>
      </w:tblGrid>
      <w:tr w:rsidR="00633A16" w:rsidRPr="00DE338D" w14:paraId="2C89CE09" w14:textId="77777777" w:rsidTr="00633A16">
        <w:tc>
          <w:tcPr>
            <w:tcW w:w="8494" w:type="dxa"/>
          </w:tcPr>
          <w:p w14:paraId="76F5412A" w14:textId="77777777" w:rsidR="00633A16" w:rsidRPr="00DE338D" w:rsidRDefault="00633A16" w:rsidP="00633A16">
            <w:pPr>
              <w:spacing w:before="120" w:after="120"/>
              <w:jc w:val="both"/>
              <w:rPr>
                <w:rFonts w:ascii="Arial" w:hAnsi="Arial" w:cs="Arial"/>
                <w:b/>
                <w:sz w:val="16"/>
              </w:rPr>
            </w:pPr>
            <w:r w:rsidRPr="00DE338D">
              <w:rPr>
                <w:rFonts w:ascii="Arial" w:hAnsi="Arial" w:cs="Arial"/>
                <w:b/>
                <w:sz w:val="20"/>
              </w:rPr>
              <w:t>Principio 15, pregunta III.1:</w:t>
            </w:r>
          </w:p>
          <w:tbl>
            <w:tblPr>
              <w:tblStyle w:val="Tablaconcuadrcula"/>
              <w:tblW w:w="8027" w:type="dxa"/>
              <w:tblInd w:w="113" w:type="dxa"/>
              <w:tblLook w:val="04A0" w:firstRow="1" w:lastRow="0" w:firstColumn="1" w:lastColumn="0" w:noHBand="0" w:noVBand="1"/>
            </w:tblPr>
            <w:tblGrid>
              <w:gridCol w:w="4265"/>
              <w:gridCol w:w="435"/>
              <w:gridCol w:w="435"/>
              <w:gridCol w:w="2892"/>
            </w:tblGrid>
            <w:tr w:rsidR="00633A16" w:rsidRPr="00DE338D" w14:paraId="75602E43" w14:textId="77777777" w:rsidTr="002B2601">
              <w:trPr>
                <w:trHeight w:val="546"/>
              </w:trPr>
              <w:tc>
                <w:tcPr>
                  <w:tcW w:w="4329" w:type="dxa"/>
                  <w:tcBorders>
                    <w:top w:val="nil"/>
                    <w:left w:val="nil"/>
                    <w:bottom w:val="single" w:sz="4" w:space="0" w:color="auto"/>
                    <w:right w:val="single" w:sz="4" w:space="0" w:color="auto"/>
                  </w:tcBorders>
                  <w:vAlign w:val="center"/>
                </w:tcPr>
                <w:p w14:paraId="39D1E504" w14:textId="77777777" w:rsidR="00633A16" w:rsidRPr="00DE338D" w:rsidRDefault="00633A16" w:rsidP="00633A16">
                  <w:pPr>
                    <w:autoSpaceDE w:val="0"/>
                    <w:autoSpaceDN w:val="0"/>
                    <w:adjustRightInd w:val="0"/>
                    <w:spacing w:after="60"/>
                    <w:ind w:left="-108"/>
                    <w:rPr>
                      <w:rFonts w:ascii="Arial" w:hAnsi="Arial" w:cs="Arial"/>
                      <w:b/>
                      <w:sz w:val="18"/>
                    </w:rPr>
                  </w:pPr>
                </w:p>
              </w:tc>
              <w:tc>
                <w:tcPr>
                  <w:tcW w:w="385" w:type="dxa"/>
                  <w:tcBorders>
                    <w:left w:val="single" w:sz="4" w:space="0" w:color="auto"/>
                    <w:bottom w:val="single" w:sz="4" w:space="0" w:color="auto"/>
                  </w:tcBorders>
                  <w:textDirection w:val="btLr"/>
                  <w:vAlign w:val="center"/>
                </w:tcPr>
                <w:p w14:paraId="444B8E90"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Sí</w:t>
                  </w:r>
                </w:p>
              </w:tc>
              <w:tc>
                <w:tcPr>
                  <w:tcW w:w="385" w:type="dxa"/>
                  <w:tcBorders>
                    <w:bottom w:val="single" w:sz="4" w:space="0" w:color="auto"/>
                  </w:tcBorders>
                  <w:textDirection w:val="btLr"/>
                  <w:vAlign w:val="center"/>
                </w:tcPr>
                <w:p w14:paraId="21A9086D"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No</w:t>
                  </w:r>
                </w:p>
              </w:tc>
              <w:tc>
                <w:tcPr>
                  <w:tcW w:w="2928" w:type="dxa"/>
                  <w:tcBorders>
                    <w:bottom w:val="single" w:sz="4" w:space="0" w:color="auto"/>
                  </w:tcBorders>
                  <w:vAlign w:val="center"/>
                </w:tcPr>
                <w:p w14:paraId="6CB4F677" w14:textId="77777777" w:rsidR="00633A16" w:rsidRPr="00DE338D" w:rsidRDefault="00633A16" w:rsidP="00633A16">
                  <w:pPr>
                    <w:autoSpaceDE w:val="0"/>
                    <w:autoSpaceDN w:val="0"/>
                    <w:adjustRightInd w:val="0"/>
                    <w:spacing w:before="60" w:after="60"/>
                    <w:ind w:left="34"/>
                    <w:rPr>
                      <w:rFonts w:ascii="Arial" w:hAnsi="Arial" w:cs="Arial"/>
                      <w:b/>
                      <w:sz w:val="18"/>
                    </w:rPr>
                  </w:pPr>
                  <w:r w:rsidRPr="00DE338D">
                    <w:rPr>
                      <w:rFonts w:ascii="Arial" w:hAnsi="Arial" w:cs="Arial"/>
                      <w:b/>
                      <w:sz w:val="18"/>
                    </w:rPr>
                    <w:t>Explicación:</w:t>
                  </w:r>
                </w:p>
              </w:tc>
            </w:tr>
            <w:tr w:rsidR="00633A16" w:rsidRPr="00DE338D" w14:paraId="5EA10D29" w14:textId="77777777" w:rsidTr="002B2601">
              <w:trPr>
                <w:trHeight w:val="1174"/>
              </w:trPr>
              <w:tc>
                <w:tcPr>
                  <w:tcW w:w="4329" w:type="dxa"/>
                </w:tcPr>
                <w:p w14:paraId="05DBA413" w14:textId="77777777" w:rsidR="00633A16" w:rsidRPr="00DE338D" w:rsidRDefault="00633A16" w:rsidP="00633A16">
                  <w:pPr>
                    <w:autoSpaceDE w:val="0"/>
                    <w:autoSpaceDN w:val="0"/>
                    <w:adjustRightInd w:val="0"/>
                    <w:spacing w:before="80" w:after="80"/>
                    <w:jc w:val="both"/>
                    <w:rPr>
                      <w:rFonts w:ascii="Arial" w:hAnsi="Arial" w:cs="Arial"/>
                      <w:i/>
                      <w:sz w:val="18"/>
                    </w:rPr>
                  </w:pPr>
                  <w:r w:rsidRPr="00DE338D">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sidRPr="003D3B25">
                    <w:rPr>
                      <w:rFonts w:ascii="Arial" w:hAnsi="Arial" w:cs="Arial"/>
                      <w:b/>
                      <w:i/>
                      <w:sz w:val="18"/>
                      <w:u w:val="single"/>
                    </w:rPr>
                    <w:t>pluralidad de enfoques y opiniones</w:t>
                  </w:r>
                  <w:r w:rsidRPr="00DE338D">
                    <w:rPr>
                      <w:rFonts w:ascii="Arial" w:hAnsi="Arial" w:cs="Arial"/>
                      <w:i/>
                      <w:sz w:val="18"/>
                    </w:rPr>
                    <w:t>?</w:t>
                  </w:r>
                </w:p>
              </w:tc>
              <w:tc>
                <w:tcPr>
                  <w:tcW w:w="385" w:type="dxa"/>
                </w:tcPr>
                <w:p w14:paraId="56321763"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385" w:type="dxa"/>
                </w:tcPr>
                <w:p w14:paraId="5AB80A6E"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2928" w:type="dxa"/>
                </w:tcPr>
                <w:p w14:paraId="6174F327"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r>
          </w:tbl>
          <w:p w14:paraId="6382D09C" w14:textId="77777777" w:rsidR="00633A16" w:rsidRPr="00DE338D" w:rsidRDefault="00633A16" w:rsidP="00633A16">
            <w:pPr>
              <w:spacing w:before="120" w:after="120"/>
              <w:jc w:val="both"/>
              <w:rPr>
                <w:rFonts w:ascii="Arial" w:hAnsi="Arial" w:cs="Arial"/>
                <w:b/>
                <w:sz w:val="20"/>
              </w:rPr>
            </w:pPr>
            <w:r w:rsidRPr="00DE338D">
              <w:rPr>
                <w:rFonts w:ascii="Arial" w:hAnsi="Arial" w:cs="Arial"/>
                <w:sz w:val="20"/>
              </w:rPr>
              <w:t xml:space="preserve">Su representada </w:t>
            </w:r>
            <w:r>
              <w:rPr>
                <w:rFonts w:ascii="Arial" w:hAnsi="Arial" w:cs="Arial"/>
                <w:sz w:val="20"/>
              </w:rPr>
              <w:t xml:space="preserve">a esta pregunta del Reporte CBGC 2020 </w:t>
            </w:r>
            <w:r w:rsidRPr="00DE338D">
              <w:rPr>
                <w:rFonts w:ascii="Arial" w:hAnsi="Arial" w:cs="Arial"/>
                <w:sz w:val="20"/>
              </w:rPr>
              <w:t>ha respondido</w:t>
            </w:r>
            <w:r>
              <w:rPr>
                <w:rFonts w:ascii="Arial" w:hAnsi="Arial" w:cs="Arial"/>
                <w:sz w:val="20"/>
              </w:rPr>
              <w:t xml:space="preserve"> </w:t>
            </w:r>
            <w:r w:rsidRPr="00BA785E">
              <w:rPr>
                <w:rFonts w:ascii="Arial" w:hAnsi="Arial" w:cs="Arial"/>
                <w:b/>
                <w:sz w:val="20"/>
              </w:rPr>
              <w:t>afirmativamente</w:t>
            </w:r>
            <w:r w:rsidRPr="00985E46">
              <w:rPr>
                <w:rFonts w:ascii="Arial" w:hAnsi="Arial" w:cs="Arial"/>
                <w:sz w:val="20"/>
              </w:rPr>
              <w:t xml:space="preserve">, es decir, que </w:t>
            </w:r>
            <w:r>
              <w:rPr>
                <w:rFonts w:ascii="Arial" w:hAnsi="Arial" w:cs="Arial"/>
                <w:sz w:val="20"/>
              </w:rPr>
              <w:t xml:space="preserve">el Directorio SÍ </w:t>
            </w:r>
            <w:r w:rsidRPr="00985E46">
              <w:rPr>
                <w:rFonts w:ascii="Arial" w:hAnsi="Arial" w:cs="Arial"/>
                <w:sz w:val="20"/>
              </w:rPr>
              <w:t xml:space="preserve">está conformado por personas con diferentes especialidades y competencias, con prestigio, ética, independencia económica, disponibilidad suficiente y otras cualidades relevantes para </w:t>
            </w:r>
            <w:r>
              <w:rPr>
                <w:rFonts w:ascii="Arial" w:hAnsi="Arial" w:cs="Arial"/>
                <w:sz w:val="20"/>
              </w:rPr>
              <w:t>el Emisor</w:t>
            </w:r>
            <w:r w:rsidRPr="00985E46">
              <w:rPr>
                <w:rFonts w:ascii="Arial" w:hAnsi="Arial" w:cs="Arial"/>
                <w:sz w:val="20"/>
              </w:rPr>
              <w:t>, de manera que haya pluralidad de enfoques y opiniones</w:t>
            </w:r>
            <w:r>
              <w:rPr>
                <w:rFonts w:ascii="Arial" w:hAnsi="Arial" w:cs="Arial"/>
                <w:sz w:val="20"/>
              </w:rPr>
              <w:t>.</w:t>
            </w:r>
          </w:p>
        </w:tc>
      </w:tr>
    </w:tbl>
    <w:p w14:paraId="3DB1EF2F" w14:textId="77777777" w:rsidR="00633A16" w:rsidRDefault="00633A16" w:rsidP="00633A16">
      <w:pPr>
        <w:spacing w:before="120" w:after="120"/>
        <w:jc w:val="both"/>
        <w:rPr>
          <w:rFonts w:ascii="Arial" w:hAnsi="Arial" w:cs="Arial"/>
          <w:b/>
          <w:sz w:val="20"/>
        </w:rPr>
      </w:pPr>
    </w:p>
    <w:p w14:paraId="6E31B597" w14:textId="77777777" w:rsidR="00E02D9F" w:rsidRDefault="00E02D9F" w:rsidP="00633A16">
      <w:pPr>
        <w:spacing w:before="120" w:after="120"/>
        <w:jc w:val="both"/>
        <w:rPr>
          <w:rFonts w:ascii="Arial" w:hAnsi="Arial" w:cs="Arial"/>
          <w:sz w:val="20"/>
        </w:rPr>
      </w:pPr>
      <w:r w:rsidRPr="00E02D9F">
        <w:rPr>
          <w:rFonts w:ascii="Arial" w:hAnsi="Arial" w:cs="Arial"/>
          <w:sz w:val="20"/>
        </w:rPr>
        <w:t xml:space="preserve">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w:t>
      </w:r>
      <w:r w:rsidRPr="00E02D9F">
        <w:rPr>
          <w:rFonts w:ascii="Arial" w:hAnsi="Arial" w:cs="Arial"/>
          <w:sz w:val="20"/>
        </w:rPr>
        <w:lastRenderedPageBreak/>
        <w:t>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p w14:paraId="041041B1" w14:textId="77777777" w:rsidR="006F598D" w:rsidRPr="006F598D" w:rsidRDefault="006F598D"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6F598D" w14:paraId="7C77CCC1" w14:textId="77777777" w:rsidTr="006F598D">
        <w:tc>
          <w:tcPr>
            <w:tcW w:w="8494" w:type="dxa"/>
            <w:shd w:val="clear" w:color="auto" w:fill="D9D9D9" w:themeFill="background1" w:themeFillShade="D9"/>
          </w:tcPr>
          <w:p w14:paraId="7EB4E310" w14:textId="77777777" w:rsidR="006F598D"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 xml:space="preserve">De modo general explique </w:t>
            </w:r>
            <w:r>
              <w:rPr>
                <w:rFonts w:ascii="Arial" w:hAnsi="Arial" w:cs="Arial"/>
                <w:sz w:val="20"/>
              </w:rPr>
              <w:t xml:space="preserve">qué políticas y compromisos </w:t>
            </w:r>
            <w:r w:rsidRPr="00E02D9F">
              <w:rPr>
                <w:rFonts w:ascii="Arial" w:hAnsi="Arial" w:cs="Arial"/>
                <w:sz w:val="20"/>
              </w:rPr>
              <w:t xml:space="preserve">ha adoptado </w:t>
            </w:r>
            <w:r>
              <w:rPr>
                <w:rFonts w:ascii="Arial" w:hAnsi="Arial" w:cs="Arial"/>
                <w:sz w:val="20"/>
              </w:rPr>
              <w:t>su</w:t>
            </w:r>
            <w:r w:rsidRPr="00E02D9F">
              <w:rPr>
                <w:rFonts w:ascii="Arial" w:hAnsi="Arial" w:cs="Arial"/>
                <w:sz w:val="20"/>
              </w:rPr>
              <w:t xml:space="preserve"> Junta General de Accionistas</w:t>
            </w:r>
            <w:r>
              <w:rPr>
                <w:rFonts w:ascii="Arial" w:hAnsi="Arial" w:cs="Arial"/>
                <w:sz w:val="20"/>
              </w:rPr>
              <w:t xml:space="preserve">, o de ser el caso su Directorio, </w:t>
            </w:r>
            <w:r w:rsidRPr="00E02D9F">
              <w:rPr>
                <w:rFonts w:ascii="Arial" w:hAnsi="Arial" w:cs="Arial"/>
                <w:sz w:val="20"/>
              </w:rPr>
              <w:t>para que los actos de</w:t>
            </w:r>
            <w:r>
              <w:rPr>
                <w:rFonts w:ascii="Arial" w:hAnsi="Arial" w:cs="Arial"/>
                <w:sz w:val="20"/>
              </w:rPr>
              <w:t xml:space="preserve">l Emisor </w:t>
            </w:r>
            <w:r w:rsidRPr="00E02D9F">
              <w:rPr>
                <w:rFonts w:ascii="Arial" w:hAnsi="Arial" w:cs="Arial"/>
                <w:sz w:val="20"/>
              </w:rPr>
              <w:t>sean compatibles y observen los principios o prácticas de Gobierno Corporativo</w:t>
            </w:r>
            <w:r>
              <w:rPr>
                <w:rFonts w:ascii="Arial" w:hAnsi="Arial" w:cs="Arial"/>
                <w:sz w:val="20"/>
              </w:rPr>
              <w:t xml:space="preserve">, que se detallan en el </w:t>
            </w:r>
            <w:r w:rsidRPr="005E4324">
              <w:rPr>
                <w:rFonts w:ascii="Arial" w:hAnsi="Arial" w:cs="Arial"/>
                <w:sz w:val="20"/>
              </w:rPr>
              <w:t>Código de Buen Gobierno Corporativo para las Sociedades Peruanas</w:t>
            </w:r>
            <w:r>
              <w:rPr>
                <w:rFonts w:ascii="Arial" w:hAnsi="Arial" w:cs="Arial"/>
                <w:sz w:val="20"/>
              </w:rPr>
              <w:t xml:space="preserve"> o en otro referente.</w:t>
            </w:r>
          </w:p>
        </w:tc>
      </w:tr>
      <w:tr w:rsidR="006F598D" w14:paraId="0E6F068F" w14:textId="77777777" w:rsidTr="006F598D">
        <w:tc>
          <w:tcPr>
            <w:tcW w:w="8494" w:type="dxa"/>
            <w:shd w:val="clear" w:color="auto" w:fill="D9D9D9" w:themeFill="background1" w:themeFillShade="D9"/>
          </w:tcPr>
          <w:p w14:paraId="1AF6F057" w14:textId="77777777" w:rsidR="006F598D" w:rsidRDefault="006F598D" w:rsidP="006F598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6F598D" w14:paraId="5124D630" w14:textId="77777777" w:rsidTr="006F598D">
        <w:sdt>
          <w:sdtPr>
            <w:rPr>
              <w:rFonts w:ascii="Arial" w:hAnsi="Arial" w:cs="Arial"/>
              <w:sz w:val="20"/>
              <w:szCs w:val="20"/>
            </w:rPr>
            <w:id w:val="846604912"/>
            <w:placeholder>
              <w:docPart w:val="9DEE67265D4042039AB288669F278ABB"/>
            </w:placeholder>
            <w:text/>
          </w:sdtPr>
          <w:sdtContent>
            <w:tc>
              <w:tcPr>
                <w:tcW w:w="8494" w:type="dxa"/>
              </w:tcPr>
              <w:p w14:paraId="545B6454" w14:textId="6A7FA7C8" w:rsidR="006F598D" w:rsidRDefault="00892535" w:rsidP="008A1934">
                <w:pPr>
                  <w:rPr>
                    <w:rFonts w:ascii="Arial" w:hAnsi="Arial" w:cs="Arial"/>
                    <w:sz w:val="20"/>
                    <w:szCs w:val="20"/>
                  </w:rPr>
                </w:pPr>
                <w:r w:rsidRPr="00102653">
                  <w:rPr>
                    <w:rFonts w:ascii="Arial" w:hAnsi="Arial" w:cs="Arial"/>
                    <w:sz w:val="20"/>
                    <w:szCs w:val="20"/>
                  </w:rPr>
                  <w:t xml:space="preserve">La Junta General de Accionistas de la Sociedad ha adoptado como compromiso de seguir y observar las buenas prácticas en materia de Gobierno Corporativo desplegadas en el marco normativo vigente, así como aquellas que viene realizando su casa matriz para ello cuenta con la Política de Buen Gobierno </w:t>
                </w:r>
                <w:proofErr w:type="gramStart"/>
                <w:r w:rsidRPr="00102653">
                  <w:rPr>
                    <w:rFonts w:ascii="Arial" w:hAnsi="Arial" w:cs="Arial"/>
                    <w:sz w:val="20"/>
                    <w:szCs w:val="20"/>
                  </w:rPr>
                  <w:t>Corporativo</w:t>
                </w:r>
                <w:proofErr w:type="gramEnd"/>
                <w:r w:rsidRPr="00102653">
                  <w:rPr>
                    <w:rFonts w:ascii="Arial" w:hAnsi="Arial" w:cs="Arial"/>
                    <w:sz w:val="20"/>
                    <w:szCs w:val="20"/>
                  </w:rPr>
                  <w:t xml:space="preserve"> así como con el Código de Ética y Conducta de la Sociedad.</w:t>
                </w:r>
              </w:p>
            </w:tc>
          </w:sdtContent>
        </w:sdt>
      </w:tr>
    </w:tbl>
    <w:p w14:paraId="0D39C9F4"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3FB9A3" w14:textId="77777777" w:rsidTr="004C670D">
        <w:tc>
          <w:tcPr>
            <w:tcW w:w="8494" w:type="dxa"/>
            <w:shd w:val="clear" w:color="auto" w:fill="D9D9D9" w:themeFill="background1" w:themeFillShade="D9"/>
          </w:tcPr>
          <w:p w14:paraId="7D05594C" w14:textId="77777777" w:rsidR="008B25EE" w:rsidRPr="0050452A" w:rsidRDefault="0050452A" w:rsidP="00E67BBC">
            <w:pPr>
              <w:pStyle w:val="Prrafodelista"/>
              <w:numPr>
                <w:ilvl w:val="0"/>
                <w:numId w:val="17"/>
              </w:numPr>
              <w:jc w:val="both"/>
              <w:rPr>
                <w:rFonts w:ascii="Arial" w:hAnsi="Arial" w:cs="Arial"/>
                <w:sz w:val="20"/>
                <w:szCs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8B25EE" w14:paraId="5C8A84B9" w14:textId="77777777" w:rsidTr="004C670D">
        <w:tc>
          <w:tcPr>
            <w:tcW w:w="8494" w:type="dxa"/>
            <w:shd w:val="clear" w:color="auto" w:fill="D9D9D9" w:themeFill="background1" w:themeFillShade="D9"/>
          </w:tcPr>
          <w:p w14:paraId="14C173F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A37C1F9" w14:textId="77777777" w:rsidTr="004C670D">
        <w:sdt>
          <w:sdtPr>
            <w:id w:val="1690868728"/>
            <w:placeholder>
              <w:docPart w:val="5679501942994DA5BFEA6DF469374DEC"/>
            </w:placeholder>
            <w:text/>
          </w:sdtPr>
          <w:sdtContent>
            <w:tc>
              <w:tcPr>
                <w:tcW w:w="8494" w:type="dxa"/>
              </w:tcPr>
              <w:p w14:paraId="49129DAD" w14:textId="6B45D4C4" w:rsidR="008B25EE" w:rsidRDefault="00892535" w:rsidP="00D669CF">
                <w:pPr>
                  <w:rPr>
                    <w:rFonts w:ascii="Arial" w:hAnsi="Arial" w:cs="Arial"/>
                    <w:sz w:val="20"/>
                    <w:szCs w:val="20"/>
                  </w:rPr>
                </w:pPr>
                <w:r w:rsidRPr="00892535">
                  <w:t>Las políticas y compromisos de Gobierno Corporativo no se encuentran documentadas por la Sociedad.</w:t>
                </w:r>
              </w:p>
            </w:tc>
          </w:sdtContent>
        </w:sdt>
      </w:tr>
    </w:tbl>
    <w:p w14:paraId="78195C46"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6087516" w14:textId="77777777" w:rsidTr="004C670D">
        <w:tc>
          <w:tcPr>
            <w:tcW w:w="8494" w:type="dxa"/>
            <w:shd w:val="clear" w:color="auto" w:fill="D9D9D9" w:themeFill="background1" w:themeFillShade="D9"/>
          </w:tcPr>
          <w:p w14:paraId="7FF5DC11" w14:textId="77777777" w:rsidR="008B25EE" w:rsidRPr="0050452A" w:rsidRDefault="0050452A" w:rsidP="00E67BBC">
            <w:pPr>
              <w:pStyle w:val="Prrafodelista"/>
              <w:numPr>
                <w:ilvl w:val="1"/>
                <w:numId w:val="17"/>
              </w:numPr>
              <w:jc w:val="both"/>
              <w:rPr>
                <w:rFonts w:ascii="Arial" w:hAnsi="Arial" w:cs="Arial"/>
                <w:sz w:val="20"/>
                <w:szCs w:val="20"/>
              </w:rPr>
            </w:pPr>
            <w:r w:rsidRPr="0037681C">
              <w:rPr>
                <w:rFonts w:ascii="Arial" w:hAnsi="Arial" w:cs="Arial"/>
                <w:sz w:val="20"/>
              </w:rPr>
              <w:t>Enlace web donde se puede acceder al documento que contiene esas políticas y compromisos, de ser posible (*).</w:t>
            </w:r>
          </w:p>
        </w:tc>
      </w:tr>
      <w:tr w:rsidR="008B25EE" w14:paraId="24A25AB8" w14:textId="77777777" w:rsidTr="004C670D">
        <w:tc>
          <w:tcPr>
            <w:tcW w:w="8494" w:type="dxa"/>
            <w:shd w:val="clear" w:color="auto" w:fill="D9D9D9" w:themeFill="background1" w:themeFillShade="D9"/>
          </w:tcPr>
          <w:p w14:paraId="5D8078A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9F4E8DB" w14:textId="77777777" w:rsidTr="004C670D">
        <w:sdt>
          <w:sdtPr>
            <w:rPr>
              <w:rFonts w:ascii="Arial" w:hAnsi="Arial" w:cs="Arial"/>
              <w:sz w:val="20"/>
              <w:szCs w:val="20"/>
            </w:rPr>
            <w:id w:val="-538045965"/>
            <w:placeholder>
              <w:docPart w:val="E6492A8BC1EE45DB9C9317D570718065"/>
            </w:placeholder>
            <w:showingPlcHdr/>
            <w:text/>
          </w:sdtPr>
          <w:sdtContent>
            <w:tc>
              <w:tcPr>
                <w:tcW w:w="8494" w:type="dxa"/>
              </w:tcPr>
              <w:p w14:paraId="037EFE78" w14:textId="194CD89C" w:rsidR="008B25EE" w:rsidRDefault="008A1934" w:rsidP="00D669CF">
                <w:pPr>
                  <w:rPr>
                    <w:rFonts w:ascii="Arial" w:hAnsi="Arial" w:cs="Arial"/>
                    <w:sz w:val="20"/>
                    <w:szCs w:val="20"/>
                  </w:rPr>
                </w:pPr>
                <w:r w:rsidRPr="007E3D2D">
                  <w:rPr>
                    <w:rStyle w:val="Textodelmarcadordeposicin"/>
                  </w:rPr>
                  <w:t>Haga clic aquí para escribir texto.</w:t>
                </w:r>
              </w:p>
            </w:tc>
          </w:sdtContent>
        </w:sdt>
      </w:tr>
    </w:tbl>
    <w:p w14:paraId="0395FA4C" w14:textId="77777777" w:rsidR="008B25EE" w:rsidRDefault="0050452A" w:rsidP="008B25EE">
      <w:pPr>
        <w:rPr>
          <w:rFonts w:ascii="Arial" w:hAnsi="Arial" w:cs="Arial"/>
          <w:sz w:val="20"/>
        </w:rPr>
      </w:pPr>
      <w:r w:rsidRPr="0037681C">
        <w:rPr>
          <w:rFonts w:ascii="Arial" w:hAnsi="Arial" w:cs="Arial"/>
          <w:sz w:val="20"/>
        </w:rPr>
        <w:t>(*) La respuesta es voluntaria.</w:t>
      </w:r>
    </w:p>
    <w:p w14:paraId="2BAFD5D5" w14:textId="77777777" w:rsidR="0050452A" w:rsidRPr="006F598D" w:rsidRDefault="0050452A"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2C17F40" w14:textId="77777777" w:rsidTr="004C670D">
        <w:tc>
          <w:tcPr>
            <w:tcW w:w="8494" w:type="dxa"/>
            <w:shd w:val="clear" w:color="auto" w:fill="D9D9D9" w:themeFill="background1" w:themeFillShade="D9"/>
          </w:tcPr>
          <w:p w14:paraId="13AB03E7"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8B25EE" w14:paraId="28013DD4" w14:textId="77777777" w:rsidTr="004C670D">
        <w:tc>
          <w:tcPr>
            <w:tcW w:w="8494" w:type="dxa"/>
            <w:shd w:val="clear" w:color="auto" w:fill="D9D9D9" w:themeFill="background1" w:themeFillShade="D9"/>
          </w:tcPr>
          <w:p w14:paraId="743B74EA"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E018370" w14:textId="77777777" w:rsidTr="004C670D">
        <w:sdt>
          <w:sdtPr>
            <w:rPr>
              <w:rFonts w:ascii="Arial" w:hAnsi="Arial" w:cs="Arial"/>
              <w:sz w:val="20"/>
              <w:szCs w:val="20"/>
            </w:rPr>
            <w:id w:val="-449552275"/>
            <w:placeholder>
              <w:docPart w:val="993C4F48D5444C75B9151B7451B7CC28"/>
            </w:placeholder>
            <w:text/>
          </w:sdtPr>
          <w:sdtContent>
            <w:tc>
              <w:tcPr>
                <w:tcW w:w="8494" w:type="dxa"/>
              </w:tcPr>
              <w:p w14:paraId="52ADBB91" w14:textId="687AA6EE" w:rsidR="008B25EE" w:rsidRDefault="00892535" w:rsidP="00D669CF">
                <w:pPr>
                  <w:rPr>
                    <w:rFonts w:ascii="Arial" w:hAnsi="Arial" w:cs="Arial"/>
                    <w:sz w:val="20"/>
                    <w:szCs w:val="20"/>
                  </w:rPr>
                </w:pPr>
                <w:r>
                  <w:rPr>
                    <w:rFonts w:ascii="Arial" w:hAnsi="Arial" w:cs="Arial"/>
                    <w:sz w:val="20"/>
                    <w:szCs w:val="20"/>
                  </w:rPr>
                  <w:t xml:space="preserve">No aplica </w:t>
                </w:r>
              </w:p>
            </w:tc>
          </w:sdtContent>
        </w:sdt>
      </w:tr>
    </w:tbl>
    <w:p w14:paraId="4B1C50C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D767CD9" w14:textId="77777777" w:rsidTr="004C670D">
        <w:tc>
          <w:tcPr>
            <w:tcW w:w="8494" w:type="dxa"/>
            <w:shd w:val="clear" w:color="auto" w:fill="D9D9D9" w:themeFill="background1" w:themeFillShade="D9"/>
          </w:tcPr>
          <w:p w14:paraId="1852D9B4"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8B25EE" w14:paraId="73F5B380" w14:textId="77777777" w:rsidTr="004C670D">
        <w:tc>
          <w:tcPr>
            <w:tcW w:w="8494" w:type="dxa"/>
            <w:shd w:val="clear" w:color="auto" w:fill="D9D9D9" w:themeFill="background1" w:themeFillShade="D9"/>
          </w:tcPr>
          <w:p w14:paraId="05A05BFD" w14:textId="77777777" w:rsidR="008B25EE" w:rsidRDefault="008B25EE" w:rsidP="004C670D">
            <w:pPr>
              <w:rPr>
                <w:rFonts w:ascii="Arial" w:hAnsi="Arial" w:cs="Arial"/>
                <w:sz w:val="20"/>
                <w:szCs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8B25EE" w14:paraId="3AFC494B" w14:textId="77777777" w:rsidTr="004C670D">
        <w:sdt>
          <w:sdtPr>
            <w:rPr>
              <w:rFonts w:ascii="Arial" w:hAnsi="Arial" w:cs="Arial"/>
              <w:sz w:val="20"/>
              <w:szCs w:val="20"/>
            </w:rPr>
            <w:id w:val="-1657143988"/>
            <w:placeholder>
              <w:docPart w:val="FD5CFC2410284B76B16608BDB37695B4"/>
            </w:placeholder>
            <w:text/>
          </w:sdtPr>
          <w:sdtContent>
            <w:tc>
              <w:tcPr>
                <w:tcW w:w="8494" w:type="dxa"/>
              </w:tcPr>
              <w:p w14:paraId="33F4375A" w14:textId="3831FB74" w:rsidR="008B25EE" w:rsidRDefault="00892535" w:rsidP="00D669CF">
                <w:pPr>
                  <w:rPr>
                    <w:rFonts w:ascii="Arial" w:hAnsi="Arial" w:cs="Arial"/>
                    <w:sz w:val="20"/>
                    <w:szCs w:val="20"/>
                  </w:rPr>
                </w:pPr>
                <w:r>
                  <w:rPr>
                    <w:rFonts w:ascii="Arial" w:hAnsi="Arial" w:cs="Arial"/>
                    <w:sz w:val="20"/>
                    <w:szCs w:val="20"/>
                  </w:rPr>
                  <w:t>La Sociedad observa y da cumplimiento a los requisitos para el ejercicio del cargo del director contenidos en la Ley General de Sistema Financiero y de Seguros, en las disposiciones sobre Gobierno Corporativo de la SBS y SMV aplicables a nuestra Sociedad.</w:t>
                </w:r>
              </w:p>
            </w:tc>
          </w:sdtContent>
        </w:sdt>
      </w:tr>
    </w:tbl>
    <w:p w14:paraId="7B9494A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EE650C" w14:textId="77777777" w:rsidTr="004C670D">
        <w:tc>
          <w:tcPr>
            <w:tcW w:w="8494" w:type="dxa"/>
            <w:shd w:val="clear" w:color="auto" w:fill="D9D9D9" w:themeFill="background1" w:themeFillShade="D9"/>
          </w:tcPr>
          <w:p w14:paraId="0E183678"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CBGC 2020.</w:t>
            </w:r>
          </w:p>
        </w:tc>
      </w:tr>
      <w:tr w:rsidR="008B25EE" w14:paraId="4B47B705" w14:textId="77777777" w:rsidTr="004C670D">
        <w:tc>
          <w:tcPr>
            <w:tcW w:w="8494" w:type="dxa"/>
            <w:shd w:val="clear" w:color="auto" w:fill="D9D9D9" w:themeFill="background1" w:themeFillShade="D9"/>
          </w:tcPr>
          <w:p w14:paraId="41A753D4"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930AE7A" w14:textId="77777777" w:rsidTr="004C670D">
        <w:sdt>
          <w:sdtPr>
            <w:rPr>
              <w:rFonts w:ascii="Arial" w:hAnsi="Arial" w:cs="Arial"/>
              <w:sz w:val="20"/>
              <w:szCs w:val="20"/>
            </w:rPr>
            <w:id w:val="-981920687"/>
            <w:placeholder>
              <w:docPart w:val="F27BC879A19D4125932D23BC72D67CDC"/>
            </w:placeholder>
            <w:text/>
          </w:sdtPr>
          <w:sdtContent>
            <w:tc>
              <w:tcPr>
                <w:tcW w:w="8494" w:type="dxa"/>
              </w:tcPr>
              <w:p w14:paraId="19450DD7" w14:textId="6A1EC9FF" w:rsidR="008B25EE" w:rsidRDefault="00892535" w:rsidP="008A1934">
                <w:pPr>
                  <w:rPr>
                    <w:rFonts w:ascii="Arial" w:hAnsi="Arial" w:cs="Arial"/>
                    <w:sz w:val="20"/>
                    <w:szCs w:val="20"/>
                  </w:rPr>
                </w:pPr>
                <w:r>
                  <w:rPr>
                    <w:rFonts w:ascii="Arial" w:hAnsi="Arial" w:cs="Arial"/>
                    <w:sz w:val="20"/>
                    <w:szCs w:val="20"/>
                  </w:rPr>
                  <w:t xml:space="preserve">La Sociedad no tiene establecidos lineamientos para que los integrantes del Directorio cuenten con distintas especialidades, no </w:t>
                </w:r>
                <w:proofErr w:type="gramStart"/>
                <w:r>
                  <w:rPr>
                    <w:rFonts w:ascii="Arial" w:hAnsi="Arial" w:cs="Arial"/>
                    <w:sz w:val="20"/>
                    <w:szCs w:val="20"/>
                  </w:rPr>
                  <w:t>obstante</w:t>
                </w:r>
                <w:proofErr w:type="gramEnd"/>
                <w:r>
                  <w:rPr>
                    <w:rFonts w:ascii="Arial" w:hAnsi="Arial" w:cs="Arial"/>
                    <w:sz w:val="20"/>
                    <w:szCs w:val="20"/>
                  </w:rPr>
                  <w:t xml:space="preserve"> ello el Directorio de la Sociedad lo conforman directores con diferentes especialidades.</w:t>
                </w:r>
              </w:p>
            </w:tc>
          </w:sdtContent>
        </w:sdt>
      </w:tr>
    </w:tbl>
    <w:p w14:paraId="2BA228B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ADD3546" w14:textId="77777777" w:rsidTr="004C670D">
        <w:tc>
          <w:tcPr>
            <w:tcW w:w="8494" w:type="dxa"/>
            <w:shd w:val="clear" w:color="auto" w:fill="D9D9D9" w:themeFill="background1" w:themeFillShade="D9"/>
          </w:tcPr>
          <w:p w14:paraId="0701606F"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423E99" w14:textId="77777777" w:rsidTr="004C670D">
        <w:tc>
          <w:tcPr>
            <w:tcW w:w="8494" w:type="dxa"/>
            <w:shd w:val="clear" w:color="auto" w:fill="D9D9D9" w:themeFill="background1" w:themeFillShade="D9"/>
          </w:tcPr>
          <w:p w14:paraId="7351AC0C"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79529237" w14:textId="77777777" w:rsidTr="004C670D">
        <w:sdt>
          <w:sdtPr>
            <w:rPr>
              <w:rFonts w:ascii="Arial" w:hAnsi="Arial" w:cs="Arial"/>
              <w:sz w:val="20"/>
              <w:szCs w:val="20"/>
            </w:rPr>
            <w:id w:val="-1141102281"/>
            <w:placeholder>
              <w:docPart w:val="E970A2EC190F4D428C822ACD87AB4047"/>
            </w:placeholder>
            <w:text/>
          </w:sdtPr>
          <w:sdtContent>
            <w:tc>
              <w:tcPr>
                <w:tcW w:w="8494" w:type="dxa"/>
              </w:tcPr>
              <w:p w14:paraId="4B683F56" w14:textId="450660BF" w:rsidR="008B25EE" w:rsidRDefault="00892535" w:rsidP="00D669CF">
                <w:pPr>
                  <w:rPr>
                    <w:rFonts w:ascii="Arial" w:hAnsi="Arial" w:cs="Arial"/>
                    <w:sz w:val="20"/>
                    <w:szCs w:val="20"/>
                  </w:rPr>
                </w:pPr>
                <w:r>
                  <w:rPr>
                    <w:rFonts w:ascii="Arial" w:hAnsi="Arial" w:cs="Arial"/>
                    <w:sz w:val="20"/>
                    <w:szCs w:val="20"/>
                  </w:rPr>
                  <w:t xml:space="preserve">Por competencias mínimas nos basamos en las establecidas por la SBS como idoneidad técnica, experiencia práctica y profesional, así como conocimientos, según lo exigido en la </w:t>
                </w:r>
                <w:proofErr w:type="spellStart"/>
                <w:r>
                  <w:rPr>
                    <w:rFonts w:ascii="Arial" w:hAnsi="Arial" w:cs="Arial"/>
                    <w:sz w:val="20"/>
                    <w:szCs w:val="20"/>
                  </w:rPr>
                  <w:t>Resolucion</w:t>
                </w:r>
                <w:proofErr w:type="spellEnd"/>
                <w:r>
                  <w:rPr>
                    <w:rFonts w:ascii="Arial" w:hAnsi="Arial" w:cs="Arial"/>
                    <w:sz w:val="20"/>
                    <w:szCs w:val="20"/>
                  </w:rPr>
                  <w:t xml:space="preserve"> SBS </w:t>
                </w:r>
                <w:proofErr w:type="spellStart"/>
                <w:r>
                  <w:rPr>
                    <w:rFonts w:ascii="Arial" w:hAnsi="Arial" w:cs="Arial"/>
                    <w:sz w:val="20"/>
                    <w:szCs w:val="20"/>
                  </w:rPr>
                  <w:t>N°</w:t>
                </w:r>
                <w:proofErr w:type="spellEnd"/>
                <w:r>
                  <w:rPr>
                    <w:rFonts w:ascii="Arial" w:hAnsi="Arial" w:cs="Arial"/>
                    <w:sz w:val="20"/>
                    <w:szCs w:val="20"/>
                  </w:rPr>
                  <w:t xml:space="preserve"> 211-2021 y la Resolución SBS </w:t>
                </w:r>
                <w:proofErr w:type="spellStart"/>
                <w:r>
                  <w:rPr>
                    <w:rFonts w:ascii="Arial" w:hAnsi="Arial" w:cs="Arial"/>
                    <w:sz w:val="20"/>
                    <w:szCs w:val="20"/>
                  </w:rPr>
                  <w:t>N°</w:t>
                </w:r>
                <w:proofErr w:type="spellEnd"/>
                <w:r>
                  <w:rPr>
                    <w:rFonts w:ascii="Arial" w:hAnsi="Arial" w:cs="Arial"/>
                    <w:sz w:val="20"/>
                    <w:szCs w:val="20"/>
                  </w:rPr>
                  <w:t xml:space="preserve"> 1913-2004.</w:t>
                </w:r>
              </w:p>
            </w:tc>
          </w:sdtContent>
        </w:sdt>
      </w:tr>
    </w:tbl>
    <w:p w14:paraId="6FC04F39"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D06AE72" w14:textId="77777777" w:rsidTr="004C670D">
        <w:tc>
          <w:tcPr>
            <w:tcW w:w="8494" w:type="dxa"/>
            <w:shd w:val="clear" w:color="auto" w:fill="D9D9D9" w:themeFill="background1" w:themeFillShade="D9"/>
          </w:tcPr>
          <w:p w14:paraId="3FAC38AA"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5BF4DA" w14:textId="77777777" w:rsidTr="004C670D">
        <w:tc>
          <w:tcPr>
            <w:tcW w:w="8494" w:type="dxa"/>
            <w:shd w:val="clear" w:color="auto" w:fill="D9D9D9" w:themeFill="background1" w:themeFillShade="D9"/>
          </w:tcPr>
          <w:p w14:paraId="145F1958"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550EDA1" w14:textId="77777777" w:rsidTr="004C670D">
        <w:sdt>
          <w:sdtPr>
            <w:rPr>
              <w:rFonts w:ascii="Arial" w:hAnsi="Arial" w:cs="Arial"/>
              <w:sz w:val="20"/>
              <w:szCs w:val="20"/>
            </w:rPr>
            <w:id w:val="1806890985"/>
            <w:placeholder>
              <w:docPart w:val="7BAAD127A61C4F5B98A0A0E9B2AA6058"/>
            </w:placeholder>
            <w:text/>
          </w:sdtPr>
          <w:sdtContent>
            <w:tc>
              <w:tcPr>
                <w:tcW w:w="8494" w:type="dxa"/>
              </w:tcPr>
              <w:p w14:paraId="25CD054C" w14:textId="1A4B88A1" w:rsidR="008B25EE" w:rsidRDefault="00892535" w:rsidP="00D669CF">
                <w:pPr>
                  <w:rPr>
                    <w:rFonts w:ascii="Arial" w:hAnsi="Arial" w:cs="Arial"/>
                    <w:sz w:val="20"/>
                    <w:szCs w:val="20"/>
                  </w:rPr>
                </w:pPr>
                <w:r w:rsidRPr="00D23712">
                  <w:rPr>
                    <w:rFonts w:ascii="Arial" w:hAnsi="Arial" w:cs="Arial"/>
                    <w:sz w:val="20"/>
                    <w:szCs w:val="20"/>
                  </w:rPr>
                  <w:t xml:space="preserve">Para la Sociedad el concepto de prestigio aplicable se sustenta en el </w:t>
                </w:r>
                <w:proofErr w:type="gramStart"/>
                <w:r w:rsidRPr="00D23712">
                  <w:rPr>
                    <w:rFonts w:ascii="Arial" w:hAnsi="Arial" w:cs="Arial"/>
                    <w:sz w:val="20"/>
                    <w:szCs w:val="20"/>
                  </w:rPr>
                  <w:t>reconocimiento</w:t>
                </w:r>
                <w:proofErr w:type="gramEnd"/>
                <w:r w:rsidRPr="00D23712">
                  <w:rPr>
                    <w:rFonts w:ascii="Arial" w:hAnsi="Arial" w:cs="Arial"/>
                    <w:sz w:val="20"/>
                    <w:szCs w:val="20"/>
                  </w:rPr>
                  <w:t xml:space="preserve"> así como en los logros obtenidos por los integrantes del Directorio durante su trayectoria profesional. Los impedimentos establecidos para el ejercicio de dicho cargo, así como para la aplicación de este concepto son los contenidos en las disposiciones regulatorias en materia de Gobierno Corporativo emitidas por las Superintendencia de Banca y Seguros y otras disposiciones – en lo que resulten aplicables.</w:t>
                </w:r>
              </w:p>
            </w:tc>
          </w:sdtContent>
        </w:sdt>
      </w:tr>
    </w:tbl>
    <w:p w14:paraId="4CB91C1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C442309" w14:textId="77777777" w:rsidTr="004C670D">
        <w:tc>
          <w:tcPr>
            <w:tcW w:w="8494" w:type="dxa"/>
            <w:shd w:val="clear" w:color="auto" w:fill="D9D9D9" w:themeFill="background1" w:themeFillShade="D9"/>
          </w:tcPr>
          <w:p w14:paraId="7477A00E"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w:t>
            </w:r>
            <w:proofErr w:type="gramStart"/>
            <w:r w:rsidRPr="00DE338D">
              <w:rPr>
                <w:rFonts w:ascii="Arial" w:hAnsi="Arial" w:cs="Arial"/>
                <w:sz w:val="20"/>
              </w:rPr>
              <w:t xml:space="preserve">concepto </w:t>
            </w:r>
            <w:r w:rsidRPr="00D164BB">
              <w:rPr>
                <w:rFonts w:ascii="Arial" w:hAnsi="Arial" w:cs="Arial"/>
                <w:b/>
                <w:sz w:val="20"/>
                <w:u w:val="single"/>
              </w:rPr>
              <w:t>ética</w:t>
            </w:r>
            <w:proofErr w:type="gramEnd"/>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363C1031" w14:textId="77777777" w:rsidTr="004C670D">
        <w:tc>
          <w:tcPr>
            <w:tcW w:w="8494" w:type="dxa"/>
            <w:shd w:val="clear" w:color="auto" w:fill="D9D9D9" w:themeFill="background1" w:themeFillShade="D9"/>
          </w:tcPr>
          <w:p w14:paraId="4D00E41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B529DED" w14:textId="77777777" w:rsidTr="004C670D">
        <w:sdt>
          <w:sdtPr>
            <w:id w:val="467786819"/>
            <w:placeholder>
              <w:docPart w:val="DB0AD8F2DCC64A02A749615FDE267CCF"/>
            </w:placeholder>
            <w:text/>
          </w:sdtPr>
          <w:sdtContent>
            <w:tc>
              <w:tcPr>
                <w:tcW w:w="8494" w:type="dxa"/>
              </w:tcPr>
              <w:p w14:paraId="3945F19B" w14:textId="115256C9" w:rsidR="008B25EE" w:rsidRDefault="00892535" w:rsidP="008A1934">
                <w:pPr>
                  <w:rPr>
                    <w:rFonts w:ascii="Arial" w:hAnsi="Arial" w:cs="Arial"/>
                    <w:sz w:val="20"/>
                    <w:szCs w:val="20"/>
                  </w:rPr>
                </w:pPr>
                <w:r w:rsidRPr="00892535">
                  <w:t>El concepto ético aplicables a las integrantes del Directorio al momento de su designación, para las empresas de seguros supervisadas por la SBS lo podemos encontrar como “idoneidad moral o solvencia moral”, que es la cualidad que debe tener los directores para actuar de manera íntegra en la empresa, reflejada en su conducta y trayectoria personal, profesional y/o comercial, incluyendo los criterios establecidos en la Resolución SBS 211-2021 y en la Resolución SBS 1913-2004, anteriormente citadas.</w:t>
                </w:r>
              </w:p>
            </w:tc>
          </w:sdtContent>
        </w:sdt>
      </w:tr>
    </w:tbl>
    <w:p w14:paraId="3B81660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6930989F" w14:textId="77777777" w:rsidTr="004C670D">
        <w:tc>
          <w:tcPr>
            <w:tcW w:w="8494" w:type="dxa"/>
            <w:shd w:val="clear" w:color="auto" w:fill="D9D9D9" w:themeFill="background1" w:themeFillShade="D9"/>
          </w:tcPr>
          <w:p w14:paraId="6E345869"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w:t>
            </w:r>
            <w:r w:rsidRPr="00DE338D">
              <w:rPr>
                <w:rFonts w:ascii="Arial" w:hAnsi="Arial" w:cs="Arial"/>
                <w:sz w:val="20"/>
              </w:rPr>
              <w:lastRenderedPageBreak/>
              <w:t>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4BDCB014" w14:textId="77777777" w:rsidTr="004C670D">
        <w:tc>
          <w:tcPr>
            <w:tcW w:w="8494" w:type="dxa"/>
            <w:shd w:val="clear" w:color="auto" w:fill="D9D9D9" w:themeFill="background1" w:themeFillShade="D9"/>
          </w:tcPr>
          <w:p w14:paraId="085BFBEF" w14:textId="77777777" w:rsidR="008B25EE" w:rsidRDefault="008B25EE" w:rsidP="004C670D">
            <w:pPr>
              <w:rPr>
                <w:rFonts w:ascii="Arial" w:hAnsi="Arial" w:cs="Arial"/>
                <w:sz w:val="20"/>
                <w:szCs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8B25EE" w14:paraId="181C6409" w14:textId="77777777" w:rsidTr="004C670D">
        <w:sdt>
          <w:sdtPr>
            <w:rPr>
              <w:rFonts w:ascii="Arial" w:hAnsi="Arial" w:cs="Arial"/>
              <w:sz w:val="20"/>
              <w:szCs w:val="20"/>
            </w:rPr>
            <w:id w:val="1499085214"/>
            <w:placeholder>
              <w:docPart w:val="D2DBBEFFD1A046DB993C83820B3B9A30"/>
            </w:placeholder>
            <w:text/>
          </w:sdtPr>
          <w:sdtContent>
            <w:tc>
              <w:tcPr>
                <w:tcW w:w="8494" w:type="dxa"/>
              </w:tcPr>
              <w:p w14:paraId="6C5BC834" w14:textId="32C873D0" w:rsidR="008B25EE" w:rsidRDefault="00892535" w:rsidP="00D669CF">
                <w:pPr>
                  <w:rPr>
                    <w:rFonts w:ascii="Arial" w:hAnsi="Arial" w:cs="Arial"/>
                    <w:sz w:val="20"/>
                    <w:szCs w:val="20"/>
                  </w:rPr>
                </w:pPr>
                <w:r w:rsidRPr="00E42615">
                  <w:rPr>
                    <w:rFonts w:ascii="Arial" w:hAnsi="Arial" w:cs="Arial"/>
                    <w:sz w:val="20"/>
                    <w:szCs w:val="20"/>
                  </w:rPr>
                  <w:t xml:space="preserve">La definición de independencia </w:t>
                </w:r>
                <w:proofErr w:type="gramStart"/>
                <w:r w:rsidRPr="00E42615">
                  <w:rPr>
                    <w:rFonts w:ascii="Arial" w:hAnsi="Arial" w:cs="Arial"/>
                    <w:sz w:val="20"/>
                    <w:szCs w:val="20"/>
                  </w:rPr>
                  <w:t>económica  no</w:t>
                </w:r>
                <w:proofErr w:type="gramEnd"/>
                <w:r w:rsidRPr="00E42615">
                  <w:rPr>
                    <w:rFonts w:ascii="Arial" w:hAnsi="Arial" w:cs="Arial"/>
                    <w:sz w:val="20"/>
                    <w:szCs w:val="20"/>
                  </w:rPr>
                  <w:t xml:space="preserve"> se encuentra recogida en nuestras Políticas ni manuales sin embargo es entendida por nuestra organización como como aquella en donde la remuneración que obtenga el director por sus funciones en la Sociedad no sea su principal fuente de sus ingresos. Del mismo modo, será necesario que el </w:t>
                </w:r>
                <w:proofErr w:type="gramStart"/>
                <w:r w:rsidRPr="00E42615">
                  <w:rPr>
                    <w:rFonts w:ascii="Arial" w:hAnsi="Arial" w:cs="Arial"/>
                    <w:sz w:val="20"/>
                    <w:szCs w:val="20"/>
                  </w:rPr>
                  <w:t>Director</w:t>
                </w:r>
                <w:proofErr w:type="gramEnd"/>
                <w:r w:rsidRPr="00E42615">
                  <w:rPr>
                    <w:rFonts w:ascii="Arial" w:hAnsi="Arial" w:cs="Arial"/>
                    <w:sz w:val="20"/>
                    <w:szCs w:val="20"/>
                  </w:rPr>
                  <w:t xml:space="preserve"> cuente con otros ingresos más allá del obtenido por su dieta como director en la Sociedad, pudiendo este corresponder a la percepción de dietas por el desempeño del mismo cargo en otras organizaciones, y/o por la realización de otros cargos.</w:t>
                </w:r>
              </w:p>
            </w:tc>
          </w:sdtContent>
        </w:sdt>
      </w:tr>
    </w:tbl>
    <w:p w14:paraId="14366B8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B101618" w14:textId="77777777" w:rsidTr="004C670D">
        <w:tc>
          <w:tcPr>
            <w:tcW w:w="8494" w:type="dxa"/>
            <w:shd w:val="clear" w:color="auto" w:fill="D9D9D9" w:themeFill="background1" w:themeFillShade="D9"/>
          </w:tcPr>
          <w:p w14:paraId="06C83E70"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B7F48C5" w14:textId="77777777" w:rsidTr="004C670D">
        <w:tc>
          <w:tcPr>
            <w:tcW w:w="8494" w:type="dxa"/>
            <w:shd w:val="clear" w:color="auto" w:fill="D9D9D9" w:themeFill="background1" w:themeFillShade="D9"/>
          </w:tcPr>
          <w:p w14:paraId="432C748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6A4C125" w14:textId="77777777" w:rsidTr="004C670D">
        <w:sdt>
          <w:sdtPr>
            <w:id w:val="-1435742061"/>
            <w:placeholder>
              <w:docPart w:val="3B60BE6007FA4803990A6DE58D9D8674"/>
            </w:placeholder>
            <w:text/>
          </w:sdtPr>
          <w:sdtContent>
            <w:tc>
              <w:tcPr>
                <w:tcW w:w="8494" w:type="dxa"/>
              </w:tcPr>
              <w:p w14:paraId="7D176C5A" w14:textId="1D1D334E" w:rsidR="008B25EE" w:rsidRDefault="00892535" w:rsidP="00D669CF">
                <w:pPr>
                  <w:rPr>
                    <w:rFonts w:ascii="Arial" w:hAnsi="Arial" w:cs="Arial"/>
                    <w:sz w:val="20"/>
                    <w:szCs w:val="20"/>
                  </w:rPr>
                </w:pPr>
                <w:r w:rsidRPr="00892535">
                  <w:t xml:space="preserve">La Sociedad no tiene definido disponibilidad suficiente, sin </w:t>
                </w:r>
                <w:proofErr w:type="gramStart"/>
                <w:r w:rsidRPr="00892535">
                  <w:t>embargo</w:t>
                </w:r>
                <w:proofErr w:type="gramEnd"/>
                <w:r w:rsidRPr="00892535">
                  <w:t xml:space="preserve"> en este caso son de aplicación las disposiciones contenidas en el Estatuto referidas a la vacancia de los directores en caso de ausencia a las Sesiones.</w:t>
                </w:r>
              </w:p>
            </w:tc>
          </w:sdtContent>
        </w:sdt>
      </w:tr>
    </w:tbl>
    <w:p w14:paraId="79925313"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E7B684A" w14:textId="77777777" w:rsidTr="004C670D">
        <w:tc>
          <w:tcPr>
            <w:tcW w:w="8494" w:type="dxa"/>
            <w:shd w:val="clear" w:color="auto" w:fill="D9D9D9" w:themeFill="background1" w:themeFillShade="D9"/>
          </w:tcPr>
          <w:p w14:paraId="7D89E74D"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szCs w:val="20"/>
              </w:rPr>
              <w:t xml:space="preserve">Explique de qué manera y con qué periodicidad, el Directorio del Emisor, u otro órgano,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8B25EE" w14:paraId="308C80E2" w14:textId="77777777" w:rsidTr="004C670D">
        <w:tc>
          <w:tcPr>
            <w:tcW w:w="8494" w:type="dxa"/>
            <w:shd w:val="clear" w:color="auto" w:fill="D9D9D9" w:themeFill="background1" w:themeFillShade="D9"/>
          </w:tcPr>
          <w:p w14:paraId="4F5CA756"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29FB02C" w14:textId="77777777" w:rsidTr="004C670D">
        <w:sdt>
          <w:sdtPr>
            <w:id w:val="1785457374"/>
            <w:placeholder>
              <w:docPart w:val="C454040170914183ACF98BAD84346F83"/>
            </w:placeholder>
            <w:text/>
          </w:sdtPr>
          <w:sdtContent>
            <w:tc>
              <w:tcPr>
                <w:tcW w:w="8494" w:type="dxa"/>
              </w:tcPr>
              <w:p w14:paraId="1939347F" w14:textId="50CC00A6" w:rsidR="008B25EE" w:rsidRDefault="00D40717" w:rsidP="00D669CF">
                <w:pPr>
                  <w:rPr>
                    <w:rFonts w:ascii="Arial" w:hAnsi="Arial" w:cs="Arial"/>
                    <w:sz w:val="20"/>
                    <w:szCs w:val="20"/>
                  </w:rPr>
                </w:pPr>
                <w:r>
                  <w:t xml:space="preserve">La administración de la Sociedad </w:t>
                </w:r>
                <w:r w:rsidR="00892535" w:rsidRPr="00892535">
                  <w:t xml:space="preserve">verifica de forma anual los criterios, requisitos, prohibiciones entre otros para ejercer el cargo de </w:t>
                </w:r>
                <w:proofErr w:type="gramStart"/>
                <w:r w:rsidR="00892535" w:rsidRPr="00892535">
                  <w:t>Director</w:t>
                </w:r>
                <w:proofErr w:type="gramEnd"/>
                <w:r w:rsidR="00892535" w:rsidRPr="00892535">
                  <w:t xml:space="preserve"> de acuerdo a las disposiciones contenidas en la Ley General del Sistema Financiero, Reglamento Corporativo de la SBS.</w:t>
                </w:r>
              </w:p>
            </w:tc>
          </w:sdtContent>
        </w:sdt>
      </w:tr>
    </w:tbl>
    <w:p w14:paraId="03365F2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B463E7C" w14:textId="77777777" w:rsidTr="004C670D">
        <w:tc>
          <w:tcPr>
            <w:tcW w:w="8494" w:type="dxa"/>
            <w:shd w:val="clear" w:color="auto" w:fill="D9D9D9" w:themeFill="background1" w:themeFillShade="D9"/>
          </w:tcPr>
          <w:p w14:paraId="57EC31FB"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Precise la denominación del documento en donde se formaliza la verificación efectuada a que se refiere el numeral anterior, de corresponder.</w:t>
            </w:r>
          </w:p>
        </w:tc>
      </w:tr>
      <w:tr w:rsidR="008B25EE" w14:paraId="21CA3FFA" w14:textId="77777777" w:rsidTr="004C670D">
        <w:tc>
          <w:tcPr>
            <w:tcW w:w="8494" w:type="dxa"/>
            <w:shd w:val="clear" w:color="auto" w:fill="D9D9D9" w:themeFill="background1" w:themeFillShade="D9"/>
          </w:tcPr>
          <w:p w14:paraId="70D7CC6C"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7DBEE48" w14:textId="77777777" w:rsidTr="004C670D">
        <w:sdt>
          <w:sdtPr>
            <w:rPr>
              <w:rFonts w:ascii="Arial" w:hAnsi="Arial" w:cs="Arial"/>
              <w:sz w:val="20"/>
              <w:szCs w:val="20"/>
            </w:rPr>
            <w:id w:val="-1382475618"/>
            <w:placeholder>
              <w:docPart w:val="5165E740998C41ADB947ECAC5950A40C"/>
            </w:placeholder>
            <w:text/>
          </w:sdtPr>
          <w:sdtContent>
            <w:tc>
              <w:tcPr>
                <w:tcW w:w="8494" w:type="dxa"/>
              </w:tcPr>
              <w:p w14:paraId="67050D4B" w14:textId="45D2143D" w:rsidR="008B25EE" w:rsidRDefault="002C186D" w:rsidP="00D669CF">
                <w:pPr>
                  <w:rPr>
                    <w:rFonts w:ascii="Arial" w:hAnsi="Arial" w:cs="Arial"/>
                    <w:sz w:val="20"/>
                    <w:szCs w:val="20"/>
                  </w:rPr>
                </w:pPr>
                <w:r>
                  <w:rPr>
                    <w:rFonts w:ascii="Arial" w:hAnsi="Arial" w:cs="Arial"/>
                    <w:sz w:val="20"/>
                    <w:szCs w:val="20"/>
                  </w:rPr>
                  <w:t>La administración de la Sociedad observa l</w:t>
                </w:r>
                <w:r w:rsidR="00892535">
                  <w:rPr>
                    <w:rFonts w:ascii="Arial" w:hAnsi="Arial" w:cs="Arial"/>
                    <w:sz w:val="20"/>
                    <w:szCs w:val="20"/>
                  </w:rPr>
                  <w:t>as disposiciones de la Super</w:t>
                </w:r>
                <w:r>
                  <w:rPr>
                    <w:rFonts w:ascii="Arial" w:hAnsi="Arial" w:cs="Arial"/>
                    <w:sz w:val="20"/>
                    <w:szCs w:val="20"/>
                  </w:rPr>
                  <w:t xml:space="preserve">intendencia de Banca y Seguros que aplican a la Compañía en esta materia. </w:t>
                </w:r>
              </w:p>
            </w:tc>
          </w:sdtContent>
        </w:sdt>
      </w:tr>
    </w:tbl>
    <w:p w14:paraId="5B51198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34DBDBF" w14:textId="77777777" w:rsidTr="004C670D">
        <w:tc>
          <w:tcPr>
            <w:tcW w:w="8494" w:type="dxa"/>
            <w:shd w:val="clear" w:color="auto" w:fill="D9D9D9" w:themeFill="background1" w:themeFillShade="D9"/>
          </w:tcPr>
          <w:p w14:paraId="514DDE15" w14:textId="77777777" w:rsidR="008B25EE" w:rsidRPr="0050452A" w:rsidRDefault="0050452A" w:rsidP="00E67BBC">
            <w:pPr>
              <w:pStyle w:val="Prrafodelista"/>
              <w:numPr>
                <w:ilvl w:val="0"/>
                <w:numId w:val="17"/>
              </w:numPr>
              <w:jc w:val="both"/>
              <w:rPr>
                <w:rFonts w:ascii="Arial" w:hAnsi="Arial" w:cs="Arial"/>
                <w:sz w:val="20"/>
                <w:szCs w:val="20"/>
              </w:rPr>
            </w:pPr>
            <w:r w:rsidRPr="0037681C">
              <w:rPr>
                <w:rFonts w:ascii="Arial" w:hAnsi="Arial" w:cs="Arial"/>
                <w:sz w:val="20"/>
              </w:rPr>
              <w:t xml:space="preserve">Considerando el referido Principio 15, </w:t>
            </w:r>
            <w:r>
              <w:rPr>
                <w:rFonts w:ascii="Arial" w:hAnsi="Arial" w:cs="Arial"/>
                <w:sz w:val="20"/>
              </w:rPr>
              <w:t>P</w:t>
            </w:r>
            <w:r w:rsidRPr="0037681C">
              <w:rPr>
                <w:rFonts w:ascii="Arial" w:hAnsi="Arial" w:cs="Arial"/>
                <w:sz w:val="20"/>
              </w:rPr>
              <w:t xml:space="preserve">regunta III.1 del Reporte </w:t>
            </w:r>
            <w:r w:rsidRPr="006731B8">
              <w:rPr>
                <w:rFonts w:ascii="Arial" w:hAnsi="Arial" w:cs="Arial"/>
                <w:sz w:val="20"/>
              </w:rPr>
              <w:t>CBGC 2020</w:t>
            </w:r>
            <w:r>
              <w:rPr>
                <w:rFonts w:ascii="Arial" w:hAnsi="Arial" w:cs="Arial"/>
                <w:sz w:val="20"/>
              </w:rPr>
              <w:t xml:space="preserve"> </w:t>
            </w:r>
            <w:r w:rsidRPr="0037681C">
              <w:rPr>
                <w:rFonts w:ascii="Arial" w:hAnsi="Arial" w:cs="Arial"/>
                <w:sz w:val="20"/>
              </w:rPr>
              <w:t xml:space="preserve">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w:t>
            </w:r>
            <w:r w:rsidRPr="0037681C">
              <w:rPr>
                <w:rFonts w:ascii="Arial" w:hAnsi="Arial" w:cs="Arial"/>
                <w:sz w:val="20"/>
              </w:rPr>
              <w:lastRenderedPageBreak/>
              <w:t>especiales. De no contar con dichas políticas y lineamientos, sírvase precisar las razones de ello.</w:t>
            </w:r>
            <w:r w:rsidRPr="0037681C">
              <w:rPr>
                <w:rStyle w:val="Refdenotaalpie"/>
                <w:rFonts w:ascii="Arial" w:hAnsi="Arial" w:cs="Arial"/>
                <w:sz w:val="20"/>
              </w:rPr>
              <w:footnoteReference w:id="2"/>
            </w:r>
          </w:p>
        </w:tc>
      </w:tr>
      <w:tr w:rsidR="008B25EE" w14:paraId="4E9B14AB" w14:textId="77777777" w:rsidTr="004C670D">
        <w:tc>
          <w:tcPr>
            <w:tcW w:w="8494" w:type="dxa"/>
            <w:shd w:val="clear" w:color="auto" w:fill="D9D9D9" w:themeFill="background1" w:themeFillShade="D9"/>
          </w:tcPr>
          <w:p w14:paraId="4875145D" w14:textId="77777777" w:rsidR="008B25EE" w:rsidRDefault="008B25EE" w:rsidP="004C670D">
            <w:pPr>
              <w:rPr>
                <w:rFonts w:ascii="Arial" w:hAnsi="Arial" w:cs="Arial"/>
                <w:sz w:val="20"/>
                <w:szCs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8B25EE" w14:paraId="4EDC4138" w14:textId="77777777" w:rsidTr="004C670D">
        <w:sdt>
          <w:sdtPr>
            <w:rPr>
              <w:rFonts w:ascii="Arial" w:hAnsi="Arial" w:cs="Arial"/>
              <w:sz w:val="20"/>
              <w:szCs w:val="20"/>
            </w:rPr>
            <w:id w:val="-1268687512"/>
            <w:placeholder>
              <w:docPart w:val="4BDE001F2ED04E86B2DF63CD85BE2424"/>
            </w:placeholder>
            <w:text/>
          </w:sdtPr>
          <w:sdtContent>
            <w:tc>
              <w:tcPr>
                <w:tcW w:w="8494" w:type="dxa"/>
              </w:tcPr>
              <w:p w14:paraId="2E74B8A4" w14:textId="3EBF61A0" w:rsidR="008B25EE" w:rsidRDefault="00892535" w:rsidP="00D669CF">
                <w:pPr>
                  <w:rPr>
                    <w:rFonts w:ascii="Arial" w:hAnsi="Arial" w:cs="Arial"/>
                    <w:sz w:val="20"/>
                    <w:szCs w:val="20"/>
                  </w:rPr>
                </w:pPr>
                <w:r>
                  <w:rPr>
                    <w:rFonts w:ascii="Arial" w:hAnsi="Arial" w:cs="Arial"/>
                    <w:sz w:val="20"/>
                    <w:szCs w:val="20"/>
                  </w:rPr>
                  <w:t>La Sociedad no cuenta con dichas políticas ni lineamientos toda vez que a la fecha la Sociedad no realiza operaciones limitándose a realizar operaciones de tesorería.</w:t>
                </w:r>
              </w:p>
            </w:tc>
          </w:sdtContent>
        </w:sdt>
      </w:tr>
    </w:tbl>
    <w:p w14:paraId="72BEF2C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7935A368" w14:textId="77777777" w:rsidTr="004C670D">
        <w:tc>
          <w:tcPr>
            <w:tcW w:w="8494" w:type="dxa"/>
            <w:shd w:val="clear" w:color="auto" w:fill="D9D9D9" w:themeFill="background1" w:themeFillShade="D9"/>
          </w:tcPr>
          <w:p w14:paraId="2274E303" w14:textId="77777777" w:rsidR="008B25EE"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8B25EE" w14:paraId="13E49432" w14:textId="77777777" w:rsidTr="004C670D">
        <w:tc>
          <w:tcPr>
            <w:tcW w:w="8494" w:type="dxa"/>
            <w:shd w:val="clear" w:color="auto" w:fill="D9D9D9" w:themeFill="background1" w:themeFillShade="D9"/>
          </w:tcPr>
          <w:p w14:paraId="19CACB43"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F20E7DC" w14:textId="77777777" w:rsidTr="004C670D">
        <w:sdt>
          <w:sdtPr>
            <w:rPr>
              <w:rFonts w:ascii="Arial" w:hAnsi="Arial" w:cs="Arial"/>
              <w:sz w:val="20"/>
              <w:szCs w:val="20"/>
            </w:rPr>
            <w:id w:val="-1154213513"/>
            <w:placeholder>
              <w:docPart w:val="298FA1BF19BB4B46947F7F148734E556"/>
            </w:placeholder>
            <w:text/>
          </w:sdtPr>
          <w:sdtContent>
            <w:tc>
              <w:tcPr>
                <w:tcW w:w="8494" w:type="dxa"/>
              </w:tcPr>
              <w:p w14:paraId="43160740" w14:textId="320A930E" w:rsidR="008B25EE" w:rsidRDefault="00892535" w:rsidP="00D669CF">
                <w:pPr>
                  <w:rPr>
                    <w:rFonts w:ascii="Arial" w:hAnsi="Arial" w:cs="Arial"/>
                    <w:sz w:val="20"/>
                    <w:szCs w:val="20"/>
                  </w:rPr>
                </w:pPr>
                <w:r>
                  <w:rPr>
                    <w:rFonts w:ascii="Arial" w:hAnsi="Arial" w:cs="Arial"/>
                    <w:sz w:val="20"/>
                    <w:szCs w:val="20"/>
                  </w:rPr>
                  <w:t>No aplica a nuestro caso.</w:t>
                </w:r>
              </w:p>
            </w:tc>
          </w:sdtContent>
        </w:sdt>
      </w:tr>
    </w:tbl>
    <w:p w14:paraId="6C6BB2F1" w14:textId="77777777" w:rsidR="008B25EE" w:rsidRDefault="008B25EE"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9F30E8" w14:paraId="373C8961" w14:textId="77777777" w:rsidTr="009F30E8">
        <w:tc>
          <w:tcPr>
            <w:tcW w:w="8494" w:type="dxa"/>
            <w:gridSpan w:val="3"/>
            <w:shd w:val="clear" w:color="auto" w:fill="D9D9D9" w:themeFill="background1" w:themeFillShade="D9"/>
          </w:tcPr>
          <w:p w14:paraId="7ABCC773" w14:textId="77777777" w:rsidR="009F30E8" w:rsidRPr="009F30E8" w:rsidRDefault="009F30E8" w:rsidP="009F30E8">
            <w:pPr>
              <w:pStyle w:val="Prrafodelista"/>
              <w:numPr>
                <w:ilvl w:val="0"/>
                <w:numId w:val="17"/>
              </w:numPr>
              <w:rPr>
                <w:rFonts w:ascii="Arial" w:hAnsi="Arial" w:cs="Arial"/>
                <w:sz w:val="20"/>
                <w:szCs w:val="20"/>
              </w:rPr>
            </w:pPr>
            <w:r w:rsidRPr="00DE338D">
              <w:rPr>
                <w:rFonts w:ascii="Arial" w:hAnsi="Arial" w:cs="Arial"/>
                <w:sz w:val="20"/>
                <w:lang w:val="es-ES"/>
              </w:rPr>
              <w:t>Señale lo siguiente respecto a la participación de mujeres en su Directorio</w:t>
            </w:r>
            <w:r w:rsidR="002B2601">
              <w:rPr>
                <w:rFonts w:ascii="Arial" w:hAnsi="Arial" w:cs="Arial"/>
                <w:sz w:val="20"/>
                <w:lang w:val="es-ES"/>
              </w:rPr>
              <w:t>, responda únicamente digitando números</w:t>
            </w:r>
            <w:r w:rsidRPr="00DE338D">
              <w:rPr>
                <w:rFonts w:ascii="Arial" w:hAnsi="Arial" w:cs="Arial"/>
                <w:sz w:val="20"/>
                <w:lang w:val="es-ES"/>
              </w:rPr>
              <w:t>:</w:t>
            </w:r>
          </w:p>
        </w:tc>
      </w:tr>
      <w:tr w:rsidR="009F30E8" w14:paraId="4F54BAA0" w14:textId="77777777" w:rsidTr="004C670D">
        <w:tc>
          <w:tcPr>
            <w:tcW w:w="2831" w:type="dxa"/>
            <w:shd w:val="clear" w:color="auto" w:fill="D9D9D9" w:themeFill="background1" w:themeFillShade="D9"/>
            <w:vAlign w:val="center"/>
          </w:tcPr>
          <w:p w14:paraId="286F18CB" w14:textId="77777777" w:rsidR="009F30E8" w:rsidRPr="00DE338D" w:rsidRDefault="009F30E8" w:rsidP="009F30E8">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4916F352" w14:textId="2746F7CE" w:rsidR="009F30E8" w:rsidRPr="00DE338D" w:rsidRDefault="009F30E8" w:rsidP="009F30E8">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108166E3" w14:textId="689D6BA8" w:rsidR="009F30E8" w:rsidRPr="00DE338D" w:rsidRDefault="009F30E8" w:rsidP="009F30E8">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1D6A26" w14:paraId="65EEE23C" w14:textId="77777777" w:rsidTr="004C670D">
        <w:tc>
          <w:tcPr>
            <w:tcW w:w="2831" w:type="dxa"/>
            <w:vAlign w:val="center"/>
          </w:tcPr>
          <w:p w14:paraId="008873C1"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2015</w:t>
            </w:r>
          </w:p>
        </w:tc>
        <w:sdt>
          <w:sdtPr>
            <w:id w:val="1247615195"/>
            <w:placeholder>
              <w:docPart w:val="1C215047D6E842279F7675C863FF2112"/>
            </w:placeholder>
            <w:text/>
          </w:sdtPr>
          <w:sdtContent>
            <w:tc>
              <w:tcPr>
                <w:tcW w:w="2831" w:type="dxa"/>
              </w:tcPr>
              <w:p w14:paraId="0DCD6E9C" w14:textId="6AB5696B" w:rsidR="001D6A26" w:rsidRPr="004C3535" w:rsidRDefault="00892535" w:rsidP="00D669CF">
                <w:r>
                  <w:t>0</w:t>
                </w:r>
              </w:p>
            </w:tc>
          </w:sdtContent>
        </w:sdt>
        <w:sdt>
          <w:sdtPr>
            <w:id w:val="-1470888228"/>
            <w:placeholder>
              <w:docPart w:val="16CDCD9CC93B443CA85EA78E8FC52C3C"/>
            </w:placeholder>
            <w:text/>
          </w:sdtPr>
          <w:sdtContent>
            <w:tc>
              <w:tcPr>
                <w:tcW w:w="2832" w:type="dxa"/>
              </w:tcPr>
              <w:p w14:paraId="1D1912B1" w14:textId="400CA0D7" w:rsidR="001D6A26" w:rsidRPr="004C3535" w:rsidRDefault="003E52B6" w:rsidP="008A1934">
                <w:r>
                  <w:t>5</w:t>
                </w:r>
              </w:p>
            </w:tc>
          </w:sdtContent>
        </w:sdt>
      </w:tr>
      <w:tr w:rsidR="001D6A26" w14:paraId="2AF0659B" w14:textId="77777777" w:rsidTr="004C670D">
        <w:tc>
          <w:tcPr>
            <w:tcW w:w="2831" w:type="dxa"/>
            <w:vAlign w:val="center"/>
          </w:tcPr>
          <w:p w14:paraId="1869F666"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2016</w:t>
            </w:r>
          </w:p>
        </w:tc>
        <w:sdt>
          <w:sdtPr>
            <w:id w:val="-434211896"/>
            <w:placeholder>
              <w:docPart w:val="1C215047D6E842279F7675C863FF2112"/>
            </w:placeholder>
            <w:text/>
          </w:sdtPr>
          <w:sdtContent>
            <w:tc>
              <w:tcPr>
                <w:tcW w:w="2831" w:type="dxa"/>
              </w:tcPr>
              <w:p w14:paraId="341E53B7" w14:textId="287E92CF" w:rsidR="001D6A26" w:rsidRPr="004C3535" w:rsidRDefault="003E52B6" w:rsidP="008A1934">
                <w:r>
                  <w:t>0</w:t>
                </w:r>
              </w:p>
            </w:tc>
          </w:sdtContent>
        </w:sdt>
        <w:sdt>
          <w:sdtPr>
            <w:id w:val="-775089094"/>
            <w:placeholder>
              <w:docPart w:val="FB3F2B4ACEE3497ABC6CB0CE519A47BF"/>
            </w:placeholder>
            <w:text/>
          </w:sdtPr>
          <w:sdtContent>
            <w:tc>
              <w:tcPr>
                <w:tcW w:w="2832" w:type="dxa"/>
              </w:tcPr>
              <w:p w14:paraId="0A7E50DA" w14:textId="27967E11" w:rsidR="001D6A26" w:rsidRPr="004C3535" w:rsidRDefault="003E52B6" w:rsidP="008A1934">
                <w:r>
                  <w:t>5</w:t>
                </w:r>
              </w:p>
            </w:tc>
          </w:sdtContent>
        </w:sdt>
      </w:tr>
      <w:tr w:rsidR="001D6A26" w14:paraId="14A01179" w14:textId="77777777" w:rsidTr="004C670D">
        <w:tc>
          <w:tcPr>
            <w:tcW w:w="2831" w:type="dxa"/>
            <w:vAlign w:val="center"/>
          </w:tcPr>
          <w:p w14:paraId="6376BDC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2017</w:t>
            </w:r>
          </w:p>
        </w:tc>
        <w:sdt>
          <w:sdtPr>
            <w:id w:val="701521864"/>
            <w:placeholder>
              <w:docPart w:val="1C215047D6E842279F7675C863FF2112"/>
            </w:placeholder>
            <w:text/>
          </w:sdtPr>
          <w:sdtContent>
            <w:tc>
              <w:tcPr>
                <w:tcW w:w="2831" w:type="dxa"/>
              </w:tcPr>
              <w:p w14:paraId="5D5C6126" w14:textId="67B6CCA1" w:rsidR="001D6A26" w:rsidRPr="004C3535" w:rsidRDefault="003E52B6" w:rsidP="008A1934">
                <w:r>
                  <w:t>0</w:t>
                </w:r>
              </w:p>
            </w:tc>
          </w:sdtContent>
        </w:sdt>
        <w:sdt>
          <w:sdtPr>
            <w:id w:val="-525796667"/>
            <w:placeholder>
              <w:docPart w:val="0B56941D4AB5483F9B49F002CE1DF820"/>
            </w:placeholder>
            <w:text/>
          </w:sdtPr>
          <w:sdtContent>
            <w:tc>
              <w:tcPr>
                <w:tcW w:w="2832" w:type="dxa"/>
              </w:tcPr>
              <w:p w14:paraId="3C07DC6D" w14:textId="0C955CE1" w:rsidR="001D6A26" w:rsidRPr="004C3535" w:rsidRDefault="003E52B6" w:rsidP="008A1934">
                <w:r>
                  <w:t>5</w:t>
                </w:r>
              </w:p>
            </w:tc>
          </w:sdtContent>
        </w:sdt>
      </w:tr>
      <w:tr w:rsidR="001D6A26" w14:paraId="1684E110" w14:textId="77777777" w:rsidTr="004C670D">
        <w:tc>
          <w:tcPr>
            <w:tcW w:w="2831" w:type="dxa"/>
            <w:vAlign w:val="center"/>
          </w:tcPr>
          <w:p w14:paraId="5BCB1A8F"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2018</w:t>
            </w:r>
          </w:p>
        </w:tc>
        <w:sdt>
          <w:sdtPr>
            <w:id w:val="-1002498997"/>
            <w:placeholder>
              <w:docPart w:val="1C215047D6E842279F7675C863FF2112"/>
            </w:placeholder>
            <w:text/>
          </w:sdtPr>
          <w:sdtContent>
            <w:tc>
              <w:tcPr>
                <w:tcW w:w="2831" w:type="dxa"/>
              </w:tcPr>
              <w:p w14:paraId="19C6C45B" w14:textId="2A809995" w:rsidR="001D6A26" w:rsidRPr="004C3535" w:rsidRDefault="003E52B6" w:rsidP="008A1934">
                <w:r>
                  <w:t>0</w:t>
                </w:r>
              </w:p>
            </w:tc>
          </w:sdtContent>
        </w:sdt>
        <w:sdt>
          <w:sdtPr>
            <w:id w:val="429478109"/>
            <w:placeholder>
              <w:docPart w:val="900CAFF0EA674E559AE3454EA84469C6"/>
            </w:placeholder>
            <w:text/>
          </w:sdtPr>
          <w:sdtContent>
            <w:tc>
              <w:tcPr>
                <w:tcW w:w="2832" w:type="dxa"/>
              </w:tcPr>
              <w:p w14:paraId="796799D1" w14:textId="257AC271" w:rsidR="001D6A26" w:rsidRPr="004C3535" w:rsidRDefault="003E52B6" w:rsidP="008A1934">
                <w:r>
                  <w:t>5</w:t>
                </w:r>
              </w:p>
            </w:tc>
          </w:sdtContent>
        </w:sdt>
      </w:tr>
      <w:tr w:rsidR="001D6A26" w14:paraId="7627DA28" w14:textId="77777777" w:rsidTr="004C670D">
        <w:tc>
          <w:tcPr>
            <w:tcW w:w="2831" w:type="dxa"/>
            <w:vAlign w:val="center"/>
          </w:tcPr>
          <w:p w14:paraId="02BAD94A"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2019</w:t>
            </w:r>
          </w:p>
        </w:tc>
        <w:sdt>
          <w:sdtPr>
            <w:id w:val="-567814665"/>
            <w:placeholder>
              <w:docPart w:val="1C215047D6E842279F7675C863FF2112"/>
            </w:placeholder>
            <w:text/>
          </w:sdtPr>
          <w:sdtContent>
            <w:tc>
              <w:tcPr>
                <w:tcW w:w="2831" w:type="dxa"/>
              </w:tcPr>
              <w:p w14:paraId="552EA161" w14:textId="2A841693" w:rsidR="001D6A26" w:rsidRPr="004C3535" w:rsidRDefault="003E52B6" w:rsidP="008A1934">
                <w:r>
                  <w:t>0</w:t>
                </w:r>
              </w:p>
            </w:tc>
          </w:sdtContent>
        </w:sdt>
        <w:sdt>
          <w:sdtPr>
            <w:id w:val="-2089145589"/>
            <w:placeholder>
              <w:docPart w:val="EF1F58D166DC463486284F5D53419E60"/>
            </w:placeholder>
            <w:text/>
          </w:sdtPr>
          <w:sdtContent>
            <w:tc>
              <w:tcPr>
                <w:tcW w:w="2832" w:type="dxa"/>
              </w:tcPr>
              <w:p w14:paraId="78F1FA9A" w14:textId="71FEB781" w:rsidR="001D6A26" w:rsidRPr="004C3535" w:rsidRDefault="003E52B6" w:rsidP="008A1934">
                <w:r>
                  <w:t>5</w:t>
                </w:r>
              </w:p>
            </w:tc>
          </w:sdtContent>
        </w:sdt>
      </w:tr>
      <w:tr w:rsidR="001D6A26" w14:paraId="594F7CA5" w14:textId="77777777" w:rsidTr="004C670D">
        <w:tc>
          <w:tcPr>
            <w:tcW w:w="2831" w:type="dxa"/>
            <w:vAlign w:val="center"/>
          </w:tcPr>
          <w:p w14:paraId="71E9263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2020</w:t>
            </w:r>
          </w:p>
        </w:tc>
        <w:sdt>
          <w:sdtPr>
            <w:id w:val="-621157151"/>
            <w:placeholder>
              <w:docPart w:val="1C215047D6E842279F7675C863FF2112"/>
            </w:placeholder>
            <w:text/>
          </w:sdtPr>
          <w:sdtContent>
            <w:tc>
              <w:tcPr>
                <w:tcW w:w="2831" w:type="dxa"/>
              </w:tcPr>
              <w:p w14:paraId="186D0027" w14:textId="5A9321C4" w:rsidR="001D6A26" w:rsidRPr="004C3535" w:rsidRDefault="003E52B6" w:rsidP="008A1934">
                <w:r>
                  <w:t>0</w:t>
                </w:r>
              </w:p>
            </w:tc>
          </w:sdtContent>
        </w:sdt>
        <w:sdt>
          <w:sdtPr>
            <w:id w:val="-2018378234"/>
            <w:placeholder>
              <w:docPart w:val="3DF3B38CF7114A5B81A1A33B847EE1A9"/>
            </w:placeholder>
            <w:text/>
          </w:sdtPr>
          <w:sdtContent>
            <w:tc>
              <w:tcPr>
                <w:tcW w:w="2832" w:type="dxa"/>
              </w:tcPr>
              <w:p w14:paraId="28AB93BD" w14:textId="1A2770E3" w:rsidR="001D6A26" w:rsidRPr="004C3535" w:rsidRDefault="003E52B6" w:rsidP="008A1934">
                <w:r>
                  <w:t>5</w:t>
                </w:r>
              </w:p>
            </w:tc>
          </w:sdtContent>
        </w:sdt>
      </w:tr>
    </w:tbl>
    <w:p w14:paraId="596DAE9D" w14:textId="77777777" w:rsidR="00195286" w:rsidRDefault="00195286"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BD75E3" w14:paraId="648B8F41" w14:textId="77777777" w:rsidTr="00BD75E3">
        <w:tc>
          <w:tcPr>
            <w:tcW w:w="8494" w:type="dxa"/>
            <w:shd w:val="clear" w:color="auto" w:fill="D9D9D9" w:themeFill="background1" w:themeFillShade="D9"/>
          </w:tcPr>
          <w:p w14:paraId="5FD0B3B8" w14:textId="77777777" w:rsidR="00BD75E3" w:rsidRPr="00BE7BCB" w:rsidRDefault="00BE7BCB" w:rsidP="00BE7BCB">
            <w:pPr>
              <w:pStyle w:val="Prrafodelista"/>
              <w:numPr>
                <w:ilvl w:val="0"/>
                <w:numId w:val="17"/>
              </w:numPr>
              <w:rPr>
                <w:rFonts w:ascii="Arial" w:hAnsi="Arial" w:cs="Arial"/>
                <w:sz w:val="20"/>
                <w:szCs w:val="20"/>
              </w:rPr>
            </w:pPr>
            <w:r w:rsidRPr="0037681C">
              <w:rPr>
                <w:rFonts w:ascii="Arial" w:hAnsi="Arial" w:cs="Arial"/>
                <w:sz w:val="20"/>
              </w:rPr>
              <w:t>Si lo considera necesario puede explicar información adicional relacionada con las preguntas anteriores (*).</w:t>
            </w:r>
          </w:p>
        </w:tc>
      </w:tr>
      <w:tr w:rsidR="00BD75E3" w14:paraId="7B83CC09" w14:textId="77777777" w:rsidTr="00BD75E3">
        <w:tc>
          <w:tcPr>
            <w:tcW w:w="8494" w:type="dxa"/>
            <w:shd w:val="clear" w:color="auto" w:fill="D9D9D9" w:themeFill="background1" w:themeFillShade="D9"/>
          </w:tcPr>
          <w:p w14:paraId="5903A2A7" w14:textId="77777777" w:rsidR="00BD75E3" w:rsidRDefault="00BE7BCB" w:rsidP="006F598D">
            <w:pPr>
              <w:rPr>
                <w:rFonts w:ascii="Arial" w:hAnsi="Arial" w:cs="Arial"/>
                <w:sz w:val="20"/>
                <w:szCs w:val="20"/>
              </w:rPr>
            </w:pPr>
            <w:r w:rsidRPr="0037681C">
              <w:rPr>
                <w:rFonts w:ascii="Arial" w:hAnsi="Arial" w:cs="Arial"/>
                <w:b/>
                <w:sz w:val="20"/>
                <w:szCs w:val="20"/>
                <w:u w:val="single"/>
              </w:rPr>
              <w:t>Respuesta:</w:t>
            </w:r>
          </w:p>
        </w:tc>
      </w:tr>
      <w:tr w:rsidR="00BD75E3" w14:paraId="0E4EC15D" w14:textId="77777777" w:rsidTr="00BD75E3">
        <w:sdt>
          <w:sdtPr>
            <w:rPr>
              <w:rFonts w:ascii="Arial" w:hAnsi="Arial" w:cs="Arial"/>
              <w:sz w:val="20"/>
              <w:szCs w:val="20"/>
            </w:rPr>
            <w:id w:val="2139748053"/>
            <w:placeholder>
              <w:docPart w:val="7DE55AB0C08043E4A481E0CBD3BAC533"/>
            </w:placeholder>
            <w:showingPlcHdr/>
            <w:text/>
          </w:sdtPr>
          <w:sdtContent>
            <w:tc>
              <w:tcPr>
                <w:tcW w:w="8494" w:type="dxa"/>
              </w:tcPr>
              <w:p w14:paraId="0A3780A4" w14:textId="17B527CD" w:rsidR="00BD75E3" w:rsidRDefault="008A1934" w:rsidP="008A1934">
                <w:pPr>
                  <w:rPr>
                    <w:rFonts w:ascii="Arial" w:hAnsi="Arial" w:cs="Arial"/>
                    <w:sz w:val="20"/>
                    <w:szCs w:val="20"/>
                  </w:rPr>
                </w:pPr>
                <w:r w:rsidRPr="007E3D2D">
                  <w:rPr>
                    <w:rStyle w:val="Textodelmarcadordeposicin"/>
                  </w:rPr>
                  <w:t>Haga clic aquí para escribir texto.</w:t>
                </w:r>
              </w:p>
            </w:tc>
          </w:sdtContent>
        </w:sdt>
      </w:tr>
    </w:tbl>
    <w:p w14:paraId="7E5CBF95" w14:textId="77777777" w:rsidR="008B4AC2" w:rsidRPr="00D83E2A" w:rsidRDefault="007507C6" w:rsidP="001B055A">
      <w:pPr>
        <w:rPr>
          <w:rFonts w:ascii="Arial" w:hAnsi="Arial" w:cs="Arial"/>
          <w:b/>
          <w:sz w:val="22"/>
          <w:u w:val="single"/>
        </w:rPr>
      </w:pPr>
      <w:r w:rsidRPr="00D83E2A">
        <w:rPr>
          <w:rFonts w:ascii="Arial" w:hAnsi="Arial" w:cs="Arial"/>
          <w:sz w:val="20"/>
          <w:szCs w:val="18"/>
        </w:rPr>
        <w:t>(*) La respuesta es voluntaria.</w:t>
      </w:r>
    </w:p>
    <w:p w14:paraId="472EBD2D" w14:textId="77777777" w:rsidR="00AA502E" w:rsidRDefault="00AA502E" w:rsidP="001B055A">
      <w:pPr>
        <w:rPr>
          <w:rFonts w:ascii="Arial" w:hAnsi="Arial" w:cs="Arial"/>
          <w:b/>
          <w:sz w:val="20"/>
          <w:u w:val="single"/>
        </w:rPr>
      </w:pPr>
    </w:p>
    <w:p w14:paraId="671C3F89" w14:textId="77777777" w:rsidR="00637C0F" w:rsidRPr="00DE338D" w:rsidRDefault="00637C0F" w:rsidP="001B055A">
      <w:pPr>
        <w:rPr>
          <w:rFonts w:ascii="Arial" w:hAnsi="Arial" w:cs="Arial"/>
          <w:b/>
          <w:sz w:val="20"/>
          <w:u w:val="single"/>
        </w:rPr>
      </w:pPr>
      <w:r w:rsidRPr="00DE338D">
        <w:rPr>
          <w:rFonts w:ascii="Arial" w:hAnsi="Arial" w:cs="Arial"/>
          <w:b/>
          <w:sz w:val="20"/>
          <w:u w:val="single"/>
        </w:rPr>
        <w:t>Consid</w:t>
      </w:r>
      <w:r w:rsidR="008B4AC2">
        <w:rPr>
          <w:rFonts w:ascii="Arial" w:hAnsi="Arial" w:cs="Arial"/>
          <w:b/>
          <w:sz w:val="20"/>
          <w:u w:val="single"/>
        </w:rPr>
        <w:t>e</w:t>
      </w:r>
      <w:r w:rsidRPr="00DE338D">
        <w:rPr>
          <w:rFonts w:ascii="Arial" w:hAnsi="Arial" w:cs="Arial"/>
          <w:b/>
          <w:sz w:val="20"/>
          <w:u w:val="single"/>
        </w:rPr>
        <w:t>rando:</w:t>
      </w:r>
    </w:p>
    <w:p w14:paraId="41BE62F4" w14:textId="77777777" w:rsidR="00633A16" w:rsidRPr="00DE338D" w:rsidRDefault="00633A16" w:rsidP="00633A16">
      <w:pPr>
        <w:spacing w:before="120" w:after="120"/>
        <w:jc w:val="both"/>
        <w:rPr>
          <w:rFonts w:ascii="Arial" w:hAnsi="Arial" w:cs="Arial"/>
          <w:sz w:val="20"/>
        </w:rPr>
      </w:pPr>
    </w:p>
    <w:tbl>
      <w:tblPr>
        <w:tblStyle w:val="Tablaconcuadrcula"/>
        <w:tblW w:w="0" w:type="auto"/>
        <w:tblLook w:val="04A0" w:firstRow="1" w:lastRow="0" w:firstColumn="1" w:lastColumn="0" w:noHBand="0" w:noVBand="1"/>
      </w:tblPr>
      <w:tblGrid>
        <w:gridCol w:w="8494"/>
      </w:tblGrid>
      <w:tr w:rsidR="00633A16" w:rsidRPr="0037681C" w14:paraId="24075EC9" w14:textId="77777777" w:rsidTr="00633A16">
        <w:tc>
          <w:tcPr>
            <w:tcW w:w="8494" w:type="dxa"/>
          </w:tcPr>
          <w:p w14:paraId="3FE711F8" w14:textId="77777777" w:rsidR="00633A16" w:rsidRPr="0037681C" w:rsidRDefault="00633A16" w:rsidP="00633A16">
            <w:pPr>
              <w:spacing w:before="120" w:after="120"/>
              <w:jc w:val="both"/>
              <w:rPr>
                <w:rFonts w:ascii="Arial" w:hAnsi="Arial" w:cs="Arial"/>
                <w:b/>
                <w:sz w:val="20"/>
              </w:rPr>
            </w:pPr>
            <w:r w:rsidRPr="0037681C">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633A16" w:rsidRPr="0037681C" w14:paraId="5C067A09" w14:textId="77777777" w:rsidTr="002B2601">
              <w:trPr>
                <w:cantSplit/>
                <w:trHeight w:val="534"/>
                <w:jc w:val="center"/>
              </w:trPr>
              <w:tc>
                <w:tcPr>
                  <w:tcW w:w="5542" w:type="dxa"/>
                  <w:tcBorders>
                    <w:top w:val="nil"/>
                    <w:left w:val="nil"/>
                    <w:bottom w:val="single" w:sz="4" w:space="0" w:color="auto"/>
                  </w:tcBorders>
                  <w:vAlign w:val="center"/>
                </w:tcPr>
                <w:p w14:paraId="1EA91D14" w14:textId="77777777" w:rsidR="00633A16" w:rsidRPr="0037681C" w:rsidRDefault="00633A16" w:rsidP="00633A16">
                  <w:pPr>
                    <w:pStyle w:val="Textonotapie"/>
                    <w:spacing w:after="80"/>
                    <w:jc w:val="both"/>
                    <w:rPr>
                      <w:rFonts w:ascii="Arial" w:hAnsi="Arial" w:cs="Arial"/>
                      <w:i/>
                      <w:sz w:val="18"/>
                      <w:szCs w:val="18"/>
                    </w:rPr>
                  </w:pPr>
                </w:p>
              </w:tc>
              <w:tc>
                <w:tcPr>
                  <w:tcW w:w="547" w:type="dxa"/>
                  <w:textDirection w:val="btLr"/>
                  <w:vAlign w:val="center"/>
                </w:tcPr>
                <w:p w14:paraId="58CD54C4"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Sí</w:t>
                  </w:r>
                </w:p>
              </w:tc>
              <w:tc>
                <w:tcPr>
                  <w:tcW w:w="547" w:type="dxa"/>
                  <w:textDirection w:val="btLr"/>
                  <w:vAlign w:val="center"/>
                </w:tcPr>
                <w:p w14:paraId="5839CE80"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No</w:t>
                  </w:r>
                </w:p>
              </w:tc>
              <w:tc>
                <w:tcPr>
                  <w:tcW w:w="1360" w:type="dxa"/>
                  <w:vAlign w:val="center"/>
                </w:tcPr>
                <w:p w14:paraId="3CB3E289" w14:textId="77777777" w:rsidR="00633A16" w:rsidRPr="0037681C" w:rsidRDefault="00633A16" w:rsidP="00633A16">
                  <w:pPr>
                    <w:pStyle w:val="Textonotapie"/>
                    <w:spacing w:after="80"/>
                    <w:jc w:val="both"/>
                    <w:rPr>
                      <w:rFonts w:ascii="Arial" w:hAnsi="Arial" w:cs="Arial"/>
                      <w:i/>
                      <w:sz w:val="18"/>
                      <w:szCs w:val="18"/>
                    </w:rPr>
                  </w:pPr>
                  <w:r w:rsidRPr="0037681C">
                    <w:rPr>
                      <w:rFonts w:ascii="Arial" w:hAnsi="Arial" w:cs="Arial"/>
                      <w:i/>
                      <w:sz w:val="18"/>
                      <w:szCs w:val="18"/>
                    </w:rPr>
                    <w:t>Explicación</w:t>
                  </w:r>
                </w:p>
              </w:tc>
            </w:tr>
            <w:tr w:rsidR="00633A16" w:rsidRPr="0037681C" w14:paraId="01C77765" w14:textId="77777777" w:rsidTr="002B2601">
              <w:trPr>
                <w:trHeight w:val="1286"/>
                <w:jc w:val="center"/>
              </w:trPr>
              <w:tc>
                <w:tcPr>
                  <w:tcW w:w="5542" w:type="dxa"/>
                  <w:tcBorders>
                    <w:top w:val="single" w:sz="4" w:space="0" w:color="auto"/>
                  </w:tcBorders>
                </w:tcPr>
                <w:p w14:paraId="7F84840E" w14:textId="77777777" w:rsidR="00633A16" w:rsidRPr="0037681C" w:rsidRDefault="00633A16" w:rsidP="00633A16">
                  <w:pPr>
                    <w:pStyle w:val="Textonotapie"/>
                    <w:spacing w:after="80"/>
                    <w:ind w:left="142"/>
                    <w:jc w:val="both"/>
                    <w:rPr>
                      <w:rFonts w:ascii="Arial" w:hAnsi="Arial" w:cs="Arial"/>
                      <w:i/>
                      <w:sz w:val="18"/>
                      <w:szCs w:val="18"/>
                    </w:rPr>
                  </w:pPr>
                  <w:r w:rsidRPr="0037681C">
                    <w:rPr>
                      <w:rFonts w:ascii="Arial" w:hAnsi="Arial" w:cs="Arial"/>
                      <w:i/>
                      <w:sz w:val="18"/>
                      <w:szCs w:val="18"/>
                    </w:rPr>
                    <w:t xml:space="preserve">¿La sociedad cuenta con un </w:t>
                  </w:r>
                  <w:r w:rsidRPr="0037681C">
                    <w:rPr>
                      <w:rFonts w:ascii="Arial" w:hAnsi="Arial" w:cs="Arial"/>
                      <w:b/>
                      <w:i/>
                      <w:sz w:val="18"/>
                      <w:szCs w:val="18"/>
                      <w:u w:val="single"/>
                    </w:rPr>
                    <w:t>Comité de Auditoría</w:t>
                  </w:r>
                  <w:r w:rsidRPr="0037681C">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Pr>
                <w:p w14:paraId="19CB16A8" w14:textId="77777777" w:rsidR="00633A16" w:rsidRPr="0037681C" w:rsidRDefault="00633A16" w:rsidP="00633A16">
                  <w:pPr>
                    <w:pStyle w:val="Textonotapie"/>
                    <w:spacing w:after="80"/>
                    <w:jc w:val="both"/>
                    <w:rPr>
                      <w:rFonts w:ascii="Arial" w:hAnsi="Arial" w:cs="Arial"/>
                      <w:i/>
                      <w:sz w:val="18"/>
                      <w:szCs w:val="18"/>
                    </w:rPr>
                  </w:pPr>
                </w:p>
              </w:tc>
              <w:tc>
                <w:tcPr>
                  <w:tcW w:w="547" w:type="dxa"/>
                </w:tcPr>
                <w:p w14:paraId="1F30F164" w14:textId="77777777" w:rsidR="00633A16" w:rsidRPr="0037681C" w:rsidRDefault="00633A16" w:rsidP="00633A16">
                  <w:pPr>
                    <w:pStyle w:val="Textonotapie"/>
                    <w:spacing w:after="80"/>
                    <w:jc w:val="both"/>
                    <w:rPr>
                      <w:rFonts w:ascii="Arial" w:hAnsi="Arial" w:cs="Arial"/>
                      <w:i/>
                      <w:sz w:val="18"/>
                      <w:szCs w:val="18"/>
                    </w:rPr>
                  </w:pPr>
                </w:p>
              </w:tc>
              <w:tc>
                <w:tcPr>
                  <w:tcW w:w="1360" w:type="dxa"/>
                </w:tcPr>
                <w:p w14:paraId="33A9524F" w14:textId="77777777" w:rsidR="00633A16" w:rsidRPr="0037681C" w:rsidRDefault="00633A16" w:rsidP="00633A16">
                  <w:pPr>
                    <w:pStyle w:val="Textonotapie"/>
                    <w:spacing w:after="80"/>
                    <w:jc w:val="both"/>
                    <w:rPr>
                      <w:rFonts w:ascii="Arial" w:hAnsi="Arial" w:cs="Arial"/>
                      <w:i/>
                      <w:sz w:val="18"/>
                      <w:szCs w:val="18"/>
                    </w:rPr>
                  </w:pPr>
                </w:p>
              </w:tc>
            </w:tr>
          </w:tbl>
          <w:p w14:paraId="5C3C173C" w14:textId="77777777" w:rsidR="00633A16" w:rsidRPr="0037681C" w:rsidRDefault="00633A16" w:rsidP="00633A16">
            <w:pPr>
              <w:jc w:val="both"/>
              <w:rPr>
                <w:rFonts w:ascii="Arial" w:hAnsi="Arial" w:cs="Arial"/>
                <w:sz w:val="20"/>
              </w:rPr>
            </w:pPr>
          </w:p>
          <w:p w14:paraId="085445D3" w14:textId="77777777" w:rsidR="00633A16" w:rsidRPr="0037681C" w:rsidRDefault="00633A16" w:rsidP="00633A16">
            <w:pPr>
              <w:jc w:val="both"/>
              <w:rPr>
                <w:rFonts w:ascii="Arial" w:hAnsi="Arial" w:cs="Arial"/>
                <w:b/>
                <w:sz w:val="32"/>
              </w:rPr>
            </w:pPr>
            <w:r w:rsidRPr="0037681C">
              <w:rPr>
                <w:rFonts w:ascii="Arial" w:hAnsi="Arial" w:cs="Arial"/>
                <w:sz w:val="20"/>
              </w:rPr>
              <w:t>Su representada a esta pregunta del Reporte</w:t>
            </w:r>
            <w:r>
              <w:rPr>
                <w:rFonts w:ascii="Arial" w:hAnsi="Arial" w:cs="Arial"/>
                <w:sz w:val="20"/>
              </w:rPr>
              <w:t xml:space="preserve"> </w:t>
            </w:r>
            <w:r w:rsidRPr="006731B8">
              <w:rPr>
                <w:rFonts w:ascii="Arial" w:hAnsi="Arial" w:cs="Arial"/>
                <w:sz w:val="20"/>
              </w:rPr>
              <w:t>CBGC 2020</w:t>
            </w:r>
            <w:r w:rsidRPr="0037681C">
              <w:rPr>
                <w:rFonts w:ascii="Arial" w:hAnsi="Arial" w:cs="Arial"/>
                <w:sz w:val="20"/>
              </w:rPr>
              <w:t xml:space="preserve"> ha respondido </w:t>
            </w:r>
            <w:r w:rsidRPr="00E67BBC">
              <w:rPr>
                <w:rFonts w:ascii="Arial" w:hAnsi="Arial" w:cs="Arial"/>
                <w:b/>
                <w:sz w:val="20"/>
              </w:rPr>
              <w:t>negativamente</w:t>
            </w:r>
            <w:r w:rsidRPr="0037681C">
              <w:rPr>
                <w:rFonts w:ascii="Arial" w:hAnsi="Arial" w:cs="Arial"/>
                <w:sz w:val="20"/>
              </w:rPr>
              <w:t>, es decir, que NO cuenta con un comité de auditoría.</w:t>
            </w:r>
          </w:p>
        </w:tc>
      </w:tr>
    </w:tbl>
    <w:p w14:paraId="49CC0229" w14:textId="77777777" w:rsidR="00633A16" w:rsidRPr="0037681C" w:rsidRDefault="00633A16" w:rsidP="00633A16">
      <w:pPr>
        <w:spacing w:before="120" w:after="120"/>
        <w:jc w:val="both"/>
        <w:rPr>
          <w:rFonts w:ascii="Arial" w:hAnsi="Arial" w:cs="Arial"/>
          <w:sz w:val="20"/>
        </w:rPr>
      </w:pPr>
    </w:p>
    <w:p w14:paraId="327BC120" w14:textId="77777777" w:rsidR="00BC5A0B" w:rsidRPr="0037681C" w:rsidRDefault="0004003B" w:rsidP="005D661D">
      <w:pPr>
        <w:spacing w:before="120" w:after="120"/>
        <w:jc w:val="both"/>
        <w:rPr>
          <w:rFonts w:ascii="Arial" w:hAnsi="Arial" w:cs="Arial"/>
          <w:sz w:val="20"/>
        </w:rPr>
      </w:pPr>
      <w:r w:rsidRPr="0037681C">
        <w:rPr>
          <w:rFonts w:ascii="Arial" w:hAnsi="Arial" w:cs="Arial"/>
          <w:sz w:val="20"/>
        </w:rPr>
        <w:t xml:space="preserve">En adición, </w:t>
      </w:r>
      <w:proofErr w:type="gramStart"/>
      <w:r w:rsidR="00BC5A0B" w:rsidRPr="0037681C">
        <w:rPr>
          <w:rFonts w:ascii="Arial" w:hAnsi="Arial" w:cs="Arial"/>
          <w:sz w:val="20"/>
        </w:rPr>
        <w:t>que</w:t>
      </w:r>
      <w:proofErr w:type="gramEnd"/>
      <w:r w:rsidR="00BC5A0B" w:rsidRPr="0037681C">
        <w:rPr>
          <w:rFonts w:ascii="Arial" w:hAnsi="Arial" w:cs="Arial"/>
          <w:sz w:val="20"/>
        </w:rPr>
        <w:t xml:space="preserve"> </w:t>
      </w:r>
      <w:r w:rsidR="001C1118" w:rsidRPr="0037681C">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p>
    <w:p w14:paraId="50ACC77C" w14:textId="77777777" w:rsidR="00BC5A0B" w:rsidRPr="0037681C" w:rsidRDefault="00BC5A0B" w:rsidP="00BC5A0B">
      <w:pPr>
        <w:spacing w:before="120" w:after="120"/>
        <w:ind w:left="720"/>
        <w:jc w:val="both"/>
        <w:rPr>
          <w:rFonts w:ascii="Arial" w:hAnsi="Arial" w:cs="Arial"/>
          <w:i/>
          <w:sz w:val="20"/>
        </w:rPr>
      </w:pPr>
      <w:r w:rsidRPr="0037681C">
        <w:rPr>
          <w:rFonts w:ascii="Arial" w:hAnsi="Arial" w:cs="Arial"/>
          <w:i/>
          <w:sz w:val="20"/>
        </w:rPr>
        <w:t>«El presente documento contiene información veraz sobre el desarrollo del negocio de</w:t>
      </w:r>
      <w:r w:rsidR="001C1118" w:rsidRPr="0037681C">
        <w:rPr>
          <w:rFonts w:ascii="Arial" w:hAnsi="Arial" w:cs="Arial"/>
          <w:i/>
          <w:sz w:val="20"/>
        </w:rPr>
        <w:t xml:space="preserve">l </w:t>
      </w:r>
      <w:proofErr w:type="gramStart"/>
      <w:r w:rsidR="001C1118" w:rsidRPr="0037681C">
        <w:rPr>
          <w:rFonts w:ascii="Arial" w:hAnsi="Arial" w:cs="Arial"/>
          <w:i/>
          <w:sz w:val="20"/>
        </w:rPr>
        <w:t xml:space="preserve">Emisor </w:t>
      </w:r>
      <w:r w:rsidRPr="0037681C">
        <w:rPr>
          <w:rFonts w:ascii="Arial" w:hAnsi="Arial" w:cs="Arial"/>
          <w:i/>
          <w:sz w:val="20"/>
        </w:rPr>
        <w:t xml:space="preserve"> al</w:t>
      </w:r>
      <w:proofErr w:type="gramEnd"/>
      <w:r w:rsidRPr="0037681C">
        <w:rPr>
          <w:rFonts w:ascii="Arial" w:hAnsi="Arial" w:cs="Arial"/>
          <w:i/>
          <w:sz w:val="20"/>
        </w:rPr>
        <w:t xml:space="preserve"> </w:t>
      </w:r>
      <w:r w:rsidR="001C1118" w:rsidRPr="0037681C">
        <w:rPr>
          <w:rFonts w:ascii="Arial" w:hAnsi="Arial" w:cs="Arial"/>
          <w:i/>
          <w:sz w:val="20"/>
        </w:rPr>
        <w:t>DD/MM/AAAA</w:t>
      </w:r>
      <w:r w:rsidRPr="0037681C">
        <w:rPr>
          <w:rFonts w:ascii="Arial" w:hAnsi="Arial" w:cs="Arial"/>
          <w:i/>
          <w:sz w:val="20"/>
        </w:rPr>
        <w:t xml:space="preserve">. Los firmantes se hacen responsables por los daños que pueda generar la falta de veracidad o insuficiencia de los contenidos, dentro del ámbito de su competencia, </w:t>
      </w:r>
      <w:proofErr w:type="gramStart"/>
      <w:r w:rsidRPr="0037681C">
        <w:rPr>
          <w:rFonts w:ascii="Arial" w:hAnsi="Arial" w:cs="Arial"/>
          <w:i/>
          <w:sz w:val="20"/>
        </w:rPr>
        <w:t>de acuerdo a</w:t>
      </w:r>
      <w:proofErr w:type="gramEnd"/>
      <w:r w:rsidRPr="0037681C">
        <w:rPr>
          <w:rFonts w:ascii="Arial" w:hAnsi="Arial" w:cs="Arial"/>
          <w:i/>
          <w:sz w:val="20"/>
        </w:rPr>
        <w:t xml:space="preserve"> las normas del Código Civil.»</w:t>
      </w:r>
      <w:r w:rsidR="00724146">
        <w:rPr>
          <w:rFonts w:ascii="Arial" w:hAnsi="Arial" w:cs="Arial"/>
          <w:i/>
          <w:sz w:val="20"/>
        </w:rPr>
        <w:t>.</w:t>
      </w:r>
    </w:p>
    <w:p w14:paraId="0F6DB83E" w14:textId="77777777" w:rsidR="005D661D" w:rsidRDefault="001C1118" w:rsidP="005D661D">
      <w:pPr>
        <w:spacing w:before="120" w:after="120"/>
        <w:jc w:val="both"/>
        <w:rPr>
          <w:rFonts w:ascii="Arial" w:hAnsi="Arial" w:cs="Arial"/>
          <w:sz w:val="20"/>
        </w:rPr>
      </w:pPr>
      <w:r w:rsidRPr="0037681C">
        <w:rPr>
          <w:rFonts w:ascii="Arial" w:hAnsi="Arial" w:cs="Arial"/>
          <w:sz w:val="20"/>
        </w:rPr>
        <w:t xml:space="preserve">Sobre la base de </w:t>
      </w:r>
      <w:r w:rsidR="0004003B" w:rsidRPr="0037681C">
        <w:rPr>
          <w:rFonts w:ascii="Arial" w:hAnsi="Arial" w:cs="Arial"/>
          <w:sz w:val="20"/>
        </w:rPr>
        <w:t>dichas consideraciones</w:t>
      </w:r>
      <w:r w:rsidRPr="0037681C">
        <w:rPr>
          <w:rFonts w:ascii="Arial" w:hAnsi="Arial" w:cs="Arial"/>
          <w:sz w:val="20"/>
        </w:rPr>
        <w:t xml:space="preserve">, </w:t>
      </w:r>
      <w:r w:rsidR="005D661D" w:rsidRPr="0037681C">
        <w:rPr>
          <w:rFonts w:ascii="Arial" w:hAnsi="Arial" w:cs="Arial"/>
          <w:sz w:val="20"/>
        </w:rPr>
        <w:t xml:space="preserve">se </w:t>
      </w:r>
      <w:r w:rsidR="0092601F" w:rsidRPr="0037681C">
        <w:rPr>
          <w:rFonts w:ascii="Arial" w:hAnsi="Arial" w:cs="Arial"/>
          <w:sz w:val="20"/>
        </w:rPr>
        <w:t xml:space="preserve">necesita informe </w:t>
      </w:r>
      <w:r w:rsidR="005D661D" w:rsidRPr="0037681C">
        <w:rPr>
          <w:rFonts w:ascii="Arial" w:hAnsi="Arial" w:cs="Arial"/>
          <w:sz w:val="20"/>
        </w:rPr>
        <w:t>lo siguiente:</w:t>
      </w:r>
    </w:p>
    <w:p w14:paraId="7F41CDFA" w14:textId="77777777" w:rsidR="007D53E9" w:rsidRPr="007D53E9" w:rsidRDefault="007D53E9" w:rsidP="007D53E9"/>
    <w:tbl>
      <w:tblPr>
        <w:tblStyle w:val="Tablaconcuadrcula"/>
        <w:tblW w:w="0" w:type="auto"/>
        <w:tblLook w:val="04A0" w:firstRow="1" w:lastRow="0" w:firstColumn="1" w:lastColumn="0" w:noHBand="0" w:noVBand="1"/>
      </w:tblPr>
      <w:tblGrid>
        <w:gridCol w:w="8494"/>
      </w:tblGrid>
      <w:tr w:rsidR="00537078" w14:paraId="6E1550A5" w14:textId="77777777" w:rsidTr="00537078">
        <w:tc>
          <w:tcPr>
            <w:tcW w:w="8494" w:type="dxa"/>
            <w:shd w:val="clear" w:color="auto" w:fill="D9D9D9" w:themeFill="background1" w:themeFillShade="D9"/>
          </w:tcPr>
          <w:p w14:paraId="1A87FD83" w14:textId="77777777" w:rsidR="00537078" w:rsidRDefault="005E19C8" w:rsidP="00E67BBC">
            <w:pPr>
              <w:pStyle w:val="Prrafodelista"/>
              <w:numPr>
                <w:ilvl w:val="0"/>
                <w:numId w:val="17"/>
              </w:numPr>
              <w:jc w:val="both"/>
            </w:pPr>
            <w:r w:rsidRPr="005F461A">
              <w:rPr>
                <w:rFonts w:ascii="Arial" w:hAnsi="Arial" w:cs="Arial"/>
                <w:sz w:val="20"/>
              </w:rPr>
              <w:t>Al no contar con un comité de auditoría, confirme que es el Directorio del Emisor quien ejecuta y es responsable de todas las funciones que comprende supervisar la eficacia e idoneidad del sistema de control interno y externo del Emisor, el trabajo de la sociedad de auditoría o del auditor independiente, así como el cumplimiento de las normas de independencia legal y profesional. Responda</w:t>
            </w:r>
            <w:r w:rsidRPr="005F461A">
              <w:rPr>
                <w:rFonts w:ascii="Arial" w:hAnsi="Arial" w:cs="Arial"/>
                <w:sz w:val="20"/>
                <w:lang w:val="es-ES"/>
              </w:rPr>
              <w:t xml:space="preserve"> con un «SÍ» o un «NO»:</w:t>
            </w:r>
          </w:p>
        </w:tc>
      </w:tr>
      <w:tr w:rsidR="00537078" w14:paraId="6B3A6A41" w14:textId="77777777" w:rsidTr="00537078">
        <w:tc>
          <w:tcPr>
            <w:tcW w:w="8494" w:type="dxa"/>
            <w:shd w:val="clear" w:color="auto" w:fill="D9D9D9" w:themeFill="background1" w:themeFillShade="D9"/>
          </w:tcPr>
          <w:p w14:paraId="42C3C3C6" w14:textId="77777777" w:rsidR="00537078" w:rsidRDefault="00537078" w:rsidP="007D53E9">
            <w:r w:rsidRPr="00DE338D">
              <w:rPr>
                <w:rFonts w:ascii="Arial" w:hAnsi="Arial" w:cs="Arial"/>
                <w:b/>
                <w:sz w:val="20"/>
                <w:szCs w:val="20"/>
                <w:u w:val="single"/>
              </w:rPr>
              <w:t>Respuesta</w:t>
            </w:r>
            <w:r w:rsidRPr="00DE338D">
              <w:rPr>
                <w:rFonts w:ascii="Arial" w:hAnsi="Arial" w:cs="Arial"/>
                <w:sz w:val="20"/>
                <w:szCs w:val="20"/>
              </w:rPr>
              <w:t>:</w:t>
            </w:r>
          </w:p>
        </w:tc>
      </w:tr>
      <w:tr w:rsidR="00537078" w14:paraId="36A24905" w14:textId="77777777" w:rsidTr="00537078">
        <w:sdt>
          <w:sdtPr>
            <w:rPr>
              <w:rFonts w:ascii="Arial" w:hAnsi="Arial" w:cs="Arial"/>
              <w:sz w:val="20"/>
              <w:szCs w:val="20"/>
            </w:rPr>
            <w:id w:val="1287472134"/>
            <w:placeholder>
              <w:docPart w:val="7FB717C7257847538078D24678264230"/>
            </w:placeholder>
            <w:dropDownList>
              <w:listItem w:displayText="Elija SI/NO" w:value=""/>
              <w:listItem w:displayText="SI" w:value="SI"/>
              <w:listItem w:displayText="NO" w:value="NO"/>
            </w:dropDownList>
          </w:sdtPr>
          <w:sdtContent>
            <w:tc>
              <w:tcPr>
                <w:tcW w:w="8494" w:type="dxa"/>
              </w:tcPr>
              <w:p w14:paraId="3B0B2BF6" w14:textId="210E7952" w:rsidR="00537078" w:rsidRDefault="003E52B6" w:rsidP="007D53E9">
                <w:r>
                  <w:rPr>
                    <w:rFonts w:ascii="Arial" w:hAnsi="Arial" w:cs="Arial"/>
                    <w:sz w:val="20"/>
                    <w:szCs w:val="20"/>
                  </w:rPr>
                  <w:t>SI</w:t>
                </w:r>
              </w:p>
            </w:tc>
          </w:sdtContent>
        </w:sdt>
      </w:tr>
    </w:tbl>
    <w:p w14:paraId="0AD817B1" w14:textId="77777777" w:rsidR="005E19C8" w:rsidRPr="007D53E9" w:rsidRDefault="005E19C8" w:rsidP="005E19C8"/>
    <w:tbl>
      <w:tblPr>
        <w:tblStyle w:val="Tablaconcuadrcula"/>
        <w:tblW w:w="0" w:type="auto"/>
        <w:tblLook w:val="04A0" w:firstRow="1" w:lastRow="0" w:firstColumn="1" w:lastColumn="0" w:noHBand="0" w:noVBand="1"/>
      </w:tblPr>
      <w:tblGrid>
        <w:gridCol w:w="8494"/>
      </w:tblGrid>
      <w:tr w:rsidR="005E19C8" w14:paraId="7FEA2EF2" w14:textId="77777777" w:rsidTr="004C670D">
        <w:tc>
          <w:tcPr>
            <w:tcW w:w="8494" w:type="dxa"/>
            <w:shd w:val="clear" w:color="auto" w:fill="D9D9D9" w:themeFill="background1" w:themeFillShade="D9"/>
          </w:tcPr>
          <w:p w14:paraId="1F1190BC" w14:textId="77777777" w:rsidR="005E19C8" w:rsidRDefault="005E19C8" w:rsidP="00E67BBC">
            <w:pPr>
              <w:pStyle w:val="Prrafodelista"/>
              <w:numPr>
                <w:ilvl w:val="1"/>
                <w:numId w:val="17"/>
              </w:numPr>
              <w:ind w:left="1021" w:hanging="708"/>
              <w:jc w:val="both"/>
            </w:pPr>
            <w:r>
              <w:rPr>
                <w:rFonts w:ascii="Arial" w:hAnsi="Arial" w:cs="Arial"/>
                <w:sz w:val="20"/>
              </w:rPr>
              <w:t xml:space="preserve">En caso </w:t>
            </w:r>
            <w:r w:rsidRPr="00DE338D">
              <w:rPr>
                <w:rFonts w:ascii="Arial" w:hAnsi="Arial" w:cs="Arial"/>
                <w:sz w:val="20"/>
              </w:rPr>
              <w:t xml:space="preserve">su </w:t>
            </w:r>
            <w:r>
              <w:rPr>
                <w:rFonts w:ascii="Arial" w:hAnsi="Arial" w:cs="Arial"/>
                <w:sz w:val="20"/>
              </w:rPr>
              <w:t xml:space="preserve">respuesta anterior sea NO, explique </w:t>
            </w:r>
            <w:r w:rsidRPr="00BA785E">
              <w:rPr>
                <w:rFonts w:ascii="Arial" w:hAnsi="Arial" w:cs="Arial"/>
                <w:sz w:val="20"/>
              </w:rPr>
              <w:t>quien ejecuta y es responsable de todas las funciones que comprende supervisar la eficacia e idoneidad del sistema de control interno y externo de</w:t>
            </w:r>
            <w:r>
              <w:rPr>
                <w:rFonts w:ascii="Arial" w:hAnsi="Arial" w:cs="Arial"/>
                <w:sz w:val="20"/>
              </w:rPr>
              <w:t>l Emisor</w:t>
            </w:r>
            <w:r w:rsidRPr="00BA785E">
              <w:rPr>
                <w:rFonts w:ascii="Arial" w:hAnsi="Arial" w:cs="Arial"/>
                <w:sz w:val="20"/>
              </w:rPr>
              <w:t>, el trabajo de la sociedad de auditoría o del auditor independiente, así como el cumplimiento de las normas de independencia legal y profesional</w:t>
            </w:r>
            <w:r>
              <w:rPr>
                <w:rFonts w:ascii="Arial" w:hAnsi="Arial" w:cs="Arial"/>
                <w:sz w:val="20"/>
              </w:rPr>
              <w:t>.</w:t>
            </w:r>
          </w:p>
        </w:tc>
      </w:tr>
      <w:tr w:rsidR="005E19C8" w14:paraId="6FACB09C" w14:textId="77777777" w:rsidTr="004C670D">
        <w:tc>
          <w:tcPr>
            <w:tcW w:w="8494" w:type="dxa"/>
            <w:shd w:val="clear" w:color="auto" w:fill="D9D9D9" w:themeFill="background1" w:themeFillShade="D9"/>
          </w:tcPr>
          <w:p w14:paraId="5617F206" w14:textId="77777777" w:rsidR="005E19C8" w:rsidRDefault="005E19C8" w:rsidP="004C670D">
            <w:r w:rsidRPr="00DE338D">
              <w:rPr>
                <w:rFonts w:ascii="Arial" w:hAnsi="Arial" w:cs="Arial"/>
                <w:b/>
                <w:sz w:val="20"/>
                <w:szCs w:val="20"/>
                <w:u w:val="single"/>
              </w:rPr>
              <w:t>Respuesta</w:t>
            </w:r>
            <w:r w:rsidRPr="00DE338D">
              <w:rPr>
                <w:rFonts w:ascii="Arial" w:hAnsi="Arial" w:cs="Arial"/>
                <w:sz w:val="20"/>
                <w:szCs w:val="20"/>
              </w:rPr>
              <w:t>:</w:t>
            </w:r>
          </w:p>
        </w:tc>
      </w:tr>
      <w:tr w:rsidR="005E19C8" w14:paraId="58DB2254" w14:textId="77777777" w:rsidTr="004C670D">
        <w:sdt>
          <w:sdtPr>
            <w:id w:val="-1540276588"/>
            <w:placeholder>
              <w:docPart w:val="5A12447F87C243768188F99C75AD026C"/>
            </w:placeholder>
            <w:showingPlcHdr/>
            <w:text/>
          </w:sdtPr>
          <w:sdtContent>
            <w:tc>
              <w:tcPr>
                <w:tcW w:w="8494" w:type="dxa"/>
              </w:tcPr>
              <w:p w14:paraId="4F00481B" w14:textId="6E98D535" w:rsidR="005E19C8" w:rsidRDefault="008A1934" w:rsidP="008A1934">
                <w:r w:rsidRPr="007E3D2D">
                  <w:rPr>
                    <w:rStyle w:val="Textodelmarcadordeposicin"/>
                  </w:rPr>
                  <w:t>Haga clic aquí para escribir texto.</w:t>
                </w:r>
              </w:p>
            </w:tc>
          </w:sdtContent>
        </w:sdt>
      </w:tr>
    </w:tbl>
    <w:p w14:paraId="69C0C748" w14:textId="77777777" w:rsidR="0095076E" w:rsidRDefault="0095076E">
      <w:pPr>
        <w:rPr>
          <w:rFonts w:ascii="Arial" w:eastAsia="Calibri" w:hAnsi="Arial" w:cs="Arial"/>
          <w:sz w:val="20"/>
          <w:szCs w:val="22"/>
          <w:lang w:val="es-PE" w:eastAsia="en-US"/>
        </w:rPr>
      </w:pPr>
    </w:p>
    <w:tbl>
      <w:tblPr>
        <w:tblStyle w:val="Tablaconcuadrcula"/>
        <w:tblW w:w="8518" w:type="dxa"/>
        <w:tblInd w:w="-5" w:type="dxa"/>
        <w:tblLayout w:type="fixed"/>
        <w:tblLook w:val="04A0" w:firstRow="1" w:lastRow="0" w:firstColumn="1" w:lastColumn="0" w:noHBand="0" w:noVBand="1"/>
      </w:tblPr>
      <w:tblGrid>
        <w:gridCol w:w="567"/>
        <w:gridCol w:w="5387"/>
        <w:gridCol w:w="2564"/>
      </w:tblGrid>
      <w:tr w:rsidR="0095076E" w:rsidRPr="00B42558" w14:paraId="4B36A7CE" w14:textId="77777777" w:rsidTr="002B2601">
        <w:trPr>
          <w:trHeight w:val="213"/>
        </w:trPr>
        <w:tc>
          <w:tcPr>
            <w:tcW w:w="8518" w:type="dxa"/>
            <w:gridSpan w:val="3"/>
            <w:shd w:val="clear" w:color="auto" w:fill="D9D9D9" w:themeFill="background1" w:themeFillShade="D9"/>
            <w:vAlign w:val="center"/>
          </w:tcPr>
          <w:p w14:paraId="23A9FC09" w14:textId="77777777" w:rsidR="0095076E" w:rsidRPr="00037E1C" w:rsidRDefault="0095076E" w:rsidP="0095076E">
            <w:pPr>
              <w:pStyle w:val="Prrafodelista"/>
              <w:numPr>
                <w:ilvl w:val="0"/>
                <w:numId w:val="17"/>
              </w:numPr>
              <w:jc w:val="both"/>
              <w:rPr>
                <w:rFonts w:ascii="Arial" w:hAnsi="Arial" w:cs="Arial"/>
                <w:b/>
                <w:sz w:val="20"/>
                <w:szCs w:val="20"/>
              </w:rPr>
            </w:pPr>
            <w:r>
              <w:rPr>
                <w:rFonts w:ascii="Arial" w:hAnsi="Arial" w:cs="Arial"/>
                <w:sz w:val="20"/>
              </w:rPr>
              <w:t xml:space="preserve">De acuerdo con la leyenda siguiente, llenar los datos en la tabla </w:t>
            </w:r>
            <w:r w:rsidRPr="00037E1C">
              <w:rPr>
                <w:rFonts w:ascii="Arial" w:hAnsi="Arial" w:cs="Arial"/>
                <w:sz w:val="20"/>
              </w:rPr>
              <w:t xml:space="preserve">con relación a cada uno de los integrantes de su Directorio referidos a los conocimientos en alguna de las siguientes materias. (En su respuesta, </w:t>
            </w:r>
            <w:r w:rsidRPr="00037E1C">
              <w:rPr>
                <w:rFonts w:ascii="Arial" w:hAnsi="Arial" w:cs="Arial"/>
                <w:b/>
                <w:sz w:val="20"/>
              </w:rPr>
              <w:t>no debe identificarse</w:t>
            </w:r>
            <w:r w:rsidRPr="00037E1C">
              <w:rPr>
                <w:rFonts w:ascii="Arial" w:hAnsi="Arial" w:cs="Arial"/>
                <w:sz w:val="20"/>
              </w:rPr>
              <w:t xml:space="preserve"> a los integrantes del Directorio del Emisor)</w:t>
            </w:r>
          </w:p>
        </w:tc>
      </w:tr>
      <w:tr w:rsidR="0095076E" w:rsidRPr="00B42558" w14:paraId="7941A1DC" w14:textId="77777777" w:rsidTr="002B2601">
        <w:trPr>
          <w:trHeight w:val="213"/>
        </w:trPr>
        <w:tc>
          <w:tcPr>
            <w:tcW w:w="8518" w:type="dxa"/>
            <w:gridSpan w:val="3"/>
            <w:shd w:val="clear" w:color="auto" w:fill="D9D9D9" w:themeFill="background1" w:themeFillShade="D9"/>
            <w:vAlign w:val="center"/>
          </w:tcPr>
          <w:p w14:paraId="0AD06F11" w14:textId="77777777" w:rsidR="0095076E" w:rsidRPr="00484154" w:rsidRDefault="0095076E" w:rsidP="002B2601">
            <w:pPr>
              <w:jc w:val="center"/>
              <w:rPr>
                <w:rFonts w:ascii="Arial" w:hAnsi="Arial" w:cs="Arial"/>
                <w:b/>
                <w:sz w:val="20"/>
                <w:szCs w:val="20"/>
              </w:rPr>
            </w:pPr>
            <w:r w:rsidRPr="00484154">
              <w:rPr>
                <w:rFonts w:ascii="Arial" w:hAnsi="Arial" w:cs="Arial"/>
                <w:b/>
                <w:sz w:val="20"/>
                <w:szCs w:val="20"/>
              </w:rPr>
              <w:t>LEYENDA</w:t>
            </w:r>
          </w:p>
        </w:tc>
      </w:tr>
      <w:tr w:rsidR="0095076E" w:rsidRPr="00B42558" w14:paraId="010F6BD7" w14:textId="77777777" w:rsidTr="002B2601">
        <w:trPr>
          <w:trHeight w:val="213"/>
        </w:trPr>
        <w:tc>
          <w:tcPr>
            <w:tcW w:w="567" w:type="dxa"/>
            <w:shd w:val="clear" w:color="auto" w:fill="FABF8F" w:themeFill="accent6" w:themeFillTint="99"/>
            <w:vAlign w:val="center"/>
          </w:tcPr>
          <w:p w14:paraId="65EB6816" w14:textId="77777777" w:rsidR="0095076E" w:rsidRPr="00B42558" w:rsidRDefault="0095076E" w:rsidP="002B2601">
            <w:pPr>
              <w:rPr>
                <w:rFonts w:ascii="Arial" w:hAnsi="Arial" w:cs="Arial"/>
                <w:sz w:val="20"/>
                <w:szCs w:val="20"/>
              </w:rPr>
            </w:pPr>
            <w:r w:rsidRPr="00B42558">
              <w:rPr>
                <w:rFonts w:ascii="Arial" w:hAnsi="Arial" w:cs="Arial"/>
                <w:sz w:val="20"/>
                <w:szCs w:val="20"/>
              </w:rPr>
              <w:t>1</w:t>
            </w:r>
          </w:p>
        </w:tc>
        <w:tc>
          <w:tcPr>
            <w:tcW w:w="5387" w:type="dxa"/>
            <w:vAlign w:val="center"/>
          </w:tcPr>
          <w:p w14:paraId="1304F4E1" w14:textId="77777777" w:rsidR="0095076E" w:rsidRPr="00B42558" w:rsidRDefault="0095076E" w:rsidP="002B2601">
            <w:pPr>
              <w:rPr>
                <w:rFonts w:ascii="Arial" w:hAnsi="Arial" w:cs="Arial"/>
                <w:sz w:val="20"/>
                <w:szCs w:val="20"/>
              </w:rPr>
            </w:pPr>
            <w:r w:rsidRPr="00B42558">
              <w:rPr>
                <w:rFonts w:ascii="Arial" w:hAnsi="Arial" w:cs="Arial"/>
                <w:sz w:val="20"/>
                <w:szCs w:val="20"/>
              </w:rPr>
              <w:t xml:space="preserve">Grado o Título Profesional (Responder </w:t>
            </w:r>
            <w:r>
              <w:rPr>
                <w:rFonts w:ascii="Arial" w:hAnsi="Arial" w:cs="Arial"/>
                <w:sz w:val="20"/>
                <w:szCs w:val="20"/>
              </w:rPr>
              <w:t>«</w:t>
            </w:r>
            <w:r w:rsidRPr="00B42558">
              <w:rPr>
                <w:rFonts w:ascii="Arial" w:hAnsi="Arial" w:cs="Arial"/>
                <w:sz w:val="20"/>
                <w:szCs w:val="20"/>
              </w:rPr>
              <w:t>SI</w:t>
            </w:r>
            <w:r>
              <w:rPr>
                <w:rFonts w:ascii="Arial" w:hAnsi="Arial" w:cs="Arial"/>
                <w:sz w:val="20"/>
                <w:szCs w:val="20"/>
              </w:rPr>
              <w:t>»</w:t>
            </w:r>
            <w:r w:rsidRPr="00B42558">
              <w:rPr>
                <w:rFonts w:ascii="Arial" w:hAnsi="Arial" w:cs="Arial"/>
                <w:sz w:val="20"/>
                <w:szCs w:val="20"/>
              </w:rPr>
              <w:t xml:space="preserve"> o </w:t>
            </w:r>
            <w:r>
              <w:rPr>
                <w:rFonts w:ascii="Arial" w:hAnsi="Arial" w:cs="Arial"/>
                <w:sz w:val="20"/>
                <w:szCs w:val="20"/>
              </w:rPr>
              <w:t>«</w:t>
            </w:r>
            <w:r w:rsidRPr="00B42558">
              <w:rPr>
                <w:rFonts w:ascii="Arial" w:hAnsi="Arial" w:cs="Arial"/>
                <w:sz w:val="20"/>
                <w:szCs w:val="20"/>
              </w:rPr>
              <w:t>NO</w:t>
            </w:r>
            <w:r>
              <w:rPr>
                <w:rFonts w:ascii="Arial" w:hAnsi="Arial" w:cs="Arial"/>
                <w:sz w:val="20"/>
                <w:szCs w:val="20"/>
              </w:rPr>
              <w:t>»</w:t>
            </w:r>
            <w:r w:rsidRPr="00B42558">
              <w:rPr>
                <w:rFonts w:ascii="Arial" w:hAnsi="Arial" w:cs="Arial"/>
                <w:sz w:val="20"/>
                <w:szCs w:val="20"/>
              </w:rPr>
              <w:t>)</w:t>
            </w:r>
          </w:p>
        </w:tc>
        <w:tc>
          <w:tcPr>
            <w:tcW w:w="2564" w:type="dxa"/>
            <w:vAlign w:val="center"/>
          </w:tcPr>
          <w:p w14:paraId="403309E5" w14:textId="77777777" w:rsidR="0095076E" w:rsidRPr="00B42558" w:rsidRDefault="0095076E" w:rsidP="002B2601">
            <w:pPr>
              <w:rPr>
                <w:rFonts w:ascii="Arial" w:hAnsi="Arial" w:cs="Arial"/>
                <w:sz w:val="20"/>
                <w:szCs w:val="20"/>
              </w:rPr>
            </w:pPr>
          </w:p>
        </w:tc>
      </w:tr>
      <w:tr w:rsidR="0095076E" w:rsidRPr="00B42558" w14:paraId="078AACC8" w14:textId="77777777" w:rsidTr="002B2601">
        <w:trPr>
          <w:trHeight w:val="213"/>
        </w:trPr>
        <w:tc>
          <w:tcPr>
            <w:tcW w:w="567" w:type="dxa"/>
            <w:shd w:val="clear" w:color="auto" w:fill="FABF8F" w:themeFill="accent6" w:themeFillTint="99"/>
            <w:vAlign w:val="center"/>
          </w:tcPr>
          <w:p w14:paraId="47A8BBD2" w14:textId="77777777" w:rsidR="0095076E" w:rsidRPr="00B42558" w:rsidRDefault="0095076E" w:rsidP="002B2601">
            <w:pPr>
              <w:rPr>
                <w:rFonts w:ascii="Arial" w:hAnsi="Arial" w:cs="Arial"/>
                <w:sz w:val="20"/>
                <w:szCs w:val="20"/>
              </w:rPr>
            </w:pPr>
            <w:r w:rsidRPr="00B42558">
              <w:rPr>
                <w:rFonts w:ascii="Arial" w:hAnsi="Arial" w:cs="Arial"/>
                <w:sz w:val="20"/>
                <w:szCs w:val="20"/>
              </w:rPr>
              <w:t>2</w:t>
            </w:r>
          </w:p>
        </w:tc>
        <w:tc>
          <w:tcPr>
            <w:tcW w:w="5387" w:type="dxa"/>
            <w:vAlign w:val="center"/>
          </w:tcPr>
          <w:p w14:paraId="2F3A4148" w14:textId="77777777" w:rsidR="0095076E" w:rsidRPr="00B42558" w:rsidRDefault="0095076E" w:rsidP="002B2601">
            <w:pPr>
              <w:rPr>
                <w:rFonts w:ascii="Arial" w:hAnsi="Arial" w:cs="Arial"/>
                <w:sz w:val="20"/>
                <w:szCs w:val="20"/>
              </w:rPr>
            </w:pPr>
            <w:r w:rsidRPr="00B42558">
              <w:rPr>
                <w:rFonts w:ascii="Arial" w:hAnsi="Arial" w:cs="Arial"/>
                <w:sz w:val="20"/>
                <w:szCs w:val="20"/>
              </w:rPr>
              <w:t>Precisar carrera(s) profesional(es)</w:t>
            </w:r>
          </w:p>
        </w:tc>
        <w:tc>
          <w:tcPr>
            <w:tcW w:w="2564" w:type="dxa"/>
            <w:vAlign w:val="center"/>
          </w:tcPr>
          <w:p w14:paraId="68E72BDD" w14:textId="77777777" w:rsidR="0095076E" w:rsidRPr="00B42558" w:rsidRDefault="0095076E" w:rsidP="002B2601">
            <w:pPr>
              <w:rPr>
                <w:rFonts w:ascii="Arial" w:hAnsi="Arial" w:cs="Arial"/>
                <w:sz w:val="20"/>
                <w:szCs w:val="20"/>
              </w:rPr>
            </w:pPr>
          </w:p>
        </w:tc>
      </w:tr>
      <w:tr w:rsidR="0095076E" w:rsidRPr="00B42558" w14:paraId="7AE07147" w14:textId="77777777" w:rsidTr="002B2601">
        <w:trPr>
          <w:trHeight w:val="213"/>
        </w:trPr>
        <w:tc>
          <w:tcPr>
            <w:tcW w:w="567" w:type="dxa"/>
            <w:shd w:val="clear" w:color="auto" w:fill="FABF8F" w:themeFill="accent6" w:themeFillTint="99"/>
            <w:vAlign w:val="center"/>
          </w:tcPr>
          <w:p w14:paraId="6E1332EB" w14:textId="77777777" w:rsidR="0095076E" w:rsidRPr="00B42558" w:rsidRDefault="0095076E" w:rsidP="002B2601">
            <w:pPr>
              <w:rPr>
                <w:rFonts w:ascii="Arial" w:hAnsi="Arial" w:cs="Arial"/>
                <w:sz w:val="20"/>
                <w:szCs w:val="20"/>
              </w:rPr>
            </w:pPr>
            <w:r w:rsidRPr="00B42558">
              <w:rPr>
                <w:rFonts w:ascii="Arial" w:hAnsi="Arial" w:cs="Arial"/>
                <w:sz w:val="20"/>
                <w:szCs w:val="20"/>
              </w:rPr>
              <w:t>3</w:t>
            </w:r>
          </w:p>
        </w:tc>
        <w:tc>
          <w:tcPr>
            <w:tcW w:w="5387" w:type="dxa"/>
            <w:vAlign w:val="center"/>
          </w:tcPr>
          <w:p w14:paraId="71955F66"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0A79B9FA"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Señale (con un «SÍ» o un «NO») si tiene algún nivel de conocimientos en las materias indicadas:</w:t>
            </w:r>
          </w:p>
        </w:tc>
      </w:tr>
      <w:tr w:rsidR="0095076E" w:rsidRPr="00B42558" w14:paraId="7AB06C3B" w14:textId="77777777" w:rsidTr="002B2601">
        <w:trPr>
          <w:trHeight w:val="213"/>
        </w:trPr>
        <w:tc>
          <w:tcPr>
            <w:tcW w:w="567" w:type="dxa"/>
            <w:shd w:val="clear" w:color="auto" w:fill="FABF8F" w:themeFill="accent6" w:themeFillTint="99"/>
            <w:vAlign w:val="center"/>
          </w:tcPr>
          <w:p w14:paraId="0F66993F" w14:textId="77777777" w:rsidR="0095076E" w:rsidRPr="00B42558" w:rsidRDefault="0095076E" w:rsidP="002B2601">
            <w:pPr>
              <w:rPr>
                <w:rFonts w:ascii="Arial" w:hAnsi="Arial" w:cs="Arial"/>
                <w:sz w:val="20"/>
                <w:szCs w:val="20"/>
              </w:rPr>
            </w:pPr>
            <w:r w:rsidRPr="00B42558">
              <w:rPr>
                <w:rFonts w:ascii="Arial" w:hAnsi="Arial" w:cs="Arial"/>
                <w:sz w:val="20"/>
                <w:szCs w:val="20"/>
              </w:rPr>
              <w:t>4</w:t>
            </w:r>
          </w:p>
        </w:tc>
        <w:tc>
          <w:tcPr>
            <w:tcW w:w="5387" w:type="dxa"/>
            <w:vAlign w:val="center"/>
          </w:tcPr>
          <w:p w14:paraId="6E11C174"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3A37687E" w14:textId="77777777" w:rsidR="0095076E" w:rsidRPr="00B42558" w:rsidRDefault="0095076E" w:rsidP="002B2601">
            <w:pPr>
              <w:rPr>
                <w:rFonts w:ascii="Arial" w:hAnsi="Arial" w:cs="Arial"/>
                <w:sz w:val="20"/>
                <w:szCs w:val="20"/>
              </w:rPr>
            </w:pPr>
          </w:p>
        </w:tc>
      </w:tr>
      <w:tr w:rsidR="0095076E" w:rsidRPr="00B42558" w14:paraId="120A4588" w14:textId="77777777" w:rsidTr="002B2601">
        <w:trPr>
          <w:trHeight w:val="213"/>
        </w:trPr>
        <w:tc>
          <w:tcPr>
            <w:tcW w:w="567" w:type="dxa"/>
            <w:shd w:val="clear" w:color="auto" w:fill="FABF8F" w:themeFill="accent6" w:themeFillTint="99"/>
            <w:vAlign w:val="center"/>
          </w:tcPr>
          <w:p w14:paraId="5D35180E" w14:textId="77777777" w:rsidR="0095076E" w:rsidRPr="00B42558" w:rsidRDefault="0095076E" w:rsidP="002B2601">
            <w:pPr>
              <w:rPr>
                <w:rFonts w:ascii="Arial" w:hAnsi="Arial" w:cs="Arial"/>
                <w:sz w:val="20"/>
                <w:szCs w:val="20"/>
              </w:rPr>
            </w:pPr>
            <w:r w:rsidRPr="00B42558">
              <w:rPr>
                <w:rFonts w:ascii="Arial" w:hAnsi="Arial" w:cs="Arial"/>
                <w:sz w:val="20"/>
                <w:szCs w:val="20"/>
              </w:rPr>
              <w:t>5</w:t>
            </w:r>
          </w:p>
        </w:tc>
        <w:tc>
          <w:tcPr>
            <w:tcW w:w="5387" w:type="dxa"/>
            <w:vAlign w:val="center"/>
          </w:tcPr>
          <w:p w14:paraId="58E8BE68"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73DD7624" w14:textId="77777777" w:rsidR="0095076E" w:rsidRPr="00B42558" w:rsidRDefault="0095076E" w:rsidP="002B2601">
            <w:pPr>
              <w:rPr>
                <w:rFonts w:ascii="Arial" w:hAnsi="Arial" w:cs="Arial"/>
                <w:sz w:val="20"/>
                <w:szCs w:val="20"/>
              </w:rPr>
            </w:pPr>
          </w:p>
        </w:tc>
      </w:tr>
      <w:tr w:rsidR="0095076E" w:rsidRPr="00B42558" w14:paraId="12ECC1C1" w14:textId="77777777" w:rsidTr="002B2601">
        <w:trPr>
          <w:trHeight w:val="213"/>
        </w:trPr>
        <w:tc>
          <w:tcPr>
            <w:tcW w:w="567" w:type="dxa"/>
            <w:shd w:val="clear" w:color="auto" w:fill="FABF8F" w:themeFill="accent6" w:themeFillTint="99"/>
            <w:vAlign w:val="center"/>
          </w:tcPr>
          <w:p w14:paraId="2F1A2F06" w14:textId="77777777" w:rsidR="0095076E" w:rsidRPr="00B42558" w:rsidRDefault="0095076E" w:rsidP="002B2601">
            <w:pPr>
              <w:rPr>
                <w:rFonts w:ascii="Arial" w:hAnsi="Arial" w:cs="Arial"/>
                <w:sz w:val="20"/>
                <w:szCs w:val="20"/>
              </w:rPr>
            </w:pPr>
            <w:r w:rsidRPr="00B42558">
              <w:rPr>
                <w:rFonts w:ascii="Arial" w:hAnsi="Arial" w:cs="Arial"/>
                <w:sz w:val="20"/>
                <w:szCs w:val="20"/>
              </w:rPr>
              <w:t>6</w:t>
            </w:r>
          </w:p>
        </w:tc>
        <w:tc>
          <w:tcPr>
            <w:tcW w:w="5387" w:type="dxa"/>
            <w:vAlign w:val="center"/>
          </w:tcPr>
          <w:p w14:paraId="1A8AD100"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5A809BFB" w14:textId="77777777" w:rsidR="0095076E" w:rsidRPr="00B42558" w:rsidRDefault="0095076E" w:rsidP="002B2601">
            <w:pPr>
              <w:rPr>
                <w:rFonts w:ascii="Arial" w:hAnsi="Arial" w:cs="Arial"/>
                <w:sz w:val="20"/>
                <w:szCs w:val="20"/>
              </w:rPr>
            </w:pPr>
          </w:p>
        </w:tc>
      </w:tr>
      <w:tr w:rsidR="0095076E" w:rsidRPr="00B42558" w14:paraId="313E6F91" w14:textId="77777777" w:rsidTr="002B2601">
        <w:trPr>
          <w:trHeight w:val="213"/>
        </w:trPr>
        <w:tc>
          <w:tcPr>
            <w:tcW w:w="567" w:type="dxa"/>
            <w:shd w:val="clear" w:color="auto" w:fill="FABF8F" w:themeFill="accent6" w:themeFillTint="99"/>
            <w:vAlign w:val="center"/>
          </w:tcPr>
          <w:p w14:paraId="1FD1CD3A" w14:textId="77777777" w:rsidR="0095076E" w:rsidRPr="00B42558" w:rsidRDefault="0095076E" w:rsidP="002B2601">
            <w:pPr>
              <w:rPr>
                <w:rFonts w:ascii="Arial" w:hAnsi="Arial" w:cs="Arial"/>
                <w:sz w:val="20"/>
                <w:szCs w:val="20"/>
              </w:rPr>
            </w:pPr>
            <w:r w:rsidRPr="00B42558">
              <w:rPr>
                <w:rFonts w:ascii="Arial" w:hAnsi="Arial" w:cs="Arial"/>
                <w:sz w:val="20"/>
                <w:szCs w:val="20"/>
              </w:rPr>
              <w:t>7</w:t>
            </w:r>
          </w:p>
        </w:tc>
        <w:tc>
          <w:tcPr>
            <w:tcW w:w="5387" w:type="dxa"/>
            <w:vAlign w:val="center"/>
          </w:tcPr>
          <w:p w14:paraId="4EBAE1D1"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7275EE28" w14:textId="77777777" w:rsidR="0095076E" w:rsidRPr="00B42558" w:rsidRDefault="0095076E" w:rsidP="002B2601">
            <w:pPr>
              <w:rPr>
                <w:rFonts w:ascii="Arial" w:hAnsi="Arial" w:cs="Arial"/>
                <w:sz w:val="20"/>
                <w:szCs w:val="20"/>
              </w:rPr>
            </w:pPr>
          </w:p>
        </w:tc>
      </w:tr>
      <w:tr w:rsidR="0095076E" w:rsidRPr="00B42558" w14:paraId="4807D420" w14:textId="77777777" w:rsidTr="002B2601">
        <w:trPr>
          <w:trHeight w:val="213"/>
        </w:trPr>
        <w:tc>
          <w:tcPr>
            <w:tcW w:w="567" w:type="dxa"/>
            <w:shd w:val="clear" w:color="auto" w:fill="FABF8F" w:themeFill="accent6" w:themeFillTint="99"/>
            <w:vAlign w:val="center"/>
          </w:tcPr>
          <w:p w14:paraId="434ACB0B" w14:textId="77777777" w:rsidR="0095076E" w:rsidRPr="00B42558" w:rsidRDefault="0095076E" w:rsidP="002B2601">
            <w:pPr>
              <w:rPr>
                <w:rFonts w:ascii="Arial" w:hAnsi="Arial" w:cs="Arial"/>
                <w:sz w:val="20"/>
                <w:szCs w:val="20"/>
              </w:rPr>
            </w:pPr>
            <w:r w:rsidRPr="00B42558">
              <w:rPr>
                <w:rFonts w:ascii="Arial" w:hAnsi="Arial" w:cs="Arial"/>
                <w:sz w:val="20"/>
                <w:szCs w:val="20"/>
              </w:rPr>
              <w:t>8</w:t>
            </w:r>
          </w:p>
        </w:tc>
        <w:tc>
          <w:tcPr>
            <w:tcW w:w="5387" w:type="dxa"/>
            <w:vAlign w:val="center"/>
          </w:tcPr>
          <w:p w14:paraId="275C35C5"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 xml:space="preserve">Estándares </w:t>
            </w:r>
            <w:proofErr w:type="gramStart"/>
            <w:r w:rsidRPr="009A58B4">
              <w:rPr>
                <w:rFonts w:ascii="Arial" w:hAnsi="Arial" w:cs="Arial"/>
                <w:sz w:val="20"/>
                <w:szCs w:val="20"/>
                <w:lang w:val="pt-BR"/>
              </w:rPr>
              <w:t>o normas</w:t>
            </w:r>
            <w:proofErr w:type="gramEnd"/>
            <w:r w:rsidRPr="009A58B4">
              <w:rPr>
                <w:rFonts w:ascii="Arial" w:hAnsi="Arial" w:cs="Arial"/>
                <w:sz w:val="20"/>
                <w:szCs w:val="20"/>
                <w:lang w:val="pt-BR"/>
              </w:rPr>
              <w:t xml:space="preserve"> sobre ética e integridad</w:t>
            </w:r>
          </w:p>
        </w:tc>
        <w:tc>
          <w:tcPr>
            <w:tcW w:w="2564" w:type="dxa"/>
            <w:vMerge/>
            <w:vAlign w:val="center"/>
          </w:tcPr>
          <w:p w14:paraId="17879911" w14:textId="77777777" w:rsidR="0095076E" w:rsidRPr="00B42558" w:rsidRDefault="0095076E" w:rsidP="002B2601">
            <w:pPr>
              <w:rPr>
                <w:rFonts w:ascii="Arial" w:hAnsi="Arial" w:cs="Arial"/>
                <w:sz w:val="20"/>
                <w:szCs w:val="20"/>
              </w:rPr>
            </w:pPr>
          </w:p>
        </w:tc>
      </w:tr>
      <w:tr w:rsidR="0095076E" w:rsidRPr="00B42558" w14:paraId="1F09770C" w14:textId="77777777" w:rsidTr="002B2601">
        <w:trPr>
          <w:trHeight w:val="213"/>
        </w:trPr>
        <w:tc>
          <w:tcPr>
            <w:tcW w:w="567" w:type="dxa"/>
            <w:shd w:val="clear" w:color="auto" w:fill="FABF8F" w:themeFill="accent6" w:themeFillTint="99"/>
            <w:vAlign w:val="center"/>
          </w:tcPr>
          <w:p w14:paraId="6F61BD3E" w14:textId="77777777" w:rsidR="0095076E" w:rsidRPr="00B42558" w:rsidRDefault="0095076E" w:rsidP="002B2601">
            <w:pPr>
              <w:rPr>
                <w:rFonts w:ascii="Arial" w:hAnsi="Arial" w:cs="Arial"/>
                <w:sz w:val="20"/>
                <w:szCs w:val="20"/>
              </w:rPr>
            </w:pPr>
            <w:r w:rsidRPr="00B42558">
              <w:rPr>
                <w:rFonts w:ascii="Arial" w:hAnsi="Arial" w:cs="Arial"/>
                <w:sz w:val="20"/>
                <w:szCs w:val="20"/>
              </w:rPr>
              <w:t>9</w:t>
            </w:r>
          </w:p>
        </w:tc>
        <w:tc>
          <w:tcPr>
            <w:tcW w:w="5387" w:type="dxa"/>
            <w:vAlign w:val="center"/>
          </w:tcPr>
          <w:p w14:paraId="13A5E9C3"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5F05A997" w14:textId="77777777" w:rsidR="0095076E" w:rsidRDefault="0095076E" w:rsidP="002B2601">
            <w:pPr>
              <w:jc w:val="both"/>
              <w:rPr>
                <w:rFonts w:ascii="Arial" w:hAnsi="Arial" w:cs="Arial"/>
                <w:sz w:val="20"/>
                <w:szCs w:val="20"/>
              </w:rPr>
            </w:pPr>
            <w:r w:rsidRPr="00B42558">
              <w:rPr>
                <w:rFonts w:ascii="Arial" w:hAnsi="Arial" w:cs="Arial"/>
                <w:b/>
                <w:sz w:val="20"/>
                <w:szCs w:val="20"/>
                <w:u w:val="single"/>
              </w:rPr>
              <w:t>Documentación</w:t>
            </w:r>
            <w:r w:rsidRPr="00B42558">
              <w:rPr>
                <w:rFonts w:ascii="Arial" w:hAnsi="Arial" w:cs="Arial"/>
                <w:sz w:val="20"/>
                <w:szCs w:val="20"/>
              </w:rPr>
              <w:t>:</w:t>
            </w:r>
          </w:p>
          <w:p w14:paraId="7747F831"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Precise (con un «SÍ» o un «NO») si se cuenta con documentación que evidencie que cuenta con ese nivel de conocimiento</w:t>
            </w:r>
            <w:r>
              <w:rPr>
                <w:rFonts w:ascii="Arial" w:hAnsi="Arial" w:cs="Arial"/>
                <w:sz w:val="20"/>
                <w:szCs w:val="20"/>
              </w:rPr>
              <w:t>:</w:t>
            </w:r>
          </w:p>
        </w:tc>
      </w:tr>
      <w:tr w:rsidR="0095076E" w:rsidRPr="00B42558" w14:paraId="4E148B67" w14:textId="77777777" w:rsidTr="002B2601">
        <w:trPr>
          <w:trHeight w:val="213"/>
        </w:trPr>
        <w:tc>
          <w:tcPr>
            <w:tcW w:w="567" w:type="dxa"/>
            <w:shd w:val="clear" w:color="auto" w:fill="FABF8F" w:themeFill="accent6" w:themeFillTint="99"/>
            <w:vAlign w:val="center"/>
          </w:tcPr>
          <w:p w14:paraId="4928DBF4" w14:textId="77777777" w:rsidR="0095076E" w:rsidRPr="00B42558" w:rsidRDefault="0095076E" w:rsidP="002B2601">
            <w:pPr>
              <w:rPr>
                <w:rFonts w:ascii="Arial" w:hAnsi="Arial" w:cs="Arial"/>
                <w:sz w:val="20"/>
                <w:szCs w:val="20"/>
              </w:rPr>
            </w:pPr>
            <w:r w:rsidRPr="00B42558">
              <w:rPr>
                <w:rFonts w:ascii="Arial" w:hAnsi="Arial" w:cs="Arial"/>
                <w:sz w:val="20"/>
                <w:szCs w:val="20"/>
              </w:rPr>
              <w:t>10</w:t>
            </w:r>
          </w:p>
        </w:tc>
        <w:tc>
          <w:tcPr>
            <w:tcW w:w="5387" w:type="dxa"/>
            <w:vAlign w:val="center"/>
          </w:tcPr>
          <w:p w14:paraId="3F8AFC41"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51FC1092" w14:textId="77777777" w:rsidR="0095076E" w:rsidRPr="00B42558" w:rsidRDefault="0095076E" w:rsidP="002B2601">
            <w:pPr>
              <w:rPr>
                <w:rFonts w:ascii="Arial" w:hAnsi="Arial" w:cs="Arial"/>
                <w:sz w:val="20"/>
                <w:szCs w:val="20"/>
              </w:rPr>
            </w:pPr>
          </w:p>
        </w:tc>
      </w:tr>
      <w:tr w:rsidR="0095076E" w:rsidRPr="00B42558" w14:paraId="36001AF9" w14:textId="77777777" w:rsidTr="002B2601">
        <w:trPr>
          <w:trHeight w:val="213"/>
        </w:trPr>
        <w:tc>
          <w:tcPr>
            <w:tcW w:w="567" w:type="dxa"/>
            <w:shd w:val="clear" w:color="auto" w:fill="FABF8F" w:themeFill="accent6" w:themeFillTint="99"/>
            <w:vAlign w:val="center"/>
          </w:tcPr>
          <w:p w14:paraId="0534CA82" w14:textId="77777777" w:rsidR="0095076E" w:rsidRPr="00B42558" w:rsidRDefault="0095076E" w:rsidP="002B2601">
            <w:pPr>
              <w:rPr>
                <w:rFonts w:ascii="Arial" w:hAnsi="Arial" w:cs="Arial"/>
                <w:sz w:val="20"/>
                <w:szCs w:val="20"/>
              </w:rPr>
            </w:pPr>
            <w:r w:rsidRPr="00B42558">
              <w:rPr>
                <w:rFonts w:ascii="Arial" w:hAnsi="Arial" w:cs="Arial"/>
                <w:sz w:val="20"/>
                <w:szCs w:val="20"/>
              </w:rPr>
              <w:t>11</w:t>
            </w:r>
          </w:p>
        </w:tc>
        <w:tc>
          <w:tcPr>
            <w:tcW w:w="5387" w:type="dxa"/>
            <w:vAlign w:val="center"/>
          </w:tcPr>
          <w:p w14:paraId="554999C5"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039CEB6B" w14:textId="77777777" w:rsidR="0095076E" w:rsidRPr="00B42558" w:rsidRDefault="0095076E" w:rsidP="002B2601">
            <w:pPr>
              <w:rPr>
                <w:rFonts w:ascii="Arial" w:hAnsi="Arial" w:cs="Arial"/>
                <w:sz w:val="20"/>
                <w:szCs w:val="20"/>
              </w:rPr>
            </w:pPr>
          </w:p>
        </w:tc>
      </w:tr>
      <w:tr w:rsidR="0095076E" w:rsidRPr="00B42558" w14:paraId="0FE73C84" w14:textId="77777777" w:rsidTr="002B2601">
        <w:trPr>
          <w:trHeight w:val="213"/>
        </w:trPr>
        <w:tc>
          <w:tcPr>
            <w:tcW w:w="567" w:type="dxa"/>
            <w:shd w:val="clear" w:color="auto" w:fill="FABF8F" w:themeFill="accent6" w:themeFillTint="99"/>
            <w:vAlign w:val="center"/>
          </w:tcPr>
          <w:p w14:paraId="3D1797A7" w14:textId="77777777" w:rsidR="0095076E" w:rsidRPr="00B42558" w:rsidRDefault="0095076E" w:rsidP="002B2601">
            <w:pPr>
              <w:rPr>
                <w:rFonts w:ascii="Arial" w:hAnsi="Arial" w:cs="Arial"/>
                <w:sz w:val="20"/>
                <w:szCs w:val="20"/>
              </w:rPr>
            </w:pPr>
            <w:r w:rsidRPr="00B42558">
              <w:rPr>
                <w:rFonts w:ascii="Arial" w:hAnsi="Arial" w:cs="Arial"/>
                <w:sz w:val="20"/>
                <w:szCs w:val="20"/>
              </w:rPr>
              <w:t>12</w:t>
            </w:r>
          </w:p>
        </w:tc>
        <w:tc>
          <w:tcPr>
            <w:tcW w:w="5387" w:type="dxa"/>
            <w:vAlign w:val="center"/>
          </w:tcPr>
          <w:p w14:paraId="4D21A94D"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1F68BB54" w14:textId="77777777" w:rsidR="0095076E" w:rsidRPr="00B42558" w:rsidRDefault="0095076E" w:rsidP="002B2601">
            <w:pPr>
              <w:rPr>
                <w:rFonts w:ascii="Arial" w:hAnsi="Arial" w:cs="Arial"/>
                <w:sz w:val="20"/>
                <w:szCs w:val="20"/>
              </w:rPr>
            </w:pPr>
          </w:p>
        </w:tc>
      </w:tr>
      <w:tr w:rsidR="0095076E" w:rsidRPr="00B42558" w14:paraId="4A4F9268" w14:textId="77777777" w:rsidTr="002B2601">
        <w:trPr>
          <w:trHeight w:val="213"/>
        </w:trPr>
        <w:tc>
          <w:tcPr>
            <w:tcW w:w="567" w:type="dxa"/>
            <w:shd w:val="clear" w:color="auto" w:fill="FABF8F" w:themeFill="accent6" w:themeFillTint="99"/>
            <w:vAlign w:val="center"/>
          </w:tcPr>
          <w:p w14:paraId="350953DE" w14:textId="77777777" w:rsidR="0095076E" w:rsidRPr="00B42558" w:rsidRDefault="0095076E" w:rsidP="002B2601">
            <w:pPr>
              <w:rPr>
                <w:rFonts w:ascii="Arial" w:hAnsi="Arial" w:cs="Arial"/>
                <w:sz w:val="20"/>
                <w:szCs w:val="20"/>
              </w:rPr>
            </w:pPr>
            <w:r w:rsidRPr="00B42558">
              <w:rPr>
                <w:rFonts w:ascii="Arial" w:hAnsi="Arial" w:cs="Arial"/>
                <w:sz w:val="20"/>
                <w:szCs w:val="20"/>
              </w:rPr>
              <w:t>13</w:t>
            </w:r>
          </w:p>
        </w:tc>
        <w:tc>
          <w:tcPr>
            <w:tcW w:w="5387" w:type="dxa"/>
            <w:vAlign w:val="center"/>
          </w:tcPr>
          <w:p w14:paraId="41E3432A"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46948217" w14:textId="77777777" w:rsidR="0095076E" w:rsidRPr="00B42558" w:rsidRDefault="0095076E" w:rsidP="002B2601">
            <w:pPr>
              <w:rPr>
                <w:rFonts w:ascii="Arial" w:hAnsi="Arial" w:cs="Arial"/>
                <w:sz w:val="20"/>
                <w:szCs w:val="20"/>
              </w:rPr>
            </w:pPr>
          </w:p>
        </w:tc>
      </w:tr>
      <w:tr w:rsidR="0095076E" w:rsidRPr="00B42558" w14:paraId="11E81CAB" w14:textId="77777777" w:rsidTr="002B2601">
        <w:trPr>
          <w:trHeight w:val="213"/>
        </w:trPr>
        <w:tc>
          <w:tcPr>
            <w:tcW w:w="567" w:type="dxa"/>
            <w:shd w:val="clear" w:color="auto" w:fill="FABF8F" w:themeFill="accent6" w:themeFillTint="99"/>
            <w:vAlign w:val="center"/>
          </w:tcPr>
          <w:p w14:paraId="69B088C1" w14:textId="77777777" w:rsidR="0095076E" w:rsidRPr="00B42558" w:rsidRDefault="0095076E" w:rsidP="002B2601">
            <w:pPr>
              <w:rPr>
                <w:rFonts w:ascii="Arial" w:hAnsi="Arial" w:cs="Arial"/>
                <w:sz w:val="20"/>
                <w:szCs w:val="20"/>
              </w:rPr>
            </w:pPr>
            <w:r w:rsidRPr="00B42558">
              <w:rPr>
                <w:rFonts w:ascii="Arial" w:hAnsi="Arial" w:cs="Arial"/>
                <w:sz w:val="20"/>
                <w:szCs w:val="20"/>
              </w:rPr>
              <w:t>14</w:t>
            </w:r>
          </w:p>
        </w:tc>
        <w:tc>
          <w:tcPr>
            <w:tcW w:w="5387" w:type="dxa"/>
            <w:vAlign w:val="center"/>
          </w:tcPr>
          <w:p w14:paraId="347B4050"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 xml:space="preserve">Estándares </w:t>
            </w:r>
            <w:proofErr w:type="gramStart"/>
            <w:r w:rsidRPr="009A58B4">
              <w:rPr>
                <w:rFonts w:ascii="Arial" w:hAnsi="Arial" w:cs="Arial"/>
                <w:sz w:val="20"/>
                <w:szCs w:val="20"/>
                <w:lang w:val="pt-BR"/>
              </w:rPr>
              <w:t>o normas</w:t>
            </w:r>
            <w:proofErr w:type="gramEnd"/>
            <w:r w:rsidRPr="009A58B4">
              <w:rPr>
                <w:rFonts w:ascii="Arial" w:hAnsi="Arial" w:cs="Arial"/>
                <w:sz w:val="20"/>
                <w:szCs w:val="20"/>
                <w:lang w:val="pt-BR"/>
              </w:rPr>
              <w:t xml:space="preserve"> sobre ética e integridad</w:t>
            </w:r>
          </w:p>
        </w:tc>
        <w:tc>
          <w:tcPr>
            <w:tcW w:w="2564" w:type="dxa"/>
            <w:vMerge/>
            <w:vAlign w:val="center"/>
          </w:tcPr>
          <w:p w14:paraId="775EFBA0" w14:textId="77777777" w:rsidR="0095076E" w:rsidRPr="00B42558" w:rsidRDefault="0095076E" w:rsidP="002B2601">
            <w:pPr>
              <w:rPr>
                <w:rFonts w:ascii="Arial" w:hAnsi="Arial" w:cs="Arial"/>
                <w:sz w:val="20"/>
                <w:szCs w:val="20"/>
              </w:rPr>
            </w:pPr>
          </w:p>
        </w:tc>
      </w:tr>
      <w:tr w:rsidR="0095076E" w:rsidRPr="00B42558" w14:paraId="02694B66" w14:textId="77777777" w:rsidTr="002B2601">
        <w:trPr>
          <w:trHeight w:val="213"/>
        </w:trPr>
        <w:tc>
          <w:tcPr>
            <w:tcW w:w="567" w:type="dxa"/>
            <w:shd w:val="clear" w:color="auto" w:fill="FABF8F" w:themeFill="accent6" w:themeFillTint="99"/>
            <w:vAlign w:val="center"/>
          </w:tcPr>
          <w:p w14:paraId="10A08332" w14:textId="77777777" w:rsidR="0095076E" w:rsidRPr="00B42558" w:rsidRDefault="0095076E" w:rsidP="002B2601">
            <w:pPr>
              <w:rPr>
                <w:rFonts w:ascii="Arial" w:hAnsi="Arial" w:cs="Arial"/>
                <w:sz w:val="20"/>
                <w:szCs w:val="20"/>
              </w:rPr>
            </w:pPr>
            <w:r w:rsidRPr="00B42558">
              <w:rPr>
                <w:rFonts w:ascii="Arial" w:hAnsi="Arial" w:cs="Arial"/>
                <w:sz w:val="20"/>
                <w:szCs w:val="20"/>
              </w:rPr>
              <w:t>15</w:t>
            </w:r>
          </w:p>
        </w:tc>
        <w:tc>
          <w:tcPr>
            <w:tcW w:w="5387" w:type="dxa"/>
            <w:vAlign w:val="center"/>
          </w:tcPr>
          <w:p w14:paraId="78D5DC0B" w14:textId="77777777" w:rsidR="0095076E" w:rsidRPr="00B42558" w:rsidRDefault="0095076E" w:rsidP="002B2601">
            <w:pPr>
              <w:rPr>
                <w:rFonts w:ascii="Arial" w:hAnsi="Arial" w:cs="Arial"/>
                <w:sz w:val="20"/>
                <w:szCs w:val="20"/>
              </w:rPr>
            </w:pPr>
            <w:r w:rsidRPr="00B42558">
              <w:rPr>
                <w:rFonts w:ascii="Arial" w:hAnsi="Arial" w:cs="Arial"/>
                <w:sz w:val="20"/>
                <w:szCs w:val="20"/>
              </w:rPr>
              <w:t>Otra formación profesional o conocimientos (*):</w:t>
            </w:r>
          </w:p>
        </w:tc>
        <w:tc>
          <w:tcPr>
            <w:tcW w:w="2564" w:type="dxa"/>
            <w:vAlign w:val="center"/>
          </w:tcPr>
          <w:p w14:paraId="3F678BC1" w14:textId="77777777" w:rsidR="0095076E" w:rsidRPr="00B42558" w:rsidRDefault="0095076E" w:rsidP="002B2601">
            <w:pPr>
              <w:rPr>
                <w:rFonts w:ascii="Arial" w:hAnsi="Arial" w:cs="Arial"/>
                <w:sz w:val="20"/>
                <w:szCs w:val="20"/>
              </w:rPr>
            </w:pPr>
          </w:p>
        </w:tc>
      </w:tr>
      <w:tr w:rsidR="0095076E" w:rsidRPr="00B42558" w14:paraId="28FE97EF" w14:textId="77777777" w:rsidTr="002B2601">
        <w:trPr>
          <w:trHeight w:val="213"/>
        </w:trPr>
        <w:tc>
          <w:tcPr>
            <w:tcW w:w="567" w:type="dxa"/>
            <w:shd w:val="clear" w:color="auto" w:fill="FABF8F" w:themeFill="accent6" w:themeFillTint="99"/>
            <w:vAlign w:val="center"/>
          </w:tcPr>
          <w:p w14:paraId="1C7E4B31" w14:textId="77777777" w:rsidR="0095076E" w:rsidRPr="00B42558" w:rsidRDefault="0095076E" w:rsidP="002B2601">
            <w:pPr>
              <w:rPr>
                <w:rFonts w:ascii="Arial" w:hAnsi="Arial" w:cs="Arial"/>
                <w:sz w:val="20"/>
                <w:szCs w:val="20"/>
              </w:rPr>
            </w:pPr>
            <w:r w:rsidRPr="00B42558">
              <w:rPr>
                <w:rFonts w:ascii="Arial" w:hAnsi="Arial" w:cs="Arial"/>
                <w:sz w:val="20"/>
                <w:szCs w:val="20"/>
              </w:rPr>
              <w:t>16</w:t>
            </w:r>
          </w:p>
        </w:tc>
        <w:tc>
          <w:tcPr>
            <w:tcW w:w="5387" w:type="dxa"/>
            <w:vAlign w:val="center"/>
          </w:tcPr>
          <w:p w14:paraId="3417670D" w14:textId="77777777" w:rsidR="0095076E" w:rsidRPr="00B42558" w:rsidRDefault="0095076E" w:rsidP="002B2601">
            <w:pPr>
              <w:rPr>
                <w:rFonts w:ascii="Arial" w:hAnsi="Arial" w:cs="Arial"/>
                <w:sz w:val="20"/>
                <w:szCs w:val="20"/>
              </w:rPr>
            </w:pPr>
            <w:r w:rsidRPr="00B42558">
              <w:rPr>
                <w:rFonts w:ascii="Arial" w:hAnsi="Arial" w:cs="Arial"/>
                <w:sz w:val="20"/>
                <w:szCs w:val="20"/>
              </w:rPr>
              <w:t>Experiencia (*):</w:t>
            </w:r>
          </w:p>
        </w:tc>
        <w:tc>
          <w:tcPr>
            <w:tcW w:w="2564" w:type="dxa"/>
            <w:vAlign w:val="center"/>
          </w:tcPr>
          <w:p w14:paraId="00D93CD0" w14:textId="77777777" w:rsidR="0095076E" w:rsidRPr="00B42558" w:rsidRDefault="0095076E" w:rsidP="002B2601">
            <w:pPr>
              <w:rPr>
                <w:rFonts w:ascii="Arial" w:hAnsi="Arial" w:cs="Arial"/>
                <w:sz w:val="20"/>
                <w:szCs w:val="20"/>
              </w:rPr>
            </w:pPr>
          </w:p>
        </w:tc>
      </w:tr>
    </w:tbl>
    <w:p w14:paraId="4A177149" w14:textId="77777777" w:rsidR="0095076E" w:rsidRDefault="0095076E" w:rsidP="0095076E">
      <w:r w:rsidRPr="0078202B">
        <w:rPr>
          <w:rFonts w:ascii="Arial" w:hAnsi="Arial" w:cs="Arial"/>
          <w:sz w:val="18"/>
          <w:szCs w:val="18"/>
        </w:rPr>
        <w:t>(*) La respuesta es voluntaria.</w:t>
      </w:r>
    </w:p>
    <w:p w14:paraId="0061CB1D" w14:textId="77777777" w:rsidR="0014223F" w:rsidRDefault="0014223F">
      <w:r>
        <w:lastRenderedPageBreak/>
        <w:br w:type="page"/>
      </w:r>
    </w:p>
    <w:p w14:paraId="42B9BB34" w14:textId="77777777" w:rsidR="0015269E" w:rsidRDefault="0015269E" w:rsidP="0014223F">
      <w:pPr>
        <w:jc w:val="both"/>
        <w:rPr>
          <w:rFonts w:ascii="Arial" w:hAnsi="Arial" w:cs="Arial"/>
          <w:sz w:val="20"/>
        </w:rPr>
        <w:sectPr w:rsidR="0015269E" w:rsidSect="00FA432E">
          <w:headerReference w:type="default" r:id="rId11"/>
          <w:footerReference w:type="even" r:id="rId12"/>
          <w:footerReference w:type="default" r:id="rId13"/>
          <w:pgSz w:w="11906" w:h="16838" w:code="9"/>
          <w:pgMar w:top="2268" w:right="1701" w:bottom="1560" w:left="1701" w:header="459" w:footer="245" w:gutter="0"/>
          <w:cols w:space="720"/>
        </w:sectPr>
      </w:pPr>
    </w:p>
    <w:p w14:paraId="6A4F7F0C" w14:textId="77777777" w:rsidR="00D83E2A" w:rsidRPr="003679E6" w:rsidRDefault="00D83E2A" w:rsidP="003679E6"/>
    <w:tbl>
      <w:tblPr>
        <w:tblW w:w="46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34"/>
        <w:gridCol w:w="710"/>
        <w:gridCol w:w="1419"/>
        <w:gridCol w:w="710"/>
        <w:gridCol w:w="707"/>
        <w:gridCol w:w="710"/>
        <w:gridCol w:w="587"/>
        <w:gridCol w:w="595"/>
        <w:gridCol w:w="666"/>
        <w:gridCol w:w="589"/>
        <w:gridCol w:w="589"/>
        <w:gridCol w:w="600"/>
        <w:gridCol w:w="584"/>
        <w:gridCol w:w="583"/>
        <w:gridCol w:w="657"/>
        <w:gridCol w:w="1509"/>
        <w:gridCol w:w="1396"/>
      </w:tblGrid>
      <w:tr w:rsidR="003679E6" w:rsidRPr="00DE338D" w14:paraId="0C23570C" w14:textId="77777777" w:rsidTr="003B147F">
        <w:sdt>
          <w:sdtPr>
            <w:rPr>
              <w:rFonts w:ascii="Arial" w:hAnsi="Arial" w:cs="Arial"/>
              <w:b/>
              <w:sz w:val="20"/>
              <w:u w:val="single"/>
            </w:rPr>
            <w:id w:val="-1681662963"/>
            <w:lock w:val="sdtContentLocked"/>
            <w:placeholder>
              <w:docPart w:val="DefaultPlaceholder_1081868574"/>
            </w:placeholder>
            <w:text/>
          </w:sdtPr>
          <w:sdtContent>
            <w:tc>
              <w:tcPr>
                <w:tcW w:w="4992" w:type="pct"/>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9F0B0" w14:textId="77777777" w:rsidR="00376FDF" w:rsidRPr="00DE338D" w:rsidRDefault="001A0ECD" w:rsidP="0037681C">
                <w:pPr>
                  <w:pStyle w:val="Prrafodelista"/>
                  <w:spacing w:after="0" w:line="240" w:lineRule="auto"/>
                  <w:ind w:left="313"/>
                  <w:jc w:val="both"/>
                  <w:rPr>
                    <w:rFonts w:ascii="Arial" w:hAnsi="Arial" w:cs="Arial"/>
                    <w:sz w:val="20"/>
                    <w:lang w:val="es-ES"/>
                  </w:rPr>
                </w:pPr>
                <w:r w:rsidRPr="001A0ECD">
                  <w:rPr>
                    <w:rFonts w:ascii="Arial" w:hAnsi="Arial" w:cs="Arial"/>
                    <w:b/>
                    <w:sz w:val="20"/>
                    <w:u w:val="single"/>
                  </w:rPr>
                  <w:t>Respuesta:</w:t>
                </w:r>
              </w:p>
            </w:tc>
          </w:sdtContent>
        </w:sdt>
      </w:tr>
      <w:tr w:rsidR="003B147F" w:rsidRPr="00DE338D" w14:paraId="4F203D2B" w14:textId="77777777" w:rsidTr="003B147F">
        <w:trPr>
          <w:trHeight w:val="31"/>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2CF294C" w14:textId="77777777" w:rsidR="00E85D68" w:rsidRPr="00CC01E1" w:rsidRDefault="00E85D68" w:rsidP="00E85D68">
            <w:pPr>
              <w:rPr>
                <w:rFonts w:ascii="Arial" w:hAnsi="Arial" w:cs="Arial"/>
              </w:rPr>
            </w:pP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0701C75" w14:textId="77777777" w:rsidR="00E85D68" w:rsidRPr="00CC01E1" w:rsidRDefault="00E85D68" w:rsidP="00E85D68">
            <w:pPr>
              <w:jc w:val="center"/>
              <w:rPr>
                <w:rFonts w:ascii="Arial" w:hAnsi="Arial" w:cs="Arial"/>
                <w:sz w:val="20"/>
              </w:rPr>
            </w:pPr>
            <w:r w:rsidRPr="00CC01E1">
              <w:rPr>
                <w:rFonts w:ascii="Arial" w:hAnsi="Arial" w:cs="Arial"/>
                <w:sz w:val="20"/>
              </w:rPr>
              <w:t>1</w:t>
            </w:r>
          </w:p>
        </w:tc>
        <w:tc>
          <w:tcPr>
            <w:tcW w:w="515"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80071CD" w14:textId="77777777" w:rsidR="00E85D68" w:rsidRPr="00CC01E1" w:rsidRDefault="00E85D68" w:rsidP="00E85D68">
            <w:pPr>
              <w:jc w:val="center"/>
              <w:rPr>
                <w:rFonts w:ascii="Arial" w:hAnsi="Arial" w:cs="Arial"/>
                <w:sz w:val="20"/>
              </w:rPr>
            </w:pPr>
            <w:r w:rsidRPr="00CC01E1">
              <w:rPr>
                <w:rFonts w:ascii="Arial" w:hAnsi="Arial" w:cs="Arial"/>
                <w:sz w:val="20"/>
              </w:rPr>
              <w:t>2</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41A68EB" w14:textId="77777777" w:rsidR="00E85D68" w:rsidRPr="00CC01E1" w:rsidRDefault="00E85D68" w:rsidP="00E85D68">
            <w:pPr>
              <w:jc w:val="center"/>
              <w:rPr>
                <w:rFonts w:ascii="Arial" w:hAnsi="Arial" w:cs="Arial"/>
                <w:sz w:val="20"/>
              </w:rPr>
            </w:pPr>
            <w:r w:rsidRPr="00CC01E1">
              <w:rPr>
                <w:rFonts w:ascii="Arial" w:hAnsi="Arial" w:cs="Arial"/>
                <w:sz w:val="20"/>
              </w:rPr>
              <w:t>3</w:t>
            </w:r>
          </w:p>
        </w:tc>
        <w:tc>
          <w:tcPr>
            <w:tcW w:w="25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437AFA0" w14:textId="77777777" w:rsidR="00E85D68" w:rsidRPr="00CC01E1" w:rsidRDefault="00E85D68" w:rsidP="00E85D68">
            <w:pPr>
              <w:jc w:val="center"/>
              <w:rPr>
                <w:rFonts w:ascii="Arial" w:hAnsi="Arial" w:cs="Arial"/>
                <w:sz w:val="20"/>
              </w:rPr>
            </w:pPr>
            <w:r w:rsidRPr="00CC01E1">
              <w:rPr>
                <w:rFonts w:ascii="Arial" w:hAnsi="Arial" w:cs="Arial"/>
                <w:sz w:val="20"/>
              </w:rPr>
              <w:t>4</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7596610" w14:textId="77777777" w:rsidR="00E85D68" w:rsidRPr="00CC01E1" w:rsidRDefault="00E85D68" w:rsidP="00E85D68">
            <w:pPr>
              <w:jc w:val="center"/>
              <w:rPr>
                <w:rFonts w:ascii="Arial" w:hAnsi="Arial" w:cs="Arial"/>
                <w:sz w:val="20"/>
              </w:rPr>
            </w:pPr>
            <w:r w:rsidRPr="00CC01E1">
              <w:rPr>
                <w:rFonts w:ascii="Arial" w:hAnsi="Arial" w:cs="Arial"/>
                <w:sz w:val="20"/>
              </w:rPr>
              <w:t>5</w:t>
            </w:r>
          </w:p>
        </w:tc>
        <w:tc>
          <w:tcPr>
            <w:tcW w:w="21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AD64F4" w14:textId="77777777" w:rsidR="00E85D68" w:rsidRPr="00CC01E1" w:rsidRDefault="00E85D68" w:rsidP="00E85D68">
            <w:pPr>
              <w:jc w:val="center"/>
              <w:rPr>
                <w:rFonts w:ascii="Arial" w:hAnsi="Arial" w:cs="Arial"/>
                <w:sz w:val="20"/>
              </w:rPr>
            </w:pPr>
            <w:r w:rsidRPr="00CC01E1">
              <w:rPr>
                <w:rFonts w:ascii="Arial" w:hAnsi="Arial" w:cs="Arial"/>
                <w:sz w:val="20"/>
              </w:rPr>
              <w:t>6</w:t>
            </w:r>
          </w:p>
        </w:tc>
        <w:tc>
          <w:tcPr>
            <w:tcW w:w="21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606C946" w14:textId="77777777" w:rsidR="00E85D68" w:rsidRPr="00CC01E1" w:rsidRDefault="00E85D68" w:rsidP="00E85D68">
            <w:pPr>
              <w:jc w:val="center"/>
              <w:rPr>
                <w:rFonts w:ascii="Arial" w:hAnsi="Arial" w:cs="Arial"/>
                <w:sz w:val="20"/>
              </w:rPr>
            </w:pPr>
            <w:r w:rsidRPr="00CC01E1">
              <w:rPr>
                <w:rFonts w:ascii="Arial" w:hAnsi="Arial" w:cs="Arial"/>
                <w:sz w:val="20"/>
              </w:rPr>
              <w:t>7</w:t>
            </w:r>
          </w:p>
        </w:tc>
        <w:tc>
          <w:tcPr>
            <w:tcW w:w="24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D6433BB" w14:textId="77777777" w:rsidR="00E85D68" w:rsidRPr="00CC01E1" w:rsidRDefault="00E85D68" w:rsidP="00E85D68">
            <w:pPr>
              <w:jc w:val="center"/>
              <w:rPr>
                <w:rFonts w:ascii="Arial" w:hAnsi="Arial" w:cs="Arial"/>
                <w:sz w:val="20"/>
              </w:rPr>
            </w:pPr>
            <w:r w:rsidRPr="00CC01E1">
              <w:rPr>
                <w:rFonts w:ascii="Arial" w:hAnsi="Arial" w:cs="Arial"/>
                <w:sz w:val="20"/>
              </w:rPr>
              <w:t>8</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8217AB5" w14:textId="77777777" w:rsidR="00E85D68" w:rsidRPr="00CC01E1" w:rsidRDefault="00E85D68" w:rsidP="00E85D68">
            <w:pPr>
              <w:jc w:val="center"/>
              <w:rPr>
                <w:rFonts w:ascii="Arial" w:hAnsi="Arial" w:cs="Arial"/>
                <w:sz w:val="20"/>
              </w:rPr>
            </w:pPr>
            <w:r w:rsidRPr="00CC01E1">
              <w:rPr>
                <w:rFonts w:ascii="Arial" w:hAnsi="Arial" w:cs="Arial"/>
                <w:sz w:val="20"/>
              </w:rPr>
              <w:t>9</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76D2933" w14:textId="77777777" w:rsidR="00E85D68" w:rsidRPr="00CC01E1" w:rsidRDefault="00E85D68" w:rsidP="00E85D68">
            <w:pPr>
              <w:jc w:val="center"/>
              <w:rPr>
                <w:rFonts w:ascii="Arial" w:hAnsi="Arial" w:cs="Arial"/>
                <w:sz w:val="20"/>
              </w:rPr>
            </w:pPr>
            <w:r w:rsidRPr="00CC01E1">
              <w:rPr>
                <w:rFonts w:ascii="Arial" w:hAnsi="Arial" w:cs="Arial"/>
                <w:sz w:val="20"/>
              </w:rPr>
              <w:t>10</w:t>
            </w:r>
          </w:p>
        </w:tc>
        <w:tc>
          <w:tcPr>
            <w:tcW w:w="21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1D27341" w14:textId="77777777" w:rsidR="00E85D68" w:rsidRPr="00CC01E1" w:rsidRDefault="00E85D68" w:rsidP="00E85D68">
            <w:pPr>
              <w:jc w:val="center"/>
              <w:rPr>
                <w:rFonts w:ascii="Arial" w:hAnsi="Arial" w:cs="Arial"/>
                <w:sz w:val="20"/>
              </w:rPr>
            </w:pPr>
            <w:r w:rsidRPr="00CC01E1">
              <w:rPr>
                <w:rFonts w:ascii="Arial" w:hAnsi="Arial" w:cs="Arial"/>
                <w:sz w:val="20"/>
              </w:rPr>
              <w:t>11</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19C4367" w14:textId="77777777" w:rsidR="00E85D68" w:rsidRPr="00CC01E1" w:rsidRDefault="00E85D68" w:rsidP="00E85D68">
            <w:pPr>
              <w:jc w:val="center"/>
              <w:rPr>
                <w:rFonts w:ascii="Arial" w:hAnsi="Arial" w:cs="Arial"/>
                <w:sz w:val="20"/>
              </w:rPr>
            </w:pPr>
            <w:r w:rsidRPr="00CC01E1">
              <w:rPr>
                <w:rFonts w:ascii="Arial" w:hAnsi="Arial" w:cs="Arial"/>
                <w:sz w:val="20"/>
              </w:rPr>
              <w:t>12</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2D2A87F" w14:textId="77777777" w:rsidR="00E85D68" w:rsidRPr="00CC01E1" w:rsidRDefault="00E85D68" w:rsidP="00E85D68">
            <w:pPr>
              <w:jc w:val="center"/>
              <w:rPr>
                <w:rFonts w:ascii="Arial" w:hAnsi="Arial" w:cs="Arial"/>
                <w:sz w:val="20"/>
              </w:rPr>
            </w:pPr>
            <w:r w:rsidRPr="00CC01E1">
              <w:rPr>
                <w:rFonts w:ascii="Arial" w:hAnsi="Arial" w:cs="Arial"/>
                <w:sz w:val="20"/>
              </w:rPr>
              <w:t>13</w:t>
            </w:r>
          </w:p>
        </w:tc>
        <w:tc>
          <w:tcPr>
            <w:tcW w:w="239"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697076D" w14:textId="77777777" w:rsidR="00E85D68" w:rsidRPr="00CC01E1" w:rsidRDefault="00E85D68" w:rsidP="00E85D68">
            <w:pPr>
              <w:jc w:val="center"/>
              <w:rPr>
                <w:rFonts w:ascii="Arial" w:hAnsi="Arial" w:cs="Arial"/>
                <w:sz w:val="20"/>
              </w:rPr>
            </w:pPr>
            <w:r w:rsidRPr="00CC01E1">
              <w:rPr>
                <w:rFonts w:ascii="Arial" w:hAnsi="Arial" w:cs="Arial"/>
                <w:sz w:val="20"/>
              </w:rPr>
              <w:t>14</w:t>
            </w:r>
          </w:p>
        </w:tc>
        <w:tc>
          <w:tcPr>
            <w:tcW w:w="54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049AAB" w14:textId="77777777" w:rsidR="00E85D68" w:rsidRPr="00CC01E1" w:rsidRDefault="00E85D68" w:rsidP="00E85D68">
            <w:pPr>
              <w:jc w:val="center"/>
              <w:rPr>
                <w:rFonts w:ascii="Arial" w:hAnsi="Arial" w:cs="Arial"/>
                <w:sz w:val="20"/>
              </w:rPr>
            </w:pPr>
            <w:r w:rsidRPr="00CC01E1">
              <w:rPr>
                <w:rFonts w:ascii="Arial" w:hAnsi="Arial" w:cs="Arial"/>
                <w:sz w:val="20"/>
              </w:rPr>
              <w:t>15</w:t>
            </w:r>
            <w:r w:rsidR="002B2601">
              <w:rPr>
                <w:rFonts w:ascii="Arial" w:hAnsi="Arial" w:cs="Arial"/>
                <w:sz w:val="20"/>
              </w:rPr>
              <w:t xml:space="preserve"> (*)</w:t>
            </w:r>
          </w:p>
        </w:tc>
        <w:tc>
          <w:tcPr>
            <w:tcW w:w="50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AAE6332" w14:textId="77777777" w:rsidR="00E85D68" w:rsidRPr="00CC01E1" w:rsidRDefault="00E85D68" w:rsidP="00E85D68">
            <w:pPr>
              <w:jc w:val="center"/>
              <w:rPr>
                <w:rFonts w:ascii="Arial" w:hAnsi="Arial" w:cs="Arial"/>
                <w:sz w:val="20"/>
              </w:rPr>
            </w:pPr>
            <w:r w:rsidRPr="00CC01E1">
              <w:rPr>
                <w:rFonts w:ascii="Arial" w:hAnsi="Arial" w:cs="Arial"/>
                <w:sz w:val="20"/>
              </w:rPr>
              <w:t>16</w:t>
            </w:r>
            <w:r w:rsidR="002B2601">
              <w:rPr>
                <w:rFonts w:ascii="Arial" w:hAnsi="Arial" w:cs="Arial"/>
                <w:sz w:val="20"/>
              </w:rPr>
              <w:t xml:space="preserve"> (*)</w:t>
            </w:r>
          </w:p>
        </w:tc>
      </w:tr>
      <w:tr w:rsidR="00472B04" w:rsidRPr="00DE338D" w14:paraId="479C2EB1"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2D789D1" w14:textId="77777777" w:rsidR="00472B04" w:rsidRPr="00CC01E1" w:rsidRDefault="00472B04" w:rsidP="00472B04">
            <w:pPr>
              <w:rPr>
                <w:rFonts w:ascii="Arial" w:hAnsi="Arial" w:cs="Arial"/>
                <w:sz w:val="20"/>
                <w:szCs w:val="20"/>
              </w:rPr>
            </w:pPr>
            <w:r w:rsidRPr="00CC01E1">
              <w:rPr>
                <w:rFonts w:ascii="Arial" w:hAnsi="Arial" w:cs="Arial"/>
                <w:sz w:val="20"/>
                <w:szCs w:val="20"/>
              </w:rPr>
              <w:t>Director 1</w:t>
            </w:r>
          </w:p>
        </w:tc>
        <w:sdt>
          <w:sdtPr>
            <w:rPr>
              <w:rFonts w:ascii="Arial" w:hAnsi="Arial" w:cs="Arial"/>
              <w:sz w:val="20"/>
              <w:szCs w:val="20"/>
            </w:rPr>
            <w:id w:val="-928734009"/>
            <w:placeholder>
              <w:docPart w:val="956A58EC630041DDBD8473BA66A712D2"/>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CEDFAE" w14:textId="0AEFBD22" w:rsidR="00472B04" w:rsidRPr="00333F9D" w:rsidRDefault="002C186D" w:rsidP="00472B04">
                <w:pPr>
                  <w:rPr>
                    <w:rFonts w:ascii="Arial" w:hAnsi="Arial" w:cs="Arial"/>
                    <w:sz w:val="20"/>
                    <w:szCs w:val="20"/>
                  </w:rPr>
                </w:pPr>
                <w:r>
                  <w:rPr>
                    <w:rFonts w:ascii="Arial" w:hAnsi="Arial" w:cs="Arial"/>
                    <w:sz w:val="20"/>
                    <w:szCs w:val="20"/>
                  </w:rPr>
                  <w:t>SI</w:t>
                </w:r>
              </w:p>
            </w:tc>
          </w:sdtContent>
        </w:sdt>
        <w:sdt>
          <w:sdtPr>
            <w:rPr>
              <w:sz w:val="20"/>
              <w:szCs w:val="20"/>
            </w:rPr>
            <w:id w:val="1313057518"/>
            <w:placeholder>
              <w:docPart w:val="D5218B7A7844492FA939E2147C2AFC23"/>
            </w:placeholde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67FE5D" w14:textId="273C67DB" w:rsidR="00472B04" w:rsidRPr="00333F9D" w:rsidRDefault="00606A71" w:rsidP="00472B04">
                <w:pPr>
                  <w:rPr>
                    <w:sz w:val="20"/>
                    <w:szCs w:val="20"/>
                  </w:rPr>
                </w:pPr>
                <w:r>
                  <w:rPr>
                    <w:sz w:val="20"/>
                    <w:szCs w:val="20"/>
                  </w:rPr>
                  <w:t xml:space="preserve">Ingeniero </w:t>
                </w:r>
                <w:proofErr w:type="spellStart"/>
                <w:r>
                  <w:rPr>
                    <w:sz w:val="20"/>
                    <w:szCs w:val="20"/>
                  </w:rPr>
                  <w:t>Electronico</w:t>
                </w:r>
                <w:proofErr w:type="spellEnd"/>
              </w:p>
            </w:tc>
          </w:sdtContent>
        </w:sdt>
        <w:sdt>
          <w:sdtPr>
            <w:rPr>
              <w:rFonts w:ascii="Arial" w:hAnsi="Arial" w:cs="Arial"/>
              <w:sz w:val="20"/>
              <w:szCs w:val="20"/>
            </w:rPr>
            <w:id w:val="1452199001"/>
            <w:placeholder>
              <w:docPart w:val="D398EA98138D42B0BC64493DA1BAD4C9"/>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895FBB2" w14:textId="5101D07E" w:rsidR="00472B04" w:rsidRPr="00CF27BB" w:rsidRDefault="00606A71"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236625283"/>
            <w:placeholder>
              <w:docPart w:val="857F30BD57E7490ABD1185613BCA6922"/>
            </w:placeholde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CE5A132" w14:textId="001EAA3E" w:rsidR="00472B04" w:rsidRPr="00CF27BB" w:rsidRDefault="00606A71"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1033103505"/>
            <w:placeholder>
              <w:docPart w:val="58EEFC746A604695894357837E976FA1"/>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065EA96" w14:textId="7ABDA3A5" w:rsidR="00472B04" w:rsidRPr="00CF27BB" w:rsidRDefault="00606A71"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F211B3A1E03B48DDAF21BC5DEC94D308"/>
            </w:placeholde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0E533DE" w14:textId="0CE9FDD9" w:rsidR="00472B04" w:rsidRPr="00CF27BB" w:rsidRDefault="00606A71"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5FD08862573F40969F48947BF0AD54ED"/>
            </w:placeholde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03880A" w14:textId="5A33A464"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61D7932F63E34CAE980D619943AEB372"/>
            </w:placeholde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7686D0E7" w14:textId="68007DD9"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8BF4DCE03E84B09876DA6E8B8A0C673"/>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D0935FD" w14:textId="7F8B7448"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680695161"/>
            <w:placeholder>
              <w:docPart w:val="06E7CE59F7554D33AF4DEC9CACE9B388"/>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568FF5A" w14:textId="1DC6693A"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127242152"/>
            <w:placeholder>
              <w:docPart w:val="60723D09A8984BE69E7C8E520AA8D266"/>
            </w:placeholde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81914BC" w14:textId="52E9E793"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676736750"/>
            <w:placeholder>
              <w:docPart w:val="62087F07B15F405DA0FDC0A68A64871A"/>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53D3F7F" w14:textId="44B86AF3"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949814063"/>
            <w:placeholder>
              <w:docPart w:val="043B86D4A070404E860BB40B38B5579B"/>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9B9C4C1" w14:textId="7A9E1B47"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367060692"/>
            <w:placeholder>
              <w:docPart w:val="472E5E6796E648F981B3D2C5282659D6"/>
            </w:placeholde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BDDCE2" w14:textId="191BFD40" w:rsidR="00472B04" w:rsidRPr="00333F9D" w:rsidRDefault="00606A71" w:rsidP="00472B04">
                <w:pPr>
                  <w:rPr>
                    <w:rStyle w:val="Textodelmarcadordeposicin"/>
                  </w:rPr>
                </w:pPr>
                <w:r>
                  <w:rPr>
                    <w:rFonts w:ascii="Arial" w:hAnsi="Arial" w:cs="Arial"/>
                    <w:sz w:val="20"/>
                    <w:szCs w:val="20"/>
                  </w:rPr>
                  <w:t>NO</w:t>
                </w:r>
              </w:p>
            </w:tc>
          </w:sdtContent>
        </w:sdt>
        <w:sdt>
          <w:sdtPr>
            <w:rPr>
              <w:sz w:val="20"/>
              <w:szCs w:val="20"/>
            </w:rPr>
            <w:id w:val="-808777653"/>
            <w:placeholder>
              <w:docPart w:val="3C2CD744A5E7407B9AF995F63FC72569"/>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CCF897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743A23802AEA42F6B066197398F43478"/>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30DA73E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D8B7217"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DB81FB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w:t>
            </w:r>
          </w:p>
        </w:tc>
        <w:sdt>
          <w:sdtPr>
            <w:rPr>
              <w:rFonts w:ascii="Arial" w:hAnsi="Arial" w:cs="Arial"/>
              <w:sz w:val="20"/>
              <w:szCs w:val="20"/>
            </w:rPr>
            <w:id w:val="-1075518380"/>
            <w:placeholder>
              <w:docPart w:val="AE98159461704164A128C0CC7675CB77"/>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BA62433" w14:textId="2F5B3A3A" w:rsidR="00472B04" w:rsidRPr="00333F9D" w:rsidRDefault="002C186D" w:rsidP="00472B04">
                <w:pPr>
                  <w:rPr>
                    <w:rFonts w:ascii="Arial" w:hAnsi="Arial" w:cs="Arial"/>
                    <w:sz w:val="20"/>
                    <w:szCs w:val="20"/>
                  </w:rPr>
                </w:pPr>
                <w:r>
                  <w:rPr>
                    <w:rFonts w:ascii="Arial" w:hAnsi="Arial" w:cs="Arial"/>
                    <w:sz w:val="20"/>
                    <w:szCs w:val="20"/>
                  </w:rPr>
                  <w:t>SI</w:t>
                </w:r>
              </w:p>
            </w:tc>
          </w:sdtContent>
        </w:sdt>
        <w:sdt>
          <w:sdtPr>
            <w:rPr>
              <w:sz w:val="20"/>
              <w:szCs w:val="20"/>
            </w:rPr>
            <w:id w:val="-488095345"/>
            <w:placeholder>
              <w:docPart w:val="86502BDDB2D74E6F962D9D26367FCD43"/>
            </w:placeholde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C77526" w14:textId="32C1D55E" w:rsidR="00472B04" w:rsidRPr="00333F9D" w:rsidRDefault="002C186D" w:rsidP="008A1934">
                <w:pPr>
                  <w:rPr>
                    <w:sz w:val="20"/>
                    <w:szCs w:val="20"/>
                  </w:rPr>
                </w:pPr>
                <w:r>
                  <w:rPr>
                    <w:sz w:val="20"/>
                    <w:szCs w:val="20"/>
                  </w:rPr>
                  <w:t xml:space="preserve">Abogado </w:t>
                </w:r>
              </w:p>
            </w:tc>
          </w:sdtContent>
        </w:sdt>
        <w:sdt>
          <w:sdtPr>
            <w:rPr>
              <w:rFonts w:ascii="Arial" w:hAnsi="Arial" w:cs="Arial"/>
              <w:sz w:val="20"/>
              <w:szCs w:val="20"/>
            </w:rPr>
            <w:id w:val="1286932369"/>
            <w:placeholder>
              <w:docPart w:val="4A2AEC4F82694EFB943CB964CC5ADA63"/>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E5E442" w14:textId="4C751730" w:rsidR="00472B04" w:rsidRPr="00CF27BB" w:rsidRDefault="00606A71"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652745177"/>
            <w:placeholder>
              <w:docPart w:val="0AC38611AC644B2D9886CD0A945B1985"/>
            </w:placeholde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B728D52" w14:textId="46569D0E" w:rsidR="00472B04" w:rsidRPr="00CF27BB" w:rsidRDefault="00606A71"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1539163577"/>
            <w:placeholder>
              <w:docPart w:val="24EEF6B16203456FB1C112456994D661"/>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4A4585B" w14:textId="661CCB70" w:rsidR="00472B04" w:rsidRPr="00CF27BB" w:rsidRDefault="00606A71"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608186053"/>
            <w:placeholder>
              <w:docPart w:val="7F7373EEEFCB43D7BC238EF2AB00A36E"/>
            </w:placeholde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FDE8589" w14:textId="4073924F" w:rsidR="00472B04" w:rsidRPr="00CF27BB" w:rsidRDefault="00606A71"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627539660"/>
            <w:placeholder>
              <w:docPart w:val="5A7CB4BE40A8453EBF86AE95EF142BD7"/>
            </w:placeholde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6B59084" w14:textId="3CECF58D"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141117459"/>
            <w:placeholder>
              <w:docPart w:val="4274685002B74E7785EC27B468B8B69B"/>
            </w:placeholde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E75F72F" w14:textId="5BA10989"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41941328"/>
            <w:placeholder>
              <w:docPart w:val="F4E0858EE5594672B1882FA2E850B6B3"/>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E98C11B" w14:textId="48DC6DA0"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98150957"/>
            <w:placeholder>
              <w:docPart w:val="579DD126DA694E938C46341DDD1B3E99"/>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5350C63" w14:textId="63DBD84E"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424067715"/>
            <w:placeholder>
              <w:docPart w:val="BA60A05E20524DF4B81EC124E16A98DF"/>
            </w:placeholde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F291B3E" w14:textId="59995578"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363983917"/>
            <w:placeholder>
              <w:docPart w:val="E0C3F0149974451BBD08E96856388409"/>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706D4F1" w14:textId="7CFA6C01"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03267847"/>
            <w:placeholder>
              <w:docPart w:val="24D7F335BA0547AA91DDD56B0C0FD64A"/>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23FCF7" w14:textId="5935DE0E"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923381497"/>
            <w:placeholder>
              <w:docPart w:val="C811B796385243B3B8E108AAEFE3520E"/>
            </w:placeholde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BAC5A49" w14:textId="62D94499" w:rsidR="00472B04" w:rsidRPr="00333F9D" w:rsidRDefault="00606A71" w:rsidP="00472B04">
                <w:pPr>
                  <w:rPr>
                    <w:rStyle w:val="Textodelmarcadordeposicin"/>
                  </w:rPr>
                </w:pPr>
                <w:r>
                  <w:rPr>
                    <w:rFonts w:ascii="Arial" w:hAnsi="Arial" w:cs="Arial"/>
                    <w:sz w:val="20"/>
                    <w:szCs w:val="20"/>
                  </w:rPr>
                  <w:t>NO</w:t>
                </w:r>
              </w:p>
            </w:tc>
          </w:sdtContent>
        </w:sdt>
        <w:sdt>
          <w:sdtPr>
            <w:rPr>
              <w:sz w:val="20"/>
              <w:szCs w:val="20"/>
            </w:rPr>
            <w:id w:val="-638340640"/>
            <w:placeholder>
              <w:docPart w:val="1AC182C74CF84BDC9FDE3388CE2B4C7C"/>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E10721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382979295"/>
            <w:placeholder>
              <w:docPart w:val="DB8EF3BD8A7A42E9B9B71EE138530735"/>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7F5D8D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024F266"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9A49D9F"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3</w:t>
            </w:r>
          </w:p>
        </w:tc>
        <w:sdt>
          <w:sdtPr>
            <w:rPr>
              <w:rFonts w:ascii="Arial" w:hAnsi="Arial" w:cs="Arial"/>
              <w:sz w:val="20"/>
              <w:szCs w:val="20"/>
            </w:rPr>
            <w:id w:val="1528747526"/>
            <w:placeholder>
              <w:docPart w:val="D16DFD0E74984286AFE8EB495E88FCB7"/>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B3F9842" w14:textId="7316C6A2" w:rsidR="00472B04" w:rsidRPr="00333F9D" w:rsidRDefault="002C186D" w:rsidP="00472B04">
                <w:pPr>
                  <w:rPr>
                    <w:rFonts w:ascii="Arial" w:hAnsi="Arial" w:cs="Arial"/>
                    <w:sz w:val="20"/>
                    <w:szCs w:val="20"/>
                  </w:rPr>
                </w:pPr>
                <w:r>
                  <w:rPr>
                    <w:rFonts w:ascii="Arial" w:hAnsi="Arial" w:cs="Arial"/>
                    <w:sz w:val="20"/>
                    <w:szCs w:val="20"/>
                  </w:rPr>
                  <w:t>SI</w:t>
                </w:r>
              </w:p>
            </w:tc>
          </w:sdtContent>
        </w:sdt>
        <w:sdt>
          <w:sdtPr>
            <w:rPr>
              <w:sz w:val="20"/>
              <w:szCs w:val="20"/>
            </w:rPr>
            <w:id w:val="-41517934"/>
            <w:placeholder>
              <w:docPart w:val="9E60A7452AEA4569A2A964E49253757B"/>
            </w:placeholde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1C0D7FF" w14:textId="4D0498B3" w:rsidR="00472B04" w:rsidRPr="00333F9D" w:rsidRDefault="00606A71" w:rsidP="00472B04">
                <w:pPr>
                  <w:rPr>
                    <w:sz w:val="20"/>
                    <w:szCs w:val="20"/>
                  </w:rPr>
                </w:pPr>
                <w:proofErr w:type="spellStart"/>
                <w:r>
                  <w:rPr>
                    <w:sz w:val="20"/>
                    <w:szCs w:val="20"/>
                  </w:rPr>
                  <w:t>Administracion</w:t>
                </w:r>
                <w:proofErr w:type="spellEnd"/>
              </w:p>
            </w:tc>
          </w:sdtContent>
        </w:sdt>
        <w:sdt>
          <w:sdtPr>
            <w:rPr>
              <w:rFonts w:ascii="Arial" w:hAnsi="Arial" w:cs="Arial"/>
              <w:sz w:val="20"/>
              <w:szCs w:val="20"/>
            </w:rPr>
            <w:id w:val="1408342692"/>
            <w:placeholder>
              <w:docPart w:val="B803A11E1C93468BA1CFB92895D305C9"/>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E2B1811" w14:textId="11219E7B" w:rsidR="00472B04" w:rsidRPr="00CF27BB" w:rsidRDefault="00606A71"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549685217"/>
            <w:placeholder>
              <w:docPart w:val="79DC83AA14CE4F119F8BB3E76AF82089"/>
            </w:placeholde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6473A7D" w14:textId="756650EC" w:rsidR="00472B04" w:rsidRPr="00CF27BB" w:rsidRDefault="00606A71"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1856266153"/>
            <w:placeholder>
              <w:docPart w:val="DBEF3C8384D74C8A94E86DD023CC2C14"/>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9BA00F" w14:textId="76262FCE" w:rsidR="00472B04" w:rsidRPr="00CF27BB" w:rsidRDefault="00606A71"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38551200"/>
            <w:placeholder>
              <w:docPart w:val="F477D7A02AE54D0583C2A6013CCB3312"/>
            </w:placeholde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E582056" w14:textId="622EAA4E" w:rsidR="00472B04" w:rsidRPr="00CF27BB" w:rsidRDefault="00606A71"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409117140"/>
            <w:placeholder>
              <w:docPart w:val="C7401EBC730A4B5CBC20640CE7BA881F"/>
            </w:placeholde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5DD689F" w14:textId="157F6D80"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61255865"/>
            <w:placeholder>
              <w:docPart w:val="4BBAB009FA5C4C569D27B5BDA37A1B98"/>
            </w:placeholde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A036C63" w14:textId="78D0688B"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698684234"/>
            <w:placeholder>
              <w:docPart w:val="DC9E6CAC0349462B8875B4525AD6BA27"/>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61D686" w14:textId="34214963"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23379188"/>
            <w:placeholder>
              <w:docPart w:val="C78E7E0F6D3D4EE09F30452CCBEC2603"/>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6FB43D" w14:textId="76B93C91"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42743190"/>
            <w:placeholder>
              <w:docPart w:val="9F5CF4A38B35498899BE8CB30A75C2E3"/>
            </w:placeholde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624EAA" w14:textId="0169CE1F"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01464342"/>
            <w:placeholder>
              <w:docPart w:val="F9162A6C83F6442683FE12D8F88CD950"/>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270CD0B" w14:textId="7A9FF28F"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555732016"/>
            <w:placeholder>
              <w:docPart w:val="59FFCCECCED54B94BFDBAE20701E77A9"/>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76C716" w14:textId="1CE06990"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517272365"/>
            <w:placeholder>
              <w:docPart w:val="B87103DA7BC54E728C46BD7713B8412F"/>
            </w:placeholde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3C05149" w14:textId="06B2CCEF" w:rsidR="00472B04" w:rsidRPr="00333F9D" w:rsidRDefault="00606A71" w:rsidP="00472B04">
                <w:pPr>
                  <w:rPr>
                    <w:rStyle w:val="Textodelmarcadordeposicin"/>
                  </w:rPr>
                </w:pPr>
                <w:r>
                  <w:rPr>
                    <w:rFonts w:ascii="Arial" w:hAnsi="Arial" w:cs="Arial"/>
                    <w:sz w:val="20"/>
                    <w:szCs w:val="20"/>
                  </w:rPr>
                  <w:t>NO</w:t>
                </w:r>
              </w:p>
            </w:tc>
          </w:sdtContent>
        </w:sdt>
        <w:sdt>
          <w:sdtPr>
            <w:rPr>
              <w:sz w:val="20"/>
              <w:szCs w:val="20"/>
            </w:rPr>
            <w:id w:val="1619024134"/>
            <w:placeholder>
              <w:docPart w:val="CD214ADA55864AF6B881BAF996185401"/>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3FB437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916934685"/>
            <w:placeholder>
              <w:docPart w:val="C5D28F5F21224A23AF4F7D1E561DE6E6"/>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1959412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590FA7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473F13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4</w:t>
            </w:r>
          </w:p>
        </w:tc>
        <w:sdt>
          <w:sdtPr>
            <w:rPr>
              <w:rFonts w:ascii="Arial" w:hAnsi="Arial" w:cs="Arial"/>
              <w:sz w:val="20"/>
              <w:szCs w:val="20"/>
            </w:rPr>
            <w:id w:val="1340358933"/>
            <w:placeholder>
              <w:docPart w:val="B5D97A8366D54972B19851B6D47746C7"/>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EFACE96" w14:textId="64DA66EF" w:rsidR="00472B04" w:rsidRPr="00333F9D" w:rsidRDefault="002C186D" w:rsidP="00472B04">
                <w:pPr>
                  <w:rPr>
                    <w:rFonts w:ascii="Arial" w:hAnsi="Arial" w:cs="Arial"/>
                    <w:sz w:val="20"/>
                    <w:szCs w:val="20"/>
                  </w:rPr>
                </w:pPr>
                <w:r>
                  <w:rPr>
                    <w:rFonts w:ascii="Arial" w:hAnsi="Arial" w:cs="Arial"/>
                    <w:sz w:val="20"/>
                    <w:szCs w:val="20"/>
                  </w:rPr>
                  <w:t>SI</w:t>
                </w:r>
              </w:p>
            </w:tc>
          </w:sdtContent>
        </w:sdt>
        <w:sdt>
          <w:sdtPr>
            <w:rPr>
              <w:sz w:val="20"/>
              <w:szCs w:val="20"/>
            </w:rPr>
            <w:id w:val="236680210"/>
            <w:placeholder>
              <w:docPart w:val="91876AF764504D5ABE3C1D8CB9241952"/>
            </w:placeholde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D41C19" w14:textId="7E1A89FF" w:rsidR="00472B04" w:rsidRPr="00333F9D" w:rsidRDefault="00606A71" w:rsidP="00472B04">
                <w:pPr>
                  <w:rPr>
                    <w:sz w:val="20"/>
                    <w:szCs w:val="20"/>
                  </w:rPr>
                </w:pPr>
                <w:r>
                  <w:rPr>
                    <w:sz w:val="20"/>
                    <w:szCs w:val="20"/>
                  </w:rPr>
                  <w:t>Ingeniero Textil</w:t>
                </w:r>
              </w:p>
            </w:tc>
          </w:sdtContent>
        </w:sdt>
        <w:sdt>
          <w:sdtPr>
            <w:rPr>
              <w:rFonts w:ascii="Arial" w:hAnsi="Arial" w:cs="Arial"/>
              <w:sz w:val="20"/>
              <w:szCs w:val="20"/>
            </w:rPr>
            <w:id w:val="734899988"/>
            <w:placeholder>
              <w:docPart w:val="A8108D825C184FBFA33A6DA49F8AC55B"/>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46A91F" w14:textId="3D004CFB" w:rsidR="00472B04" w:rsidRPr="00CF27BB" w:rsidRDefault="00606A71"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2173983"/>
            <w:placeholder>
              <w:docPart w:val="B4B0FBB321B2443E9E4C48FE00073170"/>
            </w:placeholde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D2F363" w14:textId="1073DC3F" w:rsidR="00472B04" w:rsidRPr="00CF27BB" w:rsidRDefault="00606A71"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63192234"/>
            <w:placeholder>
              <w:docPart w:val="5FD2A7D0E639461685300E2A559A4145"/>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CFF0BB" w14:textId="02420155" w:rsidR="00472B04" w:rsidRPr="00CF27BB" w:rsidRDefault="00606A71"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707766031"/>
            <w:placeholder>
              <w:docPart w:val="804C50B59DE441D8B9FA963A6BF9881C"/>
            </w:placeholde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25338FC" w14:textId="7B1A43ED" w:rsidR="00472B04" w:rsidRPr="00CF27BB" w:rsidRDefault="00606A71"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060064907"/>
            <w:placeholder>
              <w:docPart w:val="3D86AAE67F5B4BFEAABCA2451BBEF853"/>
            </w:placeholde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DBDE98B" w14:textId="7CDFEA61"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983807356"/>
            <w:placeholder>
              <w:docPart w:val="F9CC15A2873D472D8A5DE93554B673FB"/>
            </w:placeholde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9B57D12" w14:textId="4D9B0208"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348762783"/>
            <w:placeholder>
              <w:docPart w:val="1842ECC1C005438EA912FB4FEC6FC3E3"/>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8BF3E1" w14:textId="045EC100"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789053865"/>
            <w:placeholder>
              <w:docPart w:val="187D00DED21A41AD99F79F736844F13B"/>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17DE7F" w14:textId="5A1603A4"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280642196"/>
            <w:placeholder>
              <w:docPart w:val="FBDE568673874399BADA3B077C308BAF"/>
            </w:placeholde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4BF8D39" w14:textId="6D55E9DA"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331144320"/>
            <w:placeholder>
              <w:docPart w:val="84F536D50CEA4448B46576666AC78038"/>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3998A71" w14:textId="7B955F9A"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659432337"/>
            <w:placeholder>
              <w:docPart w:val="2E7375D387CB46318B9118793E5ABF0F"/>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460D683" w14:textId="3D5C3002"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268998256"/>
            <w:placeholder>
              <w:docPart w:val="D16648B0483D4776ABF1D08866DF4100"/>
            </w:placeholde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1221AE" w14:textId="29483960" w:rsidR="00472B04" w:rsidRPr="00333F9D" w:rsidRDefault="00606A71" w:rsidP="00472B04">
                <w:pPr>
                  <w:rPr>
                    <w:rStyle w:val="Textodelmarcadordeposicin"/>
                  </w:rPr>
                </w:pPr>
                <w:r>
                  <w:rPr>
                    <w:rFonts w:ascii="Arial" w:hAnsi="Arial" w:cs="Arial"/>
                    <w:sz w:val="20"/>
                    <w:szCs w:val="20"/>
                  </w:rPr>
                  <w:t>NO</w:t>
                </w:r>
              </w:p>
            </w:tc>
          </w:sdtContent>
        </w:sdt>
        <w:sdt>
          <w:sdtPr>
            <w:rPr>
              <w:sz w:val="20"/>
              <w:szCs w:val="20"/>
            </w:rPr>
            <w:id w:val="-896966598"/>
            <w:placeholder>
              <w:docPart w:val="47804C1028474A2C8218ADE8708723DB"/>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CA2CBA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514839878"/>
            <w:placeholder>
              <w:docPart w:val="448417FFCF8F401796DA8EB5BC897620"/>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C6ABAE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0AB873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5E5C38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5</w:t>
            </w:r>
          </w:p>
        </w:tc>
        <w:sdt>
          <w:sdtPr>
            <w:rPr>
              <w:rFonts w:ascii="Arial" w:hAnsi="Arial" w:cs="Arial"/>
              <w:sz w:val="20"/>
              <w:szCs w:val="20"/>
            </w:rPr>
            <w:id w:val="1692643582"/>
            <w:placeholder>
              <w:docPart w:val="B963CAEE10884D20852CAA39CCE30207"/>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A8B0EA5" w14:textId="40758E47" w:rsidR="00472B04" w:rsidRPr="00333F9D" w:rsidRDefault="002C186D" w:rsidP="00472B04">
                <w:pPr>
                  <w:rPr>
                    <w:rFonts w:ascii="Arial" w:hAnsi="Arial" w:cs="Arial"/>
                    <w:sz w:val="20"/>
                    <w:szCs w:val="20"/>
                  </w:rPr>
                </w:pPr>
                <w:r>
                  <w:rPr>
                    <w:rFonts w:ascii="Arial" w:hAnsi="Arial" w:cs="Arial"/>
                    <w:sz w:val="20"/>
                    <w:szCs w:val="20"/>
                  </w:rPr>
                  <w:t>SI</w:t>
                </w:r>
              </w:p>
            </w:tc>
          </w:sdtContent>
        </w:sdt>
        <w:sdt>
          <w:sdtPr>
            <w:rPr>
              <w:sz w:val="20"/>
              <w:szCs w:val="20"/>
            </w:rPr>
            <w:id w:val="1950345107"/>
            <w:placeholder>
              <w:docPart w:val="526EB73380224782ABED839DD7E24863"/>
            </w:placeholde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BDD2C3" w14:textId="3037ECA7" w:rsidR="00472B04" w:rsidRPr="00333F9D" w:rsidRDefault="00606A71" w:rsidP="00472B04">
                <w:pPr>
                  <w:rPr>
                    <w:sz w:val="20"/>
                    <w:szCs w:val="20"/>
                  </w:rPr>
                </w:pPr>
                <w:proofErr w:type="spellStart"/>
                <w:r>
                  <w:rPr>
                    <w:sz w:val="20"/>
                    <w:szCs w:val="20"/>
                  </w:rPr>
                  <w:t>Administracion</w:t>
                </w:r>
                <w:proofErr w:type="spellEnd"/>
              </w:p>
            </w:tc>
          </w:sdtContent>
        </w:sdt>
        <w:sdt>
          <w:sdtPr>
            <w:rPr>
              <w:rFonts w:ascii="Arial" w:hAnsi="Arial" w:cs="Arial"/>
              <w:sz w:val="20"/>
              <w:szCs w:val="20"/>
            </w:rPr>
            <w:id w:val="1741280517"/>
            <w:placeholder>
              <w:docPart w:val="7D2281203DA64002B429ED6635B9FD05"/>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44B8896" w14:textId="47D287FA" w:rsidR="00472B04" w:rsidRPr="00CF27BB" w:rsidRDefault="00606A71"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927722614"/>
            <w:placeholder>
              <w:docPart w:val="12E01F00FE174F66A675C818F9FCB41B"/>
            </w:placeholde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0C3C52C" w14:textId="5670F3F8" w:rsidR="00472B04" w:rsidRPr="00CF27BB" w:rsidRDefault="00606A71"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2085441771"/>
            <w:placeholder>
              <w:docPart w:val="9F76B0A956594729825BF8BD0F7CB103"/>
            </w:placeholde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1700B4B" w14:textId="7A2BC65C" w:rsidR="00472B04" w:rsidRPr="00CF27BB" w:rsidRDefault="00606A71"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50884916"/>
            <w:placeholder>
              <w:docPart w:val="237DC93BDDC541918E591F42D5087D02"/>
            </w:placeholde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26DFBB5" w14:textId="3599FF6A" w:rsidR="00472B04" w:rsidRPr="00CF27BB" w:rsidRDefault="00606A71"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247579975"/>
            <w:placeholder>
              <w:docPart w:val="33DC53F781B3495FB64106E8F2BDDBDE"/>
            </w:placeholde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05E4930" w14:textId="7C2D7DFC"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665903854"/>
            <w:placeholder>
              <w:docPart w:val="32D55FB1AD8E4716805413A8EAB2EFE8"/>
            </w:placeholde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C2A88A3" w14:textId="61CD23F9" w:rsidR="00472B04" w:rsidRPr="00333F9D" w:rsidRDefault="00606A71"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065217288"/>
            <w:placeholder>
              <w:docPart w:val="9115BC3E857E48539BD7CAA1C5CC0331"/>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6C892A7" w14:textId="32E02D9D"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189832844"/>
            <w:placeholder>
              <w:docPart w:val="81D96FA56EAF459C9133F53FCD1524D8"/>
            </w:placeholde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AF0EC7" w14:textId="3FEC9CD3"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804687432"/>
            <w:placeholder>
              <w:docPart w:val="0CAC269582DF4D628419C68659223E4D"/>
            </w:placeholde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1D69061" w14:textId="59D40152"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586842278"/>
            <w:placeholder>
              <w:docPart w:val="F47E6270DDDD4976BF2F9A78781D90C4"/>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F6DB9E4" w14:textId="024881DD"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733071776"/>
            <w:placeholder>
              <w:docPart w:val="1BEC4B17339142EDBE2B033D9C3235DF"/>
            </w:placeholde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F816C2C" w14:textId="6D9BBEA6" w:rsidR="00472B04" w:rsidRPr="00333F9D" w:rsidRDefault="00606A71"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44681050"/>
            <w:placeholder>
              <w:docPart w:val="A4023F8B50244498842E994A99D03CF1"/>
            </w:placeholde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31F8FB5" w14:textId="3EFE8AD6" w:rsidR="00472B04" w:rsidRPr="00333F9D" w:rsidRDefault="00606A71" w:rsidP="00472B04">
                <w:pPr>
                  <w:rPr>
                    <w:rStyle w:val="Textodelmarcadordeposicin"/>
                  </w:rPr>
                </w:pPr>
                <w:r>
                  <w:rPr>
                    <w:rFonts w:ascii="Arial" w:hAnsi="Arial" w:cs="Arial"/>
                    <w:sz w:val="20"/>
                    <w:szCs w:val="20"/>
                  </w:rPr>
                  <w:t>NO</w:t>
                </w:r>
              </w:p>
            </w:tc>
          </w:sdtContent>
        </w:sdt>
        <w:sdt>
          <w:sdtPr>
            <w:rPr>
              <w:sz w:val="20"/>
              <w:szCs w:val="20"/>
            </w:rPr>
            <w:id w:val="-2089447720"/>
            <w:placeholder>
              <w:docPart w:val="B7CA56C10E17482C92CFE9AB5F88ED0C"/>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CD8BD5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526144327"/>
            <w:placeholder>
              <w:docPart w:val="9266D0354D2F4BDC82DD6D83501C252C"/>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1E3867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13D19EC"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F6EEA9F"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6</w:t>
            </w:r>
          </w:p>
        </w:tc>
        <w:sdt>
          <w:sdtPr>
            <w:rPr>
              <w:rFonts w:ascii="Arial" w:hAnsi="Arial" w:cs="Arial"/>
              <w:sz w:val="20"/>
              <w:szCs w:val="20"/>
            </w:rPr>
            <w:id w:val="-1049302722"/>
            <w:placeholder>
              <w:docPart w:val="A415F80471F8432C8281F5C1FDE881F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D2BC507"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23885369"/>
            <w:placeholder>
              <w:docPart w:val="19BDC6834D914F1ABAF26377988CEFB5"/>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3293B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031100861"/>
            <w:placeholder>
              <w:docPart w:val="0C82E41DD95D4EBAA4DCAC929FE790E6"/>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594B63"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2639166"/>
            <w:placeholder>
              <w:docPart w:val="6348EBF23C9142368AB0BDC261DBA16D"/>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AADFD7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14690872"/>
            <w:placeholder>
              <w:docPart w:val="07CCC78C13D846278DD06A15BEC3E072"/>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FE28D3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9328314"/>
            <w:placeholder>
              <w:docPart w:val="547FE8B78B5C410EADC66F21BE40BB09"/>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151150F" w14:textId="17D06163" w:rsidR="00472B04" w:rsidRPr="00CF27BB" w:rsidRDefault="008A193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99613527"/>
            <w:placeholder>
              <w:docPart w:val="DE0261F985D0491682F520EDDE983CA8"/>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EA1A74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23020239"/>
            <w:placeholder>
              <w:docPart w:val="D062B9CD50CD43008C1E7175F4FF6DE6"/>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9A5B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9670337"/>
            <w:placeholder>
              <w:docPart w:val="E687733961164246ADA4873D22FC897C"/>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EB162C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5529501"/>
            <w:placeholder>
              <w:docPart w:val="91268C2CDB514985B7631B67FF5A02BB"/>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6261B8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71140177"/>
            <w:placeholder>
              <w:docPart w:val="8CE06DA5359E4945BA9CE7E9C488E336"/>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EFB7B6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32525123"/>
            <w:placeholder>
              <w:docPart w:val="DBFFA1BB1617484A87AB75D5C13155E1"/>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0B9614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6124009"/>
            <w:placeholder>
              <w:docPart w:val="EE4B4AB6186F421CA5EF98E5F5743351"/>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2D5B23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9886234"/>
            <w:placeholder>
              <w:docPart w:val="05C80CB2DF0C48EDB6E90181FF39A69B"/>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B23B90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27367258"/>
            <w:placeholder>
              <w:docPart w:val="2AC7795CF90A4525A6BE526C4BBD17A5"/>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47D5C52"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79576525"/>
            <w:placeholder>
              <w:docPart w:val="6066B0669F634CB98D302986A07A4DF2"/>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584B710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E2AA42A"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0186BE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7</w:t>
            </w:r>
          </w:p>
        </w:tc>
        <w:sdt>
          <w:sdtPr>
            <w:rPr>
              <w:rFonts w:ascii="Arial" w:hAnsi="Arial" w:cs="Arial"/>
              <w:sz w:val="20"/>
              <w:szCs w:val="20"/>
            </w:rPr>
            <w:id w:val="668913006"/>
            <w:placeholder>
              <w:docPart w:val="16BFDFC6D5CF4A739099BBAA6032ADA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3EFFF04"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402330671"/>
            <w:placeholder>
              <w:docPart w:val="7C3A155782FC4D9B9A80D3F5B66F146F"/>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917199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58245098"/>
            <w:placeholder>
              <w:docPart w:val="645F0A36EB5A44078354A8285EDFCEDB"/>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63D94DE"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39067043"/>
            <w:placeholder>
              <w:docPart w:val="B81F80D5D8784E528483FF6101AB7D14"/>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384C86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1511837"/>
            <w:placeholder>
              <w:docPart w:val="7D437A9CD58645D4B9932EBA1A92BBF5"/>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809541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66173416"/>
            <w:placeholder>
              <w:docPart w:val="87B2211EF3B94300AD83920E8AF6D407"/>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8EBB83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29730786"/>
            <w:placeholder>
              <w:docPart w:val="B74E21C9566F412D95EFBDC5E5FB652F"/>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76070938" w14:textId="774E24F3"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9594558"/>
            <w:placeholder>
              <w:docPart w:val="6C4FEE027D01432B82785E8D4BD9F4C0"/>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6F991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4057610"/>
            <w:placeholder>
              <w:docPart w:val="9A9988482C8844B08993F1F87CF0E966"/>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F411BC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57061860"/>
            <w:placeholder>
              <w:docPart w:val="21151836A46440E893F57CC676D2BF70"/>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FD30F4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70960934"/>
            <w:placeholder>
              <w:docPart w:val="69E4ADECCC0A4383ABEEBE701C4E6B46"/>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EFF3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21389148"/>
            <w:placeholder>
              <w:docPart w:val="FB338A31286745D099B27875412407E4"/>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591BF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19038816"/>
            <w:placeholder>
              <w:docPart w:val="9D50424ADCD04F5E8C0772F815BD9FB2"/>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33F5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56646170"/>
            <w:placeholder>
              <w:docPart w:val="C55812773B0747A1938DB76F492146EC"/>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3F2518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493064674"/>
            <w:placeholder>
              <w:docPart w:val="8A0B2F7D38464D558F5D83EF7457D753"/>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22DE50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978728335"/>
            <w:placeholder>
              <w:docPart w:val="48131D5EC53944DAAB1E290384EC8F50"/>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B93B7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BCE269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4E89CA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8</w:t>
            </w:r>
          </w:p>
        </w:tc>
        <w:sdt>
          <w:sdtPr>
            <w:rPr>
              <w:rFonts w:ascii="Arial" w:hAnsi="Arial" w:cs="Arial"/>
              <w:sz w:val="20"/>
              <w:szCs w:val="20"/>
            </w:rPr>
            <w:id w:val="-103121928"/>
            <w:placeholder>
              <w:docPart w:val="921E649ACEF9468A88B87DFBF8119A0C"/>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CD76E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610099514"/>
            <w:placeholder>
              <w:docPart w:val="49F6919B7F2140628C0C588B89D4ECA6"/>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57280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35175061"/>
            <w:placeholder>
              <w:docPart w:val="9576A0A13DDD4C5CAC45E17605F5CA2C"/>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A8540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013676488"/>
            <w:placeholder>
              <w:docPart w:val="CB789D9673B24403BC5B7BB2F1E53D26"/>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5ACCAE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482821410"/>
            <w:placeholder>
              <w:docPart w:val="28F02C68FE0142768F7C6F9BBE8F8688"/>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F05CB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83222327"/>
            <w:placeholder>
              <w:docPart w:val="4A9AD5375C794910A5085E32066CE3F1"/>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02130F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47314260"/>
            <w:placeholder>
              <w:docPart w:val="9E3E2808546C4BB28F2AD1678F3445CB"/>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46164C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9834251"/>
            <w:placeholder>
              <w:docPart w:val="27DAFB8D985A4C759D04F008E0E3200B"/>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76309D8" w14:textId="06A9954E"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3888344"/>
            <w:placeholder>
              <w:docPart w:val="2D68748E509748728A6F6D8C0B4AF6E7"/>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7D731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385829"/>
            <w:placeholder>
              <w:docPart w:val="68819DE2AACE4A16AABB2538DE2B041D"/>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B622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4212566"/>
            <w:placeholder>
              <w:docPart w:val="FC1B67AFC0A74C1D9BC1E232E3CF6A94"/>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66801C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3010455"/>
            <w:placeholder>
              <w:docPart w:val="567347E65AB1420197E17B751EF1F5D8"/>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F18CA9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08072823"/>
            <w:placeholder>
              <w:docPart w:val="B44E355DB18541808E0245852C9706C0"/>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51FFB0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8261912"/>
            <w:placeholder>
              <w:docPart w:val="B2E900A72EC04FDBAF65A2F6C3D0FB0C"/>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ED6FD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478533"/>
            <w:placeholder>
              <w:docPart w:val="421195424FD64265AD65AD9F959B8440"/>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DE95FF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823704868"/>
            <w:placeholder>
              <w:docPart w:val="B48ADAF397E940F1B4ECBFC4C9289B77"/>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D12F85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B3E8AF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EABCB9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9</w:t>
            </w:r>
          </w:p>
        </w:tc>
        <w:sdt>
          <w:sdtPr>
            <w:rPr>
              <w:rFonts w:ascii="Arial" w:hAnsi="Arial" w:cs="Arial"/>
              <w:sz w:val="20"/>
              <w:szCs w:val="20"/>
            </w:rPr>
            <w:id w:val="-2014524388"/>
            <w:placeholder>
              <w:docPart w:val="8381CF03569A420B82D547E832462A21"/>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FAE6467"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224130481"/>
            <w:placeholder>
              <w:docPart w:val="7811CABAFE0847609D69313BECF30F7E"/>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4EA99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03765159"/>
            <w:placeholder>
              <w:docPart w:val="7497AE514963464183742184D40278F3"/>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4CE09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19294193"/>
            <w:placeholder>
              <w:docPart w:val="EADC578DF1F544C0BD408B32EDA2EF19"/>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F47FFA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94021257"/>
            <w:placeholder>
              <w:docPart w:val="20FA7989246E4A45B206D3B0BA389C11"/>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8278F59"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24511567"/>
            <w:placeholder>
              <w:docPart w:val="3E21AC4ADE484FBBA42C37945C2208BA"/>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0B30F8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48144212"/>
            <w:placeholder>
              <w:docPart w:val="F613B1ED5B0D42C39EC5E8B710C8975B"/>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68028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21335738"/>
            <w:placeholder>
              <w:docPart w:val="3B68FE9317A04298812BD2EE0DC4A90E"/>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136471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9551205"/>
            <w:placeholder>
              <w:docPart w:val="17E08D1928694159AC7A6046C00CC5C4"/>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A513655" w14:textId="2AC7126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3509185"/>
            <w:placeholder>
              <w:docPart w:val="A44F808971244349BC918632AA304B5C"/>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89E4E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0998492"/>
            <w:placeholder>
              <w:docPart w:val="1C4E6557AD4B4278831E19EDA38AFFA7"/>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475B4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2531829"/>
            <w:placeholder>
              <w:docPart w:val="1BF7917280004FDFAB4326B1DB9AA87D"/>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8848F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8854324"/>
            <w:placeholder>
              <w:docPart w:val="DEBE2F6273C340D7BBE8B97F1849BFD1"/>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071AA3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0725266"/>
            <w:placeholder>
              <w:docPart w:val="7CF239A95F614D00A252E42F5248B0A3"/>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39CB3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834331120"/>
            <w:placeholder>
              <w:docPart w:val="7D29BEBE57BE4C9589F3565045DE5018"/>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DAFC67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96350727"/>
            <w:placeholder>
              <w:docPart w:val="782424749A344120B276D2E11594130A"/>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B5EB47A"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2C8B00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9659C4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10</w:t>
            </w:r>
          </w:p>
        </w:tc>
        <w:sdt>
          <w:sdtPr>
            <w:rPr>
              <w:rFonts w:ascii="Arial" w:hAnsi="Arial" w:cs="Arial"/>
              <w:sz w:val="20"/>
              <w:szCs w:val="20"/>
            </w:rPr>
            <w:id w:val="-364898297"/>
            <w:placeholder>
              <w:docPart w:val="1314D56CD868498A995DF0DD6081EF90"/>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A29A111"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70459691"/>
            <w:placeholder>
              <w:docPart w:val="71378848BD044C0FA6A0A2E04B970B8B"/>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14EF7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58079647"/>
            <w:placeholder>
              <w:docPart w:val="61C59BE2D3DF46B6A566938464726B7D"/>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330CA8"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88082352"/>
            <w:placeholder>
              <w:docPart w:val="5211FF292CBF413B995C71E68F86CA49"/>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17968D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29991857"/>
            <w:placeholder>
              <w:docPart w:val="AED75501AF5240D59BA232B57E64743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9B8CC5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99716567"/>
            <w:placeholder>
              <w:docPart w:val="70F129579C6F46D889476A1E042C8F01"/>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183E83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09111492"/>
            <w:placeholder>
              <w:docPart w:val="18280F95BF0C4DEAAA1A553580CC38B5"/>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C70722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513827"/>
            <w:placeholder>
              <w:docPart w:val="73FC5838990541BF842897BD869A0C16"/>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0D90D4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756974"/>
            <w:placeholder>
              <w:docPart w:val="048CF1931F81418BB05028B2474CE0EC"/>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1DF356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5281107"/>
            <w:placeholder>
              <w:docPart w:val="D424CB2EC5E248DB915C6BE3604B3036"/>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B11B898" w14:textId="1DC881D7"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00575851"/>
            <w:placeholder>
              <w:docPart w:val="D1954A00E67D4915934C102FF5A53C87"/>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E36DD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34698632"/>
            <w:placeholder>
              <w:docPart w:val="F1A24AEE876E46569F80F6259910A239"/>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F8D98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48127"/>
            <w:placeholder>
              <w:docPart w:val="7C3C777DC386420EA1CF7CAB6573B9DB"/>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1BDA1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2784201"/>
            <w:placeholder>
              <w:docPart w:val="1D69E28BF47E47FDB48AA64B5FBDE599"/>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2D8697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92315584"/>
            <w:placeholder>
              <w:docPart w:val="F93D133A853D49BDA8C487C47693E2CB"/>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35317E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61739127"/>
            <w:placeholder>
              <w:docPart w:val="0A00930BF8C3488C816811C1BF67CB1D"/>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C7F32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F0F27A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816F775" w14:textId="77777777" w:rsidR="00472B04" w:rsidRPr="00CC01E1" w:rsidRDefault="00472B04" w:rsidP="00472B04">
            <w:pPr>
              <w:rPr>
                <w:rFonts w:ascii="Arial" w:hAnsi="Arial" w:cs="Arial"/>
                <w:sz w:val="20"/>
                <w:szCs w:val="20"/>
              </w:rPr>
            </w:pPr>
            <w:r w:rsidRPr="00CC01E1">
              <w:rPr>
                <w:rFonts w:ascii="Arial" w:hAnsi="Arial" w:cs="Arial"/>
                <w:sz w:val="20"/>
                <w:szCs w:val="20"/>
              </w:rPr>
              <w:lastRenderedPageBreak/>
              <w:t>Director</w:t>
            </w:r>
            <w:r>
              <w:rPr>
                <w:rFonts w:ascii="Arial" w:hAnsi="Arial" w:cs="Arial"/>
                <w:sz w:val="20"/>
                <w:szCs w:val="20"/>
              </w:rPr>
              <w:t xml:space="preserve"> 11</w:t>
            </w:r>
          </w:p>
        </w:tc>
        <w:sdt>
          <w:sdtPr>
            <w:rPr>
              <w:rFonts w:ascii="Arial" w:hAnsi="Arial" w:cs="Arial"/>
              <w:sz w:val="20"/>
              <w:szCs w:val="20"/>
            </w:rPr>
            <w:id w:val="-1815935591"/>
            <w:placeholder>
              <w:docPart w:val="FDE96A4555EF4AC599A87BED454AAED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200C56"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5246546"/>
            <w:placeholder>
              <w:docPart w:val="3816495E356940388DD38532C974E9E3"/>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8607F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837509680"/>
            <w:placeholder>
              <w:docPart w:val="D790C86F64E54DEEB32906FE317FA02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EDA9C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67145743"/>
            <w:placeholder>
              <w:docPart w:val="DBE8201E6DD841FC9E5597B4EF02FEB2"/>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497704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70800734"/>
            <w:placeholder>
              <w:docPart w:val="F0FB698DED9D4EC79A2F9A0E3DE364B2"/>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BBB2C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12445338"/>
            <w:placeholder>
              <w:docPart w:val="D13DDBB103044548B98C38B713A81DC8"/>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BC66BB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84846705"/>
            <w:placeholder>
              <w:docPart w:val="B3A37A7E7A9F4B4C9A73DBFEA21D9096"/>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61F02C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2646563"/>
            <w:placeholder>
              <w:docPart w:val="3C4A5A3C612648D9830D23D4AEC4F308"/>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3EBA681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3039915"/>
            <w:placeholder>
              <w:docPart w:val="FD23C31C5AF14B489FDACCF248553765"/>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37B4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2083395"/>
            <w:placeholder>
              <w:docPart w:val="418F282E78814106A90FBCB71DC1880A"/>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41A98B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19939589"/>
            <w:placeholder>
              <w:docPart w:val="7AE00380E78F43EFB8B0E1DBF0B73768"/>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B61EF89" w14:textId="50A44F6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27741807"/>
            <w:placeholder>
              <w:docPart w:val="00D4AE7D06644201AA4882B9220663CC"/>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72F3E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390455"/>
            <w:placeholder>
              <w:docPart w:val="2F76F22CC41B4D259F50359E90A7DF84"/>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6C460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0661604"/>
            <w:placeholder>
              <w:docPart w:val="4ACEACD433CB40F29D4412C66923712B"/>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6C8259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943121"/>
            <w:placeholder>
              <w:docPart w:val="DB6745DEA48944F58052124BE18C1363"/>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7569C3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25856387"/>
            <w:placeholder>
              <w:docPart w:val="659FF92E227A4CDE9FC682EFBED37002"/>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0B3068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E6B047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3707EF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12</w:t>
            </w:r>
          </w:p>
        </w:tc>
        <w:sdt>
          <w:sdtPr>
            <w:rPr>
              <w:rFonts w:ascii="Arial" w:hAnsi="Arial" w:cs="Arial"/>
              <w:sz w:val="20"/>
              <w:szCs w:val="20"/>
            </w:rPr>
            <w:id w:val="-2144952468"/>
            <w:placeholder>
              <w:docPart w:val="FB7256F829E4418AA53D63B1279305EE"/>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DC2BE84"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497532705"/>
            <w:placeholder>
              <w:docPart w:val="4AADA640125641158890FD691B25DCED"/>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13953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608327562"/>
            <w:placeholder>
              <w:docPart w:val="7A946C1FD82741C38F1EB76338F5900B"/>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150087D"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16770060"/>
            <w:placeholder>
              <w:docPart w:val="917E4E48A6CE4F6FA4BF11DFB00902CF"/>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662958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64120958"/>
            <w:placeholder>
              <w:docPart w:val="34EDC09A4A02460A90154E2BB02C33A3"/>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F0F280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53990011"/>
            <w:placeholder>
              <w:docPart w:val="015218D0FAE04FBC988B379AC74DE829"/>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37F28B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8904049"/>
            <w:placeholder>
              <w:docPart w:val="AE5F07AB9D864945BBA1E658D8F5A5B1"/>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492F8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7124189"/>
            <w:placeholder>
              <w:docPart w:val="4141B7113D3145F4940ED8FA6EEAE53A"/>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2B1E3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562049"/>
            <w:placeholder>
              <w:docPart w:val="54FEB817F8584B958001C1DD646087CF"/>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D7196F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655702"/>
            <w:placeholder>
              <w:docPart w:val="A5BDFBB18D7C437FAFED8F24BF5C1A19"/>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9B8758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0124374"/>
            <w:placeholder>
              <w:docPart w:val="FB58561B69614B738F7CB509D4F06716"/>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4820E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5053206"/>
            <w:placeholder>
              <w:docPart w:val="9F03D2CBC6954A8EAE00885A7456BDB5"/>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C7C602C" w14:textId="418F2E2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2703213"/>
            <w:placeholder>
              <w:docPart w:val="7372AB5633D343B4AA29C6F585B0E243"/>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8246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35715045"/>
            <w:placeholder>
              <w:docPart w:val="8CFBB7C998894743B00850477444E766"/>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E910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075820658"/>
            <w:placeholder>
              <w:docPart w:val="9464F0CF153A47DC9EEAF8EA5C7E2BAC"/>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21A9866"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803116879"/>
            <w:placeholder>
              <w:docPart w:val="2909E7F78A4A40A29B77942A7F27609C"/>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1553F52"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3103914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A96C3E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13</w:t>
            </w:r>
          </w:p>
        </w:tc>
        <w:sdt>
          <w:sdtPr>
            <w:rPr>
              <w:rFonts w:ascii="Arial" w:hAnsi="Arial" w:cs="Arial"/>
              <w:sz w:val="20"/>
              <w:szCs w:val="20"/>
            </w:rPr>
            <w:id w:val="747008587"/>
            <w:placeholder>
              <w:docPart w:val="12840D25EECB491E84DD7A1645F35239"/>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E69F88"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007387"/>
            <w:placeholder>
              <w:docPart w:val="F3368900E5944C9D973CF263DCD29F14"/>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E82EEB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88247081"/>
            <w:placeholder>
              <w:docPart w:val="CB208A458D50466D92561E6EA0A8C688"/>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0D835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93170035"/>
            <w:placeholder>
              <w:docPart w:val="BA35B6D0D61C4389B5E5D297AE7F2AE0"/>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1740FF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88844920"/>
            <w:placeholder>
              <w:docPart w:val="5C3AD691995D49E596A3455A5FF08C30"/>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9590D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7976347"/>
            <w:placeholder>
              <w:docPart w:val="41A4C285BF604CB2B05AC0ADC1EA0E6E"/>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0E313C0"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02446284"/>
            <w:placeholder>
              <w:docPart w:val="C406477AE1D64573AB8AE5315ADEF338"/>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2797FB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6230967"/>
            <w:placeholder>
              <w:docPart w:val="E5783FFD26AE40EE81B5924EAD1F9073"/>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24AC6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69678997"/>
            <w:placeholder>
              <w:docPart w:val="F8BC0567D1714E1387B712A13BC65A1B"/>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F7A67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247235"/>
            <w:placeholder>
              <w:docPart w:val="4699D35C2C7A4364963413740444FD40"/>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6BB01E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5451418"/>
            <w:placeholder>
              <w:docPart w:val="640E8DD9D70541B6ABA65F60C2D8B73F"/>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F448B0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53045235"/>
            <w:placeholder>
              <w:docPart w:val="354C5FC7E3464BEB933CDB1E690F62B7"/>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39667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1867212"/>
            <w:placeholder>
              <w:docPart w:val="BF4D18853E2E4BCD83CC46C9AEED2A6C"/>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C09CEC7" w14:textId="437D7DF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1370681"/>
            <w:placeholder>
              <w:docPart w:val="E292E4C133E5498FA1940C0F95CBED2F"/>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F4EAB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73817041"/>
            <w:placeholder>
              <w:docPart w:val="A975454718FA4DEDACA9F7015C6DBF2F"/>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8271BF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04094929"/>
            <w:placeholder>
              <w:docPart w:val="3727944B5F834A338F9DFF827EFEECC4"/>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F67826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B9FF2E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0E9FA8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14</w:t>
            </w:r>
          </w:p>
        </w:tc>
        <w:sdt>
          <w:sdtPr>
            <w:rPr>
              <w:rFonts w:ascii="Arial" w:hAnsi="Arial" w:cs="Arial"/>
              <w:sz w:val="20"/>
              <w:szCs w:val="20"/>
            </w:rPr>
            <w:id w:val="1816530317"/>
            <w:placeholder>
              <w:docPart w:val="6CF94E73459D4D9384F8B095B4E09494"/>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B3E13A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834036750"/>
            <w:placeholder>
              <w:docPart w:val="75CF6E1B7B6D40418EC93D4714970B1A"/>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78476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276323444"/>
            <w:placeholder>
              <w:docPart w:val="BB19FFE38C6743CE98C55AEBF8CEA0DD"/>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FCBE3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98182438"/>
            <w:placeholder>
              <w:docPart w:val="911E7D3F143D45CFB3BE2FB07353C32C"/>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BDC45C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9912316"/>
            <w:placeholder>
              <w:docPart w:val="0B889B82B856434C8F03C11B45F89B2F"/>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C6EF68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65164632"/>
            <w:placeholder>
              <w:docPart w:val="F858E1AF5EEE4749B409711F2E0FC252"/>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7F5960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35895540"/>
            <w:placeholder>
              <w:docPart w:val="BCFF9246659F453595EFD0F71A198A57"/>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38A633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7130845"/>
            <w:placeholder>
              <w:docPart w:val="B3721D13EA01499EB45BC825D983D08C"/>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F0CFD7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11843337"/>
            <w:placeholder>
              <w:docPart w:val="8F187CD89526480EBB8841CDF8A71EFF"/>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0637DF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3829091"/>
            <w:placeholder>
              <w:docPart w:val="AFE77100F3564A059015DC4E71147CEA"/>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3E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8573800"/>
            <w:placeholder>
              <w:docPart w:val="D109D89D3B3241B8BDDD1A7EB11ED1FA"/>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6EFE6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1776506"/>
            <w:placeholder>
              <w:docPart w:val="00438050CD2245889E167E9BA79CAABD"/>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C70B88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2760410"/>
            <w:placeholder>
              <w:docPart w:val="2665AAC5EC624DE08ECA0A4A54D50E0E"/>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6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2293780"/>
            <w:placeholder>
              <w:docPart w:val="5E87E41008EE415DA79823AEF942F105"/>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06FF6EB" w14:textId="4127598F"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sz w:val="20"/>
              <w:szCs w:val="20"/>
            </w:rPr>
            <w:id w:val="-1067570639"/>
            <w:placeholder>
              <w:docPart w:val="9090E0E792384BCAA60C108B31BE1B64"/>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2607C7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6661399"/>
            <w:placeholder>
              <w:docPart w:val="8E34AD99D02B41D88DB2A48B5651BD97"/>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A94056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C8B259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2370B8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15</w:t>
            </w:r>
          </w:p>
        </w:tc>
        <w:sdt>
          <w:sdtPr>
            <w:rPr>
              <w:rFonts w:ascii="Arial" w:hAnsi="Arial" w:cs="Arial"/>
              <w:sz w:val="20"/>
              <w:szCs w:val="20"/>
            </w:rPr>
            <w:id w:val="64074206"/>
            <w:placeholder>
              <w:docPart w:val="AEE20CCC75604245BCF53F8088C72D7F"/>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4C2BC2C"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396905430"/>
            <w:placeholder>
              <w:docPart w:val="1AAB65707B6F4EAA8CF36E6F942706A9"/>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DB9B46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29503824"/>
            <w:placeholder>
              <w:docPart w:val="5FB34A5CACA54E0CBA5F40B07631FB09"/>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849E99E"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88010745"/>
            <w:placeholder>
              <w:docPart w:val="80CE58C966E047839969C5233CE9ABA9"/>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6944052"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26248806"/>
            <w:placeholder>
              <w:docPart w:val="93670121AB7740AFB263A7AB7049525E"/>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0744F2D"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47322678"/>
            <w:placeholder>
              <w:docPart w:val="472ABF3E34234596B24CD9E15E81F37F"/>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90E2C7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8669387"/>
            <w:placeholder>
              <w:docPart w:val="1CF59F764A7C4267B97F9F95B8231281"/>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FCCB72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70651751"/>
            <w:placeholder>
              <w:docPart w:val="28D1A8C204814BF1A5E7C3A266A84BDA"/>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B9A6E6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7099755"/>
            <w:placeholder>
              <w:docPart w:val="EE0BDF6756BB439B8AB3B13755FAF7B2"/>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89C0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4487334"/>
            <w:placeholder>
              <w:docPart w:val="AC1EF1A9227E41349BDEC4BE02FB9D8F"/>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5A7139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01473974"/>
            <w:placeholder>
              <w:docPart w:val="1C5BF243995D4AC2AFDD4F1600A40AD4"/>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5A7A8C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239843"/>
            <w:placeholder>
              <w:docPart w:val="0DD67ED2AF064EB2A513A4D75E4A886A"/>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C03A09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0209490"/>
            <w:placeholder>
              <w:docPart w:val="2A40D57BFC97484682E9617EE6160233"/>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23535D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46398844"/>
            <w:placeholder>
              <w:docPart w:val="B328BB518D6E489E8C117C5431587D47"/>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E6084A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454625085"/>
            <w:placeholder>
              <w:docPart w:val="C07DB0DF617C4AD2828E104B7AECD17F"/>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7CDCFF0" w14:textId="42C0E264" w:rsidR="00472B04" w:rsidRPr="00333F9D" w:rsidRDefault="008A1934" w:rsidP="008A1934">
                <w:pPr>
                  <w:rPr>
                    <w:sz w:val="20"/>
                    <w:szCs w:val="20"/>
                  </w:rPr>
                </w:pPr>
                <w:r w:rsidRPr="00333F9D">
                  <w:rPr>
                    <w:rStyle w:val="Textodelmarcadordeposicin"/>
                    <w:sz w:val="20"/>
                    <w:szCs w:val="20"/>
                  </w:rPr>
                  <w:t>Haga clic aquí para escribir texto.</w:t>
                </w:r>
              </w:p>
            </w:tc>
          </w:sdtContent>
        </w:sdt>
        <w:sdt>
          <w:sdtPr>
            <w:rPr>
              <w:sz w:val="20"/>
              <w:szCs w:val="20"/>
            </w:rPr>
            <w:id w:val="1321770170"/>
            <w:placeholder>
              <w:docPart w:val="45180A226D4549E5BF862AE238C44391"/>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DAEF8C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FD75D13"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12ED5C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16</w:t>
            </w:r>
          </w:p>
        </w:tc>
        <w:sdt>
          <w:sdtPr>
            <w:rPr>
              <w:rFonts w:ascii="Arial" w:hAnsi="Arial" w:cs="Arial"/>
              <w:sz w:val="20"/>
              <w:szCs w:val="20"/>
            </w:rPr>
            <w:id w:val="-484700748"/>
            <w:placeholder>
              <w:docPart w:val="BFB1BC5AC9704459BDADFEECB8FAF370"/>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CBC952"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815542"/>
            <w:placeholder>
              <w:docPart w:val="F716A59290914261BC9C667F5CFED4E4"/>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F7381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8708779"/>
            <w:placeholder>
              <w:docPart w:val="A5DD8A553D0B46BFA70E8EA246CD4D67"/>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72E9F8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26733661"/>
            <w:placeholder>
              <w:docPart w:val="7180FE09B89241B2804651EAE672FE9F"/>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2AA85C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33113157"/>
            <w:placeholder>
              <w:docPart w:val="A1B06E0B29B34F8DB991149FAB6FF250"/>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DA588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40958082"/>
            <w:placeholder>
              <w:docPart w:val="A40B8F89A2A04FA2B27269A8A33A8DD5"/>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D828F2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1286466"/>
            <w:placeholder>
              <w:docPart w:val="E15E76DD393946AD808E33B4F5190843"/>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4BABB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774310"/>
            <w:placeholder>
              <w:docPart w:val="BF4B3253C06A490CA6573174CFAC9ED8"/>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C2E82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739988"/>
            <w:placeholder>
              <w:docPart w:val="0A4D1653986344029C5EA6802DE388CF"/>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5134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9550718"/>
            <w:placeholder>
              <w:docPart w:val="5DF0C8CABC034E588B699A21301302A0"/>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047AC2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962083"/>
            <w:placeholder>
              <w:docPart w:val="8DB1A3A64EBF4097B8144CA957D73F24"/>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8A4E3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392611"/>
            <w:placeholder>
              <w:docPart w:val="4778D177CD3C4CB49D77E467662C8679"/>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8C07A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8357059"/>
            <w:placeholder>
              <w:docPart w:val="768FDC2EA83E410596C98F79FFD8F831"/>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33374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45437220"/>
            <w:placeholder>
              <w:docPart w:val="395C82DB152744C68C0439190FFD1741"/>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6DD6D5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736244252"/>
            <w:placeholder>
              <w:docPart w:val="1D8A962B1A5A4F2C96C6A444294B0A6F"/>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7B8CA2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19526739"/>
            <w:placeholder>
              <w:docPart w:val="D58208CAD98E4CEE87A9F0498D0DAF22"/>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72FCCFB" w14:textId="55B1C37D" w:rsidR="00472B04" w:rsidRPr="00333F9D" w:rsidRDefault="008A1934" w:rsidP="008A1934">
                <w:pPr>
                  <w:rPr>
                    <w:sz w:val="20"/>
                    <w:szCs w:val="20"/>
                  </w:rPr>
                </w:pPr>
                <w:r w:rsidRPr="00333F9D">
                  <w:rPr>
                    <w:rStyle w:val="Textodelmarcadordeposicin"/>
                    <w:sz w:val="20"/>
                    <w:szCs w:val="20"/>
                  </w:rPr>
                  <w:t>Haga clic aquí para escribir texto.</w:t>
                </w:r>
              </w:p>
            </w:tc>
          </w:sdtContent>
        </w:sdt>
      </w:tr>
      <w:tr w:rsidR="00472B04" w:rsidRPr="00DE338D" w14:paraId="461414D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41A7BF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17</w:t>
            </w:r>
          </w:p>
        </w:tc>
        <w:sdt>
          <w:sdtPr>
            <w:rPr>
              <w:rFonts w:ascii="Arial" w:hAnsi="Arial" w:cs="Arial"/>
              <w:sz w:val="20"/>
              <w:szCs w:val="20"/>
            </w:rPr>
            <w:id w:val="177937832"/>
            <w:placeholder>
              <w:docPart w:val="473D3FDCF4F544D6B71589B966789FFE"/>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12994E"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45805763"/>
            <w:placeholder>
              <w:docPart w:val="D74B4A794D2B4B8D825C99CDD6F95351"/>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9038B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80852894"/>
            <w:placeholder>
              <w:docPart w:val="64537472932C4D4A93777097DE119B81"/>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DD06E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87998978"/>
            <w:placeholder>
              <w:docPart w:val="7C2B03BA14BC434F98A6272456109950"/>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C5F4CF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603862425"/>
            <w:placeholder>
              <w:docPart w:val="86CE101A4F094FD3B4B510BA8DA333B8"/>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F19B47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20337756"/>
            <w:placeholder>
              <w:docPart w:val="A5CD692FA7854E9BA08953A4A06E930F"/>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82E284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11969237"/>
            <w:placeholder>
              <w:docPart w:val="C29056EA31BF4A6A97306B6B50D55EA6"/>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DCD0C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6938632"/>
            <w:placeholder>
              <w:docPart w:val="94352C34156442438543C1FEE62DFCCC"/>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1E6D437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0814458"/>
            <w:placeholder>
              <w:docPart w:val="80C874B2CF524BB59976AD5EF6D09698"/>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C1D93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4753704"/>
            <w:placeholder>
              <w:docPart w:val="5EE1E77A8EE3498AA1B621C0C8587CFA"/>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B5DFA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13279206"/>
            <w:placeholder>
              <w:docPart w:val="0F508AD117A74F999B57DCCF817511FC"/>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752D67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820213"/>
            <w:placeholder>
              <w:docPart w:val="B630B7B4167E46A9ADD48FADE704D4E7"/>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FBC0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72305973"/>
            <w:placeholder>
              <w:docPart w:val="8381EE0183A741A7B80847020BE92F78"/>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814935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5118060"/>
            <w:placeholder>
              <w:docPart w:val="A762C68D2FCA4DC09DEC99753F986E38"/>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8663E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584228591"/>
            <w:placeholder>
              <w:docPart w:val="CAFD0E8B40564D76890919F4721DB61D"/>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80A37C"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508802122"/>
            <w:placeholder>
              <w:docPart w:val="9E91CB8B2BD045A797DA14C8DC9814CF"/>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30C9DF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2A31342"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B708AB3"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18</w:t>
            </w:r>
          </w:p>
        </w:tc>
        <w:sdt>
          <w:sdtPr>
            <w:rPr>
              <w:rFonts w:ascii="Arial" w:hAnsi="Arial" w:cs="Arial"/>
              <w:sz w:val="20"/>
              <w:szCs w:val="20"/>
            </w:rPr>
            <w:id w:val="-1204322226"/>
            <w:placeholder>
              <w:docPart w:val="F611990590FC44EEBAB25AA9BD45456A"/>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7859B8A"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106914606"/>
            <w:placeholder>
              <w:docPart w:val="FA242A9E204F4B45A5402949FAF5EE1A"/>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ACE4E8"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74074211"/>
            <w:placeholder>
              <w:docPart w:val="3BED8DEB51A343EB98D7C66DC30E1485"/>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D68827"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31474489"/>
            <w:placeholder>
              <w:docPart w:val="E0924882C2D5483BB363D362A4803A50"/>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31FAE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49422068"/>
            <w:placeholder>
              <w:docPart w:val="D483047A605543EFB91005A47B27CE15"/>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73A611"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32745662"/>
            <w:placeholder>
              <w:docPart w:val="2CF165F3D8674620A0B524BCFF0CDC58"/>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AB6C9D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3410559"/>
            <w:placeholder>
              <w:docPart w:val="C30BA9B2298F483D89F94D98995F983C"/>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16949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7029057"/>
            <w:placeholder>
              <w:docPart w:val="288086582A454935BE3C0BB90263D85D"/>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F35363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2459381"/>
            <w:placeholder>
              <w:docPart w:val="4B5FA271F92C411BA9A440E848156B94"/>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76D0AB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1538860"/>
            <w:placeholder>
              <w:docPart w:val="449B241E7CE94D2381DD0A15F5776915"/>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D3FB25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97090630"/>
            <w:placeholder>
              <w:docPart w:val="F58BB936B050436595E89DE1CB53570A"/>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1FA99A7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6150988"/>
            <w:placeholder>
              <w:docPart w:val="FA52BD559C7147D9A606A64FD117F0A5"/>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8499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622986"/>
            <w:placeholder>
              <w:docPart w:val="7915C5DC83404DF39B8ED064660D724E"/>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54BBE5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46579951"/>
            <w:placeholder>
              <w:docPart w:val="F7CFF5DE123D4760B4DC9F650680F73F"/>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5D2921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09972513"/>
            <w:placeholder>
              <w:docPart w:val="1F08B32A048F4A619B517DA64DB80BCF"/>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A3C08F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100750866"/>
            <w:placeholder>
              <w:docPart w:val="0B832F0EA71E4050BC0015580B93128F"/>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C31194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2CAFB8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5267E74"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19</w:t>
            </w:r>
          </w:p>
        </w:tc>
        <w:sdt>
          <w:sdtPr>
            <w:rPr>
              <w:rFonts w:ascii="Arial" w:hAnsi="Arial" w:cs="Arial"/>
              <w:sz w:val="20"/>
              <w:szCs w:val="20"/>
            </w:rPr>
            <w:id w:val="580335209"/>
            <w:placeholder>
              <w:docPart w:val="C4CBD32C824C4A81A26F1870934BC87D"/>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CDF9D0"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70549794"/>
            <w:placeholder>
              <w:docPart w:val="4C7F8DB9C4DF4F8CB9B3B400B98DCF57"/>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F590F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023466689"/>
            <w:placeholder>
              <w:docPart w:val="164215C619D3465DB90D8CE8C1962EE1"/>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FC6CC2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44085515"/>
            <w:placeholder>
              <w:docPart w:val="73FF5A5CF41647ADB0073AA07E1DED90"/>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89333D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14720911"/>
            <w:placeholder>
              <w:docPart w:val="8A536FD1B3E443F8A742CECC6FB64D83"/>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23864C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83152210"/>
            <w:placeholder>
              <w:docPart w:val="0373D708872D418BBF340D9BE7C0CED5"/>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87FA79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21900706"/>
            <w:placeholder>
              <w:docPart w:val="CCD7399365EA4573BF18A5684E9D3452"/>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4D68F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0167406"/>
            <w:placeholder>
              <w:docPart w:val="BADB9755A68B4B47BDBBBC8927A3B5C1"/>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8C1523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8824791"/>
            <w:placeholder>
              <w:docPart w:val="D7192602548E498F99C9A6C32B2880AD"/>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7B79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1665524"/>
            <w:placeholder>
              <w:docPart w:val="FE87CF71FF88412880C30085C02296C0"/>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AFA5A9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54158482"/>
            <w:placeholder>
              <w:docPart w:val="C73510FC1F4B4E99BB0BC80277FB8C36"/>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725A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472181"/>
            <w:placeholder>
              <w:docPart w:val="F86130626BA3475698DAF8435E530B24"/>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B0E6AE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13194212"/>
            <w:placeholder>
              <w:docPart w:val="795A0072B9F34FDD9BD2B4001189DB28"/>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32907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5300569"/>
            <w:placeholder>
              <w:docPart w:val="CBE075A360464198B53429C39269E5DC"/>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81193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695229560"/>
            <w:placeholder>
              <w:docPart w:val="300E3F55750A4069BE106085350F2E89"/>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4432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6762482"/>
            <w:placeholder>
              <w:docPart w:val="3732F51839B64C89B825B8FD401512C5"/>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45B049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3B147F" w:rsidRPr="00DE338D" w14:paraId="7AE1A869"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CA22E05" w14:textId="3E8BD067" w:rsidR="003B147F" w:rsidRPr="00CC01E1" w:rsidRDefault="003B147F" w:rsidP="003B147F">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20</w:t>
            </w:r>
          </w:p>
        </w:tc>
        <w:sdt>
          <w:sdtPr>
            <w:rPr>
              <w:rFonts w:ascii="Arial" w:hAnsi="Arial" w:cs="Arial"/>
              <w:sz w:val="20"/>
              <w:szCs w:val="20"/>
            </w:rPr>
            <w:id w:val="1828628412"/>
            <w:placeholder>
              <w:docPart w:val="D953F9C9C62D4921B9EC7E02E199E548"/>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CC440B" w14:textId="286A6E9A"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692587932"/>
            <w:placeholder>
              <w:docPart w:val="C67FC02D1EF048E2BB88E543B7BECCC5"/>
            </w:placeholder>
            <w:showingPlcHdr/>
            <w:text/>
          </w:sdt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5B25C0" w14:textId="5B21F7A1" w:rsidR="003B147F" w:rsidRDefault="003B147F" w:rsidP="003B147F">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85580852"/>
            <w:placeholder>
              <w:docPart w:val="213A17B8B5D24378B1847E805849B724"/>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C402BB" w14:textId="39ECC6AD"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6055011"/>
            <w:placeholder>
              <w:docPart w:val="8DA14F21D3394DEAB5ADCCE264205E58"/>
            </w:placeholder>
            <w:showingPlcHdr/>
            <w:dropDownList>
              <w:listItem w:displayText="Elija un elemento." w:value=""/>
              <w:listItem w:displayText="SI" w:value="SI"/>
              <w:listItem w:displayText="NO" w:value="NO"/>
            </w:dropDownList>
          </w:sdt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4A97A75" w14:textId="445395D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613932752"/>
            <w:placeholder>
              <w:docPart w:val="6F5CD9120DCD4F0AA1E78DA0CF0FA8BF"/>
            </w:placeholder>
            <w:showingPlcHdr/>
            <w:dropDownList>
              <w:listItem w:displayText="Elija un elemento." w:value=""/>
              <w:listItem w:displayText="SI" w:value="SI"/>
              <w:listItem w:displayText="NO" w:value="NO"/>
            </w:dropDownList>
          </w:sdt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4CB88A8" w14:textId="5739C9D2"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330055"/>
            <w:placeholder>
              <w:docPart w:val="4DBAB7D0FE864F82AFC90B752CF41A57"/>
            </w:placeholder>
            <w:showingPlcHdr/>
            <w:dropDownList>
              <w:listItem w:displayText="Elija un elemento." w:value=""/>
              <w:listItem w:displayText="SI" w:value="SI"/>
              <w:listItem w:displayText="NO" w:value="NO"/>
            </w:dropDownList>
          </w:sdt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F46910A" w14:textId="1FAE8353"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226862"/>
            <w:placeholder>
              <w:docPart w:val="788DA33859A141308E273F3EFF2B8A40"/>
            </w:placeholder>
            <w:showingPlcHdr/>
            <w:dropDownList>
              <w:listItem w:displayText="Elija un elemento." w:value=""/>
              <w:listItem w:displayText="SI" w:value="SI"/>
              <w:listItem w:displayText="NO" w:value="NO"/>
            </w:dropDownList>
          </w:sdt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136F7CA" w14:textId="05B180B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40290188"/>
            <w:placeholder>
              <w:docPart w:val="142F9FBD1C1B42BD9F9A57C29A62C743"/>
            </w:placeholder>
            <w:showingPlcHdr/>
            <w:dropDownList>
              <w:listItem w:displayText="Elija un elemento." w:value=""/>
              <w:listItem w:displayText="SI" w:value="SI"/>
              <w:listItem w:displayText="NO" w:value="NO"/>
            </w:dropDownList>
          </w:sdt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4CCBAFB" w14:textId="040AE08E"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91018235"/>
            <w:placeholder>
              <w:docPart w:val="C7DE952554244E8BB88E83EE2F437793"/>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2DE44F" w14:textId="63A5F3E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809895306"/>
            <w:placeholder>
              <w:docPart w:val="EBCB0077BAB441F09E74CC03DAF5B1B6"/>
            </w:placeholder>
            <w:showingPlcHdr/>
            <w:dropDownList>
              <w:listItem w:displayText="Elija un elemento." w:value=""/>
              <w:listItem w:displayText="SI" w:value="SI"/>
              <w:listItem w:displayText="NO" w:value="NO"/>
            </w:dropDownList>
          </w:sdt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9C7C39" w14:textId="2B8A7B0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29385984"/>
            <w:placeholder>
              <w:docPart w:val="AAC2C8A97D08433894E6E3CF0E8B9020"/>
            </w:placeholder>
            <w:showingPlcHdr/>
            <w:dropDownList>
              <w:listItem w:displayText="Elija un elemento." w:value=""/>
              <w:listItem w:displayText="SI" w:value="SI"/>
              <w:listItem w:displayText="NO" w:value="NO"/>
            </w:dropDownList>
          </w:sdt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2566229" w14:textId="7F523571"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221036"/>
            <w:placeholder>
              <w:docPart w:val="2B409D4294EA4092B1261C7E1E8459AC"/>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700955C" w14:textId="2CD306BF"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90270184"/>
            <w:placeholder>
              <w:docPart w:val="B59E30E68EC64114ABB3CA4AB8EB8B8D"/>
            </w:placeholder>
            <w:showingPlcHdr/>
            <w:dropDownList>
              <w:listItem w:displayText="Elija un elemento." w:value=""/>
              <w:listItem w:displayText="SI" w:value="SI"/>
              <w:listItem w:displayText="NO" w:value="NO"/>
            </w:dropDownList>
          </w:sdt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6EDBCA" w14:textId="25E43AE6"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239593124"/>
            <w:placeholder>
              <w:docPart w:val="B79122B82AF64838B369E1EA186D0D92"/>
            </w:placeholder>
            <w:showingPlcHdr/>
            <w:dropDownList>
              <w:listItem w:displayText="Elija un elemento." w:value=""/>
              <w:listItem w:displayText="SI" w:value="SI"/>
              <w:listItem w:displayText="NO" w:value="NO"/>
            </w:dropDownList>
          </w:sdt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3F2A767" w14:textId="5742DFFC"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146133594"/>
            <w:placeholder>
              <w:docPart w:val="94A91DB828B34D0E9B1E766A759C861D"/>
            </w:placeholder>
            <w:showingPlcHdr/>
            <w:text/>
          </w:sdt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F0CFE25" w14:textId="0B01CC6C" w:rsidR="003B147F" w:rsidRDefault="003B147F" w:rsidP="003B147F">
                <w:pPr>
                  <w:rPr>
                    <w:sz w:val="20"/>
                    <w:szCs w:val="20"/>
                  </w:rPr>
                </w:pPr>
                <w:r w:rsidRPr="00333F9D">
                  <w:rPr>
                    <w:rStyle w:val="Textodelmarcadordeposicin"/>
                    <w:sz w:val="20"/>
                    <w:szCs w:val="20"/>
                  </w:rPr>
                  <w:t>Haga clic aquí para escribir texto.</w:t>
                </w:r>
              </w:p>
            </w:tc>
          </w:sdtContent>
        </w:sdt>
        <w:sdt>
          <w:sdtPr>
            <w:rPr>
              <w:sz w:val="20"/>
              <w:szCs w:val="20"/>
            </w:rPr>
            <w:id w:val="-1857576950"/>
            <w:placeholder>
              <w:docPart w:val="2366243B64474DDEAB144BBF4776E5E0"/>
            </w:placeholder>
            <w:showingPlcHdr/>
            <w:text/>
          </w:sdt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07EC893" w14:textId="7184290E" w:rsidR="003B147F" w:rsidRDefault="003B147F" w:rsidP="003B147F">
                <w:pPr>
                  <w:rPr>
                    <w:sz w:val="20"/>
                    <w:szCs w:val="20"/>
                  </w:rPr>
                </w:pPr>
                <w:r w:rsidRPr="00333F9D">
                  <w:rPr>
                    <w:rStyle w:val="Textodelmarcadordeposicin"/>
                    <w:sz w:val="20"/>
                    <w:szCs w:val="20"/>
                  </w:rPr>
                  <w:t>Haga clic aquí para escribir texto.</w:t>
                </w:r>
              </w:p>
            </w:tc>
          </w:sdtContent>
        </w:sdt>
      </w:tr>
    </w:tbl>
    <w:p w14:paraId="1B9CFD89" w14:textId="77777777" w:rsidR="0045465F" w:rsidRPr="0045465F" w:rsidRDefault="0045465F" w:rsidP="0045465F">
      <w:pPr>
        <w:rPr>
          <w:rFonts w:ascii="Arial" w:hAnsi="Arial" w:cs="Arial"/>
          <w:sz w:val="20"/>
          <w:szCs w:val="20"/>
        </w:rPr>
      </w:pPr>
      <w:r w:rsidRPr="0045465F">
        <w:rPr>
          <w:rFonts w:ascii="Arial" w:hAnsi="Arial" w:cs="Arial"/>
          <w:sz w:val="20"/>
          <w:szCs w:val="20"/>
        </w:rPr>
        <w:t>(*) La respuesta es voluntaria.</w:t>
      </w:r>
    </w:p>
    <w:p w14:paraId="70B72AC3" w14:textId="77777777" w:rsidR="0045465F" w:rsidRDefault="0045465F" w:rsidP="0045465F"/>
    <w:p w14:paraId="3DF06B4F" w14:textId="77777777" w:rsidR="0045465F" w:rsidRDefault="0045465F" w:rsidP="0045465F"/>
    <w:p w14:paraId="4B5181E7" w14:textId="77777777" w:rsidR="00C52E77" w:rsidRPr="0045465F" w:rsidRDefault="00C52E77" w:rsidP="0045465F">
      <w:pPr>
        <w:sectPr w:rsidR="00C52E77" w:rsidRPr="0045465F" w:rsidSect="003679E6">
          <w:pgSz w:w="16838" w:h="11906" w:orient="landscape" w:code="9"/>
          <w:pgMar w:top="1701" w:right="1245" w:bottom="1701" w:left="851" w:header="459" w:footer="244" w:gutter="0"/>
          <w:cols w:space="720"/>
        </w:sectPr>
      </w:pPr>
    </w:p>
    <w:tbl>
      <w:tblPr>
        <w:tblStyle w:val="Tablaconcuadrcula"/>
        <w:tblW w:w="0" w:type="auto"/>
        <w:tblLook w:val="04A0" w:firstRow="1" w:lastRow="0" w:firstColumn="1" w:lastColumn="0" w:noHBand="0" w:noVBand="1"/>
      </w:tblPr>
      <w:tblGrid>
        <w:gridCol w:w="4247"/>
        <w:gridCol w:w="4247"/>
      </w:tblGrid>
      <w:tr w:rsidR="00C52E77" w14:paraId="13BDDA21" w14:textId="77777777" w:rsidTr="004C670D">
        <w:tc>
          <w:tcPr>
            <w:tcW w:w="8494" w:type="dxa"/>
            <w:gridSpan w:val="2"/>
            <w:shd w:val="clear" w:color="auto" w:fill="D9D9D9" w:themeFill="background1" w:themeFillShade="D9"/>
          </w:tcPr>
          <w:p w14:paraId="10F14A58" w14:textId="77777777" w:rsidR="00C52E77" w:rsidRDefault="00C52E77" w:rsidP="00E67BBC">
            <w:pPr>
              <w:pStyle w:val="Prrafodelista"/>
              <w:numPr>
                <w:ilvl w:val="0"/>
                <w:numId w:val="17"/>
              </w:numPr>
              <w:jc w:val="both"/>
            </w:pPr>
            <w:r w:rsidRPr="00123331">
              <w:rPr>
                <w:rFonts w:ascii="Arial" w:hAnsi="Arial" w:cs="Arial"/>
                <w:sz w:val="20"/>
              </w:rPr>
              <w:lastRenderedPageBreak/>
              <w:t>Señale si el Directorio del Emisor cuenta o ha contado con asesores o consultores externos que le brindan asesoría para el adecuado cumplimiento de sus funciones referidas a supervisar la eficacia e idoneidad del sistema de control interno y externo del Emisor, el trabajo de la sociedad de auditoría externa, así como el cumplimiento de las normas de independencia legal y profesional de la sociedad de auditoría externa; en los ejercicios económicos más recientes, responda con un «SÍ» o un «NO»:</w:t>
            </w:r>
          </w:p>
        </w:tc>
      </w:tr>
      <w:tr w:rsidR="00C52E77" w14:paraId="5E91E734" w14:textId="77777777" w:rsidTr="004C670D">
        <w:tc>
          <w:tcPr>
            <w:tcW w:w="8494" w:type="dxa"/>
            <w:gridSpan w:val="2"/>
            <w:shd w:val="clear" w:color="auto" w:fill="D9D9D9" w:themeFill="background1" w:themeFillShade="D9"/>
          </w:tcPr>
          <w:p w14:paraId="7565D464" w14:textId="77777777" w:rsidR="00C52E77" w:rsidRDefault="00C52E77" w:rsidP="004C670D">
            <w:r w:rsidRPr="0037681C">
              <w:rPr>
                <w:rFonts w:ascii="Arial" w:hAnsi="Arial" w:cs="Arial"/>
                <w:b/>
                <w:sz w:val="20"/>
                <w:u w:val="single"/>
              </w:rPr>
              <w:t>Respuesta:</w:t>
            </w:r>
          </w:p>
        </w:tc>
      </w:tr>
      <w:tr w:rsidR="00123331" w14:paraId="230E039D" w14:textId="77777777" w:rsidTr="004C670D">
        <w:tc>
          <w:tcPr>
            <w:tcW w:w="4247" w:type="dxa"/>
          </w:tcPr>
          <w:p w14:paraId="1E5F9EDE" w14:textId="77777777" w:rsidR="00123331" w:rsidRPr="00123331" w:rsidRDefault="00123331"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rPr>
              <w:rFonts w:ascii="Arial" w:hAnsi="Arial" w:cs="Arial"/>
              <w:sz w:val="20"/>
              <w:szCs w:val="20"/>
            </w:rPr>
            <w:id w:val="410507357"/>
            <w:placeholder>
              <w:docPart w:val="D923E56426E44DAD804BE463BE21A90D"/>
            </w:placeholder>
            <w:dropDownList>
              <w:listItem w:displayText="Elija SI/NO" w:value=""/>
              <w:listItem w:displayText="SI" w:value="SI"/>
              <w:listItem w:displayText="NO" w:value="NO"/>
            </w:dropDownList>
          </w:sdtPr>
          <w:sdtContent>
            <w:tc>
              <w:tcPr>
                <w:tcW w:w="4247" w:type="dxa"/>
              </w:tcPr>
              <w:p w14:paraId="555E707B" w14:textId="2DA6AB91" w:rsidR="00123331" w:rsidRDefault="00004186" w:rsidP="007F33C9">
                <w:r>
                  <w:rPr>
                    <w:rFonts w:ascii="Arial" w:hAnsi="Arial" w:cs="Arial"/>
                    <w:sz w:val="20"/>
                    <w:szCs w:val="20"/>
                  </w:rPr>
                  <w:t>NO</w:t>
                </w:r>
              </w:p>
            </w:tc>
          </w:sdtContent>
        </w:sdt>
      </w:tr>
      <w:tr w:rsidR="00A95F1A" w14:paraId="762C244C" w14:textId="77777777" w:rsidTr="004C670D">
        <w:tc>
          <w:tcPr>
            <w:tcW w:w="4247" w:type="dxa"/>
          </w:tcPr>
          <w:p w14:paraId="6BAD6B35"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rPr>
              <w:rFonts w:ascii="Arial" w:hAnsi="Arial" w:cs="Arial"/>
              <w:sz w:val="20"/>
              <w:szCs w:val="20"/>
            </w:rPr>
            <w:id w:val="963154873"/>
            <w:placeholder>
              <w:docPart w:val="B4EE16FEE0FA4F9FA13DD6B1ADEA6E4E"/>
            </w:placeholder>
            <w:dropDownList>
              <w:listItem w:displayText="Elija SI/NO" w:value=""/>
              <w:listItem w:displayText="SI" w:value="SI"/>
              <w:listItem w:displayText="NO" w:value="NO"/>
            </w:dropDownList>
          </w:sdtPr>
          <w:sdtContent>
            <w:tc>
              <w:tcPr>
                <w:tcW w:w="4247" w:type="dxa"/>
              </w:tcPr>
              <w:p w14:paraId="76F6D3E6" w14:textId="10E92A75" w:rsidR="00A95F1A" w:rsidRDefault="00004186" w:rsidP="00A95F1A">
                <w:r>
                  <w:rPr>
                    <w:rFonts w:ascii="Arial" w:hAnsi="Arial" w:cs="Arial"/>
                    <w:sz w:val="20"/>
                    <w:szCs w:val="20"/>
                  </w:rPr>
                  <w:t>NO</w:t>
                </w:r>
              </w:p>
            </w:tc>
          </w:sdtContent>
        </w:sdt>
      </w:tr>
      <w:tr w:rsidR="00A95F1A" w14:paraId="714FDE27" w14:textId="77777777" w:rsidTr="004C670D">
        <w:tc>
          <w:tcPr>
            <w:tcW w:w="4247" w:type="dxa"/>
          </w:tcPr>
          <w:p w14:paraId="167980A8"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rPr>
              <w:rFonts w:ascii="Arial" w:hAnsi="Arial" w:cs="Arial"/>
              <w:sz w:val="20"/>
              <w:szCs w:val="20"/>
            </w:rPr>
            <w:id w:val="1818299494"/>
            <w:placeholder>
              <w:docPart w:val="079FAC0EDBEE449AB1C2B832F2F2537E"/>
            </w:placeholder>
            <w:dropDownList>
              <w:listItem w:displayText="Elija Si/NO" w:value=""/>
              <w:listItem w:displayText="SI" w:value="SI"/>
              <w:listItem w:displayText="NO" w:value="NO"/>
            </w:dropDownList>
          </w:sdtPr>
          <w:sdtContent>
            <w:tc>
              <w:tcPr>
                <w:tcW w:w="4247" w:type="dxa"/>
              </w:tcPr>
              <w:p w14:paraId="4E49690C" w14:textId="33E9CD83" w:rsidR="00A95F1A" w:rsidRDefault="00004186" w:rsidP="00A95F1A">
                <w:r>
                  <w:rPr>
                    <w:rFonts w:ascii="Arial" w:hAnsi="Arial" w:cs="Arial"/>
                    <w:sz w:val="20"/>
                    <w:szCs w:val="20"/>
                  </w:rPr>
                  <w:t>NO</w:t>
                </w:r>
              </w:p>
            </w:tc>
          </w:sdtContent>
        </w:sdt>
      </w:tr>
    </w:tbl>
    <w:p w14:paraId="200A747B" w14:textId="77777777" w:rsidR="00C52E77" w:rsidRDefault="00C52E77" w:rsidP="00BD3B32">
      <w:pPr>
        <w:rPr>
          <w:rFonts w:ascii="Arial" w:eastAsia="Calibri" w:hAnsi="Arial" w:cs="Arial"/>
          <w:sz w:val="20"/>
          <w:szCs w:val="22"/>
          <w:lang w:val="es-PE" w:eastAsia="en-US"/>
        </w:rPr>
      </w:pPr>
    </w:p>
    <w:p w14:paraId="4C236554"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0055FA96" w14:textId="77777777" w:rsidTr="002B2601">
        <w:tc>
          <w:tcPr>
            <w:tcW w:w="8494" w:type="dxa"/>
            <w:gridSpan w:val="2"/>
            <w:shd w:val="clear" w:color="auto" w:fill="D9D9D9" w:themeFill="background1" w:themeFillShade="D9"/>
          </w:tcPr>
          <w:p w14:paraId="04F32EC5" w14:textId="77777777" w:rsidR="0095076E" w:rsidRPr="006479ED" w:rsidRDefault="0095076E" w:rsidP="0095076E">
            <w:pPr>
              <w:pStyle w:val="Prrafodelista"/>
              <w:numPr>
                <w:ilvl w:val="0"/>
                <w:numId w:val="17"/>
              </w:numPr>
              <w:jc w:val="both"/>
              <w:rPr>
                <w:rFonts w:ascii="Arial" w:hAnsi="Arial" w:cs="Arial"/>
                <w:sz w:val="20"/>
                <w:szCs w:val="20"/>
              </w:rPr>
            </w:pPr>
            <w:r w:rsidRPr="009740F8">
              <w:rPr>
                <w:rFonts w:ascii="Arial" w:hAnsi="Arial" w:cs="Arial"/>
                <w:sz w:val="20"/>
              </w:rPr>
              <w:t xml:space="preserve">Indique qué criterios objetivos (conocimientos, experiencia u otro) cumplen los integrantes de su Directorio que le permitirían estar capacitados o tener idoneidad </w:t>
            </w:r>
            <w:r w:rsidRPr="009740F8">
              <w:rPr>
                <w:rFonts w:ascii="Arial" w:hAnsi="Arial" w:cs="Arial"/>
                <w:sz w:val="20"/>
                <w:lang w:val="es-ES"/>
              </w:rPr>
              <w:t>para</w:t>
            </w:r>
            <w:r w:rsidRPr="009740F8">
              <w:rPr>
                <w:rFonts w:ascii="Arial" w:hAnsi="Arial" w:cs="Arial"/>
                <w:sz w:val="20"/>
              </w:rPr>
              <w:t xml:space="preserve"> evaluar eventuales denuncias o hallazgos de auditoría que se presenten ante dicho comité cuando estén relacionadas con la información financiera del Emisor, el control interno relativo a la preparación de la información financiera, el cumplimiento normativo, o cuando la gerencia general o la gerencia financiera estén involucradas</w:t>
            </w:r>
            <w:r w:rsidRPr="0037681C">
              <w:rPr>
                <w:rStyle w:val="Refdenotaalpie"/>
                <w:rFonts w:ascii="Arial" w:hAnsi="Arial" w:cs="Arial"/>
                <w:sz w:val="20"/>
              </w:rPr>
              <w:footnoteReference w:id="3"/>
            </w:r>
            <w:r w:rsidRPr="009740F8">
              <w:rPr>
                <w:rFonts w:ascii="Arial" w:hAnsi="Arial" w:cs="Arial"/>
                <w:sz w:val="20"/>
              </w:rPr>
              <w:t>.</w:t>
            </w:r>
            <w:r>
              <w:rPr>
                <w:rFonts w:ascii="Arial" w:hAnsi="Arial" w:cs="Arial"/>
                <w:sz w:val="20"/>
              </w:rPr>
              <w:t xml:space="preserve"> </w:t>
            </w:r>
            <w:r w:rsidRPr="009740F8">
              <w:rPr>
                <w:rFonts w:ascii="Arial" w:hAnsi="Arial" w:cs="Arial"/>
                <w:sz w:val="20"/>
                <w:lang w:val="es-ES"/>
              </w:rPr>
              <w:t>(En su respuesta no debe identificarse a los integrantes del comité).</w:t>
            </w:r>
          </w:p>
        </w:tc>
      </w:tr>
      <w:tr w:rsidR="0095076E" w14:paraId="71590EAC" w14:textId="77777777" w:rsidTr="002B2601">
        <w:sdt>
          <w:sdtPr>
            <w:rPr>
              <w:rFonts w:ascii="Arial" w:hAnsi="Arial" w:cs="Arial"/>
              <w:b/>
              <w:sz w:val="20"/>
              <w:szCs w:val="20"/>
              <w:u w:val="single"/>
            </w:rPr>
            <w:id w:val="-1216964183"/>
            <w:lock w:val="sdtContentLocked"/>
            <w:placeholder>
              <w:docPart w:val="C0127545A07B4B4EA3767D4146AF7F84"/>
            </w:placeholder>
            <w:text/>
          </w:sdtPr>
          <w:sdtContent>
            <w:tc>
              <w:tcPr>
                <w:tcW w:w="8494" w:type="dxa"/>
                <w:gridSpan w:val="2"/>
                <w:shd w:val="clear" w:color="auto" w:fill="D9D9D9" w:themeFill="background1" w:themeFillShade="D9"/>
              </w:tcPr>
              <w:p w14:paraId="7D7AF6C0" w14:textId="77777777" w:rsidR="0095076E" w:rsidRDefault="0095076E" w:rsidP="002B2601">
                <w:r w:rsidRPr="001A0ECD">
                  <w:rPr>
                    <w:rFonts w:ascii="Arial" w:hAnsi="Arial" w:cs="Arial"/>
                    <w:b/>
                    <w:sz w:val="20"/>
                    <w:szCs w:val="20"/>
                    <w:u w:val="single"/>
                  </w:rPr>
                  <w:t>Respuesta:</w:t>
                </w:r>
              </w:p>
            </w:tc>
          </w:sdtContent>
        </w:sdt>
      </w:tr>
      <w:tr w:rsidR="0095076E" w14:paraId="3D8D4A8D" w14:textId="77777777" w:rsidTr="002B2601">
        <w:trPr>
          <w:trHeight w:val="20"/>
        </w:trPr>
        <w:tc>
          <w:tcPr>
            <w:tcW w:w="2122" w:type="dxa"/>
          </w:tcPr>
          <w:p w14:paraId="0094CC8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358001693"/>
            <w:placeholder>
              <w:docPart w:val="450083B75BE949028F641EF5F4D93621"/>
            </w:placeholder>
            <w:text/>
          </w:sdtPr>
          <w:sdtContent>
            <w:tc>
              <w:tcPr>
                <w:tcW w:w="6372" w:type="dxa"/>
              </w:tcPr>
              <w:p w14:paraId="6776399E" w14:textId="576EEBA0" w:rsidR="0095076E" w:rsidRDefault="00004186" w:rsidP="008A1934">
                <w:r>
                  <w:t>Conocimientos y experiencias</w:t>
                </w:r>
              </w:p>
            </w:tc>
          </w:sdtContent>
        </w:sdt>
      </w:tr>
      <w:tr w:rsidR="0095076E" w14:paraId="414B30DE" w14:textId="77777777" w:rsidTr="002B2601">
        <w:trPr>
          <w:trHeight w:val="20"/>
        </w:trPr>
        <w:tc>
          <w:tcPr>
            <w:tcW w:w="2122" w:type="dxa"/>
          </w:tcPr>
          <w:p w14:paraId="7071D49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1898512456"/>
            <w:placeholder>
              <w:docPart w:val="3D15AB0EA49142879AB746CB4691C448"/>
            </w:placeholder>
            <w:text/>
          </w:sdtPr>
          <w:sdtContent>
            <w:tc>
              <w:tcPr>
                <w:tcW w:w="6372" w:type="dxa"/>
              </w:tcPr>
              <w:p w14:paraId="59F5AF19" w14:textId="66933377" w:rsidR="0095076E" w:rsidRDefault="00004186" w:rsidP="008A1934">
                <w:r>
                  <w:t>Conocimientos y experiencias</w:t>
                </w:r>
              </w:p>
            </w:tc>
          </w:sdtContent>
        </w:sdt>
      </w:tr>
      <w:tr w:rsidR="0095076E" w14:paraId="742624AA" w14:textId="77777777" w:rsidTr="002B2601">
        <w:trPr>
          <w:trHeight w:val="20"/>
        </w:trPr>
        <w:tc>
          <w:tcPr>
            <w:tcW w:w="2122" w:type="dxa"/>
          </w:tcPr>
          <w:p w14:paraId="7C9E85D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3</w:t>
            </w:r>
          </w:p>
        </w:tc>
        <w:sdt>
          <w:sdtPr>
            <w:id w:val="-1767917870"/>
            <w:placeholder>
              <w:docPart w:val="A26FC7E91F9049E59EA3029C9E166DA1"/>
            </w:placeholder>
            <w:text/>
          </w:sdtPr>
          <w:sdtContent>
            <w:tc>
              <w:tcPr>
                <w:tcW w:w="6372" w:type="dxa"/>
              </w:tcPr>
              <w:p w14:paraId="688291F4" w14:textId="63D8501B" w:rsidR="0095076E" w:rsidRDefault="00004186" w:rsidP="008A1934">
                <w:r>
                  <w:t>Conocimientos y experiencias</w:t>
                </w:r>
              </w:p>
            </w:tc>
          </w:sdtContent>
        </w:sdt>
      </w:tr>
      <w:tr w:rsidR="0095076E" w14:paraId="4021AC82" w14:textId="77777777" w:rsidTr="002B2601">
        <w:trPr>
          <w:trHeight w:val="20"/>
        </w:trPr>
        <w:tc>
          <w:tcPr>
            <w:tcW w:w="2122" w:type="dxa"/>
          </w:tcPr>
          <w:p w14:paraId="76598497"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383306"/>
            <w:placeholder>
              <w:docPart w:val="F10A21D92C554F3EA6CA92CB4F6900B9"/>
            </w:placeholder>
            <w:text/>
          </w:sdtPr>
          <w:sdtContent>
            <w:tc>
              <w:tcPr>
                <w:tcW w:w="6372" w:type="dxa"/>
              </w:tcPr>
              <w:p w14:paraId="6340985A" w14:textId="4CF388A5" w:rsidR="0095076E" w:rsidRDefault="00004186" w:rsidP="002B2601">
                <w:proofErr w:type="spellStart"/>
                <w:r>
                  <w:t>Conocimietos</w:t>
                </w:r>
                <w:proofErr w:type="spellEnd"/>
                <w:r>
                  <w:t xml:space="preserve"> y experiencias</w:t>
                </w:r>
              </w:p>
            </w:tc>
          </w:sdtContent>
        </w:sdt>
      </w:tr>
      <w:tr w:rsidR="0095076E" w14:paraId="5C585D62" w14:textId="77777777" w:rsidTr="002B2601">
        <w:trPr>
          <w:trHeight w:val="20"/>
        </w:trPr>
        <w:tc>
          <w:tcPr>
            <w:tcW w:w="2122" w:type="dxa"/>
          </w:tcPr>
          <w:p w14:paraId="66E3BB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1849055898"/>
            <w:placeholder>
              <w:docPart w:val="640FB50EAB0D418D877EED38434ACC0E"/>
            </w:placeholder>
            <w:text/>
          </w:sdtPr>
          <w:sdtContent>
            <w:tc>
              <w:tcPr>
                <w:tcW w:w="6372" w:type="dxa"/>
              </w:tcPr>
              <w:p w14:paraId="49A50FB5" w14:textId="71EB4B7B" w:rsidR="0095076E" w:rsidRDefault="00004186" w:rsidP="002B2601">
                <w:r>
                  <w:t xml:space="preserve">Conocimientos y experiencias </w:t>
                </w:r>
              </w:p>
            </w:tc>
          </w:sdtContent>
        </w:sdt>
      </w:tr>
      <w:tr w:rsidR="0095076E" w14:paraId="3C828168" w14:textId="77777777" w:rsidTr="002B2601">
        <w:trPr>
          <w:trHeight w:val="20"/>
        </w:trPr>
        <w:tc>
          <w:tcPr>
            <w:tcW w:w="2122" w:type="dxa"/>
          </w:tcPr>
          <w:p w14:paraId="45034F2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6</w:t>
            </w:r>
          </w:p>
        </w:tc>
        <w:sdt>
          <w:sdtPr>
            <w:id w:val="274371418"/>
            <w:placeholder>
              <w:docPart w:val="D91148C1EF934A5C96FA3CB8CDB053E5"/>
            </w:placeholder>
            <w:showingPlcHdr/>
            <w:text/>
          </w:sdtPr>
          <w:sdtContent>
            <w:tc>
              <w:tcPr>
                <w:tcW w:w="6372" w:type="dxa"/>
              </w:tcPr>
              <w:p w14:paraId="2B00106A" w14:textId="77777777" w:rsidR="0095076E" w:rsidRDefault="0095076E" w:rsidP="002B2601">
                <w:r w:rsidRPr="007C40A0">
                  <w:rPr>
                    <w:rStyle w:val="Textodelmarcadordeposicin"/>
                  </w:rPr>
                  <w:t>Haga clic aquí para escribir texto.</w:t>
                </w:r>
              </w:p>
            </w:tc>
          </w:sdtContent>
        </w:sdt>
      </w:tr>
      <w:tr w:rsidR="0095076E" w14:paraId="7A34C3CE" w14:textId="77777777" w:rsidTr="002B2601">
        <w:trPr>
          <w:trHeight w:val="20"/>
        </w:trPr>
        <w:tc>
          <w:tcPr>
            <w:tcW w:w="2122" w:type="dxa"/>
          </w:tcPr>
          <w:p w14:paraId="75AB56E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080959190"/>
            <w:placeholder>
              <w:docPart w:val="41D2E27D5FC747E88CB1AF88B7639C78"/>
            </w:placeholder>
            <w:showingPlcHdr/>
            <w:text/>
          </w:sdtPr>
          <w:sdtContent>
            <w:tc>
              <w:tcPr>
                <w:tcW w:w="6372" w:type="dxa"/>
              </w:tcPr>
              <w:p w14:paraId="49310FB7" w14:textId="77777777" w:rsidR="0095076E" w:rsidRDefault="0095076E" w:rsidP="002B2601">
                <w:r w:rsidRPr="007C40A0">
                  <w:rPr>
                    <w:rStyle w:val="Textodelmarcadordeposicin"/>
                  </w:rPr>
                  <w:t>Haga clic aquí para escribir texto.</w:t>
                </w:r>
              </w:p>
            </w:tc>
          </w:sdtContent>
        </w:sdt>
      </w:tr>
      <w:tr w:rsidR="0095076E" w14:paraId="4E548654" w14:textId="77777777" w:rsidTr="002B2601">
        <w:trPr>
          <w:trHeight w:val="20"/>
        </w:trPr>
        <w:tc>
          <w:tcPr>
            <w:tcW w:w="2122" w:type="dxa"/>
          </w:tcPr>
          <w:p w14:paraId="5548BE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8</w:t>
            </w:r>
          </w:p>
        </w:tc>
        <w:sdt>
          <w:sdtPr>
            <w:id w:val="95218912"/>
            <w:placeholder>
              <w:docPart w:val="586AAAE7B48143F8BD0248FF9C54DB2F"/>
            </w:placeholder>
            <w:showingPlcHdr/>
            <w:text/>
          </w:sdtPr>
          <w:sdtContent>
            <w:tc>
              <w:tcPr>
                <w:tcW w:w="6372" w:type="dxa"/>
              </w:tcPr>
              <w:p w14:paraId="62BB8119" w14:textId="77777777" w:rsidR="0095076E" w:rsidRDefault="0095076E" w:rsidP="002B2601">
                <w:r w:rsidRPr="007C40A0">
                  <w:rPr>
                    <w:rStyle w:val="Textodelmarcadordeposicin"/>
                  </w:rPr>
                  <w:t>Haga clic aquí para escribir texto.</w:t>
                </w:r>
              </w:p>
            </w:tc>
          </w:sdtContent>
        </w:sdt>
      </w:tr>
      <w:tr w:rsidR="0095076E" w14:paraId="6DC0859D" w14:textId="77777777" w:rsidTr="002B2601">
        <w:trPr>
          <w:trHeight w:val="20"/>
        </w:trPr>
        <w:tc>
          <w:tcPr>
            <w:tcW w:w="2122" w:type="dxa"/>
          </w:tcPr>
          <w:p w14:paraId="1BB2341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08953823"/>
            <w:placeholder>
              <w:docPart w:val="D667A0F5D2814FE6BB05DDFADFBED7BF"/>
            </w:placeholder>
            <w:showingPlcHdr/>
            <w:text/>
          </w:sdtPr>
          <w:sdtContent>
            <w:tc>
              <w:tcPr>
                <w:tcW w:w="6372" w:type="dxa"/>
              </w:tcPr>
              <w:p w14:paraId="1E84F53A" w14:textId="77777777" w:rsidR="0095076E" w:rsidRDefault="0095076E" w:rsidP="002B2601">
                <w:r w:rsidRPr="007C40A0">
                  <w:rPr>
                    <w:rStyle w:val="Textodelmarcadordeposicin"/>
                  </w:rPr>
                  <w:t>Haga clic aquí para escribir texto.</w:t>
                </w:r>
              </w:p>
            </w:tc>
          </w:sdtContent>
        </w:sdt>
      </w:tr>
      <w:tr w:rsidR="0095076E" w14:paraId="10446DDD" w14:textId="77777777" w:rsidTr="002B2601">
        <w:trPr>
          <w:trHeight w:val="20"/>
        </w:trPr>
        <w:tc>
          <w:tcPr>
            <w:tcW w:w="2122" w:type="dxa"/>
          </w:tcPr>
          <w:p w14:paraId="0DD2C62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10</w:t>
            </w:r>
          </w:p>
        </w:tc>
        <w:sdt>
          <w:sdtPr>
            <w:id w:val="1426074574"/>
            <w:placeholder>
              <w:docPart w:val="F4594E64EE0C4EFEA23E0B2B2B1259D4"/>
            </w:placeholder>
            <w:showingPlcHdr/>
            <w:text/>
          </w:sdtPr>
          <w:sdtContent>
            <w:tc>
              <w:tcPr>
                <w:tcW w:w="6372" w:type="dxa"/>
              </w:tcPr>
              <w:p w14:paraId="6A09AD26" w14:textId="77777777" w:rsidR="0095076E" w:rsidRDefault="0095076E" w:rsidP="002B2601">
                <w:r w:rsidRPr="007C40A0">
                  <w:rPr>
                    <w:rStyle w:val="Textodelmarcadordeposicin"/>
                  </w:rPr>
                  <w:t>Haga clic aquí para escribir texto.</w:t>
                </w:r>
              </w:p>
            </w:tc>
          </w:sdtContent>
        </w:sdt>
      </w:tr>
      <w:tr w:rsidR="0095076E" w14:paraId="5BCDA3C3" w14:textId="77777777" w:rsidTr="002B2601">
        <w:trPr>
          <w:trHeight w:val="20"/>
        </w:trPr>
        <w:tc>
          <w:tcPr>
            <w:tcW w:w="2122" w:type="dxa"/>
          </w:tcPr>
          <w:p w14:paraId="2C376F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1150437225"/>
            <w:placeholder>
              <w:docPart w:val="3D7AA168858C463983DFAE8F2881ED68"/>
            </w:placeholder>
            <w:showingPlcHdr/>
            <w:text/>
          </w:sdtPr>
          <w:sdtContent>
            <w:tc>
              <w:tcPr>
                <w:tcW w:w="6372" w:type="dxa"/>
              </w:tcPr>
              <w:p w14:paraId="65C543F9" w14:textId="77777777" w:rsidR="0095076E" w:rsidRDefault="0095076E" w:rsidP="002B2601">
                <w:r w:rsidRPr="007C40A0">
                  <w:rPr>
                    <w:rStyle w:val="Textodelmarcadordeposicin"/>
                  </w:rPr>
                  <w:t>Haga clic aquí para escribir texto.</w:t>
                </w:r>
              </w:p>
            </w:tc>
          </w:sdtContent>
        </w:sdt>
      </w:tr>
      <w:tr w:rsidR="0095076E" w14:paraId="3CF83F6F" w14:textId="77777777" w:rsidTr="002B2601">
        <w:trPr>
          <w:trHeight w:val="20"/>
        </w:trPr>
        <w:tc>
          <w:tcPr>
            <w:tcW w:w="2122" w:type="dxa"/>
          </w:tcPr>
          <w:p w14:paraId="7B1056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12</w:t>
            </w:r>
          </w:p>
        </w:tc>
        <w:sdt>
          <w:sdtPr>
            <w:id w:val="-421269392"/>
            <w:placeholder>
              <w:docPart w:val="9CE2126E8B534FDB973832F04C37F085"/>
            </w:placeholder>
            <w:showingPlcHdr/>
            <w:text/>
          </w:sdtPr>
          <w:sdtContent>
            <w:tc>
              <w:tcPr>
                <w:tcW w:w="6372" w:type="dxa"/>
              </w:tcPr>
              <w:p w14:paraId="3CDE7340" w14:textId="77777777" w:rsidR="0095076E" w:rsidRDefault="0095076E" w:rsidP="002B2601">
                <w:r w:rsidRPr="007C40A0">
                  <w:rPr>
                    <w:rStyle w:val="Textodelmarcadordeposicin"/>
                  </w:rPr>
                  <w:t>Haga clic aquí para escribir texto.</w:t>
                </w:r>
              </w:p>
            </w:tc>
          </w:sdtContent>
        </w:sdt>
      </w:tr>
      <w:tr w:rsidR="0095076E" w14:paraId="0503FFED" w14:textId="77777777" w:rsidTr="002B2601">
        <w:trPr>
          <w:trHeight w:val="20"/>
        </w:trPr>
        <w:tc>
          <w:tcPr>
            <w:tcW w:w="2122" w:type="dxa"/>
          </w:tcPr>
          <w:p w14:paraId="1AA64F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995379899"/>
            <w:placeholder>
              <w:docPart w:val="2A3BF9298BF447A08FBFA236A10F507A"/>
            </w:placeholder>
            <w:showingPlcHdr/>
            <w:text/>
          </w:sdtPr>
          <w:sdtContent>
            <w:tc>
              <w:tcPr>
                <w:tcW w:w="6372" w:type="dxa"/>
              </w:tcPr>
              <w:p w14:paraId="793F1B37" w14:textId="77777777" w:rsidR="0095076E" w:rsidRDefault="0095076E" w:rsidP="002B2601">
                <w:r w:rsidRPr="007C40A0">
                  <w:rPr>
                    <w:rStyle w:val="Textodelmarcadordeposicin"/>
                  </w:rPr>
                  <w:t>Haga clic aquí para escribir texto.</w:t>
                </w:r>
              </w:p>
            </w:tc>
          </w:sdtContent>
        </w:sdt>
      </w:tr>
      <w:tr w:rsidR="0095076E" w14:paraId="40149569" w14:textId="77777777" w:rsidTr="002B2601">
        <w:trPr>
          <w:trHeight w:val="20"/>
        </w:trPr>
        <w:tc>
          <w:tcPr>
            <w:tcW w:w="2122" w:type="dxa"/>
          </w:tcPr>
          <w:p w14:paraId="057DC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2038731308"/>
            <w:placeholder>
              <w:docPart w:val="219C4F83E20D499494C4C440551BF65A"/>
            </w:placeholder>
            <w:showingPlcHdr/>
            <w:text/>
          </w:sdtPr>
          <w:sdtContent>
            <w:tc>
              <w:tcPr>
                <w:tcW w:w="6372" w:type="dxa"/>
              </w:tcPr>
              <w:p w14:paraId="462622DF" w14:textId="763CFD56" w:rsidR="0095076E" w:rsidRDefault="008A1934" w:rsidP="008A1934">
                <w:r w:rsidRPr="007C40A0">
                  <w:rPr>
                    <w:rStyle w:val="Textodelmarcadordeposicin"/>
                  </w:rPr>
                  <w:t>Haga clic aquí para escribir texto.</w:t>
                </w:r>
              </w:p>
            </w:tc>
          </w:sdtContent>
        </w:sdt>
      </w:tr>
      <w:tr w:rsidR="0095076E" w14:paraId="38CD2C63" w14:textId="77777777" w:rsidTr="002B2601">
        <w:trPr>
          <w:trHeight w:val="20"/>
        </w:trPr>
        <w:tc>
          <w:tcPr>
            <w:tcW w:w="2122" w:type="dxa"/>
          </w:tcPr>
          <w:p w14:paraId="70B4B32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15</w:t>
            </w:r>
          </w:p>
        </w:tc>
        <w:sdt>
          <w:sdtPr>
            <w:id w:val="-1252261793"/>
            <w:placeholder>
              <w:docPart w:val="B1E7FC480E0043FE921BF7DE7CCCC6C8"/>
            </w:placeholder>
            <w:showingPlcHdr/>
            <w:text/>
          </w:sdtPr>
          <w:sdtContent>
            <w:tc>
              <w:tcPr>
                <w:tcW w:w="6372" w:type="dxa"/>
              </w:tcPr>
              <w:p w14:paraId="5F4A19D0" w14:textId="77777777" w:rsidR="0095076E" w:rsidRDefault="0095076E" w:rsidP="002B2601">
                <w:r w:rsidRPr="007C40A0">
                  <w:rPr>
                    <w:rStyle w:val="Textodelmarcadordeposicin"/>
                  </w:rPr>
                  <w:t>Haga clic aquí para escribir texto.</w:t>
                </w:r>
              </w:p>
            </w:tc>
          </w:sdtContent>
        </w:sdt>
      </w:tr>
      <w:tr w:rsidR="0095076E" w14:paraId="5D3F6846" w14:textId="77777777" w:rsidTr="002B2601">
        <w:trPr>
          <w:trHeight w:val="20"/>
        </w:trPr>
        <w:tc>
          <w:tcPr>
            <w:tcW w:w="2122" w:type="dxa"/>
          </w:tcPr>
          <w:p w14:paraId="322C940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2125538001"/>
            <w:placeholder>
              <w:docPart w:val="770F9DB51919461BAA209911A5064969"/>
            </w:placeholder>
            <w:showingPlcHdr/>
            <w:text/>
          </w:sdtPr>
          <w:sdtContent>
            <w:tc>
              <w:tcPr>
                <w:tcW w:w="6372" w:type="dxa"/>
              </w:tcPr>
              <w:p w14:paraId="73389880" w14:textId="77777777" w:rsidR="0095076E" w:rsidRDefault="0095076E" w:rsidP="002B2601">
                <w:r w:rsidRPr="008E1C2D">
                  <w:rPr>
                    <w:rStyle w:val="Textodelmarcadordeposicin"/>
                  </w:rPr>
                  <w:t>Haga clic aquí para escribir texto.</w:t>
                </w:r>
              </w:p>
            </w:tc>
          </w:sdtContent>
        </w:sdt>
      </w:tr>
      <w:tr w:rsidR="0095076E" w14:paraId="0C457161" w14:textId="77777777" w:rsidTr="002B2601">
        <w:trPr>
          <w:trHeight w:val="20"/>
        </w:trPr>
        <w:tc>
          <w:tcPr>
            <w:tcW w:w="2122" w:type="dxa"/>
          </w:tcPr>
          <w:p w14:paraId="6490365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1108657184"/>
            <w:placeholder>
              <w:docPart w:val="3564545518CA4145AED10C2E4F00EE00"/>
            </w:placeholder>
            <w:showingPlcHdr/>
            <w:text/>
          </w:sdtPr>
          <w:sdtContent>
            <w:tc>
              <w:tcPr>
                <w:tcW w:w="6372" w:type="dxa"/>
              </w:tcPr>
              <w:p w14:paraId="0B81C3E9" w14:textId="77777777" w:rsidR="0095076E" w:rsidRDefault="0095076E" w:rsidP="002B2601">
                <w:r w:rsidRPr="008E1C2D">
                  <w:rPr>
                    <w:rStyle w:val="Textodelmarcadordeposicin"/>
                  </w:rPr>
                  <w:t>Haga clic aquí para escribir texto.</w:t>
                </w:r>
              </w:p>
            </w:tc>
          </w:sdtContent>
        </w:sdt>
      </w:tr>
      <w:tr w:rsidR="0095076E" w14:paraId="2EAE1312" w14:textId="77777777" w:rsidTr="002B2601">
        <w:trPr>
          <w:trHeight w:val="20"/>
        </w:trPr>
        <w:tc>
          <w:tcPr>
            <w:tcW w:w="2122" w:type="dxa"/>
          </w:tcPr>
          <w:p w14:paraId="5F1B3E6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1081412827"/>
            <w:placeholder>
              <w:docPart w:val="6D135E80B04049C4B84D8F7B817A1505"/>
            </w:placeholder>
            <w:showingPlcHdr/>
            <w:text/>
          </w:sdtPr>
          <w:sdtContent>
            <w:tc>
              <w:tcPr>
                <w:tcW w:w="6372" w:type="dxa"/>
              </w:tcPr>
              <w:p w14:paraId="3335B6AE" w14:textId="77777777" w:rsidR="0095076E" w:rsidRDefault="0095076E" w:rsidP="002B2601">
                <w:r w:rsidRPr="008E1C2D">
                  <w:rPr>
                    <w:rStyle w:val="Textodelmarcadordeposicin"/>
                  </w:rPr>
                  <w:t>Haga clic aquí para escribir texto.</w:t>
                </w:r>
              </w:p>
            </w:tc>
          </w:sdtContent>
        </w:sdt>
      </w:tr>
      <w:tr w:rsidR="0095076E" w14:paraId="50D2208D" w14:textId="77777777" w:rsidTr="002B2601">
        <w:trPr>
          <w:trHeight w:val="20"/>
        </w:trPr>
        <w:tc>
          <w:tcPr>
            <w:tcW w:w="2122" w:type="dxa"/>
          </w:tcPr>
          <w:p w14:paraId="671E558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2033102495"/>
            <w:placeholder>
              <w:docPart w:val="C8C7D3E2AD6E4A38A294E0A0EAC1405B"/>
            </w:placeholder>
            <w:showingPlcHdr/>
            <w:text/>
          </w:sdtPr>
          <w:sdtContent>
            <w:tc>
              <w:tcPr>
                <w:tcW w:w="6372" w:type="dxa"/>
              </w:tcPr>
              <w:p w14:paraId="11C51563" w14:textId="77777777" w:rsidR="0095076E" w:rsidRDefault="0095076E" w:rsidP="002B2601">
                <w:r w:rsidRPr="008E1C2D">
                  <w:rPr>
                    <w:rStyle w:val="Textodelmarcadordeposicin"/>
                  </w:rPr>
                  <w:t>Haga clic aquí para escribir texto.</w:t>
                </w:r>
              </w:p>
            </w:tc>
          </w:sdtContent>
        </w:sdt>
      </w:tr>
      <w:tr w:rsidR="0095076E" w14:paraId="2F39FD0B" w14:textId="77777777" w:rsidTr="002B2601">
        <w:trPr>
          <w:trHeight w:val="20"/>
        </w:trPr>
        <w:tc>
          <w:tcPr>
            <w:tcW w:w="2122" w:type="dxa"/>
          </w:tcPr>
          <w:p w14:paraId="283793C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1250613097"/>
            <w:placeholder>
              <w:docPart w:val="0F654BE5A71B412CAA03C3FD80B36030"/>
            </w:placeholder>
            <w:showingPlcHdr/>
            <w:text/>
          </w:sdtPr>
          <w:sdtContent>
            <w:tc>
              <w:tcPr>
                <w:tcW w:w="6372" w:type="dxa"/>
              </w:tcPr>
              <w:p w14:paraId="772DB307" w14:textId="77777777" w:rsidR="0095076E" w:rsidRDefault="0095076E" w:rsidP="002B2601">
                <w:r w:rsidRPr="008E1C2D">
                  <w:rPr>
                    <w:rStyle w:val="Textodelmarcadordeposicin"/>
                  </w:rPr>
                  <w:t>Haga clic aquí para escribir texto.</w:t>
                </w:r>
              </w:p>
            </w:tc>
          </w:sdtContent>
        </w:sdt>
      </w:tr>
    </w:tbl>
    <w:p w14:paraId="5EAD5F3E"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74D6E8E4" w14:textId="77777777" w:rsidTr="002B2601">
        <w:tc>
          <w:tcPr>
            <w:tcW w:w="8494" w:type="dxa"/>
            <w:gridSpan w:val="2"/>
            <w:shd w:val="clear" w:color="auto" w:fill="D9D9D9" w:themeFill="background1" w:themeFillShade="D9"/>
          </w:tcPr>
          <w:p w14:paraId="3C2BBBF8" w14:textId="77777777" w:rsidR="0095076E" w:rsidRPr="00EA1447" w:rsidRDefault="0095076E" w:rsidP="0095076E">
            <w:pPr>
              <w:pStyle w:val="Prrafodelista"/>
              <w:numPr>
                <w:ilvl w:val="0"/>
                <w:numId w:val="17"/>
              </w:numPr>
              <w:jc w:val="both"/>
              <w:rPr>
                <w:rFonts w:ascii="Arial" w:hAnsi="Arial" w:cs="Arial"/>
                <w:sz w:val="20"/>
                <w:szCs w:val="20"/>
              </w:rPr>
            </w:pPr>
            <w:r w:rsidRPr="00165F49">
              <w:rPr>
                <w:rFonts w:ascii="Arial" w:hAnsi="Arial" w:cs="Arial"/>
                <w:sz w:val="20"/>
              </w:rPr>
              <w:t>Indique qué criterios objetivos (conocimientos, experiencia u otros) cumplen los integrantes de su Directorio, que le permiten estar capacitados para supervisar el trabajo de la sociedad de auditoría externa, así como el cumplimiento de las normas de independencia legal y profesional</w:t>
            </w:r>
            <w:r w:rsidRPr="0037681C">
              <w:rPr>
                <w:rStyle w:val="Refdenotaalpie"/>
                <w:rFonts w:ascii="Arial" w:hAnsi="Arial" w:cs="Arial"/>
                <w:sz w:val="20"/>
              </w:rPr>
              <w:footnoteReference w:id="4"/>
            </w:r>
            <w:r w:rsidRPr="00165F49">
              <w:rPr>
                <w:rFonts w:ascii="Arial" w:hAnsi="Arial" w:cs="Arial"/>
                <w:sz w:val="20"/>
              </w:rPr>
              <w:t>.</w:t>
            </w:r>
            <w:r>
              <w:rPr>
                <w:rFonts w:ascii="Arial" w:hAnsi="Arial" w:cs="Arial"/>
                <w:sz w:val="20"/>
              </w:rPr>
              <w:t xml:space="preserve"> </w:t>
            </w:r>
            <w:r w:rsidRPr="0037681C">
              <w:rPr>
                <w:rFonts w:ascii="Arial" w:hAnsi="Arial" w:cs="Arial"/>
                <w:sz w:val="20"/>
                <w:lang w:val="es-ES"/>
              </w:rPr>
              <w:t>(En su respuesta no debe identificarse a los integrantes del Directorio del Emisor).</w:t>
            </w:r>
          </w:p>
        </w:tc>
      </w:tr>
      <w:tr w:rsidR="0095076E" w14:paraId="7669502D" w14:textId="77777777" w:rsidTr="002B2601">
        <w:sdt>
          <w:sdtPr>
            <w:rPr>
              <w:rFonts w:ascii="Arial" w:hAnsi="Arial" w:cs="Arial"/>
              <w:b/>
              <w:sz w:val="20"/>
              <w:u w:val="single"/>
            </w:rPr>
            <w:id w:val="887146473"/>
            <w:lock w:val="sdtContentLocked"/>
            <w:placeholder>
              <w:docPart w:val="C0127545A07B4B4EA3767D4146AF7F84"/>
            </w:placeholder>
            <w:text/>
          </w:sdtPr>
          <w:sdtContent>
            <w:tc>
              <w:tcPr>
                <w:tcW w:w="8494" w:type="dxa"/>
                <w:gridSpan w:val="2"/>
                <w:shd w:val="clear" w:color="auto" w:fill="D9D9D9" w:themeFill="background1" w:themeFillShade="D9"/>
              </w:tcPr>
              <w:p w14:paraId="73B15DD3" w14:textId="77777777" w:rsidR="0095076E" w:rsidRDefault="0095076E" w:rsidP="002B2601">
                <w:r w:rsidRPr="001A0ECD">
                  <w:rPr>
                    <w:rFonts w:ascii="Arial" w:hAnsi="Arial" w:cs="Arial"/>
                    <w:b/>
                    <w:sz w:val="20"/>
                    <w:u w:val="single"/>
                  </w:rPr>
                  <w:t>Respuesta:</w:t>
                </w:r>
              </w:p>
            </w:tc>
          </w:sdtContent>
        </w:sdt>
      </w:tr>
      <w:tr w:rsidR="0095076E" w14:paraId="38F6A491" w14:textId="77777777" w:rsidTr="0095076E">
        <w:tc>
          <w:tcPr>
            <w:tcW w:w="2122" w:type="dxa"/>
          </w:tcPr>
          <w:p w14:paraId="4135B72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538735914"/>
            <w:placeholder>
              <w:docPart w:val="2122A1CA9FA645D19A2A54BC482AAE93"/>
            </w:placeholder>
            <w:text/>
          </w:sdtPr>
          <w:sdtContent>
            <w:tc>
              <w:tcPr>
                <w:tcW w:w="6372" w:type="dxa"/>
              </w:tcPr>
              <w:p w14:paraId="44C0F152" w14:textId="750425C4" w:rsidR="0095076E" w:rsidRDefault="00004186" w:rsidP="008A1934">
                <w:r>
                  <w:t>Conocimientos y experiencia</w:t>
                </w:r>
              </w:p>
            </w:tc>
          </w:sdtContent>
        </w:sdt>
      </w:tr>
      <w:tr w:rsidR="0095076E" w14:paraId="3AB1061A" w14:textId="77777777" w:rsidTr="0095076E">
        <w:tc>
          <w:tcPr>
            <w:tcW w:w="2122" w:type="dxa"/>
          </w:tcPr>
          <w:p w14:paraId="691416F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865178273"/>
            <w:placeholder>
              <w:docPart w:val="9BD12185D46541AA956C3D10CC19946E"/>
            </w:placeholder>
            <w:text/>
          </w:sdtPr>
          <w:sdtContent>
            <w:tc>
              <w:tcPr>
                <w:tcW w:w="6372" w:type="dxa"/>
              </w:tcPr>
              <w:p w14:paraId="42C27FE3" w14:textId="1EC53161" w:rsidR="0095076E" w:rsidRDefault="00004186" w:rsidP="002B2601">
                <w:r>
                  <w:t>Conocimientos y experiencia</w:t>
                </w:r>
              </w:p>
            </w:tc>
          </w:sdtContent>
        </w:sdt>
      </w:tr>
      <w:tr w:rsidR="0095076E" w14:paraId="53053F1A" w14:textId="77777777" w:rsidTr="0095076E">
        <w:tc>
          <w:tcPr>
            <w:tcW w:w="2122" w:type="dxa"/>
          </w:tcPr>
          <w:p w14:paraId="3443D6B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3</w:t>
            </w:r>
          </w:p>
        </w:tc>
        <w:sdt>
          <w:sdtPr>
            <w:id w:val="2072373107"/>
            <w:placeholder>
              <w:docPart w:val="6D2C67E29E2F420CA3FB5514DA5F02B7"/>
            </w:placeholder>
            <w:text/>
          </w:sdtPr>
          <w:sdtContent>
            <w:tc>
              <w:tcPr>
                <w:tcW w:w="6372" w:type="dxa"/>
              </w:tcPr>
              <w:p w14:paraId="2991A21F" w14:textId="3C8225B8" w:rsidR="0095076E" w:rsidRDefault="00004186" w:rsidP="002B2601">
                <w:r>
                  <w:t>Conocimientos y experiencia</w:t>
                </w:r>
              </w:p>
            </w:tc>
          </w:sdtContent>
        </w:sdt>
      </w:tr>
      <w:tr w:rsidR="0095076E" w14:paraId="52E192BF" w14:textId="77777777" w:rsidTr="0095076E">
        <w:tc>
          <w:tcPr>
            <w:tcW w:w="2122" w:type="dxa"/>
          </w:tcPr>
          <w:p w14:paraId="0B5298F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1063414"/>
            <w:placeholder>
              <w:docPart w:val="8064557682F344B99287422A9F5F2615"/>
            </w:placeholder>
            <w:text/>
          </w:sdtPr>
          <w:sdtContent>
            <w:tc>
              <w:tcPr>
                <w:tcW w:w="6372" w:type="dxa"/>
              </w:tcPr>
              <w:p w14:paraId="7AC42C39" w14:textId="585C9414" w:rsidR="0095076E" w:rsidRDefault="00004186" w:rsidP="002B2601">
                <w:proofErr w:type="spellStart"/>
                <w:r>
                  <w:t>Conocimietos</w:t>
                </w:r>
                <w:proofErr w:type="spellEnd"/>
                <w:r>
                  <w:t xml:space="preserve"> y experiencia</w:t>
                </w:r>
              </w:p>
            </w:tc>
          </w:sdtContent>
        </w:sdt>
      </w:tr>
      <w:tr w:rsidR="0095076E" w14:paraId="3B65D014" w14:textId="77777777" w:rsidTr="0095076E">
        <w:tc>
          <w:tcPr>
            <w:tcW w:w="2122" w:type="dxa"/>
          </w:tcPr>
          <w:p w14:paraId="32C795F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698666170"/>
            <w:placeholder>
              <w:docPart w:val="9B419C57D45A44B189C1022F50F7132F"/>
            </w:placeholder>
            <w:text/>
          </w:sdtPr>
          <w:sdtContent>
            <w:tc>
              <w:tcPr>
                <w:tcW w:w="6372" w:type="dxa"/>
              </w:tcPr>
              <w:p w14:paraId="2DD0B96A" w14:textId="320D4D74" w:rsidR="0095076E" w:rsidRDefault="00004186" w:rsidP="002B2601">
                <w:r>
                  <w:t>Conocimientos y experiencia</w:t>
                </w:r>
              </w:p>
            </w:tc>
          </w:sdtContent>
        </w:sdt>
      </w:tr>
      <w:tr w:rsidR="0095076E" w14:paraId="03B86050" w14:textId="77777777" w:rsidTr="0095076E">
        <w:tc>
          <w:tcPr>
            <w:tcW w:w="2122" w:type="dxa"/>
          </w:tcPr>
          <w:p w14:paraId="4BEC6E6D"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6</w:t>
            </w:r>
          </w:p>
        </w:tc>
        <w:sdt>
          <w:sdtPr>
            <w:id w:val="1544559016"/>
            <w:placeholder>
              <w:docPart w:val="C4D7A7A224734C2991952E9F75D00CC7"/>
            </w:placeholder>
            <w:showingPlcHdr/>
            <w:text/>
          </w:sdtPr>
          <w:sdtContent>
            <w:tc>
              <w:tcPr>
                <w:tcW w:w="6372" w:type="dxa"/>
              </w:tcPr>
              <w:p w14:paraId="4855194C" w14:textId="77777777" w:rsidR="0095076E" w:rsidRDefault="0095076E" w:rsidP="002B2601">
                <w:r w:rsidRPr="00C82A4E">
                  <w:rPr>
                    <w:rStyle w:val="Textodelmarcadordeposicin"/>
                  </w:rPr>
                  <w:t>Haga clic aquí para escribir texto.</w:t>
                </w:r>
              </w:p>
            </w:tc>
          </w:sdtContent>
        </w:sdt>
      </w:tr>
      <w:tr w:rsidR="0095076E" w14:paraId="241FA55C" w14:textId="77777777" w:rsidTr="0095076E">
        <w:tc>
          <w:tcPr>
            <w:tcW w:w="2122" w:type="dxa"/>
          </w:tcPr>
          <w:p w14:paraId="53539F8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844236403"/>
            <w:placeholder>
              <w:docPart w:val="0F0710AF685048AFB432DAD1A4D2F9B9"/>
            </w:placeholder>
            <w:showingPlcHdr/>
            <w:text/>
          </w:sdtPr>
          <w:sdtContent>
            <w:tc>
              <w:tcPr>
                <w:tcW w:w="6372" w:type="dxa"/>
              </w:tcPr>
              <w:p w14:paraId="4A1BB5F0" w14:textId="77777777" w:rsidR="0095076E" w:rsidRDefault="0095076E" w:rsidP="002B2601">
                <w:r w:rsidRPr="00C82A4E">
                  <w:rPr>
                    <w:rStyle w:val="Textodelmarcadordeposicin"/>
                  </w:rPr>
                  <w:t>Haga clic aquí para escribir texto.</w:t>
                </w:r>
              </w:p>
            </w:tc>
          </w:sdtContent>
        </w:sdt>
      </w:tr>
      <w:tr w:rsidR="0095076E" w14:paraId="378E6220" w14:textId="77777777" w:rsidTr="0095076E">
        <w:tc>
          <w:tcPr>
            <w:tcW w:w="2122" w:type="dxa"/>
          </w:tcPr>
          <w:p w14:paraId="6D1786D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8</w:t>
            </w:r>
          </w:p>
        </w:tc>
        <w:sdt>
          <w:sdtPr>
            <w:id w:val="-1786264211"/>
            <w:placeholder>
              <w:docPart w:val="A4B9BE37FF76496D9FE80C6CF84ED257"/>
            </w:placeholder>
            <w:showingPlcHdr/>
            <w:text/>
          </w:sdtPr>
          <w:sdtContent>
            <w:tc>
              <w:tcPr>
                <w:tcW w:w="6372" w:type="dxa"/>
              </w:tcPr>
              <w:p w14:paraId="3A9D1729" w14:textId="77777777" w:rsidR="0095076E" w:rsidRDefault="0095076E" w:rsidP="002B2601">
                <w:r w:rsidRPr="00C82A4E">
                  <w:rPr>
                    <w:rStyle w:val="Textodelmarcadordeposicin"/>
                  </w:rPr>
                  <w:t>Haga clic aquí para escribir texto.</w:t>
                </w:r>
              </w:p>
            </w:tc>
          </w:sdtContent>
        </w:sdt>
      </w:tr>
      <w:tr w:rsidR="0095076E" w14:paraId="5966F30E" w14:textId="77777777" w:rsidTr="0095076E">
        <w:tc>
          <w:tcPr>
            <w:tcW w:w="2122" w:type="dxa"/>
          </w:tcPr>
          <w:p w14:paraId="6C57447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28257802"/>
            <w:placeholder>
              <w:docPart w:val="19187B3C978F4582A628C333E12C2C48"/>
            </w:placeholder>
            <w:showingPlcHdr/>
            <w:text/>
          </w:sdtPr>
          <w:sdtContent>
            <w:tc>
              <w:tcPr>
                <w:tcW w:w="6372" w:type="dxa"/>
              </w:tcPr>
              <w:p w14:paraId="6AEB213C" w14:textId="77777777" w:rsidR="0095076E" w:rsidRDefault="0095076E" w:rsidP="002B2601">
                <w:r w:rsidRPr="00C82A4E">
                  <w:rPr>
                    <w:rStyle w:val="Textodelmarcadordeposicin"/>
                  </w:rPr>
                  <w:t>Haga clic aquí para escribir texto.</w:t>
                </w:r>
              </w:p>
            </w:tc>
          </w:sdtContent>
        </w:sdt>
      </w:tr>
      <w:tr w:rsidR="0095076E" w14:paraId="7AF556FF" w14:textId="77777777" w:rsidTr="0095076E">
        <w:tc>
          <w:tcPr>
            <w:tcW w:w="2122" w:type="dxa"/>
          </w:tcPr>
          <w:p w14:paraId="5D874E74"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10</w:t>
            </w:r>
          </w:p>
        </w:tc>
        <w:sdt>
          <w:sdtPr>
            <w:id w:val="1763027336"/>
            <w:placeholder>
              <w:docPart w:val="24F4FFD24DD5420192D8F57EE2B25EFA"/>
            </w:placeholder>
            <w:showingPlcHdr/>
            <w:text/>
          </w:sdtPr>
          <w:sdtContent>
            <w:tc>
              <w:tcPr>
                <w:tcW w:w="6372" w:type="dxa"/>
              </w:tcPr>
              <w:p w14:paraId="2AD9A756" w14:textId="0C225D43" w:rsidR="0095076E" w:rsidRDefault="008A1934" w:rsidP="008A1934">
                <w:r w:rsidRPr="00C82A4E">
                  <w:rPr>
                    <w:rStyle w:val="Textodelmarcadordeposicin"/>
                  </w:rPr>
                  <w:t>Haga clic aquí para escribir texto.</w:t>
                </w:r>
              </w:p>
            </w:tc>
          </w:sdtContent>
        </w:sdt>
      </w:tr>
      <w:tr w:rsidR="0095076E" w14:paraId="4BA5FD85" w14:textId="77777777" w:rsidTr="0095076E">
        <w:tc>
          <w:tcPr>
            <w:tcW w:w="2122" w:type="dxa"/>
          </w:tcPr>
          <w:p w14:paraId="31175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789631639"/>
            <w:placeholder>
              <w:docPart w:val="73C99682F1A04EC0AF4E616CF4084BA7"/>
            </w:placeholder>
            <w:showingPlcHdr/>
            <w:text/>
          </w:sdtPr>
          <w:sdtContent>
            <w:tc>
              <w:tcPr>
                <w:tcW w:w="6372" w:type="dxa"/>
              </w:tcPr>
              <w:p w14:paraId="684F7770" w14:textId="77777777" w:rsidR="0095076E" w:rsidRDefault="0095076E" w:rsidP="002B2601">
                <w:r w:rsidRPr="00C82A4E">
                  <w:rPr>
                    <w:rStyle w:val="Textodelmarcadordeposicin"/>
                  </w:rPr>
                  <w:t>Haga clic aquí para escribir texto.</w:t>
                </w:r>
              </w:p>
            </w:tc>
          </w:sdtContent>
        </w:sdt>
      </w:tr>
      <w:tr w:rsidR="0095076E" w14:paraId="500ACDD1" w14:textId="77777777" w:rsidTr="0095076E">
        <w:tc>
          <w:tcPr>
            <w:tcW w:w="2122" w:type="dxa"/>
          </w:tcPr>
          <w:p w14:paraId="39FBBE7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12</w:t>
            </w:r>
          </w:p>
        </w:tc>
        <w:sdt>
          <w:sdtPr>
            <w:id w:val="1221781090"/>
            <w:placeholder>
              <w:docPart w:val="0D52461FEEC84AB9AC6F3AD1C6CF7AC6"/>
            </w:placeholder>
            <w:showingPlcHdr/>
            <w:text/>
          </w:sdtPr>
          <w:sdtContent>
            <w:tc>
              <w:tcPr>
                <w:tcW w:w="6372" w:type="dxa"/>
              </w:tcPr>
              <w:p w14:paraId="09C7C630" w14:textId="77777777" w:rsidR="0095076E" w:rsidRDefault="0095076E" w:rsidP="002B2601">
                <w:r w:rsidRPr="00C82A4E">
                  <w:rPr>
                    <w:rStyle w:val="Textodelmarcadordeposicin"/>
                  </w:rPr>
                  <w:t>Haga clic aquí para escribir texto.</w:t>
                </w:r>
              </w:p>
            </w:tc>
          </w:sdtContent>
        </w:sdt>
      </w:tr>
      <w:tr w:rsidR="0095076E" w14:paraId="49C2DC62" w14:textId="77777777" w:rsidTr="0095076E">
        <w:tc>
          <w:tcPr>
            <w:tcW w:w="2122" w:type="dxa"/>
          </w:tcPr>
          <w:p w14:paraId="4986B57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405284823"/>
            <w:placeholder>
              <w:docPart w:val="8C8AEF62A88445E9BBBBD9CC96DDAD60"/>
            </w:placeholder>
            <w:showingPlcHdr/>
            <w:text/>
          </w:sdtPr>
          <w:sdtContent>
            <w:tc>
              <w:tcPr>
                <w:tcW w:w="6372" w:type="dxa"/>
              </w:tcPr>
              <w:p w14:paraId="4FECC809" w14:textId="77777777" w:rsidR="0095076E" w:rsidRDefault="0095076E" w:rsidP="002B2601">
                <w:r w:rsidRPr="00C82A4E">
                  <w:rPr>
                    <w:rStyle w:val="Textodelmarcadordeposicin"/>
                  </w:rPr>
                  <w:t>Haga clic aquí para escribir texto.</w:t>
                </w:r>
              </w:p>
            </w:tc>
          </w:sdtContent>
        </w:sdt>
      </w:tr>
      <w:tr w:rsidR="0095076E" w14:paraId="224EB699" w14:textId="77777777" w:rsidTr="0095076E">
        <w:tc>
          <w:tcPr>
            <w:tcW w:w="2122" w:type="dxa"/>
          </w:tcPr>
          <w:p w14:paraId="538D70A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1992632321"/>
            <w:placeholder>
              <w:docPart w:val="570BECF299314223A32609205591C077"/>
            </w:placeholder>
            <w:showingPlcHdr/>
            <w:text/>
          </w:sdtPr>
          <w:sdtContent>
            <w:tc>
              <w:tcPr>
                <w:tcW w:w="6372" w:type="dxa"/>
              </w:tcPr>
              <w:p w14:paraId="742749FF" w14:textId="77777777" w:rsidR="0095076E" w:rsidRDefault="0095076E" w:rsidP="002B2601">
                <w:r w:rsidRPr="00C82A4E">
                  <w:rPr>
                    <w:rStyle w:val="Textodelmarcadordeposicin"/>
                  </w:rPr>
                  <w:t>Haga clic aquí para escribir texto.</w:t>
                </w:r>
              </w:p>
            </w:tc>
          </w:sdtContent>
        </w:sdt>
      </w:tr>
      <w:tr w:rsidR="0095076E" w14:paraId="72145A7E" w14:textId="77777777" w:rsidTr="0095076E">
        <w:tc>
          <w:tcPr>
            <w:tcW w:w="2122" w:type="dxa"/>
          </w:tcPr>
          <w:p w14:paraId="40BFC1E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15</w:t>
            </w:r>
          </w:p>
        </w:tc>
        <w:sdt>
          <w:sdtPr>
            <w:id w:val="-1274323344"/>
            <w:placeholder>
              <w:docPart w:val="45AE7CB6E80045408BBD16B58F231802"/>
            </w:placeholder>
            <w:showingPlcHdr/>
            <w:text/>
          </w:sdtPr>
          <w:sdtContent>
            <w:tc>
              <w:tcPr>
                <w:tcW w:w="6372" w:type="dxa"/>
              </w:tcPr>
              <w:p w14:paraId="177EAF36" w14:textId="77777777" w:rsidR="0095076E" w:rsidRDefault="0095076E" w:rsidP="002B2601">
                <w:r w:rsidRPr="00C82A4E">
                  <w:rPr>
                    <w:rStyle w:val="Textodelmarcadordeposicin"/>
                  </w:rPr>
                  <w:t>Haga clic aquí para escribir texto.</w:t>
                </w:r>
              </w:p>
            </w:tc>
          </w:sdtContent>
        </w:sdt>
      </w:tr>
      <w:tr w:rsidR="0095076E" w14:paraId="09948815" w14:textId="77777777" w:rsidTr="0095076E">
        <w:tc>
          <w:tcPr>
            <w:tcW w:w="2122" w:type="dxa"/>
          </w:tcPr>
          <w:p w14:paraId="11E0969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856542638"/>
            <w:placeholder>
              <w:docPart w:val="A5B9034BA60445D29E630B3082223D3C"/>
            </w:placeholder>
            <w:showingPlcHdr/>
            <w:text/>
          </w:sdtPr>
          <w:sdtContent>
            <w:tc>
              <w:tcPr>
                <w:tcW w:w="6372" w:type="dxa"/>
              </w:tcPr>
              <w:p w14:paraId="6FFE4B1D" w14:textId="77777777" w:rsidR="0095076E" w:rsidRDefault="0095076E" w:rsidP="002B2601">
                <w:r w:rsidRPr="00C82A4E">
                  <w:rPr>
                    <w:rStyle w:val="Textodelmarcadordeposicin"/>
                  </w:rPr>
                  <w:t>Haga clic aquí para escribir texto.</w:t>
                </w:r>
              </w:p>
            </w:tc>
          </w:sdtContent>
        </w:sdt>
      </w:tr>
      <w:tr w:rsidR="0095076E" w14:paraId="34A633B2" w14:textId="77777777" w:rsidTr="0095076E">
        <w:tc>
          <w:tcPr>
            <w:tcW w:w="2122" w:type="dxa"/>
          </w:tcPr>
          <w:p w14:paraId="22353A83"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54478268"/>
            <w:placeholder>
              <w:docPart w:val="BEB9CE132E9246E5B7E555CD5ED80911"/>
            </w:placeholder>
            <w:showingPlcHdr/>
            <w:text/>
          </w:sdtPr>
          <w:sdtContent>
            <w:tc>
              <w:tcPr>
                <w:tcW w:w="6372" w:type="dxa"/>
              </w:tcPr>
              <w:p w14:paraId="6F1285DC" w14:textId="77777777" w:rsidR="0095076E" w:rsidRDefault="0095076E" w:rsidP="002B2601">
                <w:r w:rsidRPr="00C82A4E">
                  <w:rPr>
                    <w:rStyle w:val="Textodelmarcadordeposicin"/>
                  </w:rPr>
                  <w:t>Haga clic aquí para escribir texto.</w:t>
                </w:r>
              </w:p>
            </w:tc>
          </w:sdtContent>
        </w:sdt>
      </w:tr>
      <w:tr w:rsidR="0095076E" w14:paraId="4AF27920" w14:textId="77777777" w:rsidTr="0095076E">
        <w:tc>
          <w:tcPr>
            <w:tcW w:w="2122" w:type="dxa"/>
          </w:tcPr>
          <w:p w14:paraId="671A07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405496912"/>
            <w:placeholder>
              <w:docPart w:val="38471948665E4ACEB594D8E93B0B9FA8"/>
            </w:placeholder>
            <w:showingPlcHdr/>
            <w:text/>
          </w:sdtPr>
          <w:sdtContent>
            <w:tc>
              <w:tcPr>
                <w:tcW w:w="6372" w:type="dxa"/>
              </w:tcPr>
              <w:p w14:paraId="6C992A23" w14:textId="77777777" w:rsidR="0095076E" w:rsidRDefault="0095076E" w:rsidP="002B2601">
                <w:r w:rsidRPr="00C82A4E">
                  <w:rPr>
                    <w:rStyle w:val="Textodelmarcadordeposicin"/>
                  </w:rPr>
                  <w:t>Haga clic aquí para escribir texto.</w:t>
                </w:r>
              </w:p>
            </w:tc>
          </w:sdtContent>
        </w:sdt>
      </w:tr>
      <w:tr w:rsidR="0095076E" w14:paraId="1E982CFF" w14:textId="77777777" w:rsidTr="0095076E">
        <w:tc>
          <w:tcPr>
            <w:tcW w:w="2122" w:type="dxa"/>
          </w:tcPr>
          <w:p w14:paraId="531D969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1381938569"/>
            <w:placeholder>
              <w:docPart w:val="FA9D7CA5820B4E2D8D738B4DAE667571"/>
            </w:placeholder>
            <w:showingPlcHdr/>
            <w:text/>
          </w:sdtPr>
          <w:sdtContent>
            <w:tc>
              <w:tcPr>
                <w:tcW w:w="6372" w:type="dxa"/>
              </w:tcPr>
              <w:p w14:paraId="31261FA1" w14:textId="77777777" w:rsidR="0095076E" w:rsidRDefault="0095076E" w:rsidP="002B2601">
                <w:r w:rsidRPr="00C82A4E">
                  <w:rPr>
                    <w:rStyle w:val="Textodelmarcadordeposicin"/>
                  </w:rPr>
                  <w:t>Haga clic aquí para escribir texto.</w:t>
                </w:r>
              </w:p>
            </w:tc>
          </w:sdtContent>
        </w:sdt>
      </w:tr>
      <w:tr w:rsidR="0095076E" w14:paraId="0C4FC20B" w14:textId="77777777" w:rsidTr="0095076E">
        <w:tc>
          <w:tcPr>
            <w:tcW w:w="2122" w:type="dxa"/>
          </w:tcPr>
          <w:p w14:paraId="4F02ED6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99152536"/>
            <w:placeholder>
              <w:docPart w:val="AE833112C663400981D7017D4CE04E85"/>
            </w:placeholder>
            <w:showingPlcHdr/>
            <w:text/>
          </w:sdtPr>
          <w:sdtContent>
            <w:tc>
              <w:tcPr>
                <w:tcW w:w="6372" w:type="dxa"/>
              </w:tcPr>
              <w:p w14:paraId="3E598BAA" w14:textId="77777777" w:rsidR="0095076E" w:rsidRDefault="0095076E" w:rsidP="002B2601">
                <w:r w:rsidRPr="00C82A4E">
                  <w:rPr>
                    <w:rStyle w:val="Textodelmarcadordeposicin"/>
                  </w:rPr>
                  <w:t>Haga clic aquí para escribir texto.</w:t>
                </w:r>
              </w:p>
            </w:tc>
          </w:sdtContent>
        </w:sdt>
      </w:tr>
    </w:tbl>
    <w:p w14:paraId="6AD3C5D5" w14:textId="77777777" w:rsidR="00C52E77" w:rsidRDefault="00C52E77" w:rsidP="00BD3B32"/>
    <w:tbl>
      <w:tblPr>
        <w:tblStyle w:val="Tablaconcuadrcula"/>
        <w:tblW w:w="0" w:type="auto"/>
        <w:tblLook w:val="04A0" w:firstRow="1" w:lastRow="0" w:firstColumn="1" w:lastColumn="0" w:noHBand="0" w:noVBand="1"/>
      </w:tblPr>
      <w:tblGrid>
        <w:gridCol w:w="4247"/>
        <w:gridCol w:w="4247"/>
      </w:tblGrid>
      <w:tr w:rsidR="002A2B40" w14:paraId="577DA3C7" w14:textId="77777777" w:rsidTr="004C670D">
        <w:tc>
          <w:tcPr>
            <w:tcW w:w="8494" w:type="dxa"/>
            <w:gridSpan w:val="2"/>
            <w:shd w:val="clear" w:color="auto" w:fill="D9D9D9" w:themeFill="background1" w:themeFillShade="D9"/>
          </w:tcPr>
          <w:p w14:paraId="5959722A" w14:textId="77777777" w:rsidR="002A2B40" w:rsidRDefault="002A2B40" w:rsidP="00E67BBC">
            <w:pPr>
              <w:pStyle w:val="Prrafodelista"/>
              <w:numPr>
                <w:ilvl w:val="0"/>
                <w:numId w:val="17"/>
              </w:numPr>
              <w:jc w:val="both"/>
            </w:pPr>
            <w:r w:rsidRPr="00E32DA2">
              <w:rPr>
                <w:rFonts w:ascii="Arial" w:hAnsi="Arial" w:cs="Arial"/>
                <w:sz w:val="20"/>
              </w:rPr>
              <w:t>Para efectos ilustrativos y contar con información más completa, sírvase indicar el nombre de la sociedad de auditoría externa contratada por el Emisor para realizar la auditoría externa de sus estados financieros correspondientes a los ejercicios económicos siguientes:</w:t>
            </w:r>
          </w:p>
        </w:tc>
      </w:tr>
      <w:tr w:rsidR="002A2B40" w14:paraId="5EA08653" w14:textId="77777777" w:rsidTr="004C670D">
        <w:tc>
          <w:tcPr>
            <w:tcW w:w="8494" w:type="dxa"/>
            <w:gridSpan w:val="2"/>
            <w:shd w:val="clear" w:color="auto" w:fill="D9D9D9" w:themeFill="background1" w:themeFillShade="D9"/>
          </w:tcPr>
          <w:p w14:paraId="0A00E010" w14:textId="77777777" w:rsidR="002A2B40" w:rsidRDefault="002A2B40" w:rsidP="004C670D">
            <w:r w:rsidRPr="0037681C">
              <w:rPr>
                <w:rFonts w:ascii="Arial" w:hAnsi="Arial" w:cs="Arial"/>
                <w:b/>
                <w:sz w:val="20"/>
                <w:u w:val="single"/>
              </w:rPr>
              <w:t>Respuesta:</w:t>
            </w:r>
          </w:p>
        </w:tc>
      </w:tr>
      <w:tr w:rsidR="002E5FD4" w14:paraId="3BEDED54" w14:textId="77777777" w:rsidTr="004C670D">
        <w:tc>
          <w:tcPr>
            <w:tcW w:w="4247" w:type="dxa"/>
          </w:tcPr>
          <w:p w14:paraId="4F4E070D"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id w:val="45800261"/>
            <w:placeholder>
              <w:docPart w:val="32C8477D71D0406994C169BB1C48A9FD"/>
            </w:placeholder>
            <w:text/>
          </w:sdtPr>
          <w:sdtContent>
            <w:tc>
              <w:tcPr>
                <w:tcW w:w="4247" w:type="dxa"/>
              </w:tcPr>
              <w:p w14:paraId="7F7162F2" w14:textId="00F04C9F" w:rsidR="002E5FD4" w:rsidRDefault="00004186" w:rsidP="008A1934">
                <w:proofErr w:type="spellStart"/>
                <w:r>
                  <w:t>Caipo</w:t>
                </w:r>
                <w:proofErr w:type="spellEnd"/>
                <w:r>
                  <w:t xml:space="preserve"> y Asociados Sociedad Civil de Responsabilidad Limitada de la firma miembro KPMG</w:t>
                </w:r>
              </w:p>
            </w:tc>
          </w:sdtContent>
        </w:sdt>
      </w:tr>
      <w:tr w:rsidR="002E5FD4" w14:paraId="4C246F21" w14:textId="77777777" w:rsidTr="004C670D">
        <w:tc>
          <w:tcPr>
            <w:tcW w:w="4247" w:type="dxa"/>
          </w:tcPr>
          <w:p w14:paraId="31B67C78"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id w:val="-13999840"/>
            <w:placeholder>
              <w:docPart w:val="E154CD6FE3944431A912F1DB7DBDF92C"/>
            </w:placeholder>
            <w:text/>
          </w:sdtPr>
          <w:sdtContent>
            <w:tc>
              <w:tcPr>
                <w:tcW w:w="4247" w:type="dxa"/>
              </w:tcPr>
              <w:p w14:paraId="40D1CFFA" w14:textId="76829579" w:rsidR="002E5FD4" w:rsidRDefault="00004186" w:rsidP="008A1934">
                <w:proofErr w:type="spellStart"/>
                <w:r>
                  <w:t>Gaveglio</w:t>
                </w:r>
                <w:proofErr w:type="spellEnd"/>
                <w:r>
                  <w:t xml:space="preserve">, Aparicio y Asociados Sociedad Civil de Responsabilidad Limitada </w:t>
                </w:r>
              </w:p>
            </w:tc>
          </w:sdtContent>
        </w:sdt>
      </w:tr>
      <w:tr w:rsidR="002E5FD4" w14:paraId="425CFE58" w14:textId="77777777" w:rsidTr="004C670D">
        <w:tc>
          <w:tcPr>
            <w:tcW w:w="4247" w:type="dxa"/>
          </w:tcPr>
          <w:p w14:paraId="2CC81F81"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id w:val="1333486556"/>
            <w:placeholder>
              <w:docPart w:val="18833A8C5EB94091BD46C684C6D3410F"/>
            </w:placeholder>
            <w:text/>
          </w:sdtPr>
          <w:sdtContent>
            <w:tc>
              <w:tcPr>
                <w:tcW w:w="4247" w:type="dxa"/>
              </w:tcPr>
              <w:p w14:paraId="146D5B87" w14:textId="01A61FA9" w:rsidR="002E5FD4" w:rsidRDefault="00004186" w:rsidP="008A1934">
                <w:proofErr w:type="spellStart"/>
                <w:r>
                  <w:t>Gaveglio</w:t>
                </w:r>
                <w:proofErr w:type="spellEnd"/>
                <w:r>
                  <w:t>, Aparicio y Asociados Sociedad Civil de Responsabilidad Limitada</w:t>
                </w:r>
              </w:p>
            </w:tc>
          </w:sdtContent>
        </w:sdt>
      </w:tr>
    </w:tbl>
    <w:p w14:paraId="04964792" w14:textId="77777777" w:rsidR="00A74ED8" w:rsidRDefault="00A74ED8" w:rsidP="00BD3B32"/>
    <w:tbl>
      <w:tblPr>
        <w:tblStyle w:val="Tablaconcuadrcula"/>
        <w:tblW w:w="0" w:type="auto"/>
        <w:tblLook w:val="04A0" w:firstRow="1" w:lastRow="0" w:firstColumn="1" w:lastColumn="0" w:noHBand="0" w:noVBand="1"/>
      </w:tblPr>
      <w:tblGrid>
        <w:gridCol w:w="4247"/>
        <w:gridCol w:w="4247"/>
      </w:tblGrid>
      <w:tr w:rsidR="002546B2" w14:paraId="1CF4896E" w14:textId="77777777" w:rsidTr="002546B2">
        <w:tc>
          <w:tcPr>
            <w:tcW w:w="8494" w:type="dxa"/>
            <w:gridSpan w:val="2"/>
            <w:shd w:val="clear" w:color="auto" w:fill="D9D9D9" w:themeFill="background1" w:themeFillShade="D9"/>
          </w:tcPr>
          <w:p w14:paraId="1444581A" w14:textId="77777777" w:rsidR="002546B2" w:rsidRPr="002546B2" w:rsidRDefault="002546B2" w:rsidP="00E67BBC">
            <w:pPr>
              <w:pStyle w:val="Prrafodelista"/>
              <w:numPr>
                <w:ilvl w:val="0"/>
                <w:numId w:val="17"/>
              </w:numPr>
              <w:jc w:val="both"/>
              <w:rPr>
                <w:rFonts w:ascii="Arial" w:hAnsi="Arial" w:cs="Arial"/>
                <w:sz w:val="20"/>
                <w:szCs w:val="20"/>
              </w:rPr>
            </w:pPr>
            <w:r w:rsidRPr="00E32DA2">
              <w:rPr>
                <w:rFonts w:ascii="Arial" w:hAnsi="Arial" w:cs="Arial"/>
                <w:sz w:val="20"/>
              </w:rPr>
              <w:t xml:space="preserve">Indique el número de veces en que la sociedad de auditoría externa se ha reunido con el </w:t>
            </w:r>
            <w:r w:rsidRPr="00E32DA2">
              <w:rPr>
                <w:rFonts w:ascii="Arial" w:hAnsi="Arial" w:cs="Arial"/>
                <w:sz w:val="20"/>
                <w:lang w:val="es-ES"/>
              </w:rPr>
              <w:t>Directorio</w:t>
            </w:r>
            <w:r w:rsidRPr="00E32DA2">
              <w:rPr>
                <w:rFonts w:ascii="Arial" w:hAnsi="Arial" w:cs="Arial"/>
                <w:sz w:val="20"/>
              </w:rPr>
              <w:t xml:space="preserve"> del Emisor para informar sobre el proceso de auditoría, hallazgos y conclusiones de la auditoría a los estados financieros del Emisor correspondientes a (*):</w:t>
            </w:r>
          </w:p>
        </w:tc>
      </w:tr>
      <w:tr w:rsidR="002546B2" w14:paraId="496B351B" w14:textId="77777777" w:rsidTr="002546B2">
        <w:tc>
          <w:tcPr>
            <w:tcW w:w="8494" w:type="dxa"/>
            <w:gridSpan w:val="2"/>
            <w:shd w:val="clear" w:color="auto" w:fill="D9D9D9" w:themeFill="background1" w:themeFillShade="D9"/>
          </w:tcPr>
          <w:p w14:paraId="6C490C56" w14:textId="77777777" w:rsidR="002546B2" w:rsidRDefault="002546B2" w:rsidP="00BD3B32">
            <w:r w:rsidRPr="0037681C">
              <w:rPr>
                <w:rFonts w:ascii="Arial" w:hAnsi="Arial" w:cs="Arial"/>
                <w:b/>
                <w:sz w:val="20"/>
                <w:u w:val="single"/>
              </w:rPr>
              <w:t>Respuesta:</w:t>
            </w:r>
          </w:p>
        </w:tc>
      </w:tr>
      <w:tr w:rsidR="002E5FD4" w14:paraId="58EFB6BC" w14:textId="77777777" w:rsidTr="004C670D">
        <w:tc>
          <w:tcPr>
            <w:tcW w:w="4247" w:type="dxa"/>
          </w:tcPr>
          <w:p w14:paraId="30E11C02"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52604186"/>
            <w:placeholder>
              <w:docPart w:val="2E8CE54CF0604BE4B483FD6F476989AF"/>
            </w:placeholder>
            <w:showingPlcHdr/>
            <w:text/>
          </w:sdtPr>
          <w:sdtContent>
            <w:tc>
              <w:tcPr>
                <w:tcW w:w="4247" w:type="dxa"/>
              </w:tcPr>
              <w:p w14:paraId="46FC5257" w14:textId="41D4AAB3" w:rsidR="002E5FD4" w:rsidRDefault="008A1934" w:rsidP="008A1934">
                <w:r w:rsidRPr="00E17911">
                  <w:rPr>
                    <w:rStyle w:val="Textodelmarcadordeposicin"/>
                  </w:rPr>
                  <w:t>Haga clic aquí para escribir texto.</w:t>
                </w:r>
              </w:p>
            </w:tc>
          </w:sdtContent>
        </w:sdt>
      </w:tr>
      <w:tr w:rsidR="002E5FD4" w14:paraId="3849880C" w14:textId="77777777" w:rsidTr="004C670D">
        <w:tc>
          <w:tcPr>
            <w:tcW w:w="4247" w:type="dxa"/>
          </w:tcPr>
          <w:p w14:paraId="7F42300C"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lastRenderedPageBreak/>
              <w:t>Auditoría del ejercicio económico 2020</w:t>
            </w:r>
          </w:p>
        </w:tc>
        <w:sdt>
          <w:sdtPr>
            <w:id w:val="-1965802977"/>
            <w:placeholder>
              <w:docPart w:val="5556DA1450514EEA8CA089E9A45DD46B"/>
            </w:placeholder>
            <w:showingPlcHdr/>
            <w:text/>
          </w:sdtPr>
          <w:sdtContent>
            <w:tc>
              <w:tcPr>
                <w:tcW w:w="4247" w:type="dxa"/>
              </w:tcPr>
              <w:p w14:paraId="293A2FD3" w14:textId="3D2BB6A2" w:rsidR="002E5FD4" w:rsidRDefault="008A1934" w:rsidP="008A1934">
                <w:r w:rsidRPr="00E17911">
                  <w:rPr>
                    <w:rStyle w:val="Textodelmarcadordeposicin"/>
                  </w:rPr>
                  <w:t>Haga clic aquí para escribir texto</w:t>
                </w:r>
                <w:r>
                  <w:rPr>
                    <w:rStyle w:val="Textodelmarcadordeposicin"/>
                  </w:rPr>
                  <w:t>.</w:t>
                </w:r>
              </w:p>
            </w:tc>
          </w:sdtContent>
        </w:sdt>
      </w:tr>
      <w:tr w:rsidR="002E5FD4" w14:paraId="2DBAFBCF" w14:textId="77777777" w:rsidTr="004C670D">
        <w:tc>
          <w:tcPr>
            <w:tcW w:w="4247" w:type="dxa"/>
          </w:tcPr>
          <w:p w14:paraId="77F4F864"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Auditoría del ejercicio económico 2019</w:t>
            </w:r>
          </w:p>
        </w:tc>
        <w:sdt>
          <w:sdtPr>
            <w:id w:val="-699164123"/>
            <w:placeholder>
              <w:docPart w:val="E154B83C68804982BB3CF52A5719837A"/>
            </w:placeholder>
            <w:showingPlcHdr/>
            <w:text/>
          </w:sdtPr>
          <w:sdtContent>
            <w:tc>
              <w:tcPr>
                <w:tcW w:w="4247" w:type="dxa"/>
              </w:tcPr>
              <w:p w14:paraId="0BEA11D6" w14:textId="61BFA129" w:rsidR="002E5FD4" w:rsidRDefault="008A1934" w:rsidP="008A1934">
                <w:r w:rsidRPr="00E17911">
                  <w:rPr>
                    <w:rStyle w:val="Textodelmarcadordeposicin"/>
                  </w:rPr>
                  <w:t>Haga clic aquí para escribir texto.</w:t>
                </w:r>
              </w:p>
            </w:tc>
          </w:sdtContent>
        </w:sdt>
      </w:tr>
    </w:tbl>
    <w:p w14:paraId="795B0F75" w14:textId="77777777" w:rsidR="002546B2" w:rsidRPr="0037681C" w:rsidRDefault="002546B2" w:rsidP="002546B2">
      <w:pPr>
        <w:tabs>
          <w:tab w:val="left" w:pos="1867"/>
        </w:tabs>
        <w:contextualSpacing/>
        <w:jc w:val="both"/>
        <w:rPr>
          <w:rFonts w:ascii="Arial" w:hAnsi="Arial" w:cs="Arial"/>
          <w:sz w:val="20"/>
        </w:rPr>
      </w:pPr>
      <w:r w:rsidRPr="0037681C">
        <w:rPr>
          <w:rFonts w:ascii="Arial" w:hAnsi="Arial" w:cs="Arial"/>
          <w:sz w:val="20"/>
        </w:rPr>
        <w:t>(*) La respuesta es voluntaria.</w:t>
      </w:r>
    </w:p>
    <w:p w14:paraId="356D04D9" w14:textId="77777777" w:rsidR="00A25ECA" w:rsidRDefault="00A25ECA" w:rsidP="00BD3B32"/>
    <w:tbl>
      <w:tblPr>
        <w:tblStyle w:val="Tablaconcuadrcula"/>
        <w:tblW w:w="0" w:type="auto"/>
        <w:tblLook w:val="04A0" w:firstRow="1" w:lastRow="0" w:firstColumn="1" w:lastColumn="0" w:noHBand="0" w:noVBand="1"/>
      </w:tblPr>
      <w:tblGrid>
        <w:gridCol w:w="4247"/>
        <w:gridCol w:w="4247"/>
      </w:tblGrid>
      <w:tr w:rsidR="008E3F19" w14:paraId="20D72585" w14:textId="77777777" w:rsidTr="008E3F19">
        <w:tc>
          <w:tcPr>
            <w:tcW w:w="8494" w:type="dxa"/>
            <w:gridSpan w:val="2"/>
            <w:shd w:val="clear" w:color="auto" w:fill="D9D9D9" w:themeFill="background1" w:themeFillShade="D9"/>
          </w:tcPr>
          <w:p w14:paraId="325FD0B9" w14:textId="77777777" w:rsidR="008E3F19" w:rsidRPr="008E3F19" w:rsidRDefault="008E3F19" w:rsidP="00E67BBC">
            <w:pPr>
              <w:pStyle w:val="Prrafodelista"/>
              <w:numPr>
                <w:ilvl w:val="0"/>
                <w:numId w:val="17"/>
              </w:numPr>
              <w:jc w:val="both"/>
              <w:rPr>
                <w:rFonts w:ascii="Arial" w:hAnsi="Arial" w:cs="Arial"/>
                <w:sz w:val="20"/>
                <w:szCs w:val="20"/>
              </w:rPr>
            </w:pPr>
            <w:r w:rsidRPr="0037681C">
              <w:rPr>
                <w:rFonts w:ascii="Arial" w:hAnsi="Arial" w:cs="Arial"/>
                <w:sz w:val="20"/>
              </w:rPr>
              <w:t>Precise la denominación del documento donde consten los criterios o lineamientos establecidos por el Directorio, para evaluar y determinar la independencia de la sociedad de auditoría externa encargada de la auditoría a los estados financieros del Emisor correspondientes a:</w:t>
            </w:r>
          </w:p>
        </w:tc>
      </w:tr>
      <w:tr w:rsidR="008E3F19" w14:paraId="0CA693B1" w14:textId="77777777" w:rsidTr="008E3F19">
        <w:tc>
          <w:tcPr>
            <w:tcW w:w="8494" w:type="dxa"/>
            <w:gridSpan w:val="2"/>
            <w:shd w:val="clear" w:color="auto" w:fill="D9D9D9" w:themeFill="background1" w:themeFillShade="D9"/>
          </w:tcPr>
          <w:p w14:paraId="78C730C3" w14:textId="77777777" w:rsidR="008E3F19" w:rsidRDefault="008E3F19" w:rsidP="00BD3B32">
            <w:r w:rsidRPr="0037681C">
              <w:rPr>
                <w:rFonts w:ascii="Arial" w:hAnsi="Arial" w:cs="Arial"/>
                <w:b/>
                <w:sz w:val="20"/>
                <w:u w:val="single"/>
              </w:rPr>
              <w:t>Respuesta:</w:t>
            </w:r>
          </w:p>
        </w:tc>
      </w:tr>
      <w:tr w:rsidR="002E5FD4" w14:paraId="5227AAF5" w14:textId="77777777" w:rsidTr="004C670D">
        <w:tc>
          <w:tcPr>
            <w:tcW w:w="4247" w:type="dxa"/>
          </w:tcPr>
          <w:p w14:paraId="6D7CA1AC"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w:t>
            </w:r>
            <w:r w:rsidR="004A157A" w:rsidRPr="0037681C">
              <w:rPr>
                <w:rFonts w:ascii="Arial" w:hAnsi="Arial" w:cs="Arial"/>
                <w:sz w:val="20"/>
              </w:rPr>
              <w:t xml:space="preserve"> económico 2021</w:t>
            </w:r>
            <w:r w:rsidR="004A157A">
              <w:rPr>
                <w:rFonts w:ascii="Arial" w:hAnsi="Arial" w:cs="Arial"/>
                <w:sz w:val="20"/>
              </w:rPr>
              <w:t xml:space="preserve"> </w:t>
            </w:r>
            <w:r w:rsidR="004A157A" w:rsidRPr="0037681C">
              <w:rPr>
                <w:rFonts w:ascii="Arial" w:hAnsi="Arial" w:cs="Arial"/>
                <w:sz w:val="20"/>
              </w:rPr>
              <w:t>(de ser el caso)</w:t>
            </w:r>
          </w:p>
        </w:tc>
        <w:sdt>
          <w:sdtPr>
            <w:id w:val="834577992"/>
            <w:placeholder>
              <w:docPart w:val="3DA9B607FCDF49459FB79399A6780FC4"/>
            </w:placeholder>
            <w:text/>
          </w:sdtPr>
          <w:sdtContent>
            <w:tc>
              <w:tcPr>
                <w:tcW w:w="4247" w:type="dxa"/>
              </w:tcPr>
              <w:p w14:paraId="61534269" w14:textId="5D5E9813" w:rsidR="002E5FD4" w:rsidRDefault="00004186" w:rsidP="008A1934">
                <w:r>
                  <w:t xml:space="preserve">Los requisitos de independencia se encuentran contenidos en la Resolución </w:t>
                </w:r>
                <w:proofErr w:type="spellStart"/>
                <w:r>
                  <w:t>N°</w:t>
                </w:r>
                <w:proofErr w:type="spellEnd"/>
                <w:r>
                  <w:t xml:space="preserve"> 17026-2010 Reglamento de Auditoría Externa</w:t>
                </w:r>
              </w:p>
            </w:tc>
          </w:sdtContent>
        </w:sdt>
      </w:tr>
      <w:tr w:rsidR="002E5FD4" w14:paraId="7974B484" w14:textId="77777777" w:rsidTr="004C670D">
        <w:tc>
          <w:tcPr>
            <w:tcW w:w="4247" w:type="dxa"/>
          </w:tcPr>
          <w:p w14:paraId="56D659A9"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2020</w:t>
            </w:r>
          </w:p>
        </w:tc>
        <w:sdt>
          <w:sdtPr>
            <w:id w:val="218641601"/>
            <w:placeholder>
              <w:docPart w:val="000D132A22B944DBAA0CA6AC7FDBBD49"/>
            </w:placeholder>
            <w:text/>
          </w:sdtPr>
          <w:sdtContent>
            <w:tc>
              <w:tcPr>
                <w:tcW w:w="4247" w:type="dxa"/>
              </w:tcPr>
              <w:p w14:paraId="783A8E5E" w14:textId="6DA44740" w:rsidR="002E5FD4" w:rsidRDefault="00004186" w:rsidP="008A1934">
                <w:r>
                  <w:t>Aplica mismo comentario anterior.</w:t>
                </w:r>
              </w:p>
            </w:tc>
          </w:sdtContent>
        </w:sdt>
      </w:tr>
      <w:tr w:rsidR="002E5FD4" w14:paraId="09C9EF55" w14:textId="77777777" w:rsidTr="004C670D">
        <w:tc>
          <w:tcPr>
            <w:tcW w:w="4247" w:type="dxa"/>
          </w:tcPr>
          <w:p w14:paraId="0D3E1C46"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2019</w:t>
            </w:r>
          </w:p>
        </w:tc>
        <w:sdt>
          <w:sdtPr>
            <w:id w:val="106243496"/>
            <w:placeholder>
              <w:docPart w:val="9E2E7127956940908FF1626F0E8F1777"/>
            </w:placeholder>
            <w:text/>
          </w:sdtPr>
          <w:sdtContent>
            <w:tc>
              <w:tcPr>
                <w:tcW w:w="4247" w:type="dxa"/>
              </w:tcPr>
              <w:p w14:paraId="22CF67B2" w14:textId="77C00B9F" w:rsidR="002E5FD4" w:rsidRDefault="00004186" w:rsidP="008A1934">
                <w:r>
                  <w:t xml:space="preserve">Aplica mismo comentario anterior. </w:t>
                </w:r>
              </w:p>
            </w:tc>
          </w:sdtContent>
        </w:sdt>
      </w:tr>
    </w:tbl>
    <w:p w14:paraId="22EF574A" w14:textId="77777777" w:rsidR="008E3F19" w:rsidRDefault="008E3F19" w:rsidP="00BD3B32"/>
    <w:tbl>
      <w:tblPr>
        <w:tblStyle w:val="Tablaconcuadrcula"/>
        <w:tblW w:w="0" w:type="auto"/>
        <w:tblLook w:val="04A0" w:firstRow="1" w:lastRow="0" w:firstColumn="1" w:lastColumn="0" w:noHBand="0" w:noVBand="1"/>
      </w:tblPr>
      <w:tblGrid>
        <w:gridCol w:w="4247"/>
        <w:gridCol w:w="4247"/>
      </w:tblGrid>
      <w:tr w:rsidR="00550E65" w14:paraId="0579A53E" w14:textId="77777777" w:rsidTr="004C670D">
        <w:tc>
          <w:tcPr>
            <w:tcW w:w="8494" w:type="dxa"/>
            <w:gridSpan w:val="2"/>
            <w:shd w:val="clear" w:color="auto" w:fill="D9D9D9" w:themeFill="background1" w:themeFillShade="D9"/>
          </w:tcPr>
          <w:p w14:paraId="52F46954" w14:textId="77777777" w:rsidR="00550E65" w:rsidRPr="008E3F19" w:rsidRDefault="00550E65" w:rsidP="00E67BBC">
            <w:pPr>
              <w:pStyle w:val="Prrafodelista"/>
              <w:numPr>
                <w:ilvl w:val="0"/>
                <w:numId w:val="17"/>
              </w:numPr>
              <w:jc w:val="both"/>
              <w:rPr>
                <w:rFonts w:ascii="Arial" w:hAnsi="Arial" w:cs="Arial"/>
                <w:sz w:val="20"/>
                <w:szCs w:val="20"/>
              </w:rPr>
            </w:pPr>
            <w:r w:rsidRPr="0037681C">
              <w:rPr>
                <w:rFonts w:ascii="Arial" w:hAnsi="Arial" w:cs="Arial"/>
                <w:sz w:val="20"/>
              </w:rPr>
              <w:t>Precise la denominación del documento donde conste el resultado de la evaluación de la independencia de la sociedad de auditoría externa encargada de la auditoría a los estados financieros del Emisor correspondientes a los ejercicios económicos 2019, 2020 y de ser el caso del ejercicio económico 2021.</w:t>
            </w:r>
          </w:p>
        </w:tc>
      </w:tr>
      <w:tr w:rsidR="00550E65" w14:paraId="6DC3B124" w14:textId="77777777" w:rsidTr="004C670D">
        <w:tc>
          <w:tcPr>
            <w:tcW w:w="8494" w:type="dxa"/>
            <w:gridSpan w:val="2"/>
            <w:shd w:val="clear" w:color="auto" w:fill="D9D9D9" w:themeFill="background1" w:themeFillShade="D9"/>
          </w:tcPr>
          <w:p w14:paraId="26C4FA51" w14:textId="77777777" w:rsidR="00550E65" w:rsidRDefault="00550E65" w:rsidP="004C670D">
            <w:r w:rsidRPr="0037681C">
              <w:rPr>
                <w:rFonts w:ascii="Arial" w:hAnsi="Arial" w:cs="Arial"/>
                <w:b/>
                <w:sz w:val="20"/>
                <w:u w:val="single"/>
              </w:rPr>
              <w:t>Respuesta:</w:t>
            </w:r>
          </w:p>
        </w:tc>
      </w:tr>
      <w:tr w:rsidR="002E5FD4" w14:paraId="4C23766A" w14:textId="77777777" w:rsidTr="004C670D">
        <w:tc>
          <w:tcPr>
            <w:tcW w:w="4247" w:type="dxa"/>
          </w:tcPr>
          <w:p w14:paraId="076FA95E"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8154208"/>
            <w:placeholder>
              <w:docPart w:val="CC8B42ECDA75493C8DCA5098C9CD9E33"/>
            </w:placeholder>
            <w:text/>
          </w:sdtPr>
          <w:sdtContent>
            <w:tc>
              <w:tcPr>
                <w:tcW w:w="4247" w:type="dxa"/>
              </w:tcPr>
              <w:p w14:paraId="61C13537" w14:textId="5D2229B8" w:rsidR="002E5FD4" w:rsidRDefault="00004186" w:rsidP="008A1934">
                <w:r>
                  <w:t xml:space="preserve">En el Contrato de auditoria firmado y que se remite a la </w:t>
                </w:r>
                <w:proofErr w:type="gramStart"/>
                <w:r>
                  <w:t>SBS ,</w:t>
                </w:r>
                <w:proofErr w:type="gramEnd"/>
                <w:r>
                  <w:t xml:space="preserve"> consta la declaración de cumplimiento de los requisitos de la Resolución SBS 1706-2010 Reglamento de Auditoría Externa</w:t>
                </w:r>
              </w:p>
            </w:tc>
          </w:sdtContent>
        </w:sdt>
      </w:tr>
      <w:tr w:rsidR="002E5FD4" w14:paraId="1417C7CC" w14:textId="77777777" w:rsidTr="004C670D">
        <w:tc>
          <w:tcPr>
            <w:tcW w:w="4247" w:type="dxa"/>
          </w:tcPr>
          <w:p w14:paraId="0782AEE2"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2020</w:t>
            </w:r>
          </w:p>
        </w:tc>
        <w:sdt>
          <w:sdtPr>
            <w:id w:val="1489892923"/>
            <w:placeholder>
              <w:docPart w:val="3B663AF698AE45E29974B0C50938C30C"/>
            </w:placeholder>
            <w:text/>
          </w:sdtPr>
          <w:sdtContent>
            <w:tc>
              <w:tcPr>
                <w:tcW w:w="4247" w:type="dxa"/>
              </w:tcPr>
              <w:p w14:paraId="3B7BB692" w14:textId="2C09C44A" w:rsidR="002E5FD4" w:rsidRDefault="00004186" w:rsidP="008A1934">
                <w:r>
                  <w:t>Aplica mismo comentario anterior.</w:t>
                </w:r>
              </w:p>
            </w:tc>
          </w:sdtContent>
        </w:sdt>
      </w:tr>
      <w:tr w:rsidR="002E5FD4" w14:paraId="398FD1D7" w14:textId="77777777" w:rsidTr="004C670D">
        <w:tc>
          <w:tcPr>
            <w:tcW w:w="4247" w:type="dxa"/>
          </w:tcPr>
          <w:p w14:paraId="6F589EE5"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2019</w:t>
            </w:r>
          </w:p>
        </w:tc>
        <w:sdt>
          <w:sdtPr>
            <w:id w:val="10807492"/>
            <w:placeholder>
              <w:docPart w:val="F693B69318644079800FDEEF514F9D5F"/>
            </w:placeholder>
            <w:text/>
          </w:sdtPr>
          <w:sdtContent>
            <w:tc>
              <w:tcPr>
                <w:tcW w:w="4247" w:type="dxa"/>
              </w:tcPr>
              <w:p w14:paraId="35D4A377" w14:textId="7F30018F" w:rsidR="002E5FD4" w:rsidRDefault="00004186" w:rsidP="008A1934">
                <w:r>
                  <w:t>Aplica mismo comentario anterior.</w:t>
                </w:r>
              </w:p>
            </w:tc>
          </w:sdtContent>
        </w:sdt>
      </w:tr>
    </w:tbl>
    <w:p w14:paraId="5D71F521" w14:textId="77777777" w:rsidR="008E3F19" w:rsidRDefault="008E3F19" w:rsidP="00BD3B32"/>
    <w:tbl>
      <w:tblPr>
        <w:tblStyle w:val="Tablaconcuadrcula"/>
        <w:tblW w:w="0" w:type="auto"/>
        <w:tblLook w:val="04A0" w:firstRow="1" w:lastRow="0" w:firstColumn="1" w:lastColumn="0" w:noHBand="0" w:noVBand="1"/>
      </w:tblPr>
      <w:tblGrid>
        <w:gridCol w:w="8494"/>
      </w:tblGrid>
      <w:tr w:rsidR="006149D7" w14:paraId="60143334" w14:textId="77777777" w:rsidTr="006149D7">
        <w:tc>
          <w:tcPr>
            <w:tcW w:w="8494" w:type="dxa"/>
            <w:shd w:val="clear" w:color="auto" w:fill="D9D9D9" w:themeFill="background1" w:themeFillShade="D9"/>
          </w:tcPr>
          <w:p w14:paraId="77D5CC86" w14:textId="77777777" w:rsidR="006149D7" w:rsidRPr="006149D7" w:rsidRDefault="006149D7" w:rsidP="00E67BBC">
            <w:pPr>
              <w:pStyle w:val="Prrafodelista"/>
              <w:numPr>
                <w:ilvl w:val="0"/>
                <w:numId w:val="17"/>
              </w:numPr>
              <w:jc w:val="both"/>
              <w:rPr>
                <w:rFonts w:ascii="Arial" w:hAnsi="Arial" w:cs="Arial"/>
                <w:sz w:val="20"/>
                <w:szCs w:val="20"/>
              </w:rPr>
            </w:pPr>
            <w:r>
              <w:rPr>
                <w:rFonts w:ascii="Arial" w:hAnsi="Arial" w:cs="Arial"/>
                <w:sz w:val="20"/>
              </w:rPr>
              <w:t>¿</w:t>
            </w:r>
            <w:r w:rsidRPr="0037681C">
              <w:rPr>
                <w:rFonts w:ascii="Arial" w:hAnsi="Arial" w:cs="Arial"/>
                <w:sz w:val="20"/>
              </w:rPr>
              <w:t>Los hallazgos significativos comunicados al Directorio del Emisor, por parte de la sociedad de auditoría externa encargada de la auditoría a los estados financieros del Emisor, se encuentran documentados</w:t>
            </w:r>
            <w:r>
              <w:rPr>
                <w:rFonts w:ascii="Arial" w:hAnsi="Arial" w:cs="Arial"/>
                <w:sz w:val="20"/>
              </w:rPr>
              <w:t>? R</w:t>
            </w:r>
            <w:r w:rsidRPr="0037681C">
              <w:rPr>
                <w:rFonts w:ascii="Arial" w:hAnsi="Arial" w:cs="Arial"/>
                <w:sz w:val="20"/>
              </w:rPr>
              <w:t>esponda con</w:t>
            </w:r>
            <w:r>
              <w:rPr>
                <w:rFonts w:ascii="Arial" w:hAnsi="Arial" w:cs="Arial"/>
                <w:sz w:val="20"/>
              </w:rPr>
              <w:t xml:space="preserve"> un</w:t>
            </w:r>
            <w:r w:rsidRPr="0037681C">
              <w:rPr>
                <w:rFonts w:ascii="Arial" w:hAnsi="Arial" w:cs="Arial"/>
                <w:sz w:val="20"/>
              </w:rPr>
              <w:t xml:space="preserve"> «SÍ» o un «NO». En caso de responder «NO» explique las razones de ello.</w:t>
            </w:r>
          </w:p>
        </w:tc>
      </w:tr>
      <w:tr w:rsidR="006149D7" w14:paraId="6AF05AAB" w14:textId="77777777" w:rsidTr="006149D7">
        <w:tc>
          <w:tcPr>
            <w:tcW w:w="8494" w:type="dxa"/>
            <w:shd w:val="clear" w:color="auto" w:fill="D9D9D9" w:themeFill="background1" w:themeFillShade="D9"/>
          </w:tcPr>
          <w:p w14:paraId="01FD3BEB" w14:textId="77777777" w:rsidR="006149D7" w:rsidRDefault="006149D7" w:rsidP="00BD3B32">
            <w:r w:rsidRPr="0037681C">
              <w:rPr>
                <w:rFonts w:ascii="Arial" w:hAnsi="Arial" w:cs="Arial"/>
                <w:b/>
                <w:sz w:val="20"/>
                <w:u w:val="single"/>
              </w:rPr>
              <w:t>Respuesta:</w:t>
            </w:r>
          </w:p>
        </w:tc>
      </w:tr>
      <w:tr w:rsidR="006149D7" w14:paraId="41CDF10E" w14:textId="77777777" w:rsidTr="006149D7">
        <w:sdt>
          <w:sdtPr>
            <w:id w:val="231198077"/>
            <w:placeholder>
              <w:docPart w:val="7D8C161B8720454FA5F4EED79D0A8F79"/>
            </w:placeholder>
            <w:text/>
          </w:sdtPr>
          <w:sdtContent>
            <w:tc>
              <w:tcPr>
                <w:tcW w:w="8494" w:type="dxa"/>
              </w:tcPr>
              <w:p w14:paraId="21D34A16" w14:textId="11E7D85B" w:rsidR="006149D7" w:rsidRDefault="00E76E32" w:rsidP="008A1934">
                <w:r>
                  <w:t>Si.</w:t>
                </w:r>
              </w:p>
            </w:tc>
          </w:sdtContent>
        </w:sdt>
      </w:tr>
    </w:tbl>
    <w:p w14:paraId="14A56F5E" w14:textId="77777777" w:rsidR="008E3F19" w:rsidRDefault="008E3F19" w:rsidP="00BD3B32"/>
    <w:tbl>
      <w:tblPr>
        <w:tblStyle w:val="Tablaconcuadrcula"/>
        <w:tblW w:w="0" w:type="auto"/>
        <w:tblLook w:val="04A0" w:firstRow="1" w:lastRow="0" w:firstColumn="1" w:lastColumn="0" w:noHBand="0" w:noVBand="1"/>
      </w:tblPr>
      <w:tblGrid>
        <w:gridCol w:w="8494"/>
      </w:tblGrid>
      <w:tr w:rsidR="0008456B" w14:paraId="1B418D1F" w14:textId="77777777" w:rsidTr="0008456B">
        <w:tc>
          <w:tcPr>
            <w:tcW w:w="8494" w:type="dxa"/>
            <w:shd w:val="clear" w:color="auto" w:fill="D9D9D9" w:themeFill="background1" w:themeFillShade="D9"/>
          </w:tcPr>
          <w:p w14:paraId="29AE355A" w14:textId="77777777" w:rsidR="0008456B" w:rsidRPr="0008456B" w:rsidRDefault="0008456B" w:rsidP="00E67BBC">
            <w:pPr>
              <w:pStyle w:val="Prrafodelista"/>
              <w:numPr>
                <w:ilvl w:val="0"/>
                <w:numId w:val="17"/>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 xml:space="preserve">se encuentran </w:t>
            </w:r>
            <w:r w:rsidRPr="000157D6">
              <w:rPr>
                <w:rFonts w:ascii="Arial" w:hAnsi="Arial" w:cs="Arial"/>
                <w:sz w:val="20"/>
              </w:rPr>
              <w:lastRenderedPageBreak/>
              <w:t>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08456B" w14:paraId="05302DA4" w14:textId="77777777" w:rsidTr="0008456B">
        <w:tc>
          <w:tcPr>
            <w:tcW w:w="8494" w:type="dxa"/>
            <w:shd w:val="clear" w:color="auto" w:fill="D9D9D9" w:themeFill="background1" w:themeFillShade="D9"/>
          </w:tcPr>
          <w:p w14:paraId="3CCFA66B" w14:textId="77777777" w:rsidR="0008456B" w:rsidRDefault="0008456B" w:rsidP="00BD3B32">
            <w:r w:rsidRPr="00742194">
              <w:rPr>
                <w:rFonts w:ascii="Arial" w:hAnsi="Arial" w:cs="Arial"/>
                <w:b/>
                <w:sz w:val="20"/>
                <w:u w:val="single"/>
              </w:rPr>
              <w:lastRenderedPageBreak/>
              <w:t>Respuesta:</w:t>
            </w:r>
          </w:p>
        </w:tc>
      </w:tr>
      <w:tr w:rsidR="0008456B" w14:paraId="39243441" w14:textId="77777777" w:rsidTr="0008456B">
        <w:sdt>
          <w:sdtPr>
            <w:id w:val="-1891100839"/>
            <w:placeholder>
              <w:docPart w:val="FBD6DE88884A4F2E8408C2BE0B7F6723"/>
            </w:placeholder>
            <w:text/>
          </w:sdtPr>
          <w:sdtContent>
            <w:tc>
              <w:tcPr>
                <w:tcW w:w="8494" w:type="dxa"/>
              </w:tcPr>
              <w:p w14:paraId="2453AD18" w14:textId="06407F3A" w:rsidR="0008456B" w:rsidRDefault="00E76E32" w:rsidP="008A1934">
                <w:r>
                  <w:t xml:space="preserve">Si, de darse estos se documentan en el Memorándum de recomendaciones sobre asuntos de control interno contable y otros. </w:t>
                </w:r>
              </w:p>
            </w:tc>
          </w:sdtContent>
        </w:sdt>
      </w:tr>
    </w:tbl>
    <w:p w14:paraId="3CF586D8" w14:textId="77777777" w:rsidR="00F27FCA" w:rsidRDefault="00F27FCA" w:rsidP="00BD3B32"/>
    <w:tbl>
      <w:tblPr>
        <w:tblStyle w:val="Tablaconcuadrcula"/>
        <w:tblW w:w="0" w:type="auto"/>
        <w:tblLook w:val="04A0" w:firstRow="1" w:lastRow="0" w:firstColumn="1" w:lastColumn="0" w:noHBand="0" w:noVBand="1"/>
      </w:tblPr>
      <w:tblGrid>
        <w:gridCol w:w="4247"/>
        <w:gridCol w:w="4247"/>
      </w:tblGrid>
      <w:tr w:rsidR="000E06F6" w14:paraId="4811FE55" w14:textId="77777777" w:rsidTr="000E06F6">
        <w:tc>
          <w:tcPr>
            <w:tcW w:w="8494" w:type="dxa"/>
            <w:gridSpan w:val="2"/>
            <w:shd w:val="clear" w:color="auto" w:fill="D9D9D9" w:themeFill="background1" w:themeFillShade="D9"/>
          </w:tcPr>
          <w:p w14:paraId="3242CF28" w14:textId="77777777" w:rsidR="000E06F6" w:rsidRPr="000E06F6" w:rsidRDefault="000E06F6" w:rsidP="0095076E">
            <w:pPr>
              <w:pStyle w:val="Prrafodelista"/>
              <w:numPr>
                <w:ilvl w:val="0"/>
                <w:numId w:val="17"/>
              </w:numPr>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0E06F6" w14:paraId="2169A47E" w14:textId="77777777" w:rsidTr="000E06F6">
        <w:tc>
          <w:tcPr>
            <w:tcW w:w="8494" w:type="dxa"/>
            <w:gridSpan w:val="2"/>
            <w:shd w:val="clear" w:color="auto" w:fill="D9D9D9" w:themeFill="background1" w:themeFillShade="D9"/>
          </w:tcPr>
          <w:p w14:paraId="7556E3AF" w14:textId="77777777" w:rsidR="000E06F6" w:rsidRPr="00E434DB" w:rsidRDefault="000E06F6" w:rsidP="004C670D">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2E5FD4" w14:paraId="68C13046" w14:textId="77777777" w:rsidTr="004C670D">
        <w:tc>
          <w:tcPr>
            <w:tcW w:w="4247" w:type="dxa"/>
          </w:tcPr>
          <w:p w14:paraId="6CD8293F"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 xml:space="preserve">Auditoría del ejercicio </w:t>
            </w:r>
            <w:r w:rsidR="004A157A" w:rsidRPr="000E06F6">
              <w:rPr>
                <w:rFonts w:ascii="Arial" w:hAnsi="Arial" w:cs="Arial"/>
                <w:sz w:val="20"/>
              </w:rPr>
              <w:t>económico 2021</w:t>
            </w:r>
            <w:r w:rsidR="004A157A">
              <w:rPr>
                <w:rFonts w:ascii="Arial" w:hAnsi="Arial" w:cs="Arial"/>
                <w:sz w:val="20"/>
              </w:rPr>
              <w:t xml:space="preserve"> (de ser el caso)</w:t>
            </w:r>
          </w:p>
        </w:tc>
        <w:sdt>
          <w:sdtPr>
            <w:id w:val="1904404145"/>
            <w:placeholder>
              <w:docPart w:val="999E761BF2404EB682DC9BBBC2BDC51A"/>
            </w:placeholder>
            <w:text/>
          </w:sdtPr>
          <w:sdtContent>
            <w:tc>
              <w:tcPr>
                <w:tcW w:w="4247" w:type="dxa"/>
              </w:tcPr>
              <w:p w14:paraId="3BB34DEC" w14:textId="4BC55935" w:rsidR="002E5FD4" w:rsidRDefault="00E76E32" w:rsidP="008A1934">
                <w:r>
                  <w:t xml:space="preserve">No </w:t>
                </w:r>
              </w:p>
            </w:tc>
          </w:sdtContent>
        </w:sdt>
      </w:tr>
      <w:tr w:rsidR="002E5FD4" w14:paraId="2FDDC5A9" w14:textId="77777777" w:rsidTr="004C670D">
        <w:tc>
          <w:tcPr>
            <w:tcW w:w="4247" w:type="dxa"/>
          </w:tcPr>
          <w:p w14:paraId="5665C997"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2020</w:t>
            </w:r>
          </w:p>
        </w:tc>
        <w:sdt>
          <w:sdtPr>
            <w:id w:val="-2013827654"/>
            <w:placeholder>
              <w:docPart w:val="9C21BEB7BFA745DABBDE2D25B7DEA7C2"/>
            </w:placeholder>
            <w:text/>
          </w:sdtPr>
          <w:sdtContent>
            <w:tc>
              <w:tcPr>
                <w:tcW w:w="4247" w:type="dxa"/>
              </w:tcPr>
              <w:p w14:paraId="19F38FBB" w14:textId="73FC9E81" w:rsidR="002E5FD4" w:rsidRDefault="00E76E32" w:rsidP="008A1934">
                <w:r>
                  <w:t xml:space="preserve">No </w:t>
                </w:r>
              </w:p>
            </w:tc>
          </w:sdtContent>
        </w:sdt>
      </w:tr>
      <w:tr w:rsidR="002E5FD4" w14:paraId="523435FC" w14:textId="77777777" w:rsidTr="004C670D">
        <w:tc>
          <w:tcPr>
            <w:tcW w:w="4247" w:type="dxa"/>
          </w:tcPr>
          <w:p w14:paraId="69F4BE3B"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2019</w:t>
            </w:r>
          </w:p>
        </w:tc>
        <w:sdt>
          <w:sdtPr>
            <w:id w:val="-1690206657"/>
            <w:placeholder>
              <w:docPart w:val="A16F362C6E764C3FB9B501125B484271"/>
            </w:placeholder>
            <w:text/>
          </w:sdtPr>
          <w:sdtContent>
            <w:tc>
              <w:tcPr>
                <w:tcW w:w="4247" w:type="dxa"/>
              </w:tcPr>
              <w:p w14:paraId="6D32D577" w14:textId="2B367D0C" w:rsidR="002E5FD4" w:rsidRDefault="00E76E32" w:rsidP="008A1934">
                <w:r>
                  <w:t>No</w:t>
                </w:r>
              </w:p>
            </w:tc>
          </w:sdtContent>
        </w:sdt>
      </w:tr>
    </w:tbl>
    <w:p w14:paraId="3807D2D9" w14:textId="77777777" w:rsidR="00F27FCA" w:rsidRDefault="00F27FCA" w:rsidP="00BD3B32"/>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1"/>
      </w:tblGrid>
      <w:tr w:rsidR="0004003B" w:rsidRPr="0030475A" w14:paraId="27B28C72" w14:textId="77777777" w:rsidTr="002546B2">
        <w:trPr>
          <w:trHeight w:val="559"/>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30A18E" w14:textId="77777777" w:rsidR="0004003B" w:rsidRPr="004C670D" w:rsidRDefault="0004003B" w:rsidP="0095076E">
            <w:pPr>
              <w:pStyle w:val="Prrafodelista"/>
              <w:numPr>
                <w:ilvl w:val="0"/>
                <w:numId w:val="17"/>
              </w:numPr>
              <w:spacing w:after="0" w:line="240" w:lineRule="auto"/>
              <w:jc w:val="both"/>
              <w:rPr>
                <w:rFonts w:ascii="Arial" w:hAnsi="Arial" w:cs="Arial"/>
                <w:sz w:val="20"/>
              </w:rPr>
            </w:pPr>
            <w:r w:rsidRPr="004C670D">
              <w:rPr>
                <w:rFonts w:ascii="Arial" w:hAnsi="Arial" w:cs="Arial"/>
                <w:sz w:val="20"/>
              </w:rPr>
              <w:t>Si lo considera necesario puede explicar información adicional relacionada con las preguntas anteriores (*).</w:t>
            </w:r>
          </w:p>
        </w:tc>
      </w:tr>
      <w:tr w:rsidR="00E434DB" w:rsidRPr="0030475A" w14:paraId="525923B2" w14:textId="77777777" w:rsidTr="00E434DB">
        <w:trPr>
          <w:trHeight w:val="116"/>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2AC50" w14:textId="77777777" w:rsidR="00E434DB" w:rsidRPr="00E434DB" w:rsidRDefault="00E434DB" w:rsidP="00E434DB">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E434DB" w:rsidRPr="0030475A" w14:paraId="6C3B9820" w14:textId="77777777" w:rsidTr="00E434DB">
        <w:trPr>
          <w:trHeight w:val="70"/>
        </w:trPr>
        <w:sdt>
          <w:sdtPr>
            <w:id w:val="1862239197"/>
            <w:placeholder>
              <w:docPart w:val="9E5038D9F64F4EDE89F48E775E8C14EE"/>
            </w:placeholder>
            <w:showingPlcHdr/>
            <w:text/>
          </w:sdtPr>
          <w:sdtContent>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0BB4B11" w14:textId="3DCAA917" w:rsidR="00E434DB" w:rsidRDefault="008A1934" w:rsidP="008A1934">
                <w:r w:rsidRPr="007E3D2D">
                  <w:rPr>
                    <w:rStyle w:val="Textodelmarcadordeposicin"/>
                  </w:rPr>
                  <w:t>Haga clic aquí para escribir texto.</w:t>
                </w:r>
              </w:p>
            </w:tc>
          </w:sdtContent>
        </w:sdt>
      </w:tr>
    </w:tbl>
    <w:p w14:paraId="4547F25E" w14:textId="77777777" w:rsidR="0004003B" w:rsidRDefault="0004003B" w:rsidP="0030475A">
      <w:pPr>
        <w:spacing w:after="120"/>
        <w:jc w:val="both"/>
        <w:rPr>
          <w:rFonts w:ascii="Arial" w:hAnsi="Arial" w:cs="Arial"/>
          <w:sz w:val="18"/>
          <w:szCs w:val="18"/>
        </w:rPr>
      </w:pPr>
      <w:r w:rsidRPr="0030475A">
        <w:rPr>
          <w:rFonts w:ascii="Arial" w:hAnsi="Arial" w:cs="Arial"/>
          <w:sz w:val="18"/>
          <w:szCs w:val="18"/>
        </w:rPr>
        <w:t>(*) La respuesta es voluntaria.</w:t>
      </w:r>
    </w:p>
    <w:p w14:paraId="7429EBF8" w14:textId="77777777" w:rsidR="00AA502E" w:rsidRDefault="00AA502E" w:rsidP="0030475A">
      <w:pPr>
        <w:spacing w:after="120"/>
        <w:jc w:val="both"/>
        <w:rPr>
          <w:rFonts w:ascii="Arial" w:hAnsi="Arial" w:cs="Arial"/>
          <w:sz w:val="18"/>
          <w:szCs w:val="18"/>
        </w:rPr>
      </w:pPr>
    </w:p>
    <w:p w14:paraId="074E718C" w14:textId="77777777" w:rsidR="00AA502E" w:rsidRDefault="00AA502E" w:rsidP="0030475A">
      <w:pPr>
        <w:spacing w:after="120"/>
        <w:jc w:val="both"/>
        <w:rPr>
          <w:rFonts w:ascii="Arial" w:hAnsi="Arial" w:cs="Arial"/>
          <w:sz w:val="18"/>
          <w:szCs w:val="18"/>
        </w:rPr>
      </w:pPr>
    </w:p>
    <w:sectPr w:rsidR="00AA502E" w:rsidSect="004C7597">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F61D" w14:textId="77777777" w:rsidR="00892535" w:rsidRDefault="00892535">
      <w:r>
        <w:separator/>
      </w:r>
    </w:p>
  </w:endnote>
  <w:endnote w:type="continuationSeparator" w:id="0">
    <w:p w14:paraId="07B2F484" w14:textId="77777777" w:rsidR="00892535" w:rsidRDefault="0089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F6B8" w14:textId="77777777" w:rsidR="00892535" w:rsidRDefault="008925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43FBBD8" w14:textId="77777777" w:rsidR="00892535" w:rsidRDefault="008925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58" w:type="dxa"/>
      <w:tblInd w:w="-792" w:type="dxa"/>
      <w:tblLook w:val="01E0" w:firstRow="1" w:lastRow="1" w:firstColumn="1" w:lastColumn="1" w:noHBand="0" w:noVBand="0"/>
    </w:tblPr>
    <w:tblGrid>
      <w:gridCol w:w="3598"/>
      <w:gridCol w:w="3598"/>
      <w:gridCol w:w="3962"/>
      <w:gridCol w:w="2700"/>
    </w:tblGrid>
    <w:tr w:rsidR="00892535" w:rsidRPr="00AB55CF" w14:paraId="73D51949" w14:textId="77777777" w:rsidTr="005E23DC">
      <w:tc>
        <w:tcPr>
          <w:tcW w:w="3598" w:type="dxa"/>
          <w:vAlign w:val="center"/>
        </w:tcPr>
        <w:p w14:paraId="7DA8FCEC" w14:textId="77777777" w:rsidR="00892535" w:rsidRPr="000277AB" w:rsidRDefault="00892535"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56FBE0F2" w14:textId="77777777" w:rsidR="00892535" w:rsidRPr="000277AB" w:rsidRDefault="00892535"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17F17D75" w14:textId="77777777" w:rsidR="00892535" w:rsidRPr="00681E44" w:rsidRDefault="00892535"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2065912130"/>
            <w:docPartObj>
              <w:docPartGallery w:val="Page Numbers (Bottom of Page)"/>
              <w:docPartUnique/>
            </w:docPartObj>
          </w:sdtPr>
          <w:sdtContent>
            <w:p w14:paraId="2666A74E" w14:textId="77777777" w:rsidR="00892535" w:rsidRDefault="00892535"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Pr>
                  <w:rFonts w:ascii="Arial" w:hAnsi="Arial" w:cs="Arial"/>
                  <w:noProof/>
                </w:rPr>
                <w:t>2</w:t>
              </w:r>
              <w:r w:rsidRPr="00833E41">
                <w:rPr>
                  <w:rFonts w:ascii="Arial" w:hAnsi="Arial" w:cs="Arial"/>
                </w:rPr>
                <w:fldChar w:fldCharType="end"/>
              </w:r>
            </w:p>
          </w:sdtContent>
        </w:sdt>
        <w:p w14:paraId="4B2D1ED9" w14:textId="77777777" w:rsidR="00892535" w:rsidRPr="00107FA5" w:rsidRDefault="00892535"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1D053790" w14:textId="77777777" w:rsidR="00892535" w:rsidRPr="00107FA5" w:rsidRDefault="00892535" w:rsidP="003E0254">
          <w:pPr>
            <w:pStyle w:val="Piedepgina"/>
            <w:ind w:right="760"/>
            <w:jc w:val="center"/>
            <w:rPr>
              <w:rFonts w:ascii="Arial" w:hAnsi="Arial" w:cs="Arial"/>
              <w:sz w:val="18"/>
              <w:szCs w:val="18"/>
              <w:lang w:val="es-MX"/>
            </w:rPr>
          </w:pPr>
          <w:r w:rsidRPr="00B4449D">
            <w:rPr>
              <w:noProof/>
              <w:lang w:val="es-PE" w:eastAsia="es-PE"/>
            </w:rPr>
            <w:drawing>
              <wp:inline distT="0" distB="0" distL="0" distR="0" wp14:anchorId="5F8E9856" wp14:editId="7C76FC7F">
                <wp:extent cx="1440000" cy="561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561600"/>
                        </a:xfrm>
                        <a:prstGeom prst="rect">
                          <a:avLst/>
                        </a:prstGeom>
                      </pic:spPr>
                    </pic:pic>
                  </a:graphicData>
                </a:graphic>
              </wp:inline>
            </w:drawing>
          </w:r>
        </w:p>
      </w:tc>
      <w:tc>
        <w:tcPr>
          <w:tcW w:w="2700" w:type="dxa"/>
          <w:tcBorders>
            <w:left w:val="single" w:sz="4" w:space="0" w:color="auto"/>
          </w:tcBorders>
          <w:vAlign w:val="center"/>
        </w:tcPr>
        <w:p w14:paraId="6C3142C9" w14:textId="77777777" w:rsidR="00892535" w:rsidRPr="000277AB" w:rsidRDefault="00892535"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38DC110E" w14:textId="77777777" w:rsidR="00892535" w:rsidRPr="000277AB" w:rsidRDefault="00892535"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6D871F9F" w14:textId="77777777" w:rsidR="00892535" w:rsidRPr="00681E44" w:rsidRDefault="00892535" w:rsidP="003E0254">
          <w:pPr>
            <w:pStyle w:val="Ttulo"/>
            <w:jc w:val="right"/>
            <w:rPr>
              <w:rFonts w:ascii="Calibri" w:hAnsi="Calibri"/>
              <w:b w:val="0"/>
              <w:sz w:val="14"/>
              <w:szCs w:val="14"/>
              <w:lang w:val="pt-BR"/>
            </w:rPr>
          </w:pPr>
          <w:hyperlink r:id="rId2" w:history="1">
            <w:r w:rsidRPr="00681E44">
              <w:rPr>
                <w:rStyle w:val="Hipervnculo"/>
                <w:rFonts w:ascii="Calibri" w:hAnsi="Calibri"/>
                <w:b w:val="0"/>
                <w:sz w:val="14"/>
                <w:szCs w:val="14"/>
                <w:lang w:val="pt-BR"/>
              </w:rPr>
              <w:t>www.smv.gob.pe</w:t>
            </w:r>
          </w:hyperlink>
        </w:p>
      </w:tc>
    </w:tr>
  </w:tbl>
  <w:p w14:paraId="5137EF8B" w14:textId="77777777" w:rsidR="00892535" w:rsidRPr="00681E44" w:rsidRDefault="00892535"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8854" w14:textId="77777777" w:rsidR="00892535" w:rsidRDefault="00892535">
      <w:r>
        <w:separator/>
      </w:r>
    </w:p>
  </w:footnote>
  <w:footnote w:type="continuationSeparator" w:id="0">
    <w:p w14:paraId="588C25B0" w14:textId="77777777" w:rsidR="00892535" w:rsidRDefault="00892535">
      <w:r>
        <w:continuationSeparator/>
      </w:r>
    </w:p>
  </w:footnote>
  <w:footnote w:id="1">
    <w:p w14:paraId="7BC18B7F" w14:textId="314AE671" w:rsidR="00892535" w:rsidRPr="008671E5" w:rsidRDefault="00892535"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4B116E9D" w14:textId="2177491B" w:rsidR="00892535" w:rsidRPr="00F40E53" w:rsidRDefault="00892535" w:rsidP="00F40E53">
      <w:pPr>
        <w:pStyle w:val="Textonotapie"/>
        <w:tabs>
          <w:tab w:val="left" w:pos="567"/>
        </w:tabs>
        <w:spacing w:after="60"/>
        <w:ind w:left="567" w:hanging="567"/>
        <w:jc w:val="both"/>
        <w:rPr>
          <w:rFonts w:ascii="Arial" w:hAnsi="Arial" w:cs="Arial"/>
          <w:sz w:val="18"/>
          <w:lang w:val="es-US"/>
        </w:rPr>
      </w:pPr>
      <w:r w:rsidRPr="00F40E53">
        <w:rPr>
          <w:rStyle w:val="Refdenotaalpie"/>
          <w:rFonts w:ascii="Arial" w:hAnsi="Arial" w:cs="Arial"/>
          <w:sz w:val="18"/>
        </w:rPr>
        <w:footnoteRef/>
      </w:r>
      <w:r w:rsidRPr="00F40E53">
        <w:rPr>
          <w:rFonts w:ascii="Arial" w:hAnsi="Arial" w:cs="Arial"/>
          <w:sz w:val="18"/>
        </w:rPr>
        <w:t xml:space="preserve"> </w:t>
      </w:r>
      <w:r w:rsidRPr="00F40E53">
        <w:rPr>
          <w:rFonts w:ascii="Arial" w:hAnsi="Arial" w:cs="Arial"/>
          <w:sz w:val="18"/>
        </w:rPr>
        <w:tab/>
      </w:r>
      <w:r w:rsidRPr="00F40E53">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F40E53">
          <w:rPr>
            <w:rStyle w:val="Hipervnculo"/>
            <w:rFonts w:ascii="Arial" w:hAnsi="Arial" w:cs="Arial"/>
            <w:sz w:val="18"/>
            <w:lang w:val="es-US"/>
          </w:rPr>
          <w:t>https://womenceoperu.org/wp-content/uploads/2018/11/womanceo_estudio_vf-baja.pdf</w:t>
        </w:r>
      </w:hyperlink>
      <w:r w:rsidRPr="00F40E53">
        <w:rPr>
          <w:rFonts w:ascii="Arial" w:hAnsi="Arial" w:cs="Arial"/>
          <w:sz w:val="18"/>
          <w:lang w:val="es-US"/>
        </w:rPr>
        <w:t xml:space="preserve"> </w:t>
      </w:r>
    </w:p>
  </w:footnote>
  <w:footnote w:id="3">
    <w:p w14:paraId="76CD5107" w14:textId="749004D8" w:rsidR="00892535" w:rsidRPr="008671E5" w:rsidRDefault="00892535"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3DAA6B22" w14:textId="77777777" w:rsidR="00892535" w:rsidRPr="008671E5" w:rsidRDefault="00892535" w:rsidP="00F40E5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4DDCDF47" w14:textId="77777777" w:rsidR="00892535" w:rsidRPr="008671E5" w:rsidRDefault="00892535"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2D6E7E29" w14:textId="77777777" w:rsidR="00892535" w:rsidRPr="008671E5" w:rsidRDefault="00892535"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02EABCCC" w14:textId="64D8FBAF" w:rsidR="00892535" w:rsidRPr="008671E5" w:rsidRDefault="00892535" w:rsidP="006E163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02597FAE" w14:textId="77777777" w:rsidR="00892535" w:rsidRPr="008671E5" w:rsidRDefault="00892535" w:rsidP="006E163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3E83F813" w14:textId="77777777" w:rsidR="00892535" w:rsidRPr="008671E5" w:rsidRDefault="00892535"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67D0D4C6" w14:textId="77777777" w:rsidR="00892535" w:rsidRPr="008671E5" w:rsidRDefault="00892535"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2798"/>
      <w:gridCol w:w="2798"/>
      <w:gridCol w:w="2799"/>
    </w:tblGrid>
    <w:tr w:rsidR="00892535" w14:paraId="630F0E30" w14:textId="77777777" w:rsidTr="00633A16">
      <w:trPr>
        <w:cantSplit/>
      </w:trPr>
      <w:tc>
        <w:tcPr>
          <w:tcW w:w="932" w:type="dxa"/>
        </w:tcPr>
        <w:p w14:paraId="4F552DCC" w14:textId="77777777" w:rsidR="00892535" w:rsidRDefault="00892535" w:rsidP="00633A16">
          <w:pPr>
            <w:jc w:val="both"/>
            <w:rPr>
              <w:rFonts w:ascii="Arial" w:hAnsi="Arial" w:cs="Arial"/>
              <w:sz w:val="22"/>
              <w:szCs w:val="22"/>
            </w:rPr>
          </w:pPr>
          <w:r>
            <w:rPr>
              <w:noProof/>
              <w:lang w:val="es-PE" w:eastAsia="es-PE"/>
            </w:rPr>
            <w:drawing>
              <wp:inline distT="0" distB="0" distL="0" distR="0" wp14:anchorId="32428E16" wp14:editId="3E51B4B7">
                <wp:extent cx="466725" cy="56197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c>
        <w:tcPr>
          <w:tcW w:w="933" w:type="dxa"/>
          <w:shd w:val="clear" w:color="auto" w:fill="FF0000"/>
        </w:tcPr>
        <w:p w14:paraId="11CAD79C" w14:textId="77777777" w:rsidR="00892535" w:rsidRPr="006E5801" w:rsidRDefault="00892535" w:rsidP="00633A16">
          <w:pPr>
            <w:pStyle w:val="Ttulo3"/>
            <w:jc w:val="left"/>
            <w:rPr>
              <w:rFonts w:ascii="Calibri" w:hAnsi="Calibri"/>
              <w:b w:val="0"/>
              <w:bCs w:val="0"/>
              <w:color w:val="FFFFFF"/>
              <w:szCs w:val="22"/>
            </w:rPr>
          </w:pPr>
        </w:p>
        <w:p w14:paraId="2DBE2FC0" w14:textId="77777777" w:rsidR="00892535" w:rsidRPr="006E5801" w:rsidRDefault="00892535" w:rsidP="00633A16">
          <w:pPr>
            <w:pStyle w:val="Ttulo3"/>
            <w:rPr>
              <w:rFonts w:ascii="Calibri" w:hAnsi="Calibri"/>
              <w:b w:val="0"/>
              <w:bCs w:val="0"/>
              <w:color w:val="FFFFFF"/>
              <w:sz w:val="28"/>
              <w:szCs w:val="22"/>
            </w:rPr>
          </w:pPr>
          <w:r w:rsidRPr="006E5801">
            <w:rPr>
              <w:rFonts w:ascii="Calibri" w:hAnsi="Calibri"/>
              <w:b w:val="0"/>
              <w:bCs w:val="0"/>
              <w:color w:val="FFFFFF"/>
              <w:sz w:val="28"/>
              <w:szCs w:val="22"/>
            </w:rPr>
            <w:t>PERÚ</w:t>
          </w:r>
        </w:p>
      </w:tc>
      <w:tc>
        <w:tcPr>
          <w:tcW w:w="2798" w:type="dxa"/>
          <w:shd w:val="pct80" w:color="auto" w:fill="auto"/>
        </w:tcPr>
        <w:p w14:paraId="743A9570" w14:textId="77777777" w:rsidR="00892535" w:rsidRDefault="00892535" w:rsidP="00633A16">
          <w:pPr>
            <w:rPr>
              <w:rFonts w:ascii="Calibri" w:hAnsi="Calibri" w:cs="Arial"/>
              <w:color w:val="FFFFFF"/>
              <w:sz w:val="28"/>
              <w:szCs w:val="22"/>
            </w:rPr>
          </w:pPr>
        </w:p>
        <w:p w14:paraId="0683EED7" w14:textId="77777777" w:rsidR="00892535" w:rsidRDefault="00892535" w:rsidP="00633A16">
          <w:pPr>
            <w:spacing w:line="168" w:lineRule="auto"/>
            <w:rPr>
              <w:rFonts w:ascii="Calibri" w:hAnsi="Calibri" w:cs="Arial"/>
              <w:color w:val="FFFFFF"/>
              <w:sz w:val="22"/>
              <w:szCs w:val="22"/>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2798" w:type="dxa"/>
          <w:shd w:val="pct50" w:color="auto" w:fill="auto"/>
          <w:vAlign w:val="center"/>
        </w:tcPr>
        <w:p w14:paraId="0E6E590B" w14:textId="77777777" w:rsidR="00892535" w:rsidRDefault="00892535" w:rsidP="00633A16">
          <w:pPr>
            <w:ind w:left="127"/>
            <w:rPr>
              <w:rFonts w:ascii="Calibri" w:hAnsi="Calibri" w:cs="Arial"/>
              <w:color w:val="FFFFFF"/>
              <w:sz w:val="12"/>
              <w:szCs w:val="22"/>
            </w:rPr>
          </w:pPr>
          <w:r>
            <w:rPr>
              <w:rFonts w:ascii="Calibri" w:hAnsi="Calibri" w:cs="Arial"/>
              <w:color w:val="FFFFFF"/>
              <w:sz w:val="12"/>
              <w:szCs w:val="22"/>
            </w:rPr>
            <w:t xml:space="preserve"> </w:t>
          </w:r>
        </w:p>
        <w:p w14:paraId="3A5AB18B" w14:textId="77777777" w:rsidR="00892535" w:rsidRDefault="00892535" w:rsidP="00633A16">
          <w:pPr>
            <w:spacing w:line="168" w:lineRule="auto"/>
            <w:rPr>
              <w:rFonts w:ascii="Calibri" w:hAnsi="Calibri" w:cs="Arial"/>
              <w:color w:val="FFFFFF"/>
              <w:sz w:val="28"/>
              <w:szCs w:val="22"/>
            </w:rPr>
          </w:pPr>
          <w:r>
            <w:rPr>
              <w:rFonts w:ascii="Calibri" w:hAnsi="Calibri" w:cs="Arial"/>
              <w:color w:val="FFFFFF"/>
              <w:sz w:val="28"/>
              <w:szCs w:val="22"/>
            </w:rPr>
            <w:t>SMV</w:t>
          </w:r>
        </w:p>
        <w:p w14:paraId="445A0454" w14:textId="77777777" w:rsidR="00892535" w:rsidRDefault="00892535" w:rsidP="00633A16">
          <w:pPr>
            <w:spacing w:line="168" w:lineRule="auto"/>
            <w:rPr>
              <w:rFonts w:ascii="Calibri" w:hAnsi="Calibri" w:cs="Arial"/>
              <w:color w:val="FFFFFF"/>
              <w:sz w:val="16"/>
              <w:szCs w:val="22"/>
            </w:rPr>
          </w:pPr>
          <w:r>
            <w:rPr>
              <w:rFonts w:ascii="Calibri" w:hAnsi="Calibri" w:cs="Arial"/>
              <w:color w:val="FFFFFF"/>
              <w:sz w:val="16"/>
              <w:szCs w:val="22"/>
            </w:rPr>
            <w:t>Superintendencia del Mercado</w:t>
          </w:r>
        </w:p>
        <w:p w14:paraId="4C64D465" w14:textId="77777777" w:rsidR="00892535" w:rsidRDefault="00892535" w:rsidP="00633A16">
          <w:pPr>
            <w:spacing w:line="168" w:lineRule="auto"/>
            <w:rPr>
              <w:rFonts w:ascii="Calibri" w:hAnsi="Calibri" w:cs="Arial"/>
              <w:color w:val="FFFFFF"/>
              <w:sz w:val="14"/>
              <w:szCs w:val="22"/>
            </w:rPr>
          </w:pPr>
          <w:r>
            <w:rPr>
              <w:rFonts w:ascii="Calibri" w:hAnsi="Calibri" w:cs="Arial"/>
              <w:color w:val="FFFFFF"/>
              <w:sz w:val="16"/>
              <w:szCs w:val="22"/>
            </w:rPr>
            <w:t>de Valores</w:t>
          </w:r>
        </w:p>
        <w:p w14:paraId="53350447" w14:textId="77777777" w:rsidR="00892535" w:rsidRDefault="00892535" w:rsidP="00633A16">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shd w:val="clear" w:color="auto" w:fill="FFFFFF"/>
        </w:tcPr>
        <w:p w14:paraId="33F1EC9D" w14:textId="77777777" w:rsidR="00892535" w:rsidRDefault="00892535" w:rsidP="00633A16">
          <w:pPr>
            <w:rPr>
              <w:rFonts w:ascii="Arial" w:hAnsi="Arial" w:cs="Arial"/>
              <w:sz w:val="22"/>
              <w:szCs w:val="22"/>
            </w:rPr>
          </w:pPr>
        </w:p>
      </w:tc>
    </w:tr>
  </w:tbl>
  <w:p w14:paraId="53A02865" w14:textId="77777777" w:rsidR="00892535" w:rsidRPr="005F07D4" w:rsidRDefault="00892535" w:rsidP="00633A16">
    <w:pPr>
      <w:pStyle w:val="Encabezado"/>
      <w:ind w:left="-567"/>
      <w:jc w:val="center"/>
      <w:rPr>
        <w:rFonts w:ascii="Arial" w:eastAsia="Arial Unicode MS" w:hAnsi="Arial" w:cs="Arial"/>
        <w:b/>
        <w:i/>
        <w:spacing w:val="-7"/>
        <w:w w:val="98"/>
        <w:sz w:val="16"/>
      </w:rPr>
    </w:pPr>
    <w:r w:rsidRPr="005F07D4">
      <w:rPr>
        <w:rFonts w:ascii="Arial" w:eastAsia="Arial Unicode MS" w:hAnsi="Arial" w:cs="Arial"/>
        <w:b/>
        <w:i/>
        <w:spacing w:val="-7"/>
        <w:w w:val="98"/>
        <w:sz w:val="16"/>
      </w:rPr>
      <w:t>“Decenio de la Igualdad de Oportunidades para Mujeres y Hombres”</w:t>
    </w:r>
  </w:p>
  <w:p w14:paraId="423A862E" w14:textId="77777777" w:rsidR="00892535" w:rsidRPr="00084896" w:rsidRDefault="00892535" w:rsidP="00633A16">
    <w:pPr>
      <w:pStyle w:val="Encabezado"/>
      <w:ind w:left="-567" w:hanging="333"/>
      <w:jc w:val="center"/>
      <w:rPr>
        <w:rFonts w:ascii="Calibri" w:hAnsi="Calibri"/>
        <w:spacing w:val="-7"/>
        <w:w w:val="98"/>
        <w:sz w:val="16"/>
        <w:lang w:val="es-PE"/>
      </w:rPr>
    </w:pPr>
    <w:r w:rsidRPr="0071617F">
      <w:rPr>
        <w:rFonts w:ascii="Arial" w:eastAsia="Arial Unicode MS" w:hAnsi="Arial" w:cs="Arial"/>
        <w:b/>
        <w:i/>
        <w:spacing w:val="-7"/>
        <w:w w:val="98"/>
        <w:sz w:val="16"/>
      </w:rPr>
      <w:t>“Año del Fortalecimiento de la Soberanía Nacional”</w:t>
    </w:r>
  </w:p>
  <w:p w14:paraId="5A3A643B" w14:textId="77777777" w:rsidR="00892535" w:rsidRPr="00F537D2" w:rsidRDefault="00892535"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55640D"/>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D23FEB"/>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617E3E"/>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5EE0150D"/>
    <w:multiLevelType w:val="multilevel"/>
    <w:tmpl w:val="B1827AE6"/>
    <w:lvl w:ilvl="0">
      <w:start w:val="1"/>
      <w:numFmt w:val="decimal"/>
      <w:lvlText w:val="%1."/>
      <w:lvlJc w:val="left"/>
      <w:pPr>
        <w:ind w:left="360" w:hanging="360"/>
      </w:pPr>
      <w:rPr>
        <w:rFonts w:ascii="Arial" w:hAnsi="Arial" w:cs="Arial" w:hint="default"/>
        <w:b w:val="0"/>
        <w:i w:val="0"/>
        <w:sz w:val="20"/>
        <w:lang w:val="es-ES"/>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0D6FD0"/>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051866"/>
    <w:multiLevelType w:val="multilevel"/>
    <w:tmpl w:val="585ADA3E"/>
    <w:lvl w:ilvl="0">
      <w:start w:val="1"/>
      <w:numFmt w:val="decimal"/>
      <w:lvlText w:val="%1."/>
      <w:lvlJc w:val="left"/>
      <w:pPr>
        <w:ind w:left="360" w:hanging="360"/>
      </w:pPr>
      <w:rPr>
        <w:rFonts w:ascii="Arial" w:hAnsi="Arial" w:cs="Arial"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7"/>
  </w:num>
  <w:num w:numId="3">
    <w:abstractNumId w:val="1"/>
  </w:num>
  <w:num w:numId="4">
    <w:abstractNumId w:val="6"/>
  </w:num>
  <w:num w:numId="5">
    <w:abstractNumId w:val="13"/>
  </w:num>
  <w:num w:numId="6">
    <w:abstractNumId w:val="3"/>
  </w:num>
  <w:num w:numId="7">
    <w:abstractNumId w:val="16"/>
  </w:num>
  <w:num w:numId="8">
    <w:abstractNumId w:val="9"/>
  </w:num>
  <w:num w:numId="9">
    <w:abstractNumId w:val="8"/>
  </w:num>
  <w:num w:numId="10">
    <w:abstractNumId w:val="0"/>
  </w:num>
  <w:num w:numId="11">
    <w:abstractNumId w:val="12"/>
  </w:num>
  <w:num w:numId="12">
    <w:abstractNumId w:val="18"/>
  </w:num>
  <w:num w:numId="13">
    <w:abstractNumId w:val="10"/>
  </w:num>
  <w:num w:numId="14">
    <w:abstractNumId w:val="7"/>
  </w:num>
  <w:num w:numId="15">
    <w:abstractNumId w:val="15"/>
  </w:num>
  <w:num w:numId="16">
    <w:abstractNumId w:val="5"/>
  </w:num>
  <w:num w:numId="17">
    <w:abstractNumId w:val="20"/>
  </w:num>
  <w:num w:numId="18">
    <w:abstractNumId w:val="11"/>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US" w:vendorID="64" w:dllVersion="0" w:nlCheck="1" w:checkStyle="0"/>
  <w:proofState w:spelling="clean" w:grammar="clean"/>
  <w:attachedTemplate r:id="rId1"/>
  <w:revisionView w:inkAnnotations="0"/>
  <w:documentProtection w:edit="forms" w:enforcement="1" w:cryptProviderType="rsaAES" w:cryptAlgorithmClass="hash" w:cryptAlgorithmType="typeAny" w:cryptAlgorithmSid="14" w:cryptSpinCount="100000" w:hash="AEH69R52UBme5q34O3B/Roim++OZsJZP4oXBbB2dpipry0nzE+CNkMUkak2BRNnQ1HSPif4ccscQiA0HAS8B2g==" w:salt="LDQ8PCfBpPNIpfgwaRzqX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4186"/>
    <w:rsid w:val="0000539D"/>
    <w:rsid w:val="00007AF7"/>
    <w:rsid w:val="00007B12"/>
    <w:rsid w:val="00007E51"/>
    <w:rsid w:val="000111A7"/>
    <w:rsid w:val="00011BF6"/>
    <w:rsid w:val="000133A3"/>
    <w:rsid w:val="00013A61"/>
    <w:rsid w:val="000155FB"/>
    <w:rsid w:val="000157D6"/>
    <w:rsid w:val="000159F5"/>
    <w:rsid w:val="000161AE"/>
    <w:rsid w:val="00016319"/>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9E7"/>
    <w:rsid w:val="00033B25"/>
    <w:rsid w:val="00033E28"/>
    <w:rsid w:val="000346B0"/>
    <w:rsid w:val="000351B7"/>
    <w:rsid w:val="00036AD5"/>
    <w:rsid w:val="0003743D"/>
    <w:rsid w:val="00037E1C"/>
    <w:rsid w:val="0004003B"/>
    <w:rsid w:val="00040E67"/>
    <w:rsid w:val="0004208B"/>
    <w:rsid w:val="00042E80"/>
    <w:rsid w:val="0004412E"/>
    <w:rsid w:val="00044E9E"/>
    <w:rsid w:val="000450B4"/>
    <w:rsid w:val="000469C2"/>
    <w:rsid w:val="00047209"/>
    <w:rsid w:val="000478CF"/>
    <w:rsid w:val="00047F56"/>
    <w:rsid w:val="00051445"/>
    <w:rsid w:val="000516EA"/>
    <w:rsid w:val="00051D53"/>
    <w:rsid w:val="00053D3D"/>
    <w:rsid w:val="00056E54"/>
    <w:rsid w:val="00056F4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6A8"/>
    <w:rsid w:val="00082CAA"/>
    <w:rsid w:val="0008456B"/>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249E"/>
    <w:rsid w:val="000A24CE"/>
    <w:rsid w:val="000A2B6B"/>
    <w:rsid w:val="000A4197"/>
    <w:rsid w:val="000A6D75"/>
    <w:rsid w:val="000A7B76"/>
    <w:rsid w:val="000B0AFC"/>
    <w:rsid w:val="000B219B"/>
    <w:rsid w:val="000B2D1D"/>
    <w:rsid w:val="000B3D55"/>
    <w:rsid w:val="000B3DAE"/>
    <w:rsid w:val="000B4DD8"/>
    <w:rsid w:val="000B4E54"/>
    <w:rsid w:val="000B51D9"/>
    <w:rsid w:val="000B65CC"/>
    <w:rsid w:val="000B66D7"/>
    <w:rsid w:val="000B7393"/>
    <w:rsid w:val="000B7408"/>
    <w:rsid w:val="000B7BB4"/>
    <w:rsid w:val="000C173E"/>
    <w:rsid w:val="000C199C"/>
    <w:rsid w:val="000C3E20"/>
    <w:rsid w:val="000C46F7"/>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7875"/>
    <w:rsid w:val="000D79D1"/>
    <w:rsid w:val="000D7A96"/>
    <w:rsid w:val="000E06F6"/>
    <w:rsid w:val="000E1221"/>
    <w:rsid w:val="000E28AD"/>
    <w:rsid w:val="000E315E"/>
    <w:rsid w:val="000E33AE"/>
    <w:rsid w:val="000E5771"/>
    <w:rsid w:val="000E6C3F"/>
    <w:rsid w:val="000E6F2D"/>
    <w:rsid w:val="000F03EA"/>
    <w:rsid w:val="000F4341"/>
    <w:rsid w:val="000F4466"/>
    <w:rsid w:val="000F4678"/>
    <w:rsid w:val="000F57C9"/>
    <w:rsid w:val="000F5AC9"/>
    <w:rsid w:val="000F633B"/>
    <w:rsid w:val="000F63F5"/>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22AF"/>
    <w:rsid w:val="00122870"/>
    <w:rsid w:val="00123331"/>
    <w:rsid w:val="00123FE8"/>
    <w:rsid w:val="00124143"/>
    <w:rsid w:val="0012678C"/>
    <w:rsid w:val="001271C5"/>
    <w:rsid w:val="001271D9"/>
    <w:rsid w:val="00131B61"/>
    <w:rsid w:val="00131FDB"/>
    <w:rsid w:val="0013336E"/>
    <w:rsid w:val="00133F69"/>
    <w:rsid w:val="00134494"/>
    <w:rsid w:val="001363A9"/>
    <w:rsid w:val="0013708E"/>
    <w:rsid w:val="00137F4D"/>
    <w:rsid w:val="00140270"/>
    <w:rsid w:val="00140A8B"/>
    <w:rsid w:val="00141B8D"/>
    <w:rsid w:val="0014223F"/>
    <w:rsid w:val="00142276"/>
    <w:rsid w:val="00142420"/>
    <w:rsid w:val="00142C87"/>
    <w:rsid w:val="00146206"/>
    <w:rsid w:val="00147363"/>
    <w:rsid w:val="0014759F"/>
    <w:rsid w:val="001500F9"/>
    <w:rsid w:val="00150AC4"/>
    <w:rsid w:val="00151745"/>
    <w:rsid w:val="00151CBE"/>
    <w:rsid w:val="00151D33"/>
    <w:rsid w:val="0015269E"/>
    <w:rsid w:val="00153223"/>
    <w:rsid w:val="0015368E"/>
    <w:rsid w:val="00153F49"/>
    <w:rsid w:val="00157B85"/>
    <w:rsid w:val="0016143C"/>
    <w:rsid w:val="00161AE8"/>
    <w:rsid w:val="00161B22"/>
    <w:rsid w:val="00161BE3"/>
    <w:rsid w:val="00161F02"/>
    <w:rsid w:val="00162834"/>
    <w:rsid w:val="00164FEC"/>
    <w:rsid w:val="00165AB7"/>
    <w:rsid w:val="00165F49"/>
    <w:rsid w:val="00167420"/>
    <w:rsid w:val="00167D10"/>
    <w:rsid w:val="00171D81"/>
    <w:rsid w:val="0017224D"/>
    <w:rsid w:val="001722A5"/>
    <w:rsid w:val="001734B4"/>
    <w:rsid w:val="00173CF3"/>
    <w:rsid w:val="00173F99"/>
    <w:rsid w:val="00174373"/>
    <w:rsid w:val="00176054"/>
    <w:rsid w:val="00177795"/>
    <w:rsid w:val="00177F82"/>
    <w:rsid w:val="0018116D"/>
    <w:rsid w:val="0018116E"/>
    <w:rsid w:val="00181621"/>
    <w:rsid w:val="001819B1"/>
    <w:rsid w:val="0018347D"/>
    <w:rsid w:val="00183BBC"/>
    <w:rsid w:val="00183E85"/>
    <w:rsid w:val="001843E7"/>
    <w:rsid w:val="001845F5"/>
    <w:rsid w:val="00184BA8"/>
    <w:rsid w:val="0018675C"/>
    <w:rsid w:val="00186E58"/>
    <w:rsid w:val="00187ED2"/>
    <w:rsid w:val="00191A9B"/>
    <w:rsid w:val="001924E3"/>
    <w:rsid w:val="001925FA"/>
    <w:rsid w:val="001932E4"/>
    <w:rsid w:val="00193E1C"/>
    <w:rsid w:val="00195286"/>
    <w:rsid w:val="00195303"/>
    <w:rsid w:val="0019762C"/>
    <w:rsid w:val="0019771C"/>
    <w:rsid w:val="001A0ECD"/>
    <w:rsid w:val="001A1912"/>
    <w:rsid w:val="001A1DB5"/>
    <w:rsid w:val="001A333F"/>
    <w:rsid w:val="001A34A9"/>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A37"/>
    <w:rsid w:val="001C2D24"/>
    <w:rsid w:val="001C2E42"/>
    <w:rsid w:val="001C2F89"/>
    <w:rsid w:val="001C3476"/>
    <w:rsid w:val="001C410D"/>
    <w:rsid w:val="001C42FE"/>
    <w:rsid w:val="001C4C1B"/>
    <w:rsid w:val="001C550F"/>
    <w:rsid w:val="001C5D65"/>
    <w:rsid w:val="001C5DAD"/>
    <w:rsid w:val="001C6391"/>
    <w:rsid w:val="001D0126"/>
    <w:rsid w:val="001D0134"/>
    <w:rsid w:val="001D0273"/>
    <w:rsid w:val="001D0403"/>
    <w:rsid w:val="001D16C0"/>
    <w:rsid w:val="001D17B9"/>
    <w:rsid w:val="001D2221"/>
    <w:rsid w:val="001D2651"/>
    <w:rsid w:val="001D266C"/>
    <w:rsid w:val="001D2E68"/>
    <w:rsid w:val="001D3FC4"/>
    <w:rsid w:val="001D435C"/>
    <w:rsid w:val="001D4469"/>
    <w:rsid w:val="001D4F08"/>
    <w:rsid w:val="001D51D1"/>
    <w:rsid w:val="001D5779"/>
    <w:rsid w:val="001D67E8"/>
    <w:rsid w:val="001D6A26"/>
    <w:rsid w:val="001D7E51"/>
    <w:rsid w:val="001E0652"/>
    <w:rsid w:val="001E0CDC"/>
    <w:rsid w:val="001E1BA8"/>
    <w:rsid w:val="001E1CD3"/>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D0E"/>
    <w:rsid w:val="001F6EE4"/>
    <w:rsid w:val="001F735C"/>
    <w:rsid w:val="001F7820"/>
    <w:rsid w:val="001F7923"/>
    <w:rsid w:val="001F7CAC"/>
    <w:rsid w:val="00201E29"/>
    <w:rsid w:val="00202399"/>
    <w:rsid w:val="00203C8C"/>
    <w:rsid w:val="00204A7F"/>
    <w:rsid w:val="00205357"/>
    <w:rsid w:val="00205E97"/>
    <w:rsid w:val="002060CA"/>
    <w:rsid w:val="00206513"/>
    <w:rsid w:val="00207149"/>
    <w:rsid w:val="00207ACF"/>
    <w:rsid w:val="00207D47"/>
    <w:rsid w:val="00211060"/>
    <w:rsid w:val="00211B32"/>
    <w:rsid w:val="00211BA1"/>
    <w:rsid w:val="002131DA"/>
    <w:rsid w:val="00213E13"/>
    <w:rsid w:val="00214ADA"/>
    <w:rsid w:val="002155E6"/>
    <w:rsid w:val="00216AB1"/>
    <w:rsid w:val="00216B3E"/>
    <w:rsid w:val="00216CDB"/>
    <w:rsid w:val="00217AAF"/>
    <w:rsid w:val="002217D1"/>
    <w:rsid w:val="0022238A"/>
    <w:rsid w:val="002228D5"/>
    <w:rsid w:val="00222F01"/>
    <w:rsid w:val="00223A7A"/>
    <w:rsid w:val="00223E5E"/>
    <w:rsid w:val="00223F16"/>
    <w:rsid w:val="00224D67"/>
    <w:rsid w:val="00224F41"/>
    <w:rsid w:val="00225378"/>
    <w:rsid w:val="00225766"/>
    <w:rsid w:val="0022665F"/>
    <w:rsid w:val="0023021E"/>
    <w:rsid w:val="0023082B"/>
    <w:rsid w:val="00230E57"/>
    <w:rsid w:val="00232AD6"/>
    <w:rsid w:val="00233657"/>
    <w:rsid w:val="0023368E"/>
    <w:rsid w:val="00235D9D"/>
    <w:rsid w:val="00236CA4"/>
    <w:rsid w:val="00240344"/>
    <w:rsid w:val="00240A95"/>
    <w:rsid w:val="002432D6"/>
    <w:rsid w:val="00245DCF"/>
    <w:rsid w:val="00247B1D"/>
    <w:rsid w:val="002505F8"/>
    <w:rsid w:val="0025091C"/>
    <w:rsid w:val="002509D5"/>
    <w:rsid w:val="002523D8"/>
    <w:rsid w:val="002546B2"/>
    <w:rsid w:val="002570CC"/>
    <w:rsid w:val="002576F1"/>
    <w:rsid w:val="0026053A"/>
    <w:rsid w:val="00260EC2"/>
    <w:rsid w:val="002616DC"/>
    <w:rsid w:val="00263142"/>
    <w:rsid w:val="00263342"/>
    <w:rsid w:val="00263FAC"/>
    <w:rsid w:val="00266A08"/>
    <w:rsid w:val="00267A4D"/>
    <w:rsid w:val="0027017D"/>
    <w:rsid w:val="0027028F"/>
    <w:rsid w:val="00271A5D"/>
    <w:rsid w:val="002763F7"/>
    <w:rsid w:val="0027665C"/>
    <w:rsid w:val="002769FF"/>
    <w:rsid w:val="0028208F"/>
    <w:rsid w:val="0028253B"/>
    <w:rsid w:val="002859D0"/>
    <w:rsid w:val="00285D53"/>
    <w:rsid w:val="0028676E"/>
    <w:rsid w:val="00286DE5"/>
    <w:rsid w:val="00287083"/>
    <w:rsid w:val="00287264"/>
    <w:rsid w:val="002928F0"/>
    <w:rsid w:val="00293F79"/>
    <w:rsid w:val="00295C67"/>
    <w:rsid w:val="002967CA"/>
    <w:rsid w:val="002A0310"/>
    <w:rsid w:val="002A0A9E"/>
    <w:rsid w:val="002A14C2"/>
    <w:rsid w:val="002A2486"/>
    <w:rsid w:val="002A264D"/>
    <w:rsid w:val="002A2B40"/>
    <w:rsid w:val="002A2F50"/>
    <w:rsid w:val="002A3A17"/>
    <w:rsid w:val="002A5B5D"/>
    <w:rsid w:val="002A5EF1"/>
    <w:rsid w:val="002B099E"/>
    <w:rsid w:val="002B2601"/>
    <w:rsid w:val="002B2CAD"/>
    <w:rsid w:val="002B3565"/>
    <w:rsid w:val="002B5C08"/>
    <w:rsid w:val="002B696A"/>
    <w:rsid w:val="002C186D"/>
    <w:rsid w:val="002C31DA"/>
    <w:rsid w:val="002C4162"/>
    <w:rsid w:val="002C4A9D"/>
    <w:rsid w:val="002C6C00"/>
    <w:rsid w:val="002C7BB1"/>
    <w:rsid w:val="002C7EE5"/>
    <w:rsid w:val="002D11FA"/>
    <w:rsid w:val="002D196B"/>
    <w:rsid w:val="002D228A"/>
    <w:rsid w:val="002D3095"/>
    <w:rsid w:val="002D3106"/>
    <w:rsid w:val="002D3A58"/>
    <w:rsid w:val="002D6F2B"/>
    <w:rsid w:val="002D6FFE"/>
    <w:rsid w:val="002E057A"/>
    <w:rsid w:val="002E09CE"/>
    <w:rsid w:val="002E104C"/>
    <w:rsid w:val="002E2ED7"/>
    <w:rsid w:val="002E406E"/>
    <w:rsid w:val="002E42F5"/>
    <w:rsid w:val="002E4CA6"/>
    <w:rsid w:val="002E55AA"/>
    <w:rsid w:val="002E5FD4"/>
    <w:rsid w:val="002E6937"/>
    <w:rsid w:val="002E7958"/>
    <w:rsid w:val="002F0ABE"/>
    <w:rsid w:val="002F0D49"/>
    <w:rsid w:val="002F2154"/>
    <w:rsid w:val="002F2786"/>
    <w:rsid w:val="002F4137"/>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475A"/>
    <w:rsid w:val="00305214"/>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0F39"/>
    <w:rsid w:val="0036185E"/>
    <w:rsid w:val="00361B83"/>
    <w:rsid w:val="00362D1C"/>
    <w:rsid w:val="00363243"/>
    <w:rsid w:val="00363FEE"/>
    <w:rsid w:val="00364DBA"/>
    <w:rsid w:val="003679E6"/>
    <w:rsid w:val="003705E1"/>
    <w:rsid w:val="00370703"/>
    <w:rsid w:val="00370BF6"/>
    <w:rsid w:val="00371E42"/>
    <w:rsid w:val="00372813"/>
    <w:rsid w:val="00373A4B"/>
    <w:rsid w:val="00374D2C"/>
    <w:rsid w:val="0037524B"/>
    <w:rsid w:val="0037568E"/>
    <w:rsid w:val="003762E7"/>
    <w:rsid w:val="0037681C"/>
    <w:rsid w:val="00376E73"/>
    <w:rsid w:val="00376FDF"/>
    <w:rsid w:val="003777BD"/>
    <w:rsid w:val="00380139"/>
    <w:rsid w:val="003819BF"/>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965F7"/>
    <w:rsid w:val="003A04BD"/>
    <w:rsid w:val="003A1178"/>
    <w:rsid w:val="003A1248"/>
    <w:rsid w:val="003A1730"/>
    <w:rsid w:val="003A3A89"/>
    <w:rsid w:val="003A5154"/>
    <w:rsid w:val="003A5390"/>
    <w:rsid w:val="003A5E07"/>
    <w:rsid w:val="003A645A"/>
    <w:rsid w:val="003A7148"/>
    <w:rsid w:val="003A71CF"/>
    <w:rsid w:val="003B147F"/>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52B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3CCC"/>
    <w:rsid w:val="004047BB"/>
    <w:rsid w:val="004048F6"/>
    <w:rsid w:val="00404D7E"/>
    <w:rsid w:val="00404E0B"/>
    <w:rsid w:val="0040527F"/>
    <w:rsid w:val="00405298"/>
    <w:rsid w:val="00405585"/>
    <w:rsid w:val="00406A19"/>
    <w:rsid w:val="00406DBD"/>
    <w:rsid w:val="004074B7"/>
    <w:rsid w:val="0041098A"/>
    <w:rsid w:val="004110A8"/>
    <w:rsid w:val="004114EB"/>
    <w:rsid w:val="00413047"/>
    <w:rsid w:val="00414CD4"/>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245B"/>
    <w:rsid w:val="004325AF"/>
    <w:rsid w:val="00432E93"/>
    <w:rsid w:val="00433543"/>
    <w:rsid w:val="00434237"/>
    <w:rsid w:val="0043595E"/>
    <w:rsid w:val="00435C61"/>
    <w:rsid w:val="00435DE8"/>
    <w:rsid w:val="004363E7"/>
    <w:rsid w:val="0043752E"/>
    <w:rsid w:val="00440228"/>
    <w:rsid w:val="00440533"/>
    <w:rsid w:val="00441B34"/>
    <w:rsid w:val="004424EA"/>
    <w:rsid w:val="004429F5"/>
    <w:rsid w:val="00442FAC"/>
    <w:rsid w:val="004438C4"/>
    <w:rsid w:val="00443E40"/>
    <w:rsid w:val="00444037"/>
    <w:rsid w:val="00445217"/>
    <w:rsid w:val="0044690F"/>
    <w:rsid w:val="00446C37"/>
    <w:rsid w:val="00446DC7"/>
    <w:rsid w:val="00447375"/>
    <w:rsid w:val="00450F94"/>
    <w:rsid w:val="00451AC7"/>
    <w:rsid w:val="00452505"/>
    <w:rsid w:val="00453414"/>
    <w:rsid w:val="0045361E"/>
    <w:rsid w:val="004541A1"/>
    <w:rsid w:val="0045465F"/>
    <w:rsid w:val="0045498B"/>
    <w:rsid w:val="004563EA"/>
    <w:rsid w:val="00456BBA"/>
    <w:rsid w:val="00457955"/>
    <w:rsid w:val="00457C7F"/>
    <w:rsid w:val="00460DA4"/>
    <w:rsid w:val="0046176A"/>
    <w:rsid w:val="004630CD"/>
    <w:rsid w:val="0046468F"/>
    <w:rsid w:val="00465AD7"/>
    <w:rsid w:val="004666CA"/>
    <w:rsid w:val="00466F1D"/>
    <w:rsid w:val="00467C64"/>
    <w:rsid w:val="0047018C"/>
    <w:rsid w:val="004708E1"/>
    <w:rsid w:val="0047258E"/>
    <w:rsid w:val="00472B04"/>
    <w:rsid w:val="004748FF"/>
    <w:rsid w:val="00474C4B"/>
    <w:rsid w:val="00474D8D"/>
    <w:rsid w:val="004811E6"/>
    <w:rsid w:val="00481B0A"/>
    <w:rsid w:val="00482527"/>
    <w:rsid w:val="004825BE"/>
    <w:rsid w:val="00483930"/>
    <w:rsid w:val="00483E0A"/>
    <w:rsid w:val="004852A5"/>
    <w:rsid w:val="004857C2"/>
    <w:rsid w:val="00486E30"/>
    <w:rsid w:val="00487AE2"/>
    <w:rsid w:val="00490B14"/>
    <w:rsid w:val="00490E90"/>
    <w:rsid w:val="004922C0"/>
    <w:rsid w:val="0049241B"/>
    <w:rsid w:val="00492F27"/>
    <w:rsid w:val="00493365"/>
    <w:rsid w:val="004939EA"/>
    <w:rsid w:val="004941A8"/>
    <w:rsid w:val="004948B7"/>
    <w:rsid w:val="00494959"/>
    <w:rsid w:val="00496331"/>
    <w:rsid w:val="00497461"/>
    <w:rsid w:val="00497B19"/>
    <w:rsid w:val="00497EBD"/>
    <w:rsid w:val="004A079D"/>
    <w:rsid w:val="004A0C0B"/>
    <w:rsid w:val="004A157A"/>
    <w:rsid w:val="004A2335"/>
    <w:rsid w:val="004A2CF6"/>
    <w:rsid w:val="004A3FC3"/>
    <w:rsid w:val="004A4881"/>
    <w:rsid w:val="004A4935"/>
    <w:rsid w:val="004A5D37"/>
    <w:rsid w:val="004A5EFF"/>
    <w:rsid w:val="004B274E"/>
    <w:rsid w:val="004B3F8B"/>
    <w:rsid w:val="004B495B"/>
    <w:rsid w:val="004B512D"/>
    <w:rsid w:val="004B5320"/>
    <w:rsid w:val="004B59F6"/>
    <w:rsid w:val="004B6574"/>
    <w:rsid w:val="004B69B5"/>
    <w:rsid w:val="004B7377"/>
    <w:rsid w:val="004B7CAC"/>
    <w:rsid w:val="004C106E"/>
    <w:rsid w:val="004C1F52"/>
    <w:rsid w:val="004C33EB"/>
    <w:rsid w:val="004C3535"/>
    <w:rsid w:val="004C3A6A"/>
    <w:rsid w:val="004C417B"/>
    <w:rsid w:val="004C54CD"/>
    <w:rsid w:val="004C5F7A"/>
    <w:rsid w:val="004C670D"/>
    <w:rsid w:val="004C683C"/>
    <w:rsid w:val="004C69C2"/>
    <w:rsid w:val="004C7597"/>
    <w:rsid w:val="004D056F"/>
    <w:rsid w:val="004D0EE6"/>
    <w:rsid w:val="004D1837"/>
    <w:rsid w:val="004D1868"/>
    <w:rsid w:val="004D1A8A"/>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CC2"/>
    <w:rsid w:val="004E6C3E"/>
    <w:rsid w:val="004E71FD"/>
    <w:rsid w:val="004E7627"/>
    <w:rsid w:val="004E7E47"/>
    <w:rsid w:val="004F12A9"/>
    <w:rsid w:val="004F34FE"/>
    <w:rsid w:val="004F4974"/>
    <w:rsid w:val="004F4EC2"/>
    <w:rsid w:val="004F6914"/>
    <w:rsid w:val="005000FF"/>
    <w:rsid w:val="00501A7C"/>
    <w:rsid w:val="00503507"/>
    <w:rsid w:val="0050384A"/>
    <w:rsid w:val="0050452A"/>
    <w:rsid w:val="00506375"/>
    <w:rsid w:val="00507187"/>
    <w:rsid w:val="00513B60"/>
    <w:rsid w:val="005142D0"/>
    <w:rsid w:val="00514FB9"/>
    <w:rsid w:val="005159B5"/>
    <w:rsid w:val="00515BC7"/>
    <w:rsid w:val="00515F26"/>
    <w:rsid w:val="00520856"/>
    <w:rsid w:val="0052119C"/>
    <w:rsid w:val="00522EE1"/>
    <w:rsid w:val="00525202"/>
    <w:rsid w:val="005261C0"/>
    <w:rsid w:val="005271E5"/>
    <w:rsid w:val="00527422"/>
    <w:rsid w:val="005307B0"/>
    <w:rsid w:val="00533697"/>
    <w:rsid w:val="00533C68"/>
    <w:rsid w:val="00536042"/>
    <w:rsid w:val="00536A93"/>
    <w:rsid w:val="00537078"/>
    <w:rsid w:val="00537CDC"/>
    <w:rsid w:val="00542C8E"/>
    <w:rsid w:val="0054454E"/>
    <w:rsid w:val="005456A6"/>
    <w:rsid w:val="005464AD"/>
    <w:rsid w:val="005467F7"/>
    <w:rsid w:val="00547722"/>
    <w:rsid w:val="00547A55"/>
    <w:rsid w:val="005508B9"/>
    <w:rsid w:val="00550E65"/>
    <w:rsid w:val="00553138"/>
    <w:rsid w:val="00553B53"/>
    <w:rsid w:val="00554A74"/>
    <w:rsid w:val="0055592D"/>
    <w:rsid w:val="00556DA0"/>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4499"/>
    <w:rsid w:val="0057479D"/>
    <w:rsid w:val="0057517E"/>
    <w:rsid w:val="005755A5"/>
    <w:rsid w:val="00576379"/>
    <w:rsid w:val="00576914"/>
    <w:rsid w:val="00576E04"/>
    <w:rsid w:val="005829BA"/>
    <w:rsid w:val="00582DA4"/>
    <w:rsid w:val="00583238"/>
    <w:rsid w:val="005837E3"/>
    <w:rsid w:val="00583D53"/>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21E4"/>
    <w:rsid w:val="005A2D9C"/>
    <w:rsid w:val="005A3BAE"/>
    <w:rsid w:val="005A402D"/>
    <w:rsid w:val="005A595F"/>
    <w:rsid w:val="005A5CE2"/>
    <w:rsid w:val="005A657B"/>
    <w:rsid w:val="005A7449"/>
    <w:rsid w:val="005A7ADE"/>
    <w:rsid w:val="005B0AA1"/>
    <w:rsid w:val="005B13A5"/>
    <w:rsid w:val="005B150C"/>
    <w:rsid w:val="005B15AB"/>
    <w:rsid w:val="005B2656"/>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19C8"/>
    <w:rsid w:val="005E22EC"/>
    <w:rsid w:val="005E23DC"/>
    <w:rsid w:val="005E2823"/>
    <w:rsid w:val="005E3ED3"/>
    <w:rsid w:val="005E3F22"/>
    <w:rsid w:val="005E42E3"/>
    <w:rsid w:val="005E4324"/>
    <w:rsid w:val="005E4D32"/>
    <w:rsid w:val="005E5574"/>
    <w:rsid w:val="005E61AE"/>
    <w:rsid w:val="005E6AD6"/>
    <w:rsid w:val="005E6E91"/>
    <w:rsid w:val="005E726F"/>
    <w:rsid w:val="005E7714"/>
    <w:rsid w:val="005F02B0"/>
    <w:rsid w:val="005F07D4"/>
    <w:rsid w:val="005F2AD5"/>
    <w:rsid w:val="005F457E"/>
    <w:rsid w:val="005F461A"/>
    <w:rsid w:val="005F474F"/>
    <w:rsid w:val="005F53B5"/>
    <w:rsid w:val="005F588F"/>
    <w:rsid w:val="005F64D3"/>
    <w:rsid w:val="005F7BBE"/>
    <w:rsid w:val="005F7D00"/>
    <w:rsid w:val="005F7FCC"/>
    <w:rsid w:val="006004F0"/>
    <w:rsid w:val="00601167"/>
    <w:rsid w:val="00601D71"/>
    <w:rsid w:val="00601E39"/>
    <w:rsid w:val="00602529"/>
    <w:rsid w:val="00604AA1"/>
    <w:rsid w:val="00606A71"/>
    <w:rsid w:val="00606BFC"/>
    <w:rsid w:val="006076F2"/>
    <w:rsid w:val="006110A7"/>
    <w:rsid w:val="006112B8"/>
    <w:rsid w:val="006129F8"/>
    <w:rsid w:val="00613CD3"/>
    <w:rsid w:val="0061429B"/>
    <w:rsid w:val="006142B6"/>
    <w:rsid w:val="0061486E"/>
    <w:rsid w:val="006149D7"/>
    <w:rsid w:val="0061525D"/>
    <w:rsid w:val="006166BE"/>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3A16"/>
    <w:rsid w:val="006363DE"/>
    <w:rsid w:val="00636413"/>
    <w:rsid w:val="00636CC8"/>
    <w:rsid w:val="00637C0F"/>
    <w:rsid w:val="00640FB7"/>
    <w:rsid w:val="00641286"/>
    <w:rsid w:val="00642B82"/>
    <w:rsid w:val="006431B2"/>
    <w:rsid w:val="0064330B"/>
    <w:rsid w:val="00644B96"/>
    <w:rsid w:val="0064539A"/>
    <w:rsid w:val="0064701C"/>
    <w:rsid w:val="006471A1"/>
    <w:rsid w:val="006479ED"/>
    <w:rsid w:val="00650B97"/>
    <w:rsid w:val="00651533"/>
    <w:rsid w:val="00651B83"/>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70E58"/>
    <w:rsid w:val="00671282"/>
    <w:rsid w:val="006731B8"/>
    <w:rsid w:val="00673218"/>
    <w:rsid w:val="006742CD"/>
    <w:rsid w:val="00675B09"/>
    <w:rsid w:val="00675EC1"/>
    <w:rsid w:val="006776CB"/>
    <w:rsid w:val="0068061B"/>
    <w:rsid w:val="00681526"/>
    <w:rsid w:val="00681527"/>
    <w:rsid w:val="006819F9"/>
    <w:rsid w:val="00681E44"/>
    <w:rsid w:val="0068310A"/>
    <w:rsid w:val="00684593"/>
    <w:rsid w:val="00685942"/>
    <w:rsid w:val="00685F0A"/>
    <w:rsid w:val="006867B5"/>
    <w:rsid w:val="00686E4B"/>
    <w:rsid w:val="00687460"/>
    <w:rsid w:val="00687B3F"/>
    <w:rsid w:val="00691A27"/>
    <w:rsid w:val="0069370B"/>
    <w:rsid w:val="00693802"/>
    <w:rsid w:val="00693DB9"/>
    <w:rsid w:val="0069465A"/>
    <w:rsid w:val="00694E58"/>
    <w:rsid w:val="00697882"/>
    <w:rsid w:val="006A15E3"/>
    <w:rsid w:val="006A2B3B"/>
    <w:rsid w:val="006A37CC"/>
    <w:rsid w:val="006A426A"/>
    <w:rsid w:val="006A4D4D"/>
    <w:rsid w:val="006A5A3F"/>
    <w:rsid w:val="006A60D4"/>
    <w:rsid w:val="006A6C3C"/>
    <w:rsid w:val="006A6D18"/>
    <w:rsid w:val="006A745D"/>
    <w:rsid w:val="006B031E"/>
    <w:rsid w:val="006B0364"/>
    <w:rsid w:val="006B13CA"/>
    <w:rsid w:val="006B2664"/>
    <w:rsid w:val="006B45DE"/>
    <w:rsid w:val="006B68BA"/>
    <w:rsid w:val="006C2681"/>
    <w:rsid w:val="006C4096"/>
    <w:rsid w:val="006C6CAE"/>
    <w:rsid w:val="006D0014"/>
    <w:rsid w:val="006D0085"/>
    <w:rsid w:val="006D0CBE"/>
    <w:rsid w:val="006D466C"/>
    <w:rsid w:val="006D4B14"/>
    <w:rsid w:val="006D4B8C"/>
    <w:rsid w:val="006D54D7"/>
    <w:rsid w:val="006D551F"/>
    <w:rsid w:val="006D739F"/>
    <w:rsid w:val="006D7EC3"/>
    <w:rsid w:val="006E002D"/>
    <w:rsid w:val="006E0763"/>
    <w:rsid w:val="006E1633"/>
    <w:rsid w:val="006E163C"/>
    <w:rsid w:val="006E2690"/>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A32"/>
    <w:rsid w:val="006F3D92"/>
    <w:rsid w:val="006F45A7"/>
    <w:rsid w:val="006F49EF"/>
    <w:rsid w:val="006F598D"/>
    <w:rsid w:val="006F72CB"/>
    <w:rsid w:val="006F793F"/>
    <w:rsid w:val="00701953"/>
    <w:rsid w:val="00702640"/>
    <w:rsid w:val="00704513"/>
    <w:rsid w:val="0070542E"/>
    <w:rsid w:val="007067ED"/>
    <w:rsid w:val="00707807"/>
    <w:rsid w:val="00710638"/>
    <w:rsid w:val="007123BC"/>
    <w:rsid w:val="007123C5"/>
    <w:rsid w:val="00712A5E"/>
    <w:rsid w:val="00713067"/>
    <w:rsid w:val="007162E5"/>
    <w:rsid w:val="00716923"/>
    <w:rsid w:val="0071787B"/>
    <w:rsid w:val="00721878"/>
    <w:rsid w:val="0072248D"/>
    <w:rsid w:val="007224A9"/>
    <w:rsid w:val="007229DB"/>
    <w:rsid w:val="00722FDC"/>
    <w:rsid w:val="00723380"/>
    <w:rsid w:val="00724146"/>
    <w:rsid w:val="007249FD"/>
    <w:rsid w:val="007253C0"/>
    <w:rsid w:val="00726CE4"/>
    <w:rsid w:val="007303C5"/>
    <w:rsid w:val="00730D52"/>
    <w:rsid w:val="007311B6"/>
    <w:rsid w:val="00731280"/>
    <w:rsid w:val="007313FB"/>
    <w:rsid w:val="00731A25"/>
    <w:rsid w:val="00731DB6"/>
    <w:rsid w:val="00732C36"/>
    <w:rsid w:val="00734360"/>
    <w:rsid w:val="0073494B"/>
    <w:rsid w:val="00736026"/>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5B02"/>
    <w:rsid w:val="00766245"/>
    <w:rsid w:val="007664A4"/>
    <w:rsid w:val="00767BC4"/>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4B8"/>
    <w:rsid w:val="00783F81"/>
    <w:rsid w:val="0078556E"/>
    <w:rsid w:val="00786F39"/>
    <w:rsid w:val="007872F7"/>
    <w:rsid w:val="00787571"/>
    <w:rsid w:val="0078766B"/>
    <w:rsid w:val="007900A7"/>
    <w:rsid w:val="007916C8"/>
    <w:rsid w:val="00792DEA"/>
    <w:rsid w:val="00794F4D"/>
    <w:rsid w:val="00795327"/>
    <w:rsid w:val="007963A6"/>
    <w:rsid w:val="007964C3"/>
    <w:rsid w:val="00796BA5"/>
    <w:rsid w:val="00797BBB"/>
    <w:rsid w:val="007A0364"/>
    <w:rsid w:val="007A0C44"/>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C0A25"/>
    <w:rsid w:val="007C3412"/>
    <w:rsid w:val="007C3F63"/>
    <w:rsid w:val="007C4236"/>
    <w:rsid w:val="007C56C3"/>
    <w:rsid w:val="007C6BEF"/>
    <w:rsid w:val="007C6C6F"/>
    <w:rsid w:val="007D0020"/>
    <w:rsid w:val="007D0625"/>
    <w:rsid w:val="007D1697"/>
    <w:rsid w:val="007D1D77"/>
    <w:rsid w:val="007D1FFE"/>
    <w:rsid w:val="007D20DD"/>
    <w:rsid w:val="007D2269"/>
    <w:rsid w:val="007D2B8E"/>
    <w:rsid w:val="007D30EC"/>
    <w:rsid w:val="007D3859"/>
    <w:rsid w:val="007D4604"/>
    <w:rsid w:val="007D4946"/>
    <w:rsid w:val="007D53E9"/>
    <w:rsid w:val="007D601A"/>
    <w:rsid w:val="007D6506"/>
    <w:rsid w:val="007D6679"/>
    <w:rsid w:val="007D6804"/>
    <w:rsid w:val="007D7ABB"/>
    <w:rsid w:val="007D7D02"/>
    <w:rsid w:val="007E08F1"/>
    <w:rsid w:val="007E23E8"/>
    <w:rsid w:val="007E41AD"/>
    <w:rsid w:val="007E78C3"/>
    <w:rsid w:val="007E79B9"/>
    <w:rsid w:val="007F0BF7"/>
    <w:rsid w:val="007F0DB4"/>
    <w:rsid w:val="007F2542"/>
    <w:rsid w:val="007F2721"/>
    <w:rsid w:val="007F2C94"/>
    <w:rsid w:val="007F33C9"/>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1480"/>
    <w:rsid w:val="00811ABA"/>
    <w:rsid w:val="008147EC"/>
    <w:rsid w:val="00814C5E"/>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C6B"/>
    <w:rsid w:val="00831E73"/>
    <w:rsid w:val="0083256E"/>
    <w:rsid w:val="00832907"/>
    <w:rsid w:val="00833E41"/>
    <w:rsid w:val="00834B74"/>
    <w:rsid w:val="0083578E"/>
    <w:rsid w:val="00835BB8"/>
    <w:rsid w:val="0083757A"/>
    <w:rsid w:val="00841B99"/>
    <w:rsid w:val="008430DA"/>
    <w:rsid w:val="008431BA"/>
    <w:rsid w:val="00843646"/>
    <w:rsid w:val="00843C41"/>
    <w:rsid w:val="00843FDA"/>
    <w:rsid w:val="00844547"/>
    <w:rsid w:val="00844EA0"/>
    <w:rsid w:val="008452EA"/>
    <w:rsid w:val="00847C59"/>
    <w:rsid w:val="0085028B"/>
    <w:rsid w:val="0085107E"/>
    <w:rsid w:val="00851E25"/>
    <w:rsid w:val="00852B07"/>
    <w:rsid w:val="0085434E"/>
    <w:rsid w:val="008558AD"/>
    <w:rsid w:val="00860D8F"/>
    <w:rsid w:val="00861598"/>
    <w:rsid w:val="0086236A"/>
    <w:rsid w:val="0086312A"/>
    <w:rsid w:val="00863FBD"/>
    <w:rsid w:val="00865C54"/>
    <w:rsid w:val="008662AE"/>
    <w:rsid w:val="00866585"/>
    <w:rsid w:val="00866B4F"/>
    <w:rsid w:val="008671E5"/>
    <w:rsid w:val="0087005A"/>
    <w:rsid w:val="008736DC"/>
    <w:rsid w:val="00875E7F"/>
    <w:rsid w:val="00876C85"/>
    <w:rsid w:val="00877DD1"/>
    <w:rsid w:val="0088156C"/>
    <w:rsid w:val="00881DC3"/>
    <w:rsid w:val="008832BD"/>
    <w:rsid w:val="0088389E"/>
    <w:rsid w:val="00883B1C"/>
    <w:rsid w:val="00883CD4"/>
    <w:rsid w:val="0088442E"/>
    <w:rsid w:val="0088452D"/>
    <w:rsid w:val="00884717"/>
    <w:rsid w:val="00884829"/>
    <w:rsid w:val="0088526E"/>
    <w:rsid w:val="00885285"/>
    <w:rsid w:val="00886F24"/>
    <w:rsid w:val="0088768D"/>
    <w:rsid w:val="00892535"/>
    <w:rsid w:val="00892F3E"/>
    <w:rsid w:val="00895A4E"/>
    <w:rsid w:val="00895C04"/>
    <w:rsid w:val="00895D27"/>
    <w:rsid w:val="0089678D"/>
    <w:rsid w:val="008A0287"/>
    <w:rsid w:val="008A0460"/>
    <w:rsid w:val="008A1934"/>
    <w:rsid w:val="008A3A56"/>
    <w:rsid w:val="008A413C"/>
    <w:rsid w:val="008A519A"/>
    <w:rsid w:val="008A52BB"/>
    <w:rsid w:val="008A58FA"/>
    <w:rsid w:val="008A63B2"/>
    <w:rsid w:val="008A6C5E"/>
    <w:rsid w:val="008B06DF"/>
    <w:rsid w:val="008B0C90"/>
    <w:rsid w:val="008B0DF6"/>
    <w:rsid w:val="008B1295"/>
    <w:rsid w:val="008B25EE"/>
    <w:rsid w:val="008B2D47"/>
    <w:rsid w:val="008B31EC"/>
    <w:rsid w:val="008B35CF"/>
    <w:rsid w:val="008B43DB"/>
    <w:rsid w:val="008B4AC2"/>
    <w:rsid w:val="008B6035"/>
    <w:rsid w:val="008B6214"/>
    <w:rsid w:val="008B6400"/>
    <w:rsid w:val="008B6486"/>
    <w:rsid w:val="008B6555"/>
    <w:rsid w:val="008B6A89"/>
    <w:rsid w:val="008B6EC4"/>
    <w:rsid w:val="008B7A01"/>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47D9"/>
    <w:rsid w:val="008D61EA"/>
    <w:rsid w:val="008E048D"/>
    <w:rsid w:val="008E1EC7"/>
    <w:rsid w:val="008E2E8A"/>
    <w:rsid w:val="008E3912"/>
    <w:rsid w:val="008E3F19"/>
    <w:rsid w:val="008E4F6A"/>
    <w:rsid w:val="008E56B7"/>
    <w:rsid w:val="008E5743"/>
    <w:rsid w:val="008E5DD8"/>
    <w:rsid w:val="008E6282"/>
    <w:rsid w:val="008E7708"/>
    <w:rsid w:val="008F1695"/>
    <w:rsid w:val="008F1AA7"/>
    <w:rsid w:val="008F1ADA"/>
    <w:rsid w:val="008F2BC1"/>
    <w:rsid w:val="008F2D78"/>
    <w:rsid w:val="008F3872"/>
    <w:rsid w:val="008F46AE"/>
    <w:rsid w:val="008F4C07"/>
    <w:rsid w:val="008F5336"/>
    <w:rsid w:val="008F54D9"/>
    <w:rsid w:val="008F5843"/>
    <w:rsid w:val="008F7101"/>
    <w:rsid w:val="00901B74"/>
    <w:rsid w:val="00901C27"/>
    <w:rsid w:val="00901FD7"/>
    <w:rsid w:val="00902B09"/>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76E"/>
    <w:rsid w:val="00950B8C"/>
    <w:rsid w:val="00952C11"/>
    <w:rsid w:val="009571AC"/>
    <w:rsid w:val="009575F3"/>
    <w:rsid w:val="00957848"/>
    <w:rsid w:val="00957A40"/>
    <w:rsid w:val="00962032"/>
    <w:rsid w:val="00964EC5"/>
    <w:rsid w:val="00965330"/>
    <w:rsid w:val="009656E8"/>
    <w:rsid w:val="00966236"/>
    <w:rsid w:val="009667F9"/>
    <w:rsid w:val="009671BD"/>
    <w:rsid w:val="00970C9F"/>
    <w:rsid w:val="0097120A"/>
    <w:rsid w:val="00971696"/>
    <w:rsid w:val="00971EE7"/>
    <w:rsid w:val="00972055"/>
    <w:rsid w:val="0097335D"/>
    <w:rsid w:val="009740F8"/>
    <w:rsid w:val="009752D5"/>
    <w:rsid w:val="00976D5E"/>
    <w:rsid w:val="00977187"/>
    <w:rsid w:val="0098086F"/>
    <w:rsid w:val="00980A20"/>
    <w:rsid w:val="00980DD6"/>
    <w:rsid w:val="00982670"/>
    <w:rsid w:val="009831DD"/>
    <w:rsid w:val="009846DB"/>
    <w:rsid w:val="00985E46"/>
    <w:rsid w:val="009866CB"/>
    <w:rsid w:val="00987127"/>
    <w:rsid w:val="00987FEB"/>
    <w:rsid w:val="00991314"/>
    <w:rsid w:val="009914A3"/>
    <w:rsid w:val="009925AD"/>
    <w:rsid w:val="0099358D"/>
    <w:rsid w:val="00994C2F"/>
    <w:rsid w:val="009950F1"/>
    <w:rsid w:val="009957C1"/>
    <w:rsid w:val="00995825"/>
    <w:rsid w:val="00995BB5"/>
    <w:rsid w:val="00997448"/>
    <w:rsid w:val="009A2FCC"/>
    <w:rsid w:val="009A2FD6"/>
    <w:rsid w:val="009A352D"/>
    <w:rsid w:val="009A5279"/>
    <w:rsid w:val="009A54F7"/>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2A94"/>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30E8"/>
    <w:rsid w:val="009F5537"/>
    <w:rsid w:val="009F56B4"/>
    <w:rsid w:val="009F570B"/>
    <w:rsid w:val="00A0075C"/>
    <w:rsid w:val="00A00A7E"/>
    <w:rsid w:val="00A018A7"/>
    <w:rsid w:val="00A02533"/>
    <w:rsid w:val="00A02E3B"/>
    <w:rsid w:val="00A034C1"/>
    <w:rsid w:val="00A042F9"/>
    <w:rsid w:val="00A0443E"/>
    <w:rsid w:val="00A06C8E"/>
    <w:rsid w:val="00A074C8"/>
    <w:rsid w:val="00A10AAF"/>
    <w:rsid w:val="00A10C6D"/>
    <w:rsid w:val="00A11F4A"/>
    <w:rsid w:val="00A136ED"/>
    <w:rsid w:val="00A15FB9"/>
    <w:rsid w:val="00A1750D"/>
    <w:rsid w:val="00A17690"/>
    <w:rsid w:val="00A20ADB"/>
    <w:rsid w:val="00A21660"/>
    <w:rsid w:val="00A2185D"/>
    <w:rsid w:val="00A222C9"/>
    <w:rsid w:val="00A22CF7"/>
    <w:rsid w:val="00A23005"/>
    <w:rsid w:val="00A23547"/>
    <w:rsid w:val="00A241E1"/>
    <w:rsid w:val="00A2434D"/>
    <w:rsid w:val="00A244AE"/>
    <w:rsid w:val="00A25ECA"/>
    <w:rsid w:val="00A272D7"/>
    <w:rsid w:val="00A30BB9"/>
    <w:rsid w:val="00A314B0"/>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EFF"/>
    <w:rsid w:val="00A54567"/>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6769C"/>
    <w:rsid w:val="00A711AA"/>
    <w:rsid w:val="00A72326"/>
    <w:rsid w:val="00A727F4"/>
    <w:rsid w:val="00A73974"/>
    <w:rsid w:val="00A74382"/>
    <w:rsid w:val="00A74ED8"/>
    <w:rsid w:val="00A75C85"/>
    <w:rsid w:val="00A7660E"/>
    <w:rsid w:val="00A76A1D"/>
    <w:rsid w:val="00A7720E"/>
    <w:rsid w:val="00A775FA"/>
    <w:rsid w:val="00A77F01"/>
    <w:rsid w:val="00A80F72"/>
    <w:rsid w:val="00A8254A"/>
    <w:rsid w:val="00A82F0D"/>
    <w:rsid w:val="00A835F2"/>
    <w:rsid w:val="00A83C36"/>
    <w:rsid w:val="00A8449B"/>
    <w:rsid w:val="00A849B5"/>
    <w:rsid w:val="00A85508"/>
    <w:rsid w:val="00A85966"/>
    <w:rsid w:val="00A85C24"/>
    <w:rsid w:val="00A901FA"/>
    <w:rsid w:val="00A90A0A"/>
    <w:rsid w:val="00A9144F"/>
    <w:rsid w:val="00A937A4"/>
    <w:rsid w:val="00A941DB"/>
    <w:rsid w:val="00A94533"/>
    <w:rsid w:val="00A9469D"/>
    <w:rsid w:val="00A95277"/>
    <w:rsid w:val="00A95335"/>
    <w:rsid w:val="00A95F1A"/>
    <w:rsid w:val="00AA063B"/>
    <w:rsid w:val="00AA0A0D"/>
    <w:rsid w:val="00AA0D21"/>
    <w:rsid w:val="00AA1946"/>
    <w:rsid w:val="00AA1D3B"/>
    <w:rsid w:val="00AA258C"/>
    <w:rsid w:val="00AA30AB"/>
    <w:rsid w:val="00AA3FEA"/>
    <w:rsid w:val="00AA502E"/>
    <w:rsid w:val="00AA547C"/>
    <w:rsid w:val="00AA6E20"/>
    <w:rsid w:val="00AA77D4"/>
    <w:rsid w:val="00AB0926"/>
    <w:rsid w:val="00AB282C"/>
    <w:rsid w:val="00AB55CF"/>
    <w:rsid w:val="00AB66B9"/>
    <w:rsid w:val="00AC1133"/>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14B3"/>
    <w:rsid w:val="00AE1621"/>
    <w:rsid w:val="00AE1D6B"/>
    <w:rsid w:val="00AE1EFA"/>
    <w:rsid w:val="00AE254A"/>
    <w:rsid w:val="00AE33A9"/>
    <w:rsid w:val="00AE3BA4"/>
    <w:rsid w:val="00AE669A"/>
    <w:rsid w:val="00AE7287"/>
    <w:rsid w:val="00AF09E4"/>
    <w:rsid w:val="00AF203D"/>
    <w:rsid w:val="00AF3C93"/>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179DA"/>
    <w:rsid w:val="00B20832"/>
    <w:rsid w:val="00B20D7D"/>
    <w:rsid w:val="00B211BF"/>
    <w:rsid w:val="00B22A80"/>
    <w:rsid w:val="00B235B6"/>
    <w:rsid w:val="00B23938"/>
    <w:rsid w:val="00B250B4"/>
    <w:rsid w:val="00B2681B"/>
    <w:rsid w:val="00B26BA9"/>
    <w:rsid w:val="00B3218E"/>
    <w:rsid w:val="00B32CA3"/>
    <w:rsid w:val="00B3321E"/>
    <w:rsid w:val="00B335F9"/>
    <w:rsid w:val="00B33F95"/>
    <w:rsid w:val="00B35EAD"/>
    <w:rsid w:val="00B36D62"/>
    <w:rsid w:val="00B36DBD"/>
    <w:rsid w:val="00B37766"/>
    <w:rsid w:val="00B40121"/>
    <w:rsid w:val="00B40582"/>
    <w:rsid w:val="00B41415"/>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6983"/>
    <w:rsid w:val="00B57301"/>
    <w:rsid w:val="00B5789A"/>
    <w:rsid w:val="00B63283"/>
    <w:rsid w:val="00B65114"/>
    <w:rsid w:val="00B659E4"/>
    <w:rsid w:val="00B671DD"/>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4A8"/>
    <w:rsid w:val="00BA0D33"/>
    <w:rsid w:val="00BA1091"/>
    <w:rsid w:val="00BA2A36"/>
    <w:rsid w:val="00BA2C23"/>
    <w:rsid w:val="00BA43B8"/>
    <w:rsid w:val="00BA6261"/>
    <w:rsid w:val="00BA6436"/>
    <w:rsid w:val="00BA65D8"/>
    <w:rsid w:val="00BA68F9"/>
    <w:rsid w:val="00BA785E"/>
    <w:rsid w:val="00BB0D94"/>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3B32"/>
    <w:rsid w:val="00BD4686"/>
    <w:rsid w:val="00BD6284"/>
    <w:rsid w:val="00BD64E2"/>
    <w:rsid w:val="00BD75E3"/>
    <w:rsid w:val="00BD7A04"/>
    <w:rsid w:val="00BE0F7F"/>
    <w:rsid w:val="00BE1749"/>
    <w:rsid w:val="00BE4790"/>
    <w:rsid w:val="00BE6A4E"/>
    <w:rsid w:val="00BE7696"/>
    <w:rsid w:val="00BE7744"/>
    <w:rsid w:val="00BE7BCB"/>
    <w:rsid w:val="00BF0E60"/>
    <w:rsid w:val="00BF1A75"/>
    <w:rsid w:val="00BF1CD8"/>
    <w:rsid w:val="00BF1FA0"/>
    <w:rsid w:val="00BF200E"/>
    <w:rsid w:val="00BF21D8"/>
    <w:rsid w:val="00BF2BAA"/>
    <w:rsid w:val="00BF40EE"/>
    <w:rsid w:val="00BF47FF"/>
    <w:rsid w:val="00BF6AB8"/>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8AA"/>
    <w:rsid w:val="00C21A22"/>
    <w:rsid w:val="00C225EA"/>
    <w:rsid w:val="00C236FC"/>
    <w:rsid w:val="00C237F0"/>
    <w:rsid w:val="00C2467A"/>
    <w:rsid w:val="00C248C1"/>
    <w:rsid w:val="00C25A76"/>
    <w:rsid w:val="00C26A4D"/>
    <w:rsid w:val="00C27E10"/>
    <w:rsid w:val="00C3116C"/>
    <w:rsid w:val="00C31CCF"/>
    <w:rsid w:val="00C3217E"/>
    <w:rsid w:val="00C32B26"/>
    <w:rsid w:val="00C33630"/>
    <w:rsid w:val="00C33E93"/>
    <w:rsid w:val="00C3768C"/>
    <w:rsid w:val="00C37B88"/>
    <w:rsid w:val="00C4112F"/>
    <w:rsid w:val="00C417B0"/>
    <w:rsid w:val="00C42E4F"/>
    <w:rsid w:val="00C44ACF"/>
    <w:rsid w:val="00C44BCF"/>
    <w:rsid w:val="00C44DE2"/>
    <w:rsid w:val="00C45036"/>
    <w:rsid w:val="00C4664B"/>
    <w:rsid w:val="00C47BA5"/>
    <w:rsid w:val="00C47F86"/>
    <w:rsid w:val="00C500C0"/>
    <w:rsid w:val="00C52E77"/>
    <w:rsid w:val="00C551D2"/>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1C5C"/>
    <w:rsid w:val="00C73E9C"/>
    <w:rsid w:val="00C76368"/>
    <w:rsid w:val="00C80074"/>
    <w:rsid w:val="00C8027F"/>
    <w:rsid w:val="00C802E4"/>
    <w:rsid w:val="00C80D6D"/>
    <w:rsid w:val="00C847DD"/>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C3"/>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5A9"/>
    <w:rsid w:val="00CC11AC"/>
    <w:rsid w:val="00CC20C9"/>
    <w:rsid w:val="00CC26E9"/>
    <w:rsid w:val="00CC45FC"/>
    <w:rsid w:val="00CC4DC0"/>
    <w:rsid w:val="00CC534F"/>
    <w:rsid w:val="00CC5D88"/>
    <w:rsid w:val="00CC5E12"/>
    <w:rsid w:val="00CC71F2"/>
    <w:rsid w:val="00CC799E"/>
    <w:rsid w:val="00CD0E20"/>
    <w:rsid w:val="00CD21CE"/>
    <w:rsid w:val="00CD340C"/>
    <w:rsid w:val="00CD34E8"/>
    <w:rsid w:val="00CD5DE9"/>
    <w:rsid w:val="00CD7232"/>
    <w:rsid w:val="00CD7631"/>
    <w:rsid w:val="00CD7862"/>
    <w:rsid w:val="00CE0319"/>
    <w:rsid w:val="00CE1F20"/>
    <w:rsid w:val="00CE332D"/>
    <w:rsid w:val="00CE499A"/>
    <w:rsid w:val="00CE4B5D"/>
    <w:rsid w:val="00CE5006"/>
    <w:rsid w:val="00CE5021"/>
    <w:rsid w:val="00CE5E9B"/>
    <w:rsid w:val="00CF11DE"/>
    <w:rsid w:val="00CF1670"/>
    <w:rsid w:val="00CF22A9"/>
    <w:rsid w:val="00CF3D35"/>
    <w:rsid w:val="00CF4544"/>
    <w:rsid w:val="00CF4719"/>
    <w:rsid w:val="00CF5352"/>
    <w:rsid w:val="00CF53E0"/>
    <w:rsid w:val="00CF5936"/>
    <w:rsid w:val="00CF5A41"/>
    <w:rsid w:val="00CF611A"/>
    <w:rsid w:val="00CF6196"/>
    <w:rsid w:val="00CF6998"/>
    <w:rsid w:val="00D02522"/>
    <w:rsid w:val="00D02725"/>
    <w:rsid w:val="00D037A0"/>
    <w:rsid w:val="00D040A1"/>
    <w:rsid w:val="00D0557C"/>
    <w:rsid w:val="00D05AC7"/>
    <w:rsid w:val="00D05DB0"/>
    <w:rsid w:val="00D07C3B"/>
    <w:rsid w:val="00D07C98"/>
    <w:rsid w:val="00D11101"/>
    <w:rsid w:val="00D1159A"/>
    <w:rsid w:val="00D12089"/>
    <w:rsid w:val="00D12440"/>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8F2"/>
    <w:rsid w:val="00D3293D"/>
    <w:rsid w:val="00D3401C"/>
    <w:rsid w:val="00D34197"/>
    <w:rsid w:val="00D351B4"/>
    <w:rsid w:val="00D35407"/>
    <w:rsid w:val="00D35CAC"/>
    <w:rsid w:val="00D35EB4"/>
    <w:rsid w:val="00D36431"/>
    <w:rsid w:val="00D37F52"/>
    <w:rsid w:val="00D40717"/>
    <w:rsid w:val="00D416CE"/>
    <w:rsid w:val="00D4271C"/>
    <w:rsid w:val="00D42B39"/>
    <w:rsid w:val="00D4331A"/>
    <w:rsid w:val="00D43649"/>
    <w:rsid w:val="00D447F2"/>
    <w:rsid w:val="00D4554A"/>
    <w:rsid w:val="00D45C2B"/>
    <w:rsid w:val="00D464BA"/>
    <w:rsid w:val="00D46910"/>
    <w:rsid w:val="00D46FB5"/>
    <w:rsid w:val="00D5197B"/>
    <w:rsid w:val="00D520B8"/>
    <w:rsid w:val="00D57416"/>
    <w:rsid w:val="00D57508"/>
    <w:rsid w:val="00D57797"/>
    <w:rsid w:val="00D604D4"/>
    <w:rsid w:val="00D613C9"/>
    <w:rsid w:val="00D617DC"/>
    <w:rsid w:val="00D6186B"/>
    <w:rsid w:val="00D619AB"/>
    <w:rsid w:val="00D61BA5"/>
    <w:rsid w:val="00D63406"/>
    <w:rsid w:val="00D63FDE"/>
    <w:rsid w:val="00D64911"/>
    <w:rsid w:val="00D64FB3"/>
    <w:rsid w:val="00D669CF"/>
    <w:rsid w:val="00D669E4"/>
    <w:rsid w:val="00D66C82"/>
    <w:rsid w:val="00D66E97"/>
    <w:rsid w:val="00D67B28"/>
    <w:rsid w:val="00D67CFA"/>
    <w:rsid w:val="00D67F35"/>
    <w:rsid w:val="00D7006E"/>
    <w:rsid w:val="00D71133"/>
    <w:rsid w:val="00D72709"/>
    <w:rsid w:val="00D72E0A"/>
    <w:rsid w:val="00D73F44"/>
    <w:rsid w:val="00D745CC"/>
    <w:rsid w:val="00D76294"/>
    <w:rsid w:val="00D76661"/>
    <w:rsid w:val="00D771F8"/>
    <w:rsid w:val="00D80E48"/>
    <w:rsid w:val="00D80EF5"/>
    <w:rsid w:val="00D810B6"/>
    <w:rsid w:val="00D821BE"/>
    <w:rsid w:val="00D828CA"/>
    <w:rsid w:val="00D83E2A"/>
    <w:rsid w:val="00D8626F"/>
    <w:rsid w:val="00D864DF"/>
    <w:rsid w:val="00D907ED"/>
    <w:rsid w:val="00D90D67"/>
    <w:rsid w:val="00D93865"/>
    <w:rsid w:val="00D94809"/>
    <w:rsid w:val="00D952BB"/>
    <w:rsid w:val="00D968DA"/>
    <w:rsid w:val="00D97A0C"/>
    <w:rsid w:val="00D97BEF"/>
    <w:rsid w:val="00DA06A5"/>
    <w:rsid w:val="00DA0934"/>
    <w:rsid w:val="00DA0A6B"/>
    <w:rsid w:val="00DA0F21"/>
    <w:rsid w:val="00DA2D00"/>
    <w:rsid w:val="00DA3364"/>
    <w:rsid w:val="00DA33B0"/>
    <w:rsid w:val="00DA4687"/>
    <w:rsid w:val="00DA5D04"/>
    <w:rsid w:val="00DA5DAD"/>
    <w:rsid w:val="00DA6812"/>
    <w:rsid w:val="00DA6C84"/>
    <w:rsid w:val="00DA6D28"/>
    <w:rsid w:val="00DA705C"/>
    <w:rsid w:val="00DA7180"/>
    <w:rsid w:val="00DA7429"/>
    <w:rsid w:val="00DA7BD8"/>
    <w:rsid w:val="00DB04D5"/>
    <w:rsid w:val="00DB0A98"/>
    <w:rsid w:val="00DB0C0D"/>
    <w:rsid w:val="00DB1469"/>
    <w:rsid w:val="00DB1E16"/>
    <w:rsid w:val="00DB214E"/>
    <w:rsid w:val="00DB2722"/>
    <w:rsid w:val="00DB2979"/>
    <w:rsid w:val="00DB393A"/>
    <w:rsid w:val="00DB3C36"/>
    <w:rsid w:val="00DB42ED"/>
    <w:rsid w:val="00DB4B2C"/>
    <w:rsid w:val="00DB4F91"/>
    <w:rsid w:val="00DB5383"/>
    <w:rsid w:val="00DB598F"/>
    <w:rsid w:val="00DB65C3"/>
    <w:rsid w:val="00DB7608"/>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079D0"/>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544"/>
    <w:rsid w:val="00E268B0"/>
    <w:rsid w:val="00E26B56"/>
    <w:rsid w:val="00E27579"/>
    <w:rsid w:val="00E27E78"/>
    <w:rsid w:val="00E31F2A"/>
    <w:rsid w:val="00E32A54"/>
    <w:rsid w:val="00E32AC0"/>
    <w:rsid w:val="00E32B9C"/>
    <w:rsid w:val="00E32DA2"/>
    <w:rsid w:val="00E345C9"/>
    <w:rsid w:val="00E347C0"/>
    <w:rsid w:val="00E35ADF"/>
    <w:rsid w:val="00E40613"/>
    <w:rsid w:val="00E41474"/>
    <w:rsid w:val="00E417B2"/>
    <w:rsid w:val="00E41F6E"/>
    <w:rsid w:val="00E42564"/>
    <w:rsid w:val="00E42899"/>
    <w:rsid w:val="00E434DB"/>
    <w:rsid w:val="00E4426B"/>
    <w:rsid w:val="00E44A05"/>
    <w:rsid w:val="00E44D9C"/>
    <w:rsid w:val="00E4630A"/>
    <w:rsid w:val="00E46697"/>
    <w:rsid w:val="00E51361"/>
    <w:rsid w:val="00E53B06"/>
    <w:rsid w:val="00E53B3F"/>
    <w:rsid w:val="00E53E65"/>
    <w:rsid w:val="00E547B4"/>
    <w:rsid w:val="00E56035"/>
    <w:rsid w:val="00E60C57"/>
    <w:rsid w:val="00E62F80"/>
    <w:rsid w:val="00E6355E"/>
    <w:rsid w:val="00E6386F"/>
    <w:rsid w:val="00E643AE"/>
    <w:rsid w:val="00E656E5"/>
    <w:rsid w:val="00E65F68"/>
    <w:rsid w:val="00E66194"/>
    <w:rsid w:val="00E66DA3"/>
    <w:rsid w:val="00E67BBC"/>
    <w:rsid w:val="00E7148E"/>
    <w:rsid w:val="00E71922"/>
    <w:rsid w:val="00E71E60"/>
    <w:rsid w:val="00E76E32"/>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5D68"/>
    <w:rsid w:val="00E86EFE"/>
    <w:rsid w:val="00E91162"/>
    <w:rsid w:val="00E919B2"/>
    <w:rsid w:val="00E92437"/>
    <w:rsid w:val="00E92C25"/>
    <w:rsid w:val="00E93216"/>
    <w:rsid w:val="00E93DA5"/>
    <w:rsid w:val="00E94B02"/>
    <w:rsid w:val="00E95493"/>
    <w:rsid w:val="00E95E5B"/>
    <w:rsid w:val="00E969AF"/>
    <w:rsid w:val="00E9748B"/>
    <w:rsid w:val="00EA03A3"/>
    <w:rsid w:val="00EA1447"/>
    <w:rsid w:val="00EA21E6"/>
    <w:rsid w:val="00EA331D"/>
    <w:rsid w:val="00EA332D"/>
    <w:rsid w:val="00EA390C"/>
    <w:rsid w:val="00EA40F9"/>
    <w:rsid w:val="00EA4A67"/>
    <w:rsid w:val="00EA5550"/>
    <w:rsid w:val="00EA6E35"/>
    <w:rsid w:val="00EA7532"/>
    <w:rsid w:val="00EA756C"/>
    <w:rsid w:val="00EA79D5"/>
    <w:rsid w:val="00EB1422"/>
    <w:rsid w:val="00EB1634"/>
    <w:rsid w:val="00EB27E2"/>
    <w:rsid w:val="00EB30A4"/>
    <w:rsid w:val="00EB3D7F"/>
    <w:rsid w:val="00EB441C"/>
    <w:rsid w:val="00EB519B"/>
    <w:rsid w:val="00EB5207"/>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2D0"/>
    <w:rsid w:val="00EE37C8"/>
    <w:rsid w:val="00EE3B41"/>
    <w:rsid w:val="00EE58CB"/>
    <w:rsid w:val="00EE69CD"/>
    <w:rsid w:val="00EE7C19"/>
    <w:rsid w:val="00EE7CEF"/>
    <w:rsid w:val="00EF1486"/>
    <w:rsid w:val="00EF1C95"/>
    <w:rsid w:val="00EF56B7"/>
    <w:rsid w:val="00EF5A9F"/>
    <w:rsid w:val="00EF623F"/>
    <w:rsid w:val="00EF6A5E"/>
    <w:rsid w:val="00F00618"/>
    <w:rsid w:val="00F0170C"/>
    <w:rsid w:val="00F01DE0"/>
    <w:rsid w:val="00F030E5"/>
    <w:rsid w:val="00F04124"/>
    <w:rsid w:val="00F04B11"/>
    <w:rsid w:val="00F04CC8"/>
    <w:rsid w:val="00F04CE8"/>
    <w:rsid w:val="00F05497"/>
    <w:rsid w:val="00F057D3"/>
    <w:rsid w:val="00F05C43"/>
    <w:rsid w:val="00F06BA2"/>
    <w:rsid w:val="00F10488"/>
    <w:rsid w:val="00F10F70"/>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27FCA"/>
    <w:rsid w:val="00F30E2C"/>
    <w:rsid w:val="00F31928"/>
    <w:rsid w:val="00F31D10"/>
    <w:rsid w:val="00F33B94"/>
    <w:rsid w:val="00F34F0E"/>
    <w:rsid w:val="00F35124"/>
    <w:rsid w:val="00F35901"/>
    <w:rsid w:val="00F35DAA"/>
    <w:rsid w:val="00F36146"/>
    <w:rsid w:val="00F36532"/>
    <w:rsid w:val="00F3761C"/>
    <w:rsid w:val="00F37C14"/>
    <w:rsid w:val="00F409DC"/>
    <w:rsid w:val="00F40E53"/>
    <w:rsid w:val="00F41443"/>
    <w:rsid w:val="00F41C8D"/>
    <w:rsid w:val="00F41FD9"/>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0954"/>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60FC"/>
    <w:rsid w:val="00F76242"/>
    <w:rsid w:val="00F76D5D"/>
    <w:rsid w:val="00F76D65"/>
    <w:rsid w:val="00F77A36"/>
    <w:rsid w:val="00F77BC7"/>
    <w:rsid w:val="00F80269"/>
    <w:rsid w:val="00F802D6"/>
    <w:rsid w:val="00F81A8C"/>
    <w:rsid w:val="00F81B91"/>
    <w:rsid w:val="00F81CF4"/>
    <w:rsid w:val="00F82496"/>
    <w:rsid w:val="00F850D8"/>
    <w:rsid w:val="00F85922"/>
    <w:rsid w:val="00F85DDA"/>
    <w:rsid w:val="00F86A2A"/>
    <w:rsid w:val="00F87C36"/>
    <w:rsid w:val="00F87E37"/>
    <w:rsid w:val="00F90003"/>
    <w:rsid w:val="00F903BE"/>
    <w:rsid w:val="00F905C5"/>
    <w:rsid w:val="00F90AF3"/>
    <w:rsid w:val="00F9146B"/>
    <w:rsid w:val="00F91CFF"/>
    <w:rsid w:val="00F944DC"/>
    <w:rsid w:val="00F963F9"/>
    <w:rsid w:val="00F9676A"/>
    <w:rsid w:val="00F96A6E"/>
    <w:rsid w:val="00F96E8C"/>
    <w:rsid w:val="00F97017"/>
    <w:rsid w:val="00F97B19"/>
    <w:rsid w:val="00FA0785"/>
    <w:rsid w:val="00FA0DC3"/>
    <w:rsid w:val="00FA1781"/>
    <w:rsid w:val="00FA34F6"/>
    <w:rsid w:val="00FA432E"/>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5DC"/>
    <w:rsid w:val="00FC01E2"/>
    <w:rsid w:val="00FC0FDC"/>
    <w:rsid w:val="00FC19C9"/>
    <w:rsid w:val="00FC1BE0"/>
    <w:rsid w:val="00FC2EB4"/>
    <w:rsid w:val="00FC3003"/>
    <w:rsid w:val="00FC5393"/>
    <w:rsid w:val="00FC60A9"/>
    <w:rsid w:val="00FC6946"/>
    <w:rsid w:val="00FC6E2E"/>
    <w:rsid w:val="00FC794D"/>
    <w:rsid w:val="00FD0EA8"/>
    <w:rsid w:val="00FD1390"/>
    <w:rsid w:val="00FD14AC"/>
    <w:rsid w:val="00FD1A80"/>
    <w:rsid w:val="00FD3C55"/>
    <w:rsid w:val="00FD54AD"/>
    <w:rsid w:val="00FE00B6"/>
    <w:rsid w:val="00FE0729"/>
    <w:rsid w:val="00FE0E22"/>
    <w:rsid w:val="00FE16AE"/>
    <w:rsid w:val="00FE1E63"/>
    <w:rsid w:val="00FE2338"/>
    <w:rsid w:val="00FE2C9B"/>
    <w:rsid w:val="00FE3490"/>
    <w:rsid w:val="00FE50E7"/>
    <w:rsid w:val="00FE5982"/>
    <w:rsid w:val="00FE6454"/>
    <w:rsid w:val="00FE67B5"/>
    <w:rsid w:val="00FF064D"/>
    <w:rsid w:val="00FF09FF"/>
    <w:rsid w:val="00FF0F82"/>
    <w:rsid w:val="00FF10F5"/>
    <w:rsid w:val="00FF198C"/>
    <w:rsid w:val="00FF1E4C"/>
    <w:rsid w:val="00FF311F"/>
    <w:rsid w:val="00FF42DB"/>
    <w:rsid w:val="00FF51ED"/>
    <w:rsid w:val="00FF53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FA39D"/>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E41474"/>
    <w:rPr>
      <w:color w:val="808080"/>
    </w:rPr>
  </w:style>
  <w:style w:type="paragraph" w:styleId="Revisin">
    <w:name w:val="Revision"/>
    <w:hidden/>
    <w:uiPriority w:val="99"/>
    <w:semiHidden/>
    <w:rsid w:val="004A1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17937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F9946AA-0207-459B-9C89-1FCF071D1121}"/>
      </w:docPartPr>
      <w:docPartBody>
        <w:p w:rsidR="00C27EDA" w:rsidRDefault="00672CF4">
          <w:r w:rsidRPr="007E3D2D">
            <w:rPr>
              <w:rStyle w:val="Textodelmarcadordeposicin"/>
            </w:rPr>
            <w:t>Haga clic aquí para escribir texto.</w:t>
          </w:r>
        </w:p>
      </w:docPartBody>
    </w:docPart>
    <w:docPart>
      <w:docPartPr>
        <w:name w:val="1C215047D6E842279F7675C863FF2112"/>
        <w:category>
          <w:name w:val="General"/>
          <w:gallery w:val="placeholder"/>
        </w:category>
        <w:types>
          <w:type w:val="bbPlcHdr"/>
        </w:types>
        <w:behaviors>
          <w:behavior w:val="content"/>
        </w:behaviors>
        <w:guid w:val="{A9F008CB-F487-4853-B5CF-3C8962A90605}"/>
      </w:docPartPr>
      <w:docPartBody>
        <w:p w:rsidR="00C27EDA" w:rsidRDefault="005516E2" w:rsidP="00672CF4">
          <w:pPr>
            <w:pStyle w:val="1C215047D6E842279F7675C863FF2112"/>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16CDCD9CC93B443CA85EA78E8FC52C3C"/>
        <w:category>
          <w:name w:val="General"/>
          <w:gallery w:val="placeholder"/>
        </w:category>
        <w:types>
          <w:type w:val="bbPlcHdr"/>
        </w:types>
        <w:behaviors>
          <w:behavior w:val="content"/>
        </w:behaviors>
        <w:guid w:val="{F4D4E988-EC10-4A96-B09F-E48916BF58A7}"/>
      </w:docPartPr>
      <w:docPartBody>
        <w:p w:rsidR="00C27EDA" w:rsidRDefault="005516E2" w:rsidP="00672CF4">
          <w:pPr>
            <w:pStyle w:val="16CDCD9CC93B443CA85EA78E8FC52C3C"/>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FB3F2B4ACEE3497ABC6CB0CE519A47BF"/>
        <w:category>
          <w:name w:val="General"/>
          <w:gallery w:val="placeholder"/>
        </w:category>
        <w:types>
          <w:type w:val="bbPlcHdr"/>
        </w:types>
        <w:behaviors>
          <w:behavior w:val="content"/>
        </w:behaviors>
        <w:guid w:val="{4F5BDAD6-52C7-4B81-A864-29AE7F568AAA}"/>
      </w:docPartPr>
      <w:docPartBody>
        <w:p w:rsidR="00C27EDA" w:rsidRDefault="005516E2" w:rsidP="00672CF4">
          <w:pPr>
            <w:pStyle w:val="FB3F2B4ACEE3497ABC6CB0CE519A47BF"/>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0B56941D4AB5483F9B49F002CE1DF820"/>
        <w:category>
          <w:name w:val="General"/>
          <w:gallery w:val="placeholder"/>
        </w:category>
        <w:types>
          <w:type w:val="bbPlcHdr"/>
        </w:types>
        <w:behaviors>
          <w:behavior w:val="content"/>
        </w:behaviors>
        <w:guid w:val="{5B5A77A7-136C-4C78-AF27-E9A556600FD3}"/>
      </w:docPartPr>
      <w:docPartBody>
        <w:p w:rsidR="00C27EDA" w:rsidRDefault="005516E2" w:rsidP="00672CF4">
          <w:pPr>
            <w:pStyle w:val="0B56941D4AB5483F9B49F002CE1DF82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900CAFF0EA674E559AE3454EA84469C6"/>
        <w:category>
          <w:name w:val="General"/>
          <w:gallery w:val="placeholder"/>
        </w:category>
        <w:types>
          <w:type w:val="bbPlcHdr"/>
        </w:types>
        <w:behaviors>
          <w:behavior w:val="content"/>
        </w:behaviors>
        <w:guid w:val="{FEA0D187-EE5B-4E95-853F-B414673A6EE4}"/>
      </w:docPartPr>
      <w:docPartBody>
        <w:p w:rsidR="00C27EDA" w:rsidRDefault="005516E2" w:rsidP="00672CF4">
          <w:pPr>
            <w:pStyle w:val="900CAFF0EA674E559AE3454EA84469C6"/>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EF1F58D166DC463486284F5D53419E60"/>
        <w:category>
          <w:name w:val="General"/>
          <w:gallery w:val="placeholder"/>
        </w:category>
        <w:types>
          <w:type w:val="bbPlcHdr"/>
        </w:types>
        <w:behaviors>
          <w:behavior w:val="content"/>
        </w:behaviors>
        <w:guid w:val="{8B0F0746-236D-4C91-A615-1621A2327414}"/>
      </w:docPartPr>
      <w:docPartBody>
        <w:p w:rsidR="00C27EDA" w:rsidRDefault="005516E2" w:rsidP="00672CF4">
          <w:pPr>
            <w:pStyle w:val="EF1F58D166DC463486284F5D53419E6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D923E56426E44DAD804BE463BE21A90D"/>
        <w:category>
          <w:name w:val="General"/>
          <w:gallery w:val="placeholder"/>
        </w:category>
        <w:types>
          <w:type w:val="bbPlcHdr"/>
        </w:types>
        <w:behaviors>
          <w:behavior w:val="content"/>
        </w:behaviors>
        <w:guid w:val="{58888C44-588C-414E-9A8B-DC7A0D2C43CE}"/>
      </w:docPartPr>
      <w:docPartBody>
        <w:p w:rsidR="00725BDA" w:rsidRDefault="005516E2" w:rsidP="00C27EDA">
          <w:pPr>
            <w:pStyle w:val="D923E56426E44DAD804BE463BE21A90D"/>
          </w:pPr>
          <w:r w:rsidRPr="00333F9D">
            <w:rPr>
              <w:rStyle w:val="Textodelmarcadordeposicin"/>
              <w:sz w:val="20"/>
              <w:szCs w:val="20"/>
            </w:rPr>
            <w:t>Elija SI/NO</w:t>
          </w:r>
        </w:p>
      </w:docPartBody>
    </w:docPart>
    <w:docPart>
      <w:docPartPr>
        <w:name w:val="32C8477D71D0406994C169BB1C48A9FD"/>
        <w:category>
          <w:name w:val="General"/>
          <w:gallery w:val="placeholder"/>
        </w:category>
        <w:types>
          <w:type w:val="bbPlcHdr"/>
        </w:types>
        <w:behaviors>
          <w:behavior w:val="content"/>
        </w:behaviors>
        <w:guid w:val="{6ACC6077-8699-41A2-A57F-01573C6FDE0D}"/>
      </w:docPartPr>
      <w:docPartBody>
        <w:p w:rsidR="00725BDA" w:rsidRDefault="005516E2" w:rsidP="00C27EDA">
          <w:pPr>
            <w:pStyle w:val="32C8477D71D0406994C169BB1C48A9FD"/>
          </w:pPr>
          <w:r w:rsidRPr="00346DFF">
            <w:rPr>
              <w:rStyle w:val="Textodelmarcadordeposicin"/>
            </w:rPr>
            <w:t>Haga clic aquí para escribir texto.</w:t>
          </w:r>
        </w:p>
      </w:docPartBody>
    </w:docPart>
    <w:docPart>
      <w:docPartPr>
        <w:name w:val="E154CD6FE3944431A912F1DB7DBDF92C"/>
        <w:category>
          <w:name w:val="General"/>
          <w:gallery w:val="placeholder"/>
        </w:category>
        <w:types>
          <w:type w:val="bbPlcHdr"/>
        </w:types>
        <w:behaviors>
          <w:behavior w:val="content"/>
        </w:behaviors>
        <w:guid w:val="{057EB0FD-E046-478B-8068-7EE7292C4894}"/>
      </w:docPartPr>
      <w:docPartBody>
        <w:p w:rsidR="00725BDA" w:rsidRDefault="005516E2" w:rsidP="00C27EDA">
          <w:pPr>
            <w:pStyle w:val="E154CD6FE3944431A912F1DB7DBDF92C"/>
          </w:pPr>
          <w:r w:rsidRPr="00346DFF">
            <w:rPr>
              <w:rStyle w:val="Textodelmarcadordeposicin"/>
            </w:rPr>
            <w:t>Haga clic aquí para escribir texto.</w:t>
          </w:r>
        </w:p>
      </w:docPartBody>
    </w:docPart>
    <w:docPart>
      <w:docPartPr>
        <w:name w:val="18833A8C5EB94091BD46C684C6D3410F"/>
        <w:category>
          <w:name w:val="General"/>
          <w:gallery w:val="placeholder"/>
        </w:category>
        <w:types>
          <w:type w:val="bbPlcHdr"/>
        </w:types>
        <w:behaviors>
          <w:behavior w:val="content"/>
        </w:behaviors>
        <w:guid w:val="{F9C7E7FA-442C-4A40-A846-882AB5A85313}"/>
      </w:docPartPr>
      <w:docPartBody>
        <w:p w:rsidR="00725BDA" w:rsidRDefault="005516E2" w:rsidP="00C27EDA">
          <w:pPr>
            <w:pStyle w:val="18833A8C5EB94091BD46C684C6D3410F"/>
          </w:pPr>
          <w:r w:rsidRPr="00346DFF">
            <w:rPr>
              <w:rStyle w:val="Textodelmarcadordeposicin"/>
            </w:rPr>
            <w:t>Haga clic aquí para escribir texto.</w:t>
          </w:r>
        </w:p>
      </w:docPartBody>
    </w:docPart>
    <w:docPart>
      <w:docPartPr>
        <w:name w:val="2E8CE54CF0604BE4B483FD6F476989AF"/>
        <w:category>
          <w:name w:val="General"/>
          <w:gallery w:val="placeholder"/>
        </w:category>
        <w:types>
          <w:type w:val="bbPlcHdr"/>
        </w:types>
        <w:behaviors>
          <w:behavior w:val="content"/>
        </w:behaviors>
        <w:guid w:val="{F287C8D5-49CC-4B1F-8BC4-C1B4D35E2A88}"/>
      </w:docPartPr>
      <w:docPartBody>
        <w:p w:rsidR="00725BDA" w:rsidRDefault="005516E2" w:rsidP="00C27EDA">
          <w:pPr>
            <w:pStyle w:val="2E8CE54CF0604BE4B483FD6F476989AF"/>
          </w:pPr>
          <w:r w:rsidRPr="00E17911">
            <w:rPr>
              <w:rStyle w:val="Textodelmarcadordeposicin"/>
            </w:rPr>
            <w:t>Haga clic aquí para escribir texto.</w:t>
          </w:r>
        </w:p>
      </w:docPartBody>
    </w:docPart>
    <w:docPart>
      <w:docPartPr>
        <w:name w:val="5556DA1450514EEA8CA089E9A45DD46B"/>
        <w:category>
          <w:name w:val="General"/>
          <w:gallery w:val="placeholder"/>
        </w:category>
        <w:types>
          <w:type w:val="bbPlcHdr"/>
        </w:types>
        <w:behaviors>
          <w:behavior w:val="content"/>
        </w:behaviors>
        <w:guid w:val="{2CA61B00-2C0B-456C-81CE-685A532287B7}"/>
      </w:docPartPr>
      <w:docPartBody>
        <w:p w:rsidR="00725BDA" w:rsidRDefault="005516E2" w:rsidP="00C27EDA">
          <w:pPr>
            <w:pStyle w:val="5556DA1450514EEA8CA089E9A45DD46B"/>
          </w:pPr>
          <w:r w:rsidRPr="00E17911">
            <w:rPr>
              <w:rStyle w:val="Textodelmarcadordeposicin"/>
            </w:rPr>
            <w:t>Haga clic aquí para escribir texto</w:t>
          </w:r>
          <w:r>
            <w:rPr>
              <w:rStyle w:val="Textodelmarcadordeposicin"/>
            </w:rPr>
            <w:t>.</w:t>
          </w:r>
        </w:p>
      </w:docPartBody>
    </w:docPart>
    <w:docPart>
      <w:docPartPr>
        <w:name w:val="E154B83C68804982BB3CF52A5719837A"/>
        <w:category>
          <w:name w:val="General"/>
          <w:gallery w:val="placeholder"/>
        </w:category>
        <w:types>
          <w:type w:val="bbPlcHdr"/>
        </w:types>
        <w:behaviors>
          <w:behavior w:val="content"/>
        </w:behaviors>
        <w:guid w:val="{A2FC15F5-9E1F-42FE-BA06-1EEE1728EABE}"/>
      </w:docPartPr>
      <w:docPartBody>
        <w:p w:rsidR="00725BDA" w:rsidRDefault="005516E2" w:rsidP="00C27EDA">
          <w:pPr>
            <w:pStyle w:val="E154B83C68804982BB3CF52A5719837A"/>
          </w:pPr>
          <w:r w:rsidRPr="00E17911">
            <w:rPr>
              <w:rStyle w:val="Textodelmarcadordeposicin"/>
            </w:rPr>
            <w:t>Haga clic aquí para escribir texto.</w:t>
          </w:r>
        </w:p>
      </w:docPartBody>
    </w:docPart>
    <w:docPart>
      <w:docPartPr>
        <w:name w:val="3DA9B607FCDF49459FB79399A6780FC4"/>
        <w:category>
          <w:name w:val="General"/>
          <w:gallery w:val="placeholder"/>
        </w:category>
        <w:types>
          <w:type w:val="bbPlcHdr"/>
        </w:types>
        <w:behaviors>
          <w:behavior w:val="content"/>
        </w:behaviors>
        <w:guid w:val="{6C02CCFE-77C8-4952-A78C-660293F3E272}"/>
      </w:docPartPr>
      <w:docPartBody>
        <w:p w:rsidR="00725BDA" w:rsidRDefault="005516E2" w:rsidP="00C27EDA">
          <w:pPr>
            <w:pStyle w:val="3DA9B607FCDF49459FB79399A6780FC4"/>
          </w:pPr>
          <w:r w:rsidRPr="00AA05F5">
            <w:rPr>
              <w:rStyle w:val="Textodelmarcadordeposicin"/>
            </w:rPr>
            <w:t>Haga clic aquí para escribir texto.</w:t>
          </w:r>
        </w:p>
      </w:docPartBody>
    </w:docPart>
    <w:docPart>
      <w:docPartPr>
        <w:name w:val="000D132A22B944DBAA0CA6AC7FDBBD49"/>
        <w:category>
          <w:name w:val="General"/>
          <w:gallery w:val="placeholder"/>
        </w:category>
        <w:types>
          <w:type w:val="bbPlcHdr"/>
        </w:types>
        <w:behaviors>
          <w:behavior w:val="content"/>
        </w:behaviors>
        <w:guid w:val="{FCBE7453-73CB-4C58-9140-BA1271F410A4}"/>
      </w:docPartPr>
      <w:docPartBody>
        <w:p w:rsidR="00725BDA" w:rsidRDefault="005516E2" w:rsidP="00C27EDA">
          <w:pPr>
            <w:pStyle w:val="000D132A22B944DBAA0CA6AC7FDBBD49"/>
          </w:pPr>
          <w:r w:rsidRPr="00AA05F5">
            <w:rPr>
              <w:rStyle w:val="Textodelmarcadordeposicin"/>
            </w:rPr>
            <w:t>Haga clic aquí para escribir texto.</w:t>
          </w:r>
        </w:p>
      </w:docPartBody>
    </w:docPart>
    <w:docPart>
      <w:docPartPr>
        <w:name w:val="9E2E7127956940908FF1626F0E8F1777"/>
        <w:category>
          <w:name w:val="General"/>
          <w:gallery w:val="placeholder"/>
        </w:category>
        <w:types>
          <w:type w:val="bbPlcHdr"/>
        </w:types>
        <w:behaviors>
          <w:behavior w:val="content"/>
        </w:behaviors>
        <w:guid w:val="{700BD5A4-4049-4624-9E4B-A14C9001A155}"/>
      </w:docPartPr>
      <w:docPartBody>
        <w:p w:rsidR="00725BDA" w:rsidRDefault="005516E2" w:rsidP="00C27EDA">
          <w:pPr>
            <w:pStyle w:val="9E2E7127956940908FF1626F0E8F1777"/>
          </w:pPr>
          <w:r w:rsidRPr="00AA05F5">
            <w:rPr>
              <w:rStyle w:val="Textodelmarcadordeposicin"/>
            </w:rPr>
            <w:t>Haga clic aquí para escribir texto.</w:t>
          </w:r>
        </w:p>
      </w:docPartBody>
    </w:docPart>
    <w:docPart>
      <w:docPartPr>
        <w:name w:val="CC8B42ECDA75493C8DCA5098C9CD9E33"/>
        <w:category>
          <w:name w:val="General"/>
          <w:gallery w:val="placeholder"/>
        </w:category>
        <w:types>
          <w:type w:val="bbPlcHdr"/>
        </w:types>
        <w:behaviors>
          <w:behavior w:val="content"/>
        </w:behaviors>
        <w:guid w:val="{254148E1-09D7-46E6-9224-A24ED45A8A96}"/>
      </w:docPartPr>
      <w:docPartBody>
        <w:p w:rsidR="00725BDA" w:rsidRDefault="005516E2" w:rsidP="00C27EDA">
          <w:pPr>
            <w:pStyle w:val="CC8B42ECDA75493C8DCA5098C9CD9E33"/>
          </w:pPr>
          <w:r w:rsidRPr="00ED7C6C">
            <w:rPr>
              <w:rStyle w:val="Textodelmarcadordeposicin"/>
            </w:rPr>
            <w:t>Haga clic aquí para escribir texto.</w:t>
          </w:r>
        </w:p>
      </w:docPartBody>
    </w:docPart>
    <w:docPart>
      <w:docPartPr>
        <w:name w:val="3B663AF698AE45E29974B0C50938C30C"/>
        <w:category>
          <w:name w:val="General"/>
          <w:gallery w:val="placeholder"/>
        </w:category>
        <w:types>
          <w:type w:val="bbPlcHdr"/>
        </w:types>
        <w:behaviors>
          <w:behavior w:val="content"/>
        </w:behaviors>
        <w:guid w:val="{335E8BDB-3326-4989-A9E4-673B31950B72}"/>
      </w:docPartPr>
      <w:docPartBody>
        <w:p w:rsidR="00725BDA" w:rsidRDefault="005516E2" w:rsidP="00C27EDA">
          <w:pPr>
            <w:pStyle w:val="3B663AF698AE45E29974B0C50938C30C"/>
          </w:pPr>
          <w:r w:rsidRPr="00ED7C6C">
            <w:rPr>
              <w:rStyle w:val="Textodelmarcadordeposicin"/>
            </w:rPr>
            <w:t>Haga clic aquí para escribir texto.</w:t>
          </w:r>
        </w:p>
      </w:docPartBody>
    </w:docPart>
    <w:docPart>
      <w:docPartPr>
        <w:name w:val="F693B69318644079800FDEEF514F9D5F"/>
        <w:category>
          <w:name w:val="General"/>
          <w:gallery w:val="placeholder"/>
        </w:category>
        <w:types>
          <w:type w:val="bbPlcHdr"/>
        </w:types>
        <w:behaviors>
          <w:behavior w:val="content"/>
        </w:behaviors>
        <w:guid w:val="{F9425BBE-DEAE-420E-9658-C8BCA0979375}"/>
      </w:docPartPr>
      <w:docPartBody>
        <w:p w:rsidR="00725BDA" w:rsidRDefault="005516E2" w:rsidP="00C27EDA">
          <w:pPr>
            <w:pStyle w:val="F693B69318644079800FDEEF514F9D5F"/>
          </w:pPr>
          <w:r w:rsidRPr="00ED7C6C">
            <w:rPr>
              <w:rStyle w:val="Textodelmarcadordeposicin"/>
            </w:rPr>
            <w:t>Haga clic aquí para escribir texto.</w:t>
          </w:r>
        </w:p>
      </w:docPartBody>
    </w:docPart>
    <w:docPart>
      <w:docPartPr>
        <w:name w:val="7D8C161B8720454FA5F4EED79D0A8F79"/>
        <w:category>
          <w:name w:val="General"/>
          <w:gallery w:val="placeholder"/>
        </w:category>
        <w:types>
          <w:type w:val="bbPlcHdr"/>
        </w:types>
        <w:behaviors>
          <w:behavior w:val="content"/>
        </w:behaviors>
        <w:guid w:val="{5EEB4CED-696F-43F1-A664-F1CA5424FF7F}"/>
      </w:docPartPr>
      <w:docPartBody>
        <w:p w:rsidR="00725BDA" w:rsidRDefault="005516E2" w:rsidP="00C27EDA">
          <w:pPr>
            <w:pStyle w:val="7D8C161B8720454FA5F4EED79D0A8F79"/>
          </w:pPr>
          <w:r w:rsidRPr="007E3D2D">
            <w:rPr>
              <w:rStyle w:val="Textodelmarcadordeposicin"/>
            </w:rPr>
            <w:t>Haga clic aquí para escribir texto.</w:t>
          </w:r>
        </w:p>
      </w:docPartBody>
    </w:docPart>
    <w:docPart>
      <w:docPartPr>
        <w:name w:val="FBD6DE88884A4F2E8408C2BE0B7F6723"/>
        <w:category>
          <w:name w:val="General"/>
          <w:gallery w:val="placeholder"/>
        </w:category>
        <w:types>
          <w:type w:val="bbPlcHdr"/>
        </w:types>
        <w:behaviors>
          <w:behavior w:val="content"/>
        </w:behaviors>
        <w:guid w:val="{2729F989-FFFF-41CB-8975-72CC5D6715CA}"/>
      </w:docPartPr>
      <w:docPartBody>
        <w:p w:rsidR="00725BDA" w:rsidRDefault="005516E2" w:rsidP="00C27EDA">
          <w:pPr>
            <w:pStyle w:val="FBD6DE88884A4F2E8408C2BE0B7F6723"/>
          </w:pPr>
          <w:r w:rsidRPr="007E3D2D">
            <w:rPr>
              <w:rStyle w:val="Textodelmarcadordeposicin"/>
            </w:rPr>
            <w:t>Haga clic aquí para escribir texto.</w:t>
          </w:r>
        </w:p>
      </w:docPartBody>
    </w:docPart>
    <w:docPart>
      <w:docPartPr>
        <w:name w:val="999E761BF2404EB682DC9BBBC2BDC51A"/>
        <w:category>
          <w:name w:val="General"/>
          <w:gallery w:val="placeholder"/>
        </w:category>
        <w:types>
          <w:type w:val="bbPlcHdr"/>
        </w:types>
        <w:behaviors>
          <w:behavior w:val="content"/>
        </w:behaviors>
        <w:guid w:val="{7206860D-01FA-4D69-AAF8-694871615DA6}"/>
      </w:docPartPr>
      <w:docPartBody>
        <w:p w:rsidR="00725BDA" w:rsidRDefault="005516E2" w:rsidP="00C27EDA">
          <w:pPr>
            <w:pStyle w:val="999E761BF2404EB682DC9BBBC2BDC51A"/>
          </w:pPr>
          <w:r w:rsidRPr="00C73BCA">
            <w:rPr>
              <w:rStyle w:val="Textodelmarcadordeposicin"/>
            </w:rPr>
            <w:t>Haga clic aquí para escribir texto.</w:t>
          </w:r>
        </w:p>
      </w:docPartBody>
    </w:docPart>
    <w:docPart>
      <w:docPartPr>
        <w:name w:val="9C21BEB7BFA745DABBDE2D25B7DEA7C2"/>
        <w:category>
          <w:name w:val="General"/>
          <w:gallery w:val="placeholder"/>
        </w:category>
        <w:types>
          <w:type w:val="bbPlcHdr"/>
        </w:types>
        <w:behaviors>
          <w:behavior w:val="content"/>
        </w:behaviors>
        <w:guid w:val="{933AE0B9-5788-47C6-8F2C-07718023AD9B}"/>
      </w:docPartPr>
      <w:docPartBody>
        <w:p w:rsidR="00725BDA" w:rsidRDefault="005516E2" w:rsidP="00C27EDA">
          <w:pPr>
            <w:pStyle w:val="9C21BEB7BFA745DABBDE2D25B7DEA7C2"/>
          </w:pPr>
          <w:r w:rsidRPr="00C73BCA">
            <w:rPr>
              <w:rStyle w:val="Textodelmarcadordeposicin"/>
            </w:rPr>
            <w:t>Haga clic aquí para escribir texto.</w:t>
          </w:r>
        </w:p>
      </w:docPartBody>
    </w:docPart>
    <w:docPart>
      <w:docPartPr>
        <w:name w:val="A16F362C6E764C3FB9B501125B484271"/>
        <w:category>
          <w:name w:val="General"/>
          <w:gallery w:val="placeholder"/>
        </w:category>
        <w:types>
          <w:type w:val="bbPlcHdr"/>
        </w:types>
        <w:behaviors>
          <w:behavior w:val="content"/>
        </w:behaviors>
        <w:guid w:val="{FF43D789-4379-4138-B058-8D7D6851A93D}"/>
      </w:docPartPr>
      <w:docPartBody>
        <w:p w:rsidR="00725BDA" w:rsidRDefault="005516E2" w:rsidP="00C27EDA">
          <w:pPr>
            <w:pStyle w:val="A16F362C6E764C3FB9B501125B484271"/>
          </w:pPr>
          <w:r w:rsidRPr="00C73BCA">
            <w:rPr>
              <w:rStyle w:val="Textodelmarcadordeposicin"/>
            </w:rPr>
            <w:t>Haga clic aquí para escribir texto.</w:t>
          </w:r>
        </w:p>
      </w:docPartBody>
    </w:docPart>
    <w:docPart>
      <w:docPartPr>
        <w:name w:val="9E5038D9F64F4EDE89F48E775E8C14EE"/>
        <w:category>
          <w:name w:val="General"/>
          <w:gallery w:val="placeholder"/>
        </w:category>
        <w:types>
          <w:type w:val="bbPlcHdr"/>
        </w:types>
        <w:behaviors>
          <w:behavior w:val="content"/>
        </w:behaviors>
        <w:guid w:val="{6250CA44-2705-431B-BCAE-497717FA096A}"/>
      </w:docPartPr>
      <w:docPartBody>
        <w:p w:rsidR="00725BDA" w:rsidRDefault="005516E2" w:rsidP="00C27EDA">
          <w:pPr>
            <w:pStyle w:val="9E5038D9F64F4EDE89F48E775E8C14EE"/>
          </w:pPr>
          <w:r w:rsidRPr="007E3D2D">
            <w:rPr>
              <w:rStyle w:val="Textodelmarcadordeposicin"/>
            </w:rPr>
            <w:t>Haga clic aquí para escribir texto.</w:t>
          </w:r>
        </w:p>
      </w:docPartBody>
    </w:docPart>
    <w:docPart>
      <w:docPartPr>
        <w:name w:val="956A58EC630041DDBD8473BA66A712D2"/>
        <w:category>
          <w:name w:val="General"/>
          <w:gallery w:val="placeholder"/>
        </w:category>
        <w:types>
          <w:type w:val="bbPlcHdr"/>
        </w:types>
        <w:behaviors>
          <w:behavior w:val="content"/>
        </w:behaviors>
        <w:guid w:val="{E2D05918-61F5-4655-8D8B-1258C921EC26}"/>
      </w:docPartPr>
      <w:docPartBody>
        <w:p w:rsidR="00A76171" w:rsidRDefault="005516E2" w:rsidP="00A76171">
          <w:pPr>
            <w:pStyle w:val="956A58EC630041DDBD8473BA66A712D2"/>
          </w:pPr>
          <w:r w:rsidRPr="00333F9D">
            <w:rPr>
              <w:rStyle w:val="Textodelmarcadordeposicin"/>
              <w:sz w:val="20"/>
              <w:szCs w:val="20"/>
            </w:rPr>
            <w:t>Elija SI/NO</w:t>
          </w:r>
        </w:p>
      </w:docPartBody>
    </w:docPart>
    <w:docPart>
      <w:docPartPr>
        <w:name w:val="D5218B7A7844492FA939E2147C2AFC23"/>
        <w:category>
          <w:name w:val="General"/>
          <w:gallery w:val="placeholder"/>
        </w:category>
        <w:types>
          <w:type w:val="bbPlcHdr"/>
        </w:types>
        <w:behaviors>
          <w:behavior w:val="content"/>
        </w:behaviors>
        <w:guid w:val="{9DB0F265-3920-41A4-80BB-0708CF88FBAB}"/>
      </w:docPartPr>
      <w:docPartBody>
        <w:p w:rsidR="00A76171" w:rsidRDefault="005516E2" w:rsidP="00A76171">
          <w:pPr>
            <w:pStyle w:val="D5218B7A7844492FA939E2147C2AFC23"/>
          </w:pPr>
          <w:r w:rsidRPr="00333F9D">
            <w:rPr>
              <w:rStyle w:val="Textodelmarcadordeposicin"/>
              <w:sz w:val="20"/>
              <w:szCs w:val="20"/>
            </w:rPr>
            <w:t>Haga clic aquí para escribir texto.</w:t>
          </w:r>
        </w:p>
      </w:docPartBody>
    </w:docPart>
    <w:docPart>
      <w:docPartPr>
        <w:name w:val="D398EA98138D42B0BC64493DA1BAD4C9"/>
        <w:category>
          <w:name w:val="General"/>
          <w:gallery w:val="placeholder"/>
        </w:category>
        <w:types>
          <w:type w:val="bbPlcHdr"/>
        </w:types>
        <w:behaviors>
          <w:behavior w:val="content"/>
        </w:behaviors>
        <w:guid w:val="{36922A54-4071-4217-9D3A-8D17D7E616C0}"/>
      </w:docPartPr>
      <w:docPartBody>
        <w:p w:rsidR="00A76171" w:rsidRDefault="005516E2" w:rsidP="00A76171">
          <w:pPr>
            <w:pStyle w:val="D398EA98138D42B0BC64493DA1BAD4C9"/>
          </w:pPr>
          <w:r w:rsidRPr="00333F9D">
            <w:rPr>
              <w:rStyle w:val="Textodelmarcadordeposicin"/>
              <w:sz w:val="20"/>
              <w:szCs w:val="20"/>
            </w:rPr>
            <w:t>Elija SI/NO</w:t>
          </w:r>
        </w:p>
      </w:docPartBody>
    </w:docPart>
    <w:docPart>
      <w:docPartPr>
        <w:name w:val="857F30BD57E7490ABD1185613BCA6922"/>
        <w:category>
          <w:name w:val="General"/>
          <w:gallery w:val="placeholder"/>
        </w:category>
        <w:types>
          <w:type w:val="bbPlcHdr"/>
        </w:types>
        <w:behaviors>
          <w:behavior w:val="content"/>
        </w:behaviors>
        <w:guid w:val="{D557DA99-3691-455E-BDEE-E0ADFAC34178}"/>
      </w:docPartPr>
      <w:docPartBody>
        <w:p w:rsidR="00A76171" w:rsidRDefault="005516E2" w:rsidP="00A76171">
          <w:pPr>
            <w:pStyle w:val="857F30BD57E7490ABD1185613BCA6922"/>
          </w:pPr>
          <w:r w:rsidRPr="00333F9D">
            <w:rPr>
              <w:rStyle w:val="Textodelmarcadordeposicin"/>
              <w:sz w:val="20"/>
              <w:szCs w:val="20"/>
            </w:rPr>
            <w:t>Elija SI/NO</w:t>
          </w:r>
        </w:p>
      </w:docPartBody>
    </w:docPart>
    <w:docPart>
      <w:docPartPr>
        <w:name w:val="58EEFC746A604695894357837E976FA1"/>
        <w:category>
          <w:name w:val="General"/>
          <w:gallery w:val="placeholder"/>
        </w:category>
        <w:types>
          <w:type w:val="bbPlcHdr"/>
        </w:types>
        <w:behaviors>
          <w:behavior w:val="content"/>
        </w:behaviors>
        <w:guid w:val="{5749558D-D5A2-4CA1-A339-8BAD47118783}"/>
      </w:docPartPr>
      <w:docPartBody>
        <w:p w:rsidR="00A76171" w:rsidRDefault="005516E2" w:rsidP="00A76171">
          <w:pPr>
            <w:pStyle w:val="58EEFC746A604695894357837E976FA1"/>
          </w:pPr>
          <w:r w:rsidRPr="00333F9D">
            <w:rPr>
              <w:rStyle w:val="Textodelmarcadordeposicin"/>
              <w:sz w:val="20"/>
              <w:szCs w:val="20"/>
            </w:rPr>
            <w:t>Elija SI/NO</w:t>
          </w:r>
        </w:p>
      </w:docPartBody>
    </w:docPart>
    <w:docPart>
      <w:docPartPr>
        <w:name w:val="F211B3A1E03B48DDAF21BC5DEC94D308"/>
        <w:category>
          <w:name w:val="General"/>
          <w:gallery w:val="placeholder"/>
        </w:category>
        <w:types>
          <w:type w:val="bbPlcHdr"/>
        </w:types>
        <w:behaviors>
          <w:behavior w:val="content"/>
        </w:behaviors>
        <w:guid w:val="{D51B63E4-13A1-4D67-B8B8-B98422809B5C}"/>
      </w:docPartPr>
      <w:docPartBody>
        <w:p w:rsidR="00A76171" w:rsidRDefault="005516E2" w:rsidP="00A76171">
          <w:pPr>
            <w:pStyle w:val="F211B3A1E03B48DDAF21BC5DEC94D308"/>
          </w:pPr>
          <w:r w:rsidRPr="00333F9D">
            <w:rPr>
              <w:rStyle w:val="Textodelmarcadordeposicin"/>
              <w:sz w:val="20"/>
              <w:szCs w:val="20"/>
            </w:rPr>
            <w:t>Elija SI/NO</w:t>
          </w:r>
        </w:p>
      </w:docPartBody>
    </w:docPart>
    <w:docPart>
      <w:docPartPr>
        <w:name w:val="5FD08862573F40969F48947BF0AD54ED"/>
        <w:category>
          <w:name w:val="General"/>
          <w:gallery w:val="placeholder"/>
        </w:category>
        <w:types>
          <w:type w:val="bbPlcHdr"/>
        </w:types>
        <w:behaviors>
          <w:behavior w:val="content"/>
        </w:behaviors>
        <w:guid w:val="{77090AEC-BBAE-4C3C-949E-B86C0E1E9298}"/>
      </w:docPartPr>
      <w:docPartBody>
        <w:p w:rsidR="00A76171" w:rsidRDefault="005516E2" w:rsidP="00A76171">
          <w:pPr>
            <w:pStyle w:val="5FD08862573F40969F48947BF0AD54ED"/>
          </w:pPr>
          <w:r w:rsidRPr="00333F9D">
            <w:rPr>
              <w:rStyle w:val="Textodelmarcadordeposicin"/>
              <w:sz w:val="20"/>
              <w:szCs w:val="20"/>
            </w:rPr>
            <w:t>Elija SI/NO</w:t>
          </w:r>
        </w:p>
      </w:docPartBody>
    </w:docPart>
    <w:docPart>
      <w:docPartPr>
        <w:name w:val="61D7932F63E34CAE980D619943AEB372"/>
        <w:category>
          <w:name w:val="General"/>
          <w:gallery w:val="placeholder"/>
        </w:category>
        <w:types>
          <w:type w:val="bbPlcHdr"/>
        </w:types>
        <w:behaviors>
          <w:behavior w:val="content"/>
        </w:behaviors>
        <w:guid w:val="{26DB0519-05E2-45BB-94E6-9EE9D6774F42}"/>
      </w:docPartPr>
      <w:docPartBody>
        <w:p w:rsidR="00A76171" w:rsidRDefault="005516E2" w:rsidP="00A76171">
          <w:pPr>
            <w:pStyle w:val="61D7932F63E34CAE980D619943AEB372"/>
          </w:pPr>
          <w:r w:rsidRPr="00333F9D">
            <w:rPr>
              <w:rStyle w:val="Textodelmarcadordeposicin"/>
              <w:sz w:val="20"/>
              <w:szCs w:val="20"/>
            </w:rPr>
            <w:t>Elija SI/NO</w:t>
          </w:r>
        </w:p>
      </w:docPartBody>
    </w:docPart>
    <w:docPart>
      <w:docPartPr>
        <w:name w:val="48BF4DCE03E84B09876DA6E8B8A0C673"/>
        <w:category>
          <w:name w:val="General"/>
          <w:gallery w:val="placeholder"/>
        </w:category>
        <w:types>
          <w:type w:val="bbPlcHdr"/>
        </w:types>
        <w:behaviors>
          <w:behavior w:val="content"/>
        </w:behaviors>
        <w:guid w:val="{8EA41B84-617A-4F72-9132-5E22A0CA9F1C}"/>
      </w:docPartPr>
      <w:docPartBody>
        <w:p w:rsidR="00A76171" w:rsidRDefault="005516E2" w:rsidP="00A76171">
          <w:pPr>
            <w:pStyle w:val="48BF4DCE03E84B09876DA6E8B8A0C673"/>
          </w:pPr>
          <w:r w:rsidRPr="00333F9D">
            <w:rPr>
              <w:rStyle w:val="Textodelmarcadordeposicin"/>
              <w:sz w:val="20"/>
              <w:szCs w:val="20"/>
            </w:rPr>
            <w:t>Elija SI/NO</w:t>
          </w:r>
        </w:p>
      </w:docPartBody>
    </w:docPart>
    <w:docPart>
      <w:docPartPr>
        <w:name w:val="06E7CE59F7554D33AF4DEC9CACE9B388"/>
        <w:category>
          <w:name w:val="General"/>
          <w:gallery w:val="placeholder"/>
        </w:category>
        <w:types>
          <w:type w:val="bbPlcHdr"/>
        </w:types>
        <w:behaviors>
          <w:behavior w:val="content"/>
        </w:behaviors>
        <w:guid w:val="{80945556-88DF-42C5-9227-ABFB620D4D1B}"/>
      </w:docPartPr>
      <w:docPartBody>
        <w:p w:rsidR="00A76171" w:rsidRDefault="005516E2" w:rsidP="00A76171">
          <w:pPr>
            <w:pStyle w:val="06E7CE59F7554D33AF4DEC9CACE9B388"/>
          </w:pPr>
          <w:r w:rsidRPr="00333F9D">
            <w:rPr>
              <w:rStyle w:val="Textodelmarcadordeposicin"/>
              <w:sz w:val="20"/>
              <w:szCs w:val="20"/>
            </w:rPr>
            <w:t>Elija SI/NO</w:t>
          </w:r>
        </w:p>
      </w:docPartBody>
    </w:docPart>
    <w:docPart>
      <w:docPartPr>
        <w:name w:val="60723D09A8984BE69E7C8E520AA8D266"/>
        <w:category>
          <w:name w:val="General"/>
          <w:gallery w:val="placeholder"/>
        </w:category>
        <w:types>
          <w:type w:val="bbPlcHdr"/>
        </w:types>
        <w:behaviors>
          <w:behavior w:val="content"/>
        </w:behaviors>
        <w:guid w:val="{FC368389-72D5-4007-B6E7-4FED2CF3B514}"/>
      </w:docPartPr>
      <w:docPartBody>
        <w:p w:rsidR="00A76171" w:rsidRDefault="005516E2" w:rsidP="00A76171">
          <w:pPr>
            <w:pStyle w:val="60723D09A8984BE69E7C8E520AA8D266"/>
          </w:pPr>
          <w:r w:rsidRPr="00333F9D">
            <w:rPr>
              <w:rStyle w:val="Textodelmarcadordeposicin"/>
              <w:sz w:val="20"/>
              <w:szCs w:val="20"/>
            </w:rPr>
            <w:t>Elija SI/NO</w:t>
          </w:r>
        </w:p>
      </w:docPartBody>
    </w:docPart>
    <w:docPart>
      <w:docPartPr>
        <w:name w:val="62087F07B15F405DA0FDC0A68A64871A"/>
        <w:category>
          <w:name w:val="General"/>
          <w:gallery w:val="placeholder"/>
        </w:category>
        <w:types>
          <w:type w:val="bbPlcHdr"/>
        </w:types>
        <w:behaviors>
          <w:behavior w:val="content"/>
        </w:behaviors>
        <w:guid w:val="{36247968-2F6D-470F-9AE4-8F1B1207BCA7}"/>
      </w:docPartPr>
      <w:docPartBody>
        <w:p w:rsidR="00A76171" w:rsidRDefault="005516E2" w:rsidP="00A76171">
          <w:pPr>
            <w:pStyle w:val="62087F07B15F405DA0FDC0A68A64871A"/>
          </w:pPr>
          <w:r w:rsidRPr="00333F9D">
            <w:rPr>
              <w:rStyle w:val="Textodelmarcadordeposicin"/>
              <w:sz w:val="20"/>
              <w:szCs w:val="20"/>
            </w:rPr>
            <w:t>Elija SI/NO</w:t>
          </w:r>
        </w:p>
      </w:docPartBody>
    </w:docPart>
    <w:docPart>
      <w:docPartPr>
        <w:name w:val="043B86D4A070404E860BB40B38B5579B"/>
        <w:category>
          <w:name w:val="General"/>
          <w:gallery w:val="placeholder"/>
        </w:category>
        <w:types>
          <w:type w:val="bbPlcHdr"/>
        </w:types>
        <w:behaviors>
          <w:behavior w:val="content"/>
        </w:behaviors>
        <w:guid w:val="{A88528F9-1FB6-4B0B-93A2-2602CFC0A8B3}"/>
      </w:docPartPr>
      <w:docPartBody>
        <w:p w:rsidR="00A76171" w:rsidRDefault="005516E2" w:rsidP="00A76171">
          <w:pPr>
            <w:pStyle w:val="043B86D4A070404E860BB40B38B5579B"/>
          </w:pPr>
          <w:r w:rsidRPr="00333F9D">
            <w:rPr>
              <w:rStyle w:val="Textodelmarcadordeposicin"/>
              <w:sz w:val="20"/>
              <w:szCs w:val="20"/>
            </w:rPr>
            <w:t>Elija SI/NO</w:t>
          </w:r>
        </w:p>
      </w:docPartBody>
    </w:docPart>
    <w:docPart>
      <w:docPartPr>
        <w:name w:val="472E5E6796E648F981B3D2C5282659D6"/>
        <w:category>
          <w:name w:val="General"/>
          <w:gallery w:val="placeholder"/>
        </w:category>
        <w:types>
          <w:type w:val="bbPlcHdr"/>
        </w:types>
        <w:behaviors>
          <w:behavior w:val="content"/>
        </w:behaviors>
        <w:guid w:val="{6ADA8356-6E9C-42E3-A7A7-941CA6DF2FFD}"/>
      </w:docPartPr>
      <w:docPartBody>
        <w:p w:rsidR="00A76171" w:rsidRDefault="005516E2" w:rsidP="00A76171">
          <w:pPr>
            <w:pStyle w:val="472E5E6796E648F981B3D2C5282659D6"/>
          </w:pPr>
          <w:r w:rsidRPr="00333F9D">
            <w:rPr>
              <w:rStyle w:val="Textodelmarcadordeposicin"/>
              <w:sz w:val="20"/>
              <w:szCs w:val="20"/>
            </w:rPr>
            <w:t>Elija SI/NO</w:t>
          </w:r>
        </w:p>
      </w:docPartBody>
    </w:docPart>
    <w:docPart>
      <w:docPartPr>
        <w:name w:val="3C2CD744A5E7407B9AF995F63FC72569"/>
        <w:category>
          <w:name w:val="General"/>
          <w:gallery w:val="placeholder"/>
        </w:category>
        <w:types>
          <w:type w:val="bbPlcHdr"/>
        </w:types>
        <w:behaviors>
          <w:behavior w:val="content"/>
        </w:behaviors>
        <w:guid w:val="{323967A8-8DF3-41AA-85E8-E3362DEBD903}"/>
      </w:docPartPr>
      <w:docPartBody>
        <w:p w:rsidR="00A76171" w:rsidRDefault="005516E2" w:rsidP="00A76171">
          <w:pPr>
            <w:pStyle w:val="3C2CD744A5E7407B9AF995F63FC72569"/>
          </w:pPr>
          <w:r w:rsidRPr="00333F9D">
            <w:rPr>
              <w:rStyle w:val="Textodelmarcadordeposicin"/>
              <w:sz w:val="20"/>
              <w:szCs w:val="20"/>
            </w:rPr>
            <w:t>Haga clic aquí para escribir texto.</w:t>
          </w:r>
        </w:p>
      </w:docPartBody>
    </w:docPart>
    <w:docPart>
      <w:docPartPr>
        <w:name w:val="743A23802AEA42F6B066197398F43478"/>
        <w:category>
          <w:name w:val="General"/>
          <w:gallery w:val="placeholder"/>
        </w:category>
        <w:types>
          <w:type w:val="bbPlcHdr"/>
        </w:types>
        <w:behaviors>
          <w:behavior w:val="content"/>
        </w:behaviors>
        <w:guid w:val="{22A474AE-83E6-4485-89CD-6A5E9B931B34}"/>
      </w:docPartPr>
      <w:docPartBody>
        <w:p w:rsidR="00A76171" w:rsidRDefault="005516E2" w:rsidP="00A76171">
          <w:pPr>
            <w:pStyle w:val="743A23802AEA42F6B066197398F43478"/>
          </w:pPr>
          <w:r w:rsidRPr="00333F9D">
            <w:rPr>
              <w:rStyle w:val="Textodelmarcadordeposicin"/>
              <w:sz w:val="20"/>
              <w:szCs w:val="20"/>
            </w:rPr>
            <w:t>Haga clic aquí para escribir texto.</w:t>
          </w:r>
        </w:p>
      </w:docPartBody>
    </w:docPart>
    <w:docPart>
      <w:docPartPr>
        <w:name w:val="AE98159461704164A128C0CC7675CB77"/>
        <w:category>
          <w:name w:val="General"/>
          <w:gallery w:val="placeholder"/>
        </w:category>
        <w:types>
          <w:type w:val="bbPlcHdr"/>
        </w:types>
        <w:behaviors>
          <w:behavior w:val="content"/>
        </w:behaviors>
        <w:guid w:val="{3CEA498B-EEA5-4B09-A505-5DE6D1B1C85B}"/>
      </w:docPartPr>
      <w:docPartBody>
        <w:p w:rsidR="00A76171" w:rsidRDefault="005516E2" w:rsidP="00A76171">
          <w:pPr>
            <w:pStyle w:val="AE98159461704164A128C0CC7675CB77"/>
          </w:pPr>
          <w:r w:rsidRPr="00333F9D">
            <w:rPr>
              <w:rStyle w:val="Textodelmarcadordeposicin"/>
              <w:sz w:val="20"/>
              <w:szCs w:val="20"/>
            </w:rPr>
            <w:t>Elija SI/NO</w:t>
          </w:r>
        </w:p>
      </w:docPartBody>
    </w:docPart>
    <w:docPart>
      <w:docPartPr>
        <w:name w:val="86502BDDB2D74E6F962D9D26367FCD43"/>
        <w:category>
          <w:name w:val="General"/>
          <w:gallery w:val="placeholder"/>
        </w:category>
        <w:types>
          <w:type w:val="bbPlcHdr"/>
        </w:types>
        <w:behaviors>
          <w:behavior w:val="content"/>
        </w:behaviors>
        <w:guid w:val="{3474AD3B-D83A-4718-9B72-A539A012B0FD}"/>
      </w:docPartPr>
      <w:docPartBody>
        <w:p w:rsidR="00A76171" w:rsidRDefault="005516E2" w:rsidP="00A76171">
          <w:pPr>
            <w:pStyle w:val="86502BDDB2D74E6F962D9D26367FCD43"/>
          </w:pPr>
          <w:r w:rsidRPr="00333F9D">
            <w:rPr>
              <w:rStyle w:val="Textodelmarcadordeposicin"/>
              <w:sz w:val="20"/>
              <w:szCs w:val="20"/>
            </w:rPr>
            <w:t>Haga clic aquí para escribir texto.</w:t>
          </w:r>
        </w:p>
      </w:docPartBody>
    </w:docPart>
    <w:docPart>
      <w:docPartPr>
        <w:name w:val="4A2AEC4F82694EFB943CB964CC5ADA63"/>
        <w:category>
          <w:name w:val="General"/>
          <w:gallery w:val="placeholder"/>
        </w:category>
        <w:types>
          <w:type w:val="bbPlcHdr"/>
        </w:types>
        <w:behaviors>
          <w:behavior w:val="content"/>
        </w:behaviors>
        <w:guid w:val="{A8F54720-9FD5-419F-B10C-696AB95C8577}"/>
      </w:docPartPr>
      <w:docPartBody>
        <w:p w:rsidR="00A76171" w:rsidRDefault="005516E2" w:rsidP="00A76171">
          <w:pPr>
            <w:pStyle w:val="4A2AEC4F82694EFB943CB964CC5ADA63"/>
          </w:pPr>
          <w:r w:rsidRPr="00333F9D">
            <w:rPr>
              <w:rStyle w:val="Textodelmarcadordeposicin"/>
              <w:sz w:val="20"/>
              <w:szCs w:val="20"/>
            </w:rPr>
            <w:t>Elija SI/NO</w:t>
          </w:r>
        </w:p>
      </w:docPartBody>
    </w:docPart>
    <w:docPart>
      <w:docPartPr>
        <w:name w:val="0AC38611AC644B2D9886CD0A945B1985"/>
        <w:category>
          <w:name w:val="General"/>
          <w:gallery w:val="placeholder"/>
        </w:category>
        <w:types>
          <w:type w:val="bbPlcHdr"/>
        </w:types>
        <w:behaviors>
          <w:behavior w:val="content"/>
        </w:behaviors>
        <w:guid w:val="{594A2BCB-0DE7-489B-817C-AD06B79DE703}"/>
      </w:docPartPr>
      <w:docPartBody>
        <w:p w:rsidR="00A76171" w:rsidRDefault="005516E2" w:rsidP="00A76171">
          <w:pPr>
            <w:pStyle w:val="0AC38611AC644B2D9886CD0A945B1985"/>
          </w:pPr>
          <w:r w:rsidRPr="00333F9D">
            <w:rPr>
              <w:rStyle w:val="Textodelmarcadordeposicin"/>
              <w:sz w:val="20"/>
              <w:szCs w:val="20"/>
            </w:rPr>
            <w:t>Elija SI/NO</w:t>
          </w:r>
        </w:p>
      </w:docPartBody>
    </w:docPart>
    <w:docPart>
      <w:docPartPr>
        <w:name w:val="24EEF6B16203456FB1C112456994D661"/>
        <w:category>
          <w:name w:val="General"/>
          <w:gallery w:val="placeholder"/>
        </w:category>
        <w:types>
          <w:type w:val="bbPlcHdr"/>
        </w:types>
        <w:behaviors>
          <w:behavior w:val="content"/>
        </w:behaviors>
        <w:guid w:val="{EFA9AC2F-F4F5-44D2-AFC0-03BAA18CA5BE}"/>
      </w:docPartPr>
      <w:docPartBody>
        <w:p w:rsidR="00A76171" w:rsidRDefault="005516E2" w:rsidP="00A76171">
          <w:pPr>
            <w:pStyle w:val="24EEF6B16203456FB1C112456994D661"/>
          </w:pPr>
          <w:r w:rsidRPr="00333F9D">
            <w:rPr>
              <w:rStyle w:val="Textodelmarcadordeposicin"/>
              <w:sz w:val="20"/>
              <w:szCs w:val="20"/>
            </w:rPr>
            <w:t>Elija SI/NO</w:t>
          </w:r>
        </w:p>
      </w:docPartBody>
    </w:docPart>
    <w:docPart>
      <w:docPartPr>
        <w:name w:val="7F7373EEEFCB43D7BC238EF2AB00A36E"/>
        <w:category>
          <w:name w:val="General"/>
          <w:gallery w:val="placeholder"/>
        </w:category>
        <w:types>
          <w:type w:val="bbPlcHdr"/>
        </w:types>
        <w:behaviors>
          <w:behavior w:val="content"/>
        </w:behaviors>
        <w:guid w:val="{88B3D73A-34E2-4C0D-B239-9029CBB72396}"/>
      </w:docPartPr>
      <w:docPartBody>
        <w:p w:rsidR="00A76171" w:rsidRDefault="005516E2" w:rsidP="00A76171">
          <w:pPr>
            <w:pStyle w:val="7F7373EEEFCB43D7BC238EF2AB00A36E"/>
          </w:pPr>
          <w:r w:rsidRPr="00333F9D">
            <w:rPr>
              <w:rStyle w:val="Textodelmarcadordeposicin"/>
              <w:sz w:val="20"/>
              <w:szCs w:val="20"/>
            </w:rPr>
            <w:t>Elija SI/NO</w:t>
          </w:r>
        </w:p>
      </w:docPartBody>
    </w:docPart>
    <w:docPart>
      <w:docPartPr>
        <w:name w:val="5A7CB4BE40A8453EBF86AE95EF142BD7"/>
        <w:category>
          <w:name w:val="General"/>
          <w:gallery w:val="placeholder"/>
        </w:category>
        <w:types>
          <w:type w:val="bbPlcHdr"/>
        </w:types>
        <w:behaviors>
          <w:behavior w:val="content"/>
        </w:behaviors>
        <w:guid w:val="{4E1C6E9E-AAFB-42AA-967C-454572DF8E97}"/>
      </w:docPartPr>
      <w:docPartBody>
        <w:p w:rsidR="00A76171" w:rsidRDefault="005516E2" w:rsidP="00A76171">
          <w:pPr>
            <w:pStyle w:val="5A7CB4BE40A8453EBF86AE95EF142BD7"/>
          </w:pPr>
          <w:r w:rsidRPr="00333F9D">
            <w:rPr>
              <w:rStyle w:val="Textodelmarcadordeposicin"/>
              <w:sz w:val="20"/>
              <w:szCs w:val="20"/>
            </w:rPr>
            <w:t>Elija SI/NO</w:t>
          </w:r>
        </w:p>
      </w:docPartBody>
    </w:docPart>
    <w:docPart>
      <w:docPartPr>
        <w:name w:val="4274685002B74E7785EC27B468B8B69B"/>
        <w:category>
          <w:name w:val="General"/>
          <w:gallery w:val="placeholder"/>
        </w:category>
        <w:types>
          <w:type w:val="bbPlcHdr"/>
        </w:types>
        <w:behaviors>
          <w:behavior w:val="content"/>
        </w:behaviors>
        <w:guid w:val="{B3AC6D4A-5E9B-4C0B-8729-705FC6C98614}"/>
      </w:docPartPr>
      <w:docPartBody>
        <w:p w:rsidR="00A76171" w:rsidRDefault="005516E2" w:rsidP="00A76171">
          <w:pPr>
            <w:pStyle w:val="4274685002B74E7785EC27B468B8B69B"/>
          </w:pPr>
          <w:r w:rsidRPr="00333F9D">
            <w:rPr>
              <w:rStyle w:val="Textodelmarcadordeposicin"/>
              <w:sz w:val="20"/>
              <w:szCs w:val="20"/>
            </w:rPr>
            <w:t>Elija SI/NO</w:t>
          </w:r>
        </w:p>
      </w:docPartBody>
    </w:docPart>
    <w:docPart>
      <w:docPartPr>
        <w:name w:val="F4E0858EE5594672B1882FA2E850B6B3"/>
        <w:category>
          <w:name w:val="General"/>
          <w:gallery w:val="placeholder"/>
        </w:category>
        <w:types>
          <w:type w:val="bbPlcHdr"/>
        </w:types>
        <w:behaviors>
          <w:behavior w:val="content"/>
        </w:behaviors>
        <w:guid w:val="{AF6944CE-CEFE-42C7-BFFD-5D392ADECA90}"/>
      </w:docPartPr>
      <w:docPartBody>
        <w:p w:rsidR="00A76171" w:rsidRDefault="005516E2" w:rsidP="00A76171">
          <w:pPr>
            <w:pStyle w:val="F4E0858EE5594672B1882FA2E850B6B3"/>
          </w:pPr>
          <w:r w:rsidRPr="00333F9D">
            <w:rPr>
              <w:rStyle w:val="Textodelmarcadordeposicin"/>
              <w:sz w:val="20"/>
              <w:szCs w:val="20"/>
            </w:rPr>
            <w:t>Elija SI/NO</w:t>
          </w:r>
        </w:p>
      </w:docPartBody>
    </w:docPart>
    <w:docPart>
      <w:docPartPr>
        <w:name w:val="579DD126DA694E938C46341DDD1B3E99"/>
        <w:category>
          <w:name w:val="General"/>
          <w:gallery w:val="placeholder"/>
        </w:category>
        <w:types>
          <w:type w:val="bbPlcHdr"/>
        </w:types>
        <w:behaviors>
          <w:behavior w:val="content"/>
        </w:behaviors>
        <w:guid w:val="{2DC5757B-7755-4681-8981-5897E2CC1624}"/>
      </w:docPartPr>
      <w:docPartBody>
        <w:p w:rsidR="00A76171" w:rsidRDefault="005516E2" w:rsidP="00A76171">
          <w:pPr>
            <w:pStyle w:val="579DD126DA694E938C46341DDD1B3E99"/>
          </w:pPr>
          <w:r w:rsidRPr="00333F9D">
            <w:rPr>
              <w:rStyle w:val="Textodelmarcadordeposicin"/>
              <w:sz w:val="20"/>
              <w:szCs w:val="20"/>
            </w:rPr>
            <w:t>Elija SI/NO</w:t>
          </w:r>
        </w:p>
      </w:docPartBody>
    </w:docPart>
    <w:docPart>
      <w:docPartPr>
        <w:name w:val="BA60A05E20524DF4B81EC124E16A98DF"/>
        <w:category>
          <w:name w:val="General"/>
          <w:gallery w:val="placeholder"/>
        </w:category>
        <w:types>
          <w:type w:val="bbPlcHdr"/>
        </w:types>
        <w:behaviors>
          <w:behavior w:val="content"/>
        </w:behaviors>
        <w:guid w:val="{756C10FD-5051-4DAC-A81F-B8E5A23B2714}"/>
      </w:docPartPr>
      <w:docPartBody>
        <w:p w:rsidR="00A76171" w:rsidRDefault="005516E2" w:rsidP="00A76171">
          <w:pPr>
            <w:pStyle w:val="BA60A05E20524DF4B81EC124E16A98DF"/>
          </w:pPr>
          <w:r w:rsidRPr="00333F9D">
            <w:rPr>
              <w:rStyle w:val="Textodelmarcadordeposicin"/>
              <w:sz w:val="20"/>
              <w:szCs w:val="20"/>
            </w:rPr>
            <w:t>Elija SI/NO</w:t>
          </w:r>
        </w:p>
      </w:docPartBody>
    </w:docPart>
    <w:docPart>
      <w:docPartPr>
        <w:name w:val="E0C3F0149974451BBD08E96856388409"/>
        <w:category>
          <w:name w:val="General"/>
          <w:gallery w:val="placeholder"/>
        </w:category>
        <w:types>
          <w:type w:val="bbPlcHdr"/>
        </w:types>
        <w:behaviors>
          <w:behavior w:val="content"/>
        </w:behaviors>
        <w:guid w:val="{DB612E6D-22DC-4066-A01F-E64CCD8AF571}"/>
      </w:docPartPr>
      <w:docPartBody>
        <w:p w:rsidR="00A76171" w:rsidRDefault="005516E2" w:rsidP="00A76171">
          <w:pPr>
            <w:pStyle w:val="E0C3F0149974451BBD08E96856388409"/>
          </w:pPr>
          <w:r w:rsidRPr="00333F9D">
            <w:rPr>
              <w:rStyle w:val="Textodelmarcadordeposicin"/>
              <w:sz w:val="20"/>
              <w:szCs w:val="20"/>
            </w:rPr>
            <w:t>Elija SI/NO</w:t>
          </w:r>
        </w:p>
      </w:docPartBody>
    </w:docPart>
    <w:docPart>
      <w:docPartPr>
        <w:name w:val="24D7F335BA0547AA91DDD56B0C0FD64A"/>
        <w:category>
          <w:name w:val="General"/>
          <w:gallery w:val="placeholder"/>
        </w:category>
        <w:types>
          <w:type w:val="bbPlcHdr"/>
        </w:types>
        <w:behaviors>
          <w:behavior w:val="content"/>
        </w:behaviors>
        <w:guid w:val="{2BBC1D25-A0CE-4AF0-8DFE-BEE65FC36E8F}"/>
      </w:docPartPr>
      <w:docPartBody>
        <w:p w:rsidR="00A76171" w:rsidRDefault="005516E2" w:rsidP="00A76171">
          <w:pPr>
            <w:pStyle w:val="24D7F335BA0547AA91DDD56B0C0FD64A"/>
          </w:pPr>
          <w:r w:rsidRPr="00333F9D">
            <w:rPr>
              <w:rStyle w:val="Textodelmarcadordeposicin"/>
              <w:sz w:val="20"/>
              <w:szCs w:val="20"/>
            </w:rPr>
            <w:t>Elija SI/NO</w:t>
          </w:r>
        </w:p>
      </w:docPartBody>
    </w:docPart>
    <w:docPart>
      <w:docPartPr>
        <w:name w:val="C811B796385243B3B8E108AAEFE3520E"/>
        <w:category>
          <w:name w:val="General"/>
          <w:gallery w:val="placeholder"/>
        </w:category>
        <w:types>
          <w:type w:val="bbPlcHdr"/>
        </w:types>
        <w:behaviors>
          <w:behavior w:val="content"/>
        </w:behaviors>
        <w:guid w:val="{5B074170-A422-4027-A69F-1956CFFE12C8}"/>
      </w:docPartPr>
      <w:docPartBody>
        <w:p w:rsidR="00A76171" w:rsidRDefault="005516E2" w:rsidP="00A76171">
          <w:pPr>
            <w:pStyle w:val="C811B796385243B3B8E108AAEFE3520E"/>
          </w:pPr>
          <w:r w:rsidRPr="00333F9D">
            <w:rPr>
              <w:rStyle w:val="Textodelmarcadordeposicin"/>
              <w:sz w:val="20"/>
              <w:szCs w:val="20"/>
            </w:rPr>
            <w:t>Elija SI/NO</w:t>
          </w:r>
        </w:p>
      </w:docPartBody>
    </w:docPart>
    <w:docPart>
      <w:docPartPr>
        <w:name w:val="1AC182C74CF84BDC9FDE3388CE2B4C7C"/>
        <w:category>
          <w:name w:val="General"/>
          <w:gallery w:val="placeholder"/>
        </w:category>
        <w:types>
          <w:type w:val="bbPlcHdr"/>
        </w:types>
        <w:behaviors>
          <w:behavior w:val="content"/>
        </w:behaviors>
        <w:guid w:val="{D547FE78-690A-42B2-9B83-FDBDE1DAE6AB}"/>
      </w:docPartPr>
      <w:docPartBody>
        <w:p w:rsidR="00A76171" w:rsidRDefault="005516E2" w:rsidP="00A76171">
          <w:pPr>
            <w:pStyle w:val="1AC182C74CF84BDC9FDE3388CE2B4C7C"/>
          </w:pPr>
          <w:r w:rsidRPr="00333F9D">
            <w:rPr>
              <w:rStyle w:val="Textodelmarcadordeposicin"/>
              <w:sz w:val="20"/>
              <w:szCs w:val="20"/>
            </w:rPr>
            <w:t>Haga clic aquí para escribir texto.</w:t>
          </w:r>
        </w:p>
      </w:docPartBody>
    </w:docPart>
    <w:docPart>
      <w:docPartPr>
        <w:name w:val="DB8EF3BD8A7A42E9B9B71EE138530735"/>
        <w:category>
          <w:name w:val="General"/>
          <w:gallery w:val="placeholder"/>
        </w:category>
        <w:types>
          <w:type w:val="bbPlcHdr"/>
        </w:types>
        <w:behaviors>
          <w:behavior w:val="content"/>
        </w:behaviors>
        <w:guid w:val="{7E62B527-5C8A-4E91-ABB3-6ABE1E929E43}"/>
      </w:docPartPr>
      <w:docPartBody>
        <w:p w:rsidR="00A76171" w:rsidRDefault="005516E2" w:rsidP="00A76171">
          <w:pPr>
            <w:pStyle w:val="DB8EF3BD8A7A42E9B9B71EE138530735"/>
          </w:pPr>
          <w:r w:rsidRPr="00333F9D">
            <w:rPr>
              <w:rStyle w:val="Textodelmarcadordeposicin"/>
              <w:sz w:val="20"/>
              <w:szCs w:val="20"/>
            </w:rPr>
            <w:t>Haga clic aquí para escribir texto.</w:t>
          </w:r>
        </w:p>
      </w:docPartBody>
    </w:docPart>
    <w:docPart>
      <w:docPartPr>
        <w:name w:val="D16DFD0E74984286AFE8EB495E88FCB7"/>
        <w:category>
          <w:name w:val="General"/>
          <w:gallery w:val="placeholder"/>
        </w:category>
        <w:types>
          <w:type w:val="bbPlcHdr"/>
        </w:types>
        <w:behaviors>
          <w:behavior w:val="content"/>
        </w:behaviors>
        <w:guid w:val="{358087ED-A6F9-4B4F-881E-EED888DA370B}"/>
      </w:docPartPr>
      <w:docPartBody>
        <w:p w:rsidR="00A76171" w:rsidRDefault="005516E2" w:rsidP="00A76171">
          <w:pPr>
            <w:pStyle w:val="D16DFD0E74984286AFE8EB495E88FCB7"/>
          </w:pPr>
          <w:r w:rsidRPr="00333F9D">
            <w:rPr>
              <w:rStyle w:val="Textodelmarcadordeposicin"/>
              <w:sz w:val="20"/>
              <w:szCs w:val="20"/>
            </w:rPr>
            <w:t>Elija SI/NO</w:t>
          </w:r>
        </w:p>
      </w:docPartBody>
    </w:docPart>
    <w:docPart>
      <w:docPartPr>
        <w:name w:val="9E60A7452AEA4569A2A964E49253757B"/>
        <w:category>
          <w:name w:val="General"/>
          <w:gallery w:val="placeholder"/>
        </w:category>
        <w:types>
          <w:type w:val="bbPlcHdr"/>
        </w:types>
        <w:behaviors>
          <w:behavior w:val="content"/>
        </w:behaviors>
        <w:guid w:val="{A68554A2-7CA5-40E7-B061-B0D507B46702}"/>
      </w:docPartPr>
      <w:docPartBody>
        <w:p w:rsidR="00A76171" w:rsidRDefault="005516E2" w:rsidP="00A76171">
          <w:pPr>
            <w:pStyle w:val="9E60A7452AEA4569A2A964E49253757B"/>
          </w:pPr>
          <w:r w:rsidRPr="00333F9D">
            <w:rPr>
              <w:rStyle w:val="Textodelmarcadordeposicin"/>
              <w:sz w:val="20"/>
              <w:szCs w:val="20"/>
            </w:rPr>
            <w:t>Haga clic aquí para escribir texto.</w:t>
          </w:r>
        </w:p>
      </w:docPartBody>
    </w:docPart>
    <w:docPart>
      <w:docPartPr>
        <w:name w:val="B803A11E1C93468BA1CFB92895D305C9"/>
        <w:category>
          <w:name w:val="General"/>
          <w:gallery w:val="placeholder"/>
        </w:category>
        <w:types>
          <w:type w:val="bbPlcHdr"/>
        </w:types>
        <w:behaviors>
          <w:behavior w:val="content"/>
        </w:behaviors>
        <w:guid w:val="{FE1636D7-DD35-4D61-AB27-F8F1F6AF89BF}"/>
      </w:docPartPr>
      <w:docPartBody>
        <w:p w:rsidR="00A76171" w:rsidRDefault="005516E2" w:rsidP="00A76171">
          <w:pPr>
            <w:pStyle w:val="B803A11E1C93468BA1CFB92895D305C9"/>
          </w:pPr>
          <w:r w:rsidRPr="00333F9D">
            <w:rPr>
              <w:rStyle w:val="Textodelmarcadordeposicin"/>
              <w:sz w:val="20"/>
              <w:szCs w:val="20"/>
            </w:rPr>
            <w:t>Elija SI/NO</w:t>
          </w:r>
        </w:p>
      </w:docPartBody>
    </w:docPart>
    <w:docPart>
      <w:docPartPr>
        <w:name w:val="79DC83AA14CE4F119F8BB3E76AF82089"/>
        <w:category>
          <w:name w:val="General"/>
          <w:gallery w:val="placeholder"/>
        </w:category>
        <w:types>
          <w:type w:val="bbPlcHdr"/>
        </w:types>
        <w:behaviors>
          <w:behavior w:val="content"/>
        </w:behaviors>
        <w:guid w:val="{E5AE69FD-F310-46E3-BC4B-0BB172669EFD}"/>
      </w:docPartPr>
      <w:docPartBody>
        <w:p w:rsidR="00A76171" w:rsidRDefault="005516E2" w:rsidP="00A76171">
          <w:pPr>
            <w:pStyle w:val="79DC83AA14CE4F119F8BB3E76AF82089"/>
          </w:pPr>
          <w:r w:rsidRPr="00333F9D">
            <w:rPr>
              <w:rStyle w:val="Textodelmarcadordeposicin"/>
              <w:sz w:val="20"/>
              <w:szCs w:val="20"/>
            </w:rPr>
            <w:t>Elija SI/NO</w:t>
          </w:r>
        </w:p>
      </w:docPartBody>
    </w:docPart>
    <w:docPart>
      <w:docPartPr>
        <w:name w:val="DBEF3C8384D74C8A94E86DD023CC2C14"/>
        <w:category>
          <w:name w:val="General"/>
          <w:gallery w:val="placeholder"/>
        </w:category>
        <w:types>
          <w:type w:val="bbPlcHdr"/>
        </w:types>
        <w:behaviors>
          <w:behavior w:val="content"/>
        </w:behaviors>
        <w:guid w:val="{DCE3D00C-1B01-41CD-BED6-CCF94730F788}"/>
      </w:docPartPr>
      <w:docPartBody>
        <w:p w:rsidR="00A76171" w:rsidRDefault="005516E2" w:rsidP="00A76171">
          <w:pPr>
            <w:pStyle w:val="DBEF3C8384D74C8A94E86DD023CC2C14"/>
          </w:pPr>
          <w:r w:rsidRPr="00333F9D">
            <w:rPr>
              <w:rStyle w:val="Textodelmarcadordeposicin"/>
              <w:sz w:val="20"/>
              <w:szCs w:val="20"/>
            </w:rPr>
            <w:t>Elija SI/NO</w:t>
          </w:r>
        </w:p>
      </w:docPartBody>
    </w:docPart>
    <w:docPart>
      <w:docPartPr>
        <w:name w:val="F477D7A02AE54D0583C2A6013CCB3312"/>
        <w:category>
          <w:name w:val="General"/>
          <w:gallery w:val="placeholder"/>
        </w:category>
        <w:types>
          <w:type w:val="bbPlcHdr"/>
        </w:types>
        <w:behaviors>
          <w:behavior w:val="content"/>
        </w:behaviors>
        <w:guid w:val="{55373504-6C2F-40A3-9123-1028F0158056}"/>
      </w:docPartPr>
      <w:docPartBody>
        <w:p w:rsidR="00A76171" w:rsidRDefault="005516E2" w:rsidP="00A76171">
          <w:pPr>
            <w:pStyle w:val="F477D7A02AE54D0583C2A6013CCB3312"/>
          </w:pPr>
          <w:r w:rsidRPr="00333F9D">
            <w:rPr>
              <w:rStyle w:val="Textodelmarcadordeposicin"/>
              <w:sz w:val="20"/>
              <w:szCs w:val="20"/>
            </w:rPr>
            <w:t>Elija SI/NO</w:t>
          </w:r>
        </w:p>
      </w:docPartBody>
    </w:docPart>
    <w:docPart>
      <w:docPartPr>
        <w:name w:val="C7401EBC730A4B5CBC20640CE7BA881F"/>
        <w:category>
          <w:name w:val="General"/>
          <w:gallery w:val="placeholder"/>
        </w:category>
        <w:types>
          <w:type w:val="bbPlcHdr"/>
        </w:types>
        <w:behaviors>
          <w:behavior w:val="content"/>
        </w:behaviors>
        <w:guid w:val="{06C3DE1F-C718-4D4B-B65E-194C04CC8428}"/>
      </w:docPartPr>
      <w:docPartBody>
        <w:p w:rsidR="00A76171" w:rsidRDefault="005516E2" w:rsidP="00A76171">
          <w:pPr>
            <w:pStyle w:val="C7401EBC730A4B5CBC20640CE7BA881F"/>
          </w:pPr>
          <w:r w:rsidRPr="00333F9D">
            <w:rPr>
              <w:rStyle w:val="Textodelmarcadordeposicin"/>
              <w:sz w:val="20"/>
              <w:szCs w:val="20"/>
            </w:rPr>
            <w:t>Elija SI/NO</w:t>
          </w:r>
        </w:p>
      </w:docPartBody>
    </w:docPart>
    <w:docPart>
      <w:docPartPr>
        <w:name w:val="4BBAB009FA5C4C569D27B5BDA37A1B98"/>
        <w:category>
          <w:name w:val="General"/>
          <w:gallery w:val="placeholder"/>
        </w:category>
        <w:types>
          <w:type w:val="bbPlcHdr"/>
        </w:types>
        <w:behaviors>
          <w:behavior w:val="content"/>
        </w:behaviors>
        <w:guid w:val="{F7970FD4-7096-42AD-BB08-E06DFC1694EB}"/>
      </w:docPartPr>
      <w:docPartBody>
        <w:p w:rsidR="00A76171" w:rsidRDefault="005516E2" w:rsidP="00A76171">
          <w:pPr>
            <w:pStyle w:val="4BBAB009FA5C4C569D27B5BDA37A1B98"/>
          </w:pPr>
          <w:r w:rsidRPr="00333F9D">
            <w:rPr>
              <w:rStyle w:val="Textodelmarcadordeposicin"/>
              <w:sz w:val="20"/>
              <w:szCs w:val="20"/>
            </w:rPr>
            <w:t>Elija SI/NO</w:t>
          </w:r>
        </w:p>
      </w:docPartBody>
    </w:docPart>
    <w:docPart>
      <w:docPartPr>
        <w:name w:val="DC9E6CAC0349462B8875B4525AD6BA27"/>
        <w:category>
          <w:name w:val="General"/>
          <w:gallery w:val="placeholder"/>
        </w:category>
        <w:types>
          <w:type w:val="bbPlcHdr"/>
        </w:types>
        <w:behaviors>
          <w:behavior w:val="content"/>
        </w:behaviors>
        <w:guid w:val="{327B73D0-DE33-4D28-8533-3DA7B2B66CCC}"/>
      </w:docPartPr>
      <w:docPartBody>
        <w:p w:rsidR="00A76171" w:rsidRDefault="005516E2" w:rsidP="00A76171">
          <w:pPr>
            <w:pStyle w:val="DC9E6CAC0349462B8875B4525AD6BA27"/>
          </w:pPr>
          <w:r w:rsidRPr="00333F9D">
            <w:rPr>
              <w:rStyle w:val="Textodelmarcadordeposicin"/>
              <w:sz w:val="20"/>
              <w:szCs w:val="20"/>
            </w:rPr>
            <w:t>Elija SI/NO</w:t>
          </w:r>
        </w:p>
      </w:docPartBody>
    </w:docPart>
    <w:docPart>
      <w:docPartPr>
        <w:name w:val="C78E7E0F6D3D4EE09F30452CCBEC2603"/>
        <w:category>
          <w:name w:val="General"/>
          <w:gallery w:val="placeholder"/>
        </w:category>
        <w:types>
          <w:type w:val="bbPlcHdr"/>
        </w:types>
        <w:behaviors>
          <w:behavior w:val="content"/>
        </w:behaviors>
        <w:guid w:val="{DA0C9AFC-B774-4B68-9662-2882525F8539}"/>
      </w:docPartPr>
      <w:docPartBody>
        <w:p w:rsidR="00A76171" w:rsidRDefault="005516E2" w:rsidP="00A76171">
          <w:pPr>
            <w:pStyle w:val="C78E7E0F6D3D4EE09F30452CCBEC2603"/>
          </w:pPr>
          <w:r w:rsidRPr="00333F9D">
            <w:rPr>
              <w:rStyle w:val="Textodelmarcadordeposicin"/>
              <w:sz w:val="20"/>
              <w:szCs w:val="20"/>
            </w:rPr>
            <w:t>Elija SI/NO</w:t>
          </w:r>
        </w:p>
      </w:docPartBody>
    </w:docPart>
    <w:docPart>
      <w:docPartPr>
        <w:name w:val="9F5CF4A38B35498899BE8CB30A75C2E3"/>
        <w:category>
          <w:name w:val="General"/>
          <w:gallery w:val="placeholder"/>
        </w:category>
        <w:types>
          <w:type w:val="bbPlcHdr"/>
        </w:types>
        <w:behaviors>
          <w:behavior w:val="content"/>
        </w:behaviors>
        <w:guid w:val="{D68C1B68-0D28-4235-8016-E0C73732FDF5}"/>
      </w:docPartPr>
      <w:docPartBody>
        <w:p w:rsidR="00A76171" w:rsidRDefault="005516E2" w:rsidP="00A76171">
          <w:pPr>
            <w:pStyle w:val="9F5CF4A38B35498899BE8CB30A75C2E3"/>
          </w:pPr>
          <w:r w:rsidRPr="00333F9D">
            <w:rPr>
              <w:rStyle w:val="Textodelmarcadordeposicin"/>
              <w:sz w:val="20"/>
              <w:szCs w:val="20"/>
            </w:rPr>
            <w:t>Elija SI/NO</w:t>
          </w:r>
        </w:p>
      </w:docPartBody>
    </w:docPart>
    <w:docPart>
      <w:docPartPr>
        <w:name w:val="F9162A6C83F6442683FE12D8F88CD950"/>
        <w:category>
          <w:name w:val="General"/>
          <w:gallery w:val="placeholder"/>
        </w:category>
        <w:types>
          <w:type w:val="bbPlcHdr"/>
        </w:types>
        <w:behaviors>
          <w:behavior w:val="content"/>
        </w:behaviors>
        <w:guid w:val="{805DEB12-804F-45FF-B6CE-D20B6C81D370}"/>
      </w:docPartPr>
      <w:docPartBody>
        <w:p w:rsidR="00A76171" w:rsidRDefault="005516E2" w:rsidP="00A76171">
          <w:pPr>
            <w:pStyle w:val="F9162A6C83F6442683FE12D8F88CD950"/>
          </w:pPr>
          <w:r w:rsidRPr="00333F9D">
            <w:rPr>
              <w:rStyle w:val="Textodelmarcadordeposicin"/>
              <w:sz w:val="20"/>
              <w:szCs w:val="20"/>
            </w:rPr>
            <w:t>Elija SI/NO</w:t>
          </w:r>
        </w:p>
      </w:docPartBody>
    </w:docPart>
    <w:docPart>
      <w:docPartPr>
        <w:name w:val="59FFCCECCED54B94BFDBAE20701E77A9"/>
        <w:category>
          <w:name w:val="General"/>
          <w:gallery w:val="placeholder"/>
        </w:category>
        <w:types>
          <w:type w:val="bbPlcHdr"/>
        </w:types>
        <w:behaviors>
          <w:behavior w:val="content"/>
        </w:behaviors>
        <w:guid w:val="{9F113EF1-89C2-4158-9A20-36FB83E830F1}"/>
      </w:docPartPr>
      <w:docPartBody>
        <w:p w:rsidR="00A76171" w:rsidRDefault="005516E2" w:rsidP="00A76171">
          <w:pPr>
            <w:pStyle w:val="59FFCCECCED54B94BFDBAE20701E77A9"/>
          </w:pPr>
          <w:r w:rsidRPr="00333F9D">
            <w:rPr>
              <w:rStyle w:val="Textodelmarcadordeposicin"/>
              <w:sz w:val="20"/>
              <w:szCs w:val="20"/>
            </w:rPr>
            <w:t>Elija SI/NO</w:t>
          </w:r>
        </w:p>
      </w:docPartBody>
    </w:docPart>
    <w:docPart>
      <w:docPartPr>
        <w:name w:val="B87103DA7BC54E728C46BD7713B8412F"/>
        <w:category>
          <w:name w:val="General"/>
          <w:gallery w:val="placeholder"/>
        </w:category>
        <w:types>
          <w:type w:val="bbPlcHdr"/>
        </w:types>
        <w:behaviors>
          <w:behavior w:val="content"/>
        </w:behaviors>
        <w:guid w:val="{2C706D27-5A8F-48DE-9CF8-F0704705BB3F}"/>
      </w:docPartPr>
      <w:docPartBody>
        <w:p w:rsidR="00A76171" w:rsidRDefault="005516E2" w:rsidP="00A76171">
          <w:pPr>
            <w:pStyle w:val="B87103DA7BC54E728C46BD7713B8412F"/>
          </w:pPr>
          <w:r w:rsidRPr="00333F9D">
            <w:rPr>
              <w:rStyle w:val="Textodelmarcadordeposicin"/>
              <w:sz w:val="20"/>
              <w:szCs w:val="20"/>
            </w:rPr>
            <w:t>Elija SI/NO</w:t>
          </w:r>
        </w:p>
      </w:docPartBody>
    </w:docPart>
    <w:docPart>
      <w:docPartPr>
        <w:name w:val="CD214ADA55864AF6B881BAF996185401"/>
        <w:category>
          <w:name w:val="General"/>
          <w:gallery w:val="placeholder"/>
        </w:category>
        <w:types>
          <w:type w:val="bbPlcHdr"/>
        </w:types>
        <w:behaviors>
          <w:behavior w:val="content"/>
        </w:behaviors>
        <w:guid w:val="{1F753276-80D9-42E1-9654-7F6C2C3FAF30}"/>
      </w:docPartPr>
      <w:docPartBody>
        <w:p w:rsidR="00A76171" w:rsidRDefault="005516E2" w:rsidP="00A76171">
          <w:pPr>
            <w:pStyle w:val="CD214ADA55864AF6B881BAF996185401"/>
          </w:pPr>
          <w:r w:rsidRPr="00333F9D">
            <w:rPr>
              <w:rStyle w:val="Textodelmarcadordeposicin"/>
              <w:sz w:val="20"/>
              <w:szCs w:val="20"/>
            </w:rPr>
            <w:t>Haga clic aquí para escribir texto.</w:t>
          </w:r>
        </w:p>
      </w:docPartBody>
    </w:docPart>
    <w:docPart>
      <w:docPartPr>
        <w:name w:val="C5D28F5F21224A23AF4F7D1E561DE6E6"/>
        <w:category>
          <w:name w:val="General"/>
          <w:gallery w:val="placeholder"/>
        </w:category>
        <w:types>
          <w:type w:val="bbPlcHdr"/>
        </w:types>
        <w:behaviors>
          <w:behavior w:val="content"/>
        </w:behaviors>
        <w:guid w:val="{EAE24AED-A917-46E5-BB70-4F0B3104D6E8}"/>
      </w:docPartPr>
      <w:docPartBody>
        <w:p w:rsidR="00A76171" w:rsidRDefault="005516E2" w:rsidP="00A76171">
          <w:pPr>
            <w:pStyle w:val="C5D28F5F21224A23AF4F7D1E561DE6E6"/>
          </w:pPr>
          <w:r w:rsidRPr="00333F9D">
            <w:rPr>
              <w:rStyle w:val="Textodelmarcadordeposicin"/>
              <w:sz w:val="20"/>
              <w:szCs w:val="20"/>
            </w:rPr>
            <w:t>Haga clic aquí para escribir texto.</w:t>
          </w:r>
        </w:p>
      </w:docPartBody>
    </w:docPart>
    <w:docPart>
      <w:docPartPr>
        <w:name w:val="B5D97A8366D54972B19851B6D47746C7"/>
        <w:category>
          <w:name w:val="General"/>
          <w:gallery w:val="placeholder"/>
        </w:category>
        <w:types>
          <w:type w:val="bbPlcHdr"/>
        </w:types>
        <w:behaviors>
          <w:behavior w:val="content"/>
        </w:behaviors>
        <w:guid w:val="{44BAB5F6-4FF5-49EA-ABDA-F04C4DA5A39F}"/>
      </w:docPartPr>
      <w:docPartBody>
        <w:p w:rsidR="00A76171" w:rsidRDefault="005516E2" w:rsidP="00A76171">
          <w:pPr>
            <w:pStyle w:val="B5D97A8366D54972B19851B6D47746C7"/>
          </w:pPr>
          <w:r w:rsidRPr="00333F9D">
            <w:rPr>
              <w:rStyle w:val="Textodelmarcadordeposicin"/>
              <w:sz w:val="20"/>
              <w:szCs w:val="20"/>
            </w:rPr>
            <w:t>Elija SI/NO</w:t>
          </w:r>
        </w:p>
      </w:docPartBody>
    </w:docPart>
    <w:docPart>
      <w:docPartPr>
        <w:name w:val="91876AF764504D5ABE3C1D8CB9241952"/>
        <w:category>
          <w:name w:val="General"/>
          <w:gallery w:val="placeholder"/>
        </w:category>
        <w:types>
          <w:type w:val="bbPlcHdr"/>
        </w:types>
        <w:behaviors>
          <w:behavior w:val="content"/>
        </w:behaviors>
        <w:guid w:val="{DFDC7DD0-2AEF-4EB7-96C3-3214F4DCE45C}"/>
      </w:docPartPr>
      <w:docPartBody>
        <w:p w:rsidR="00A76171" w:rsidRDefault="005516E2" w:rsidP="00A76171">
          <w:pPr>
            <w:pStyle w:val="91876AF764504D5ABE3C1D8CB9241952"/>
          </w:pPr>
          <w:r w:rsidRPr="00333F9D">
            <w:rPr>
              <w:rStyle w:val="Textodelmarcadordeposicin"/>
              <w:sz w:val="20"/>
              <w:szCs w:val="20"/>
            </w:rPr>
            <w:t>Haga clic aquí para escribir texto.</w:t>
          </w:r>
        </w:p>
      </w:docPartBody>
    </w:docPart>
    <w:docPart>
      <w:docPartPr>
        <w:name w:val="A8108D825C184FBFA33A6DA49F8AC55B"/>
        <w:category>
          <w:name w:val="General"/>
          <w:gallery w:val="placeholder"/>
        </w:category>
        <w:types>
          <w:type w:val="bbPlcHdr"/>
        </w:types>
        <w:behaviors>
          <w:behavior w:val="content"/>
        </w:behaviors>
        <w:guid w:val="{75567D59-34CA-4CBA-983A-4B2151CDB1C3}"/>
      </w:docPartPr>
      <w:docPartBody>
        <w:p w:rsidR="00A76171" w:rsidRDefault="005516E2" w:rsidP="00A76171">
          <w:pPr>
            <w:pStyle w:val="A8108D825C184FBFA33A6DA49F8AC55B"/>
          </w:pPr>
          <w:r w:rsidRPr="00333F9D">
            <w:rPr>
              <w:rStyle w:val="Textodelmarcadordeposicin"/>
              <w:sz w:val="20"/>
              <w:szCs w:val="20"/>
            </w:rPr>
            <w:t>Elija SI/NO</w:t>
          </w:r>
        </w:p>
      </w:docPartBody>
    </w:docPart>
    <w:docPart>
      <w:docPartPr>
        <w:name w:val="B4B0FBB321B2443E9E4C48FE00073170"/>
        <w:category>
          <w:name w:val="General"/>
          <w:gallery w:val="placeholder"/>
        </w:category>
        <w:types>
          <w:type w:val="bbPlcHdr"/>
        </w:types>
        <w:behaviors>
          <w:behavior w:val="content"/>
        </w:behaviors>
        <w:guid w:val="{4519D1BD-FC73-464C-ACB0-69AE6C12BDE0}"/>
      </w:docPartPr>
      <w:docPartBody>
        <w:p w:rsidR="00A76171" w:rsidRDefault="005516E2" w:rsidP="00A76171">
          <w:pPr>
            <w:pStyle w:val="B4B0FBB321B2443E9E4C48FE00073170"/>
          </w:pPr>
          <w:r w:rsidRPr="00333F9D">
            <w:rPr>
              <w:rStyle w:val="Textodelmarcadordeposicin"/>
              <w:sz w:val="20"/>
              <w:szCs w:val="20"/>
            </w:rPr>
            <w:t>Elija SI/NO</w:t>
          </w:r>
        </w:p>
      </w:docPartBody>
    </w:docPart>
    <w:docPart>
      <w:docPartPr>
        <w:name w:val="5FD2A7D0E639461685300E2A559A4145"/>
        <w:category>
          <w:name w:val="General"/>
          <w:gallery w:val="placeholder"/>
        </w:category>
        <w:types>
          <w:type w:val="bbPlcHdr"/>
        </w:types>
        <w:behaviors>
          <w:behavior w:val="content"/>
        </w:behaviors>
        <w:guid w:val="{D92315D6-C277-4F37-A6B1-53242079D58E}"/>
      </w:docPartPr>
      <w:docPartBody>
        <w:p w:rsidR="00A76171" w:rsidRDefault="005516E2" w:rsidP="00A76171">
          <w:pPr>
            <w:pStyle w:val="5FD2A7D0E639461685300E2A559A4145"/>
          </w:pPr>
          <w:r w:rsidRPr="00333F9D">
            <w:rPr>
              <w:rStyle w:val="Textodelmarcadordeposicin"/>
              <w:sz w:val="20"/>
              <w:szCs w:val="20"/>
            </w:rPr>
            <w:t>Elija SI/NO</w:t>
          </w:r>
        </w:p>
      </w:docPartBody>
    </w:docPart>
    <w:docPart>
      <w:docPartPr>
        <w:name w:val="804C50B59DE441D8B9FA963A6BF9881C"/>
        <w:category>
          <w:name w:val="General"/>
          <w:gallery w:val="placeholder"/>
        </w:category>
        <w:types>
          <w:type w:val="bbPlcHdr"/>
        </w:types>
        <w:behaviors>
          <w:behavior w:val="content"/>
        </w:behaviors>
        <w:guid w:val="{D59E6B17-025F-4B37-BD00-B04A11FC6E6E}"/>
      </w:docPartPr>
      <w:docPartBody>
        <w:p w:rsidR="00A76171" w:rsidRDefault="005516E2" w:rsidP="00A76171">
          <w:pPr>
            <w:pStyle w:val="804C50B59DE441D8B9FA963A6BF9881C"/>
          </w:pPr>
          <w:r w:rsidRPr="00333F9D">
            <w:rPr>
              <w:rStyle w:val="Textodelmarcadordeposicin"/>
              <w:sz w:val="20"/>
              <w:szCs w:val="20"/>
            </w:rPr>
            <w:t>Elija SI/NO</w:t>
          </w:r>
        </w:p>
      </w:docPartBody>
    </w:docPart>
    <w:docPart>
      <w:docPartPr>
        <w:name w:val="3D86AAE67F5B4BFEAABCA2451BBEF853"/>
        <w:category>
          <w:name w:val="General"/>
          <w:gallery w:val="placeholder"/>
        </w:category>
        <w:types>
          <w:type w:val="bbPlcHdr"/>
        </w:types>
        <w:behaviors>
          <w:behavior w:val="content"/>
        </w:behaviors>
        <w:guid w:val="{08305EEC-113B-4B58-B6AF-229E74326C3C}"/>
      </w:docPartPr>
      <w:docPartBody>
        <w:p w:rsidR="00A76171" w:rsidRDefault="005516E2" w:rsidP="00A76171">
          <w:pPr>
            <w:pStyle w:val="3D86AAE67F5B4BFEAABCA2451BBEF853"/>
          </w:pPr>
          <w:r w:rsidRPr="00333F9D">
            <w:rPr>
              <w:rStyle w:val="Textodelmarcadordeposicin"/>
              <w:sz w:val="20"/>
              <w:szCs w:val="20"/>
            </w:rPr>
            <w:t>Elija SI/NO</w:t>
          </w:r>
        </w:p>
      </w:docPartBody>
    </w:docPart>
    <w:docPart>
      <w:docPartPr>
        <w:name w:val="F9CC15A2873D472D8A5DE93554B673FB"/>
        <w:category>
          <w:name w:val="General"/>
          <w:gallery w:val="placeholder"/>
        </w:category>
        <w:types>
          <w:type w:val="bbPlcHdr"/>
        </w:types>
        <w:behaviors>
          <w:behavior w:val="content"/>
        </w:behaviors>
        <w:guid w:val="{14E47CA0-C59E-4531-93BD-D3A0B7DACA90}"/>
      </w:docPartPr>
      <w:docPartBody>
        <w:p w:rsidR="00A76171" w:rsidRDefault="005516E2" w:rsidP="00A76171">
          <w:pPr>
            <w:pStyle w:val="F9CC15A2873D472D8A5DE93554B673FB"/>
          </w:pPr>
          <w:r w:rsidRPr="00333F9D">
            <w:rPr>
              <w:rStyle w:val="Textodelmarcadordeposicin"/>
              <w:sz w:val="20"/>
              <w:szCs w:val="20"/>
            </w:rPr>
            <w:t>Elija SI/NO</w:t>
          </w:r>
        </w:p>
      </w:docPartBody>
    </w:docPart>
    <w:docPart>
      <w:docPartPr>
        <w:name w:val="1842ECC1C005438EA912FB4FEC6FC3E3"/>
        <w:category>
          <w:name w:val="General"/>
          <w:gallery w:val="placeholder"/>
        </w:category>
        <w:types>
          <w:type w:val="bbPlcHdr"/>
        </w:types>
        <w:behaviors>
          <w:behavior w:val="content"/>
        </w:behaviors>
        <w:guid w:val="{71693271-4082-4B8A-8D09-B6A8D23DCFE7}"/>
      </w:docPartPr>
      <w:docPartBody>
        <w:p w:rsidR="00A76171" w:rsidRDefault="005516E2" w:rsidP="00A76171">
          <w:pPr>
            <w:pStyle w:val="1842ECC1C005438EA912FB4FEC6FC3E3"/>
          </w:pPr>
          <w:r w:rsidRPr="00333F9D">
            <w:rPr>
              <w:rStyle w:val="Textodelmarcadordeposicin"/>
              <w:sz w:val="20"/>
              <w:szCs w:val="20"/>
            </w:rPr>
            <w:t>Elija SI/NO</w:t>
          </w:r>
        </w:p>
      </w:docPartBody>
    </w:docPart>
    <w:docPart>
      <w:docPartPr>
        <w:name w:val="187D00DED21A41AD99F79F736844F13B"/>
        <w:category>
          <w:name w:val="General"/>
          <w:gallery w:val="placeholder"/>
        </w:category>
        <w:types>
          <w:type w:val="bbPlcHdr"/>
        </w:types>
        <w:behaviors>
          <w:behavior w:val="content"/>
        </w:behaviors>
        <w:guid w:val="{53F7E6CE-2ED9-4FF2-AD89-257911ED7F14}"/>
      </w:docPartPr>
      <w:docPartBody>
        <w:p w:rsidR="00A76171" w:rsidRDefault="005516E2" w:rsidP="00A76171">
          <w:pPr>
            <w:pStyle w:val="187D00DED21A41AD99F79F736844F13B"/>
          </w:pPr>
          <w:r w:rsidRPr="00333F9D">
            <w:rPr>
              <w:rStyle w:val="Textodelmarcadordeposicin"/>
              <w:sz w:val="20"/>
              <w:szCs w:val="20"/>
            </w:rPr>
            <w:t>Elija SI/NO</w:t>
          </w:r>
        </w:p>
      </w:docPartBody>
    </w:docPart>
    <w:docPart>
      <w:docPartPr>
        <w:name w:val="FBDE568673874399BADA3B077C308BAF"/>
        <w:category>
          <w:name w:val="General"/>
          <w:gallery w:val="placeholder"/>
        </w:category>
        <w:types>
          <w:type w:val="bbPlcHdr"/>
        </w:types>
        <w:behaviors>
          <w:behavior w:val="content"/>
        </w:behaviors>
        <w:guid w:val="{EE584D00-B261-46FF-BF86-D7F7770958A7}"/>
      </w:docPartPr>
      <w:docPartBody>
        <w:p w:rsidR="00A76171" w:rsidRDefault="005516E2" w:rsidP="00A76171">
          <w:pPr>
            <w:pStyle w:val="FBDE568673874399BADA3B077C308BAF"/>
          </w:pPr>
          <w:r w:rsidRPr="00333F9D">
            <w:rPr>
              <w:rStyle w:val="Textodelmarcadordeposicin"/>
              <w:sz w:val="20"/>
              <w:szCs w:val="20"/>
            </w:rPr>
            <w:t>Elija SI/NO</w:t>
          </w:r>
        </w:p>
      </w:docPartBody>
    </w:docPart>
    <w:docPart>
      <w:docPartPr>
        <w:name w:val="84F536D50CEA4448B46576666AC78038"/>
        <w:category>
          <w:name w:val="General"/>
          <w:gallery w:val="placeholder"/>
        </w:category>
        <w:types>
          <w:type w:val="bbPlcHdr"/>
        </w:types>
        <w:behaviors>
          <w:behavior w:val="content"/>
        </w:behaviors>
        <w:guid w:val="{4A6C982A-8EEC-41D4-82D5-988D3CF49071}"/>
      </w:docPartPr>
      <w:docPartBody>
        <w:p w:rsidR="00A76171" w:rsidRDefault="005516E2" w:rsidP="00A76171">
          <w:pPr>
            <w:pStyle w:val="84F536D50CEA4448B46576666AC78038"/>
          </w:pPr>
          <w:r w:rsidRPr="00333F9D">
            <w:rPr>
              <w:rStyle w:val="Textodelmarcadordeposicin"/>
              <w:sz w:val="20"/>
              <w:szCs w:val="20"/>
            </w:rPr>
            <w:t>Elija SI/NO</w:t>
          </w:r>
        </w:p>
      </w:docPartBody>
    </w:docPart>
    <w:docPart>
      <w:docPartPr>
        <w:name w:val="2E7375D387CB46318B9118793E5ABF0F"/>
        <w:category>
          <w:name w:val="General"/>
          <w:gallery w:val="placeholder"/>
        </w:category>
        <w:types>
          <w:type w:val="bbPlcHdr"/>
        </w:types>
        <w:behaviors>
          <w:behavior w:val="content"/>
        </w:behaviors>
        <w:guid w:val="{4BB8E948-D939-4E7D-987B-AB39211546DA}"/>
      </w:docPartPr>
      <w:docPartBody>
        <w:p w:rsidR="00A76171" w:rsidRDefault="005516E2" w:rsidP="00A76171">
          <w:pPr>
            <w:pStyle w:val="2E7375D387CB46318B9118793E5ABF0F"/>
          </w:pPr>
          <w:r w:rsidRPr="00333F9D">
            <w:rPr>
              <w:rStyle w:val="Textodelmarcadordeposicin"/>
              <w:sz w:val="20"/>
              <w:szCs w:val="20"/>
            </w:rPr>
            <w:t>Elija SI/NO</w:t>
          </w:r>
        </w:p>
      </w:docPartBody>
    </w:docPart>
    <w:docPart>
      <w:docPartPr>
        <w:name w:val="D16648B0483D4776ABF1D08866DF4100"/>
        <w:category>
          <w:name w:val="General"/>
          <w:gallery w:val="placeholder"/>
        </w:category>
        <w:types>
          <w:type w:val="bbPlcHdr"/>
        </w:types>
        <w:behaviors>
          <w:behavior w:val="content"/>
        </w:behaviors>
        <w:guid w:val="{8E8E6B31-774C-4806-886A-3408184907E0}"/>
      </w:docPartPr>
      <w:docPartBody>
        <w:p w:rsidR="00A76171" w:rsidRDefault="005516E2" w:rsidP="00A76171">
          <w:pPr>
            <w:pStyle w:val="D16648B0483D4776ABF1D08866DF4100"/>
          </w:pPr>
          <w:r w:rsidRPr="00333F9D">
            <w:rPr>
              <w:rStyle w:val="Textodelmarcadordeposicin"/>
              <w:sz w:val="20"/>
              <w:szCs w:val="20"/>
            </w:rPr>
            <w:t>Elija SI/NO</w:t>
          </w:r>
        </w:p>
      </w:docPartBody>
    </w:docPart>
    <w:docPart>
      <w:docPartPr>
        <w:name w:val="47804C1028474A2C8218ADE8708723DB"/>
        <w:category>
          <w:name w:val="General"/>
          <w:gallery w:val="placeholder"/>
        </w:category>
        <w:types>
          <w:type w:val="bbPlcHdr"/>
        </w:types>
        <w:behaviors>
          <w:behavior w:val="content"/>
        </w:behaviors>
        <w:guid w:val="{A2C3464E-A5F8-400E-ABF8-5B65242ABBE4}"/>
      </w:docPartPr>
      <w:docPartBody>
        <w:p w:rsidR="00A76171" w:rsidRDefault="005516E2" w:rsidP="00A76171">
          <w:pPr>
            <w:pStyle w:val="47804C1028474A2C8218ADE8708723DB"/>
          </w:pPr>
          <w:r w:rsidRPr="00333F9D">
            <w:rPr>
              <w:rStyle w:val="Textodelmarcadordeposicin"/>
              <w:sz w:val="20"/>
              <w:szCs w:val="20"/>
            </w:rPr>
            <w:t>Haga clic aquí para escribir texto.</w:t>
          </w:r>
        </w:p>
      </w:docPartBody>
    </w:docPart>
    <w:docPart>
      <w:docPartPr>
        <w:name w:val="448417FFCF8F401796DA8EB5BC897620"/>
        <w:category>
          <w:name w:val="General"/>
          <w:gallery w:val="placeholder"/>
        </w:category>
        <w:types>
          <w:type w:val="bbPlcHdr"/>
        </w:types>
        <w:behaviors>
          <w:behavior w:val="content"/>
        </w:behaviors>
        <w:guid w:val="{B72B1751-2425-4231-9CB5-8FFCBA84C3DE}"/>
      </w:docPartPr>
      <w:docPartBody>
        <w:p w:rsidR="00A76171" w:rsidRDefault="005516E2" w:rsidP="00A76171">
          <w:pPr>
            <w:pStyle w:val="448417FFCF8F401796DA8EB5BC897620"/>
          </w:pPr>
          <w:r w:rsidRPr="00333F9D">
            <w:rPr>
              <w:rStyle w:val="Textodelmarcadordeposicin"/>
              <w:sz w:val="20"/>
              <w:szCs w:val="20"/>
            </w:rPr>
            <w:t>Haga clic aquí para escribir texto.</w:t>
          </w:r>
        </w:p>
      </w:docPartBody>
    </w:docPart>
    <w:docPart>
      <w:docPartPr>
        <w:name w:val="B963CAEE10884D20852CAA39CCE30207"/>
        <w:category>
          <w:name w:val="General"/>
          <w:gallery w:val="placeholder"/>
        </w:category>
        <w:types>
          <w:type w:val="bbPlcHdr"/>
        </w:types>
        <w:behaviors>
          <w:behavior w:val="content"/>
        </w:behaviors>
        <w:guid w:val="{AAFCF306-A062-4489-AFE0-44BD06ABFD3E}"/>
      </w:docPartPr>
      <w:docPartBody>
        <w:p w:rsidR="00A76171" w:rsidRDefault="005516E2" w:rsidP="00A76171">
          <w:pPr>
            <w:pStyle w:val="B963CAEE10884D20852CAA39CCE30207"/>
          </w:pPr>
          <w:r w:rsidRPr="00333F9D">
            <w:rPr>
              <w:rStyle w:val="Textodelmarcadordeposicin"/>
              <w:sz w:val="20"/>
              <w:szCs w:val="20"/>
            </w:rPr>
            <w:t>Elija SI/NO</w:t>
          </w:r>
        </w:p>
      </w:docPartBody>
    </w:docPart>
    <w:docPart>
      <w:docPartPr>
        <w:name w:val="526EB73380224782ABED839DD7E24863"/>
        <w:category>
          <w:name w:val="General"/>
          <w:gallery w:val="placeholder"/>
        </w:category>
        <w:types>
          <w:type w:val="bbPlcHdr"/>
        </w:types>
        <w:behaviors>
          <w:behavior w:val="content"/>
        </w:behaviors>
        <w:guid w:val="{8E43ED6E-CAE4-4B4F-9602-4D63469C87A2}"/>
      </w:docPartPr>
      <w:docPartBody>
        <w:p w:rsidR="00A76171" w:rsidRDefault="005516E2" w:rsidP="00A76171">
          <w:pPr>
            <w:pStyle w:val="526EB73380224782ABED839DD7E24863"/>
          </w:pPr>
          <w:r w:rsidRPr="00333F9D">
            <w:rPr>
              <w:rStyle w:val="Textodelmarcadordeposicin"/>
              <w:sz w:val="20"/>
              <w:szCs w:val="20"/>
            </w:rPr>
            <w:t>Haga clic aquí para escribir texto.</w:t>
          </w:r>
        </w:p>
      </w:docPartBody>
    </w:docPart>
    <w:docPart>
      <w:docPartPr>
        <w:name w:val="7D2281203DA64002B429ED6635B9FD05"/>
        <w:category>
          <w:name w:val="General"/>
          <w:gallery w:val="placeholder"/>
        </w:category>
        <w:types>
          <w:type w:val="bbPlcHdr"/>
        </w:types>
        <w:behaviors>
          <w:behavior w:val="content"/>
        </w:behaviors>
        <w:guid w:val="{30657BDF-6C21-4D51-840A-B867F03D8215}"/>
      </w:docPartPr>
      <w:docPartBody>
        <w:p w:rsidR="00A76171" w:rsidRDefault="005516E2" w:rsidP="00A76171">
          <w:pPr>
            <w:pStyle w:val="7D2281203DA64002B429ED6635B9FD05"/>
          </w:pPr>
          <w:r w:rsidRPr="00333F9D">
            <w:rPr>
              <w:rStyle w:val="Textodelmarcadordeposicin"/>
              <w:sz w:val="20"/>
              <w:szCs w:val="20"/>
            </w:rPr>
            <w:t>Elija SI/NO</w:t>
          </w:r>
        </w:p>
      </w:docPartBody>
    </w:docPart>
    <w:docPart>
      <w:docPartPr>
        <w:name w:val="12E01F00FE174F66A675C818F9FCB41B"/>
        <w:category>
          <w:name w:val="General"/>
          <w:gallery w:val="placeholder"/>
        </w:category>
        <w:types>
          <w:type w:val="bbPlcHdr"/>
        </w:types>
        <w:behaviors>
          <w:behavior w:val="content"/>
        </w:behaviors>
        <w:guid w:val="{84DB1082-F247-4402-8C6D-BC8C310D9B6A}"/>
      </w:docPartPr>
      <w:docPartBody>
        <w:p w:rsidR="00A76171" w:rsidRDefault="005516E2" w:rsidP="00A76171">
          <w:pPr>
            <w:pStyle w:val="12E01F00FE174F66A675C818F9FCB41B"/>
          </w:pPr>
          <w:r w:rsidRPr="00333F9D">
            <w:rPr>
              <w:rStyle w:val="Textodelmarcadordeposicin"/>
              <w:sz w:val="20"/>
              <w:szCs w:val="20"/>
            </w:rPr>
            <w:t>Elija SI/NO</w:t>
          </w:r>
        </w:p>
      </w:docPartBody>
    </w:docPart>
    <w:docPart>
      <w:docPartPr>
        <w:name w:val="9F76B0A956594729825BF8BD0F7CB103"/>
        <w:category>
          <w:name w:val="General"/>
          <w:gallery w:val="placeholder"/>
        </w:category>
        <w:types>
          <w:type w:val="bbPlcHdr"/>
        </w:types>
        <w:behaviors>
          <w:behavior w:val="content"/>
        </w:behaviors>
        <w:guid w:val="{1DA3952F-61A9-4E9E-A776-73678562205E}"/>
      </w:docPartPr>
      <w:docPartBody>
        <w:p w:rsidR="00A76171" w:rsidRDefault="005516E2" w:rsidP="00A76171">
          <w:pPr>
            <w:pStyle w:val="9F76B0A956594729825BF8BD0F7CB103"/>
          </w:pPr>
          <w:r w:rsidRPr="00333F9D">
            <w:rPr>
              <w:rStyle w:val="Textodelmarcadordeposicin"/>
              <w:sz w:val="20"/>
              <w:szCs w:val="20"/>
            </w:rPr>
            <w:t>Elija SI/NO</w:t>
          </w:r>
        </w:p>
      </w:docPartBody>
    </w:docPart>
    <w:docPart>
      <w:docPartPr>
        <w:name w:val="237DC93BDDC541918E591F42D5087D02"/>
        <w:category>
          <w:name w:val="General"/>
          <w:gallery w:val="placeholder"/>
        </w:category>
        <w:types>
          <w:type w:val="bbPlcHdr"/>
        </w:types>
        <w:behaviors>
          <w:behavior w:val="content"/>
        </w:behaviors>
        <w:guid w:val="{7C7B2508-832D-485E-AF3E-CCDE7911AC7B}"/>
      </w:docPartPr>
      <w:docPartBody>
        <w:p w:rsidR="00A76171" w:rsidRDefault="005516E2" w:rsidP="00A76171">
          <w:pPr>
            <w:pStyle w:val="237DC93BDDC541918E591F42D5087D02"/>
          </w:pPr>
          <w:r w:rsidRPr="00333F9D">
            <w:rPr>
              <w:rStyle w:val="Textodelmarcadordeposicin"/>
              <w:sz w:val="20"/>
              <w:szCs w:val="20"/>
            </w:rPr>
            <w:t>Elija SI/NO</w:t>
          </w:r>
        </w:p>
      </w:docPartBody>
    </w:docPart>
    <w:docPart>
      <w:docPartPr>
        <w:name w:val="33DC53F781B3495FB64106E8F2BDDBDE"/>
        <w:category>
          <w:name w:val="General"/>
          <w:gallery w:val="placeholder"/>
        </w:category>
        <w:types>
          <w:type w:val="bbPlcHdr"/>
        </w:types>
        <w:behaviors>
          <w:behavior w:val="content"/>
        </w:behaviors>
        <w:guid w:val="{076612BC-8DC1-4713-B087-3660BE95491C}"/>
      </w:docPartPr>
      <w:docPartBody>
        <w:p w:rsidR="00A76171" w:rsidRDefault="005516E2" w:rsidP="00A76171">
          <w:pPr>
            <w:pStyle w:val="33DC53F781B3495FB64106E8F2BDDBDE"/>
          </w:pPr>
          <w:r w:rsidRPr="00333F9D">
            <w:rPr>
              <w:rStyle w:val="Textodelmarcadordeposicin"/>
              <w:sz w:val="20"/>
              <w:szCs w:val="20"/>
            </w:rPr>
            <w:t>Elija SI/NO</w:t>
          </w:r>
        </w:p>
      </w:docPartBody>
    </w:docPart>
    <w:docPart>
      <w:docPartPr>
        <w:name w:val="32D55FB1AD8E4716805413A8EAB2EFE8"/>
        <w:category>
          <w:name w:val="General"/>
          <w:gallery w:val="placeholder"/>
        </w:category>
        <w:types>
          <w:type w:val="bbPlcHdr"/>
        </w:types>
        <w:behaviors>
          <w:behavior w:val="content"/>
        </w:behaviors>
        <w:guid w:val="{3AD8B1A4-5C2B-48E5-AF9B-BC2B71202495}"/>
      </w:docPartPr>
      <w:docPartBody>
        <w:p w:rsidR="00A76171" w:rsidRDefault="005516E2" w:rsidP="00A76171">
          <w:pPr>
            <w:pStyle w:val="32D55FB1AD8E4716805413A8EAB2EFE8"/>
          </w:pPr>
          <w:r w:rsidRPr="00333F9D">
            <w:rPr>
              <w:rStyle w:val="Textodelmarcadordeposicin"/>
              <w:sz w:val="20"/>
              <w:szCs w:val="20"/>
            </w:rPr>
            <w:t>Elija SI/NO</w:t>
          </w:r>
        </w:p>
      </w:docPartBody>
    </w:docPart>
    <w:docPart>
      <w:docPartPr>
        <w:name w:val="9115BC3E857E48539BD7CAA1C5CC0331"/>
        <w:category>
          <w:name w:val="General"/>
          <w:gallery w:val="placeholder"/>
        </w:category>
        <w:types>
          <w:type w:val="bbPlcHdr"/>
        </w:types>
        <w:behaviors>
          <w:behavior w:val="content"/>
        </w:behaviors>
        <w:guid w:val="{A386D223-DE52-4D0E-A296-917B3140FD23}"/>
      </w:docPartPr>
      <w:docPartBody>
        <w:p w:rsidR="00A76171" w:rsidRDefault="005516E2" w:rsidP="00A76171">
          <w:pPr>
            <w:pStyle w:val="9115BC3E857E48539BD7CAA1C5CC0331"/>
          </w:pPr>
          <w:r w:rsidRPr="00333F9D">
            <w:rPr>
              <w:rStyle w:val="Textodelmarcadordeposicin"/>
              <w:sz w:val="20"/>
              <w:szCs w:val="20"/>
            </w:rPr>
            <w:t>Elija SI/NO</w:t>
          </w:r>
        </w:p>
      </w:docPartBody>
    </w:docPart>
    <w:docPart>
      <w:docPartPr>
        <w:name w:val="81D96FA56EAF459C9133F53FCD1524D8"/>
        <w:category>
          <w:name w:val="General"/>
          <w:gallery w:val="placeholder"/>
        </w:category>
        <w:types>
          <w:type w:val="bbPlcHdr"/>
        </w:types>
        <w:behaviors>
          <w:behavior w:val="content"/>
        </w:behaviors>
        <w:guid w:val="{B9DA0A7F-D154-4E8A-BEF3-D04396467B35}"/>
      </w:docPartPr>
      <w:docPartBody>
        <w:p w:rsidR="00A76171" w:rsidRDefault="005516E2" w:rsidP="00A76171">
          <w:pPr>
            <w:pStyle w:val="81D96FA56EAF459C9133F53FCD1524D8"/>
          </w:pPr>
          <w:r w:rsidRPr="00333F9D">
            <w:rPr>
              <w:rStyle w:val="Textodelmarcadordeposicin"/>
              <w:sz w:val="20"/>
              <w:szCs w:val="20"/>
            </w:rPr>
            <w:t>Elija SI/NO</w:t>
          </w:r>
        </w:p>
      </w:docPartBody>
    </w:docPart>
    <w:docPart>
      <w:docPartPr>
        <w:name w:val="0CAC269582DF4D628419C68659223E4D"/>
        <w:category>
          <w:name w:val="General"/>
          <w:gallery w:val="placeholder"/>
        </w:category>
        <w:types>
          <w:type w:val="bbPlcHdr"/>
        </w:types>
        <w:behaviors>
          <w:behavior w:val="content"/>
        </w:behaviors>
        <w:guid w:val="{68209E60-5DAD-41BB-B190-3EF52BA7ACC7}"/>
      </w:docPartPr>
      <w:docPartBody>
        <w:p w:rsidR="00A76171" w:rsidRDefault="005516E2" w:rsidP="00A76171">
          <w:pPr>
            <w:pStyle w:val="0CAC269582DF4D628419C68659223E4D"/>
          </w:pPr>
          <w:r w:rsidRPr="00333F9D">
            <w:rPr>
              <w:rStyle w:val="Textodelmarcadordeposicin"/>
              <w:sz w:val="20"/>
              <w:szCs w:val="20"/>
            </w:rPr>
            <w:t>Elija SI/NO</w:t>
          </w:r>
        </w:p>
      </w:docPartBody>
    </w:docPart>
    <w:docPart>
      <w:docPartPr>
        <w:name w:val="F47E6270DDDD4976BF2F9A78781D90C4"/>
        <w:category>
          <w:name w:val="General"/>
          <w:gallery w:val="placeholder"/>
        </w:category>
        <w:types>
          <w:type w:val="bbPlcHdr"/>
        </w:types>
        <w:behaviors>
          <w:behavior w:val="content"/>
        </w:behaviors>
        <w:guid w:val="{51696B38-7A82-4D0B-A205-EA9DF3608FE6}"/>
      </w:docPartPr>
      <w:docPartBody>
        <w:p w:rsidR="00A76171" w:rsidRDefault="005516E2" w:rsidP="00A76171">
          <w:pPr>
            <w:pStyle w:val="F47E6270DDDD4976BF2F9A78781D90C4"/>
          </w:pPr>
          <w:r w:rsidRPr="00333F9D">
            <w:rPr>
              <w:rStyle w:val="Textodelmarcadordeposicin"/>
              <w:sz w:val="20"/>
              <w:szCs w:val="20"/>
            </w:rPr>
            <w:t>Elija SI/NO</w:t>
          </w:r>
        </w:p>
      </w:docPartBody>
    </w:docPart>
    <w:docPart>
      <w:docPartPr>
        <w:name w:val="1BEC4B17339142EDBE2B033D9C3235DF"/>
        <w:category>
          <w:name w:val="General"/>
          <w:gallery w:val="placeholder"/>
        </w:category>
        <w:types>
          <w:type w:val="bbPlcHdr"/>
        </w:types>
        <w:behaviors>
          <w:behavior w:val="content"/>
        </w:behaviors>
        <w:guid w:val="{1CC47735-4AFA-4433-92AB-990703C494EA}"/>
      </w:docPartPr>
      <w:docPartBody>
        <w:p w:rsidR="00A76171" w:rsidRDefault="005516E2" w:rsidP="00A76171">
          <w:pPr>
            <w:pStyle w:val="1BEC4B17339142EDBE2B033D9C3235DF"/>
          </w:pPr>
          <w:r w:rsidRPr="00333F9D">
            <w:rPr>
              <w:rStyle w:val="Textodelmarcadordeposicin"/>
              <w:sz w:val="20"/>
              <w:szCs w:val="20"/>
            </w:rPr>
            <w:t>Elija SI/NO</w:t>
          </w:r>
        </w:p>
      </w:docPartBody>
    </w:docPart>
    <w:docPart>
      <w:docPartPr>
        <w:name w:val="A4023F8B50244498842E994A99D03CF1"/>
        <w:category>
          <w:name w:val="General"/>
          <w:gallery w:val="placeholder"/>
        </w:category>
        <w:types>
          <w:type w:val="bbPlcHdr"/>
        </w:types>
        <w:behaviors>
          <w:behavior w:val="content"/>
        </w:behaviors>
        <w:guid w:val="{E009B5EC-D148-4A3D-835E-1B1358A75906}"/>
      </w:docPartPr>
      <w:docPartBody>
        <w:p w:rsidR="00A76171" w:rsidRDefault="005516E2" w:rsidP="00A76171">
          <w:pPr>
            <w:pStyle w:val="A4023F8B50244498842E994A99D03CF1"/>
          </w:pPr>
          <w:r w:rsidRPr="00333F9D">
            <w:rPr>
              <w:rStyle w:val="Textodelmarcadordeposicin"/>
              <w:sz w:val="20"/>
              <w:szCs w:val="20"/>
            </w:rPr>
            <w:t>Elija SI/NO</w:t>
          </w:r>
        </w:p>
      </w:docPartBody>
    </w:docPart>
    <w:docPart>
      <w:docPartPr>
        <w:name w:val="B7CA56C10E17482C92CFE9AB5F88ED0C"/>
        <w:category>
          <w:name w:val="General"/>
          <w:gallery w:val="placeholder"/>
        </w:category>
        <w:types>
          <w:type w:val="bbPlcHdr"/>
        </w:types>
        <w:behaviors>
          <w:behavior w:val="content"/>
        </w:behaviors>
        <w:guid w:val="{3A9FF899-F61D-46E4-A265-6E2668537AE0}"/>
      </w:docPartPr>
      <w:docPartBody>
        <w:p w:rsidR="00A76171" w:rsidRDefault="005516E2" w:rsidP="00A76171">
          <w:pPr>
            <w:pStyle w:val="B7CA56C10E17482C92CFE9AB5F88ED0C"/>
          </w:pPr>
          <w:r w:rsidRPr="00333F9D">
            <w:rPr>
              <w:rStyle w:val="Textodelmarcadordeposicin"/>
              <w:sz w:val="20"/>
              <w:szCs w:val="20"/>
            </w:rPr>
            <w:t>Haga clic aquí para escribir texto.</w:t>
          </w:r>
        </w:p>
      </w:docPartBody>
    </w:docPart>
    <w:docPart>
      <w:docPartPr>
        <w:name w:val="9266D0354D2F4BDC82DD6D83501C252C"/>
        <w:category>
          <w:name w:val="General"/>
          <w:gallery w:val="placeholder"/>
        </w:category>
        <w:types>
          <w:type w:val="bbPlcHdr"/>
        </w:types>
        <w:behaviors>
          <w:behavior w:val="content"/>
        </w:behaviors>
        <w:guid w:val="{174A8932-1DE8-4005-9046-B390D3294B24}"/>
      </w:docPartPr>
      <w:docPartBody>
        <w:p w:rsidR="00A76171" w:rsidRDefault="005516E2" w:rsidP="00A76171">
          <w:pPr>
            <w:pStyle w:val="9266D0354D2F4BDC82DD6D83501C252C"/>
          </w:pPr>
          <w:r w:rsidRPr="00333F9D">
            <w:rPr>
              <w:rStyle w:val="Textodelmarcadordeposicin"/>
              <w:sz w:val="20"/>
              <w:szCs w:val="20"/>
            </w:rPr>
            <w:t>Haga clic aquí para escribir texto.</w:t>
          </w:r>
        </w:p>
      </w:docPartBody>
    </w:docPart>
    <w:docPart>
      <w:docPartPr>
        <w:name w:val="A415F80471F8432C8281F5C1FDE881F7"/>
        <w:category>
          <w:name w:val="General"/>
          <w:gallery w:val="placeholder"/>
        </w:category>
        <w:types>
          <w:type w:val="bbPlcHdr"/>
        </w:types>
        <w:behaviors>
          <w:behavior w:val="content"/>
        </w:behaviors>
        <w:guid w:val="{C5CBAE03-2E2A-4616-AB82-A211DA6AAAD1}"/>
      </w:docPartPr>
      <w:docPartBody>
        <w:p w:rsidR="00A76171" w:rsidRDefault="005516E2" w:rsidP="00A76171">
          <w:pPr>
            <w:pStyle w:val="A415F80471F8432C8281F5C1FDE881F7"/>
          </w:pPr>
          <w:r w:rsidRPr="00333F9D">
            <w:rPr>
              <w:rStyle w:val="Textodelmarcadordeposicin"/>
              <w:sz w:val="20"/>
              <w:szCs w:val="20"/>
            </w:rPr>
            <w:t>Elija SI/NO</w:t>
          </w:r>
        </w:p>
      </w:docPartBody>
    </w:docPart>
    <w:docPart>
      <w:docPartPr>
        <w:name w:val="19BDC6834D914F1ABAF26377988CEFB5"/>
        <w:category>
          <w:name w:val="General"/>
          <w:gallery w:val="placeholder"/>
        </w:category>
        <w:types>
          <w:type w:val="bbPlcHdr"/>
        </w:types>
        <w:behaviors>
          <w:behavior w:val="content"/>
        </w:behaviors>
        <w:guid w:val="{4A5999BD-133B-4535-BE26-5A03174C76B1}"/>
      </w:docPartPr>
      <w:docPartBody>
        <w:p w:rsidR="00A76171" w:rsidRDefault="005516E2" w:rsidP="00A76171">
          <w:pPr>
            <w:pStyle w:val="19BDC6834D914F1ABAF26377988CEFB5"/>
          </w:pPr>
          <w:r w:rsidRPr="00333F9D">
            <w:rPr>
              <w:rStyle w:val="Textodelmarcadordeposicin"/>
              <w:sz w:val="20"/>
              <w:szCs w:val="20"/>
            </w:rPr>
            <w:t>Haga clic aquí para escribir texto.</w:t>
          </w:r>
        </w:p>
      </w:docPartBody>
    </w:docPart>
    <w:docPart>
      <w:docPartPr>
        <w:name w:val="0C82E41DD95D4EBAA4DCAC929FE790E6"/>
        <w:category>
          <w:name w:val="General"/>
          <w:gallery w:val="placeholder"/>
        </w:category>
        <w:types>
          <w:type w:val="bbPlcHdr"/>
        </w:types>
        <w:behaviors>
          <w:behavior w:val="content"/>
        </w:behaviors>
        <w:guid w:val="{BE005CB0-9E1E-4B0A-9255-C688836DF60E}"/>
      </w:docPartPr>
      <w:docPartBody>
        <w:p w:rsidR="00A76171" w:rsidRDefault="005516E2" w:rsidP="00A76171">
          <w:pPr>
            <w:pStyle w:val="0C82E41DD95D4EBAA4DCAC929FE790E6"/>
          </w:pPr>
          <w:r w:rsidRPr="00333F9D">
            <w:rPr>
              <w:rStyle w:val="Textodelmarcadordeposicin"/>
              <w:sz w:val="20"/>
              <w:szCs w:val="20"/>
            </w:rPr>
            <w:t>Elija SI/NO</w:t>
          </w:r>
        </w:p>
      </w:docPartBody>
    </w:docPart>
    <w:docPart>
      <w:docPartPr>
        <w:name w:val="6348EBF23C9142368AB0BDC261DBA16D"/>
        <w:category>
          <w:name w:val="General"/>
          <w:gallery w:val="placeholder"/>
        </w:category>
        <w:types>
          <w:type w:val="bbPlcHdr"/>
        </w:types>
        <w:behaviors>
          <w:behavior w:val="content"/>
        </w:behaviors>
        <w:guid w:val="{26D2FDBA-5754-490B-9CF8-CB29139EEB1F}"/>
      </w:docPartPr>
      <w:docPartBody>
        <w:p w:rsidR="00A76171" w:rsidRDefault="005516E2" w:rsidP="00A76171">
          <w:pPr>
            <w:pStyle w:val="6348EBF23C9142368AB0BDC261DBA16D"/>
          </w:pPr>
          <w:r w:rsidRPr="00333F9D">
            <w:rPr>
              <w:rStyle w:val="Textodelmarcadordeposicin"/>
              <w:sz w:val="20"/>
              <w:szCs w:val="20"/>
            </w:rPr>
            <w:t>Elija SI/NO</w:t>
          </w:r>
        </w:p>
      </w:docPartBody>
    </w:docPart>
    <w:docPart>
      <w:docPartPr>
        <w:name w:val="07CCC78C13D846278DD06A15BEC3E072"/>
        <w:category>
          <w:name w:val="General"/>
          <w:gallery w:val="placeholder"/>
        </w:category>
        <w:types>
          <w:type w:val="bbPlcHdr"/>
        </w:types>
        <w:behaviors>
          <w:behavior w:val="content"/>
        </w:behaviors>
        <w:guid w:val="{87171AE7-D7ED-4358-9A3C-A1A0C467BB25}"/>
      </w:docPartPr>
      <w:docPartBody>
        <w:p w:rsidR="00A76171" w:rsidRDefault="005516E2" w:rsidP="00A76171">
          <w:pPr>
            <w:pStyle w:val="07CCC78C13D846278DD06A15BEC3E072"/>
          </w:pPr>
          <w:r w:rsidRPr="00333F9D">
            <w:rPr>
              <w:rStyle w:val="Textodelmarcadordeposicin"/>
              <w:sz w:val="20"/>
              <w:szCs w:val="20"/>
            </w:rPr>
            <w:t>Elija SI/NO</w:t>
          </w:r>
        </w:p>
      </w:docPartBody>
    </w:docPart>
    <w:docPart>
      <w:docPartPr>
        <w:name w:val="547FE8B78B5C410EADC66F21BE40BB09"/>
        <w:category>
          <w:name w:val="General"/>
          <w:gallery w:val="placeholder"/>
        </w:category>
        <w:types>
          <w:type w:val="bbPlcHdr"/>
        </w:types>
        <w:behaviors>
          <w:behavior w:val="content"/>
        </w:behaviors>
        <w:guid w:val="{F9421F41-469F-491F-84F6-CEBC4A1DCD75}"/>
      </w:docPartPr>
      <w:docPartBody>
        <w:p w:rsidR="00A76171" w:rsidRDefault="005516E2" w:rsidP="00A76171">
          <w:pPr>
            <w:pStyle w:val="547FE8B78B5C410EADC66F21BE40BB09"/>
          </w:pPr>
          <w:r w:rsidRPr="00333F9D">
            <w:rPr>
              <w:rStyle w:val="Textodelmarcadordeposicin"/>
              <w:sz w:val="20"/>
              <w:szCs w:val="20"/>
            </w:rPr>
            <w:t>Elija SI/NO</w:t>
          </w:r>
        </w:p>
      </w:docPartBody>
    </w:docPart>
    <w:docPart>
      <w:docPartPr>
        <w:name w:val="DE0261F985D0491682F520EDDE983CA8"/>
        <w:category>
          <w:name w:val="General"/>
          <w:gallery w:val="placeholder"/>
        </w:category>
        <w:types>
          <w:type w:val="bbPlcHdr"/>
        </w:types>
        <w:behaviors>
          <w:behavior w:val="content"/>
        </w:behaviors>
        <w:guid w:val="{10A1CC72-10E8-41D7-944D-50BE94C8E4E5}"/>
      </w:docPartPr>
      <w:docPartBody>
        <w:p w:rsidR="00A76171" w:rsidRDefault="005516E2" w:rsidP="00A76171">
          <w:pPr>
            <w:pStyle w:val="DE0261F985D0491682F520EDDE983CA8"/>
          </w:pPr>
          <w:r w:rsidRPr="00333F9D">
            <w:rPr>
              <w:rStyle w:val="Textodelmarcadordeposicin"/>
              <w:sz w:val="20"/>
              <w:szCs w:val="20"/>
            </w:rPr>
            <w:t>Elija SI/NO</w:t>
          </w:r>
        </w:p>
      </w:docPartBody>
    </w:docPart>
    <w:docPart>
      <w:docPartPr>
        <w:name w:val="D062B9CD50CD43008C1E7175F4FF6DE6"/>
        <w:category>
          <w:name w:val="General"/>
          <w:gallery w:val="placeholder"/>
        </w:category>
        <w:types>
          <w:type w:val="bbPlcHdr"/>
        </w:types>
        <w:behaviors>
          <w:behavior w:val="content"/>
        </w:behaviors>
        <w:guid w:val="{B70C3714-5B70-4194-A875-186B15C426A0}"/>
      </w:docPartPr>
      <w:docPartBody>
        <w:p w:rsidR="00A76171" w:rsidRDefault="005516E2" w:rsidP="00A76171">
          <w:pPr>
            <w:pStyle w:val="D062B9CD50CD43008C1E7175F4FF6DE6"/>
          </w:pPr>
          <w:r w:rsidRPr="00333F9D">
            <w:rPr>
              <w:rStyle w:val="Textodelmarcadordeposicin"/>
              <w:sz w:val="20"/>
              <w:szCs w:val="20"/>
            </w:rPr>
            <w:t>Elija SI/NO</w:t>
          </w:r>
        </w:p>
      </w:docPartBody>
    </w:docPart>
    <w:docPart>
      <w:docPartPr>
        <w:name w:val="E687733961164246ADA4873D22FC897C"/>
        <w:category>
          <w:name w:val="General"/>
          <w:gallery w:val="placeholder"/>
        </w:category>
        <w:types>
          <w:type w:val="bbPlcHdr"/>
        </w:types>
        <w:behaviors>
          <w:behavior w:val="content"/>
        </w:behaviors>
        <w:guid w:val="{4DBEECC3-E9BC-45B4-9223-9A675F489766}"/>
      </w:docPartPr>
      <w:docPartBody>
        <w:p w:rsidR="00A76171" w:rsidRDefault="005516E2" w:rsidP="00A76171">
          <w:pPr>
            <w:pStyle w:val="E687733961164246ADA4873D22FC897C"/>
          </w:pPr>
          <w:r w:rsidRPr="00333F9D">
            <w:rPr>
              <w:rStyle w:val="Textodelmarcadordeposicin"/>
              <w:sz w:val="20"/>
              <w:szCs w:val="20"/>
            </w:rPr>
            <w:t>Elija SI/NO</w:t>
          </w:r>
        </w:p>
      </w:docPartBody>
    </w:docPart>
    <w:docPart>
      <w:docPartPr>
        <w:name w:val="91268C2CDB514985B7631B67FF5A02BB"/>
        <w:category>
          <w:name w:val="General"/>
          <w:gallery w:val="placeholder"/>
        </w:category>
        <w:types>
          <w:type w:val="bbPlcHdr"/>
        </w:types>
        <w:behaviors>
          <w:behavior w:val="content"/>
        </w:behaviors>
        <w:guid w:val="{9295172D-EEF5-42AB-AD01-247507437301}"/>
      </w:docPartPr>
      <w:docPartBody>
        <w:p w:rsidR="00A76171" w:rsidRDefault="005516E2" w:rsidP="00A76171">
          <w:pPr>
            <w:pStyle w:val="91268C2CDB514985B7631B67FF5A02BB"/>
          </w:pPr>
          <w:r w:rsidRPr="00333F9D">
            <w:rPr>
              <w:rStyle w:val="Textodelmarcadordeposicin"/>
              <w:sz w:val="20"/>
              <w:szCs w:val="20"/>
            </w:rPr>
            <w:t>Elija SI/NO</w:t>
          </w:r>
        </w:p>
      </w:docPartBody>
    </w:docPart>
    <w:docPart>
      <w:docPartPr>
        <w:name w:val="8CE06DA5359E4945BA9CE7E9C488E336"/>
        <w:category>
          <w:name w:val="General"/>
          <w:gallery w:val="placeholder"/>
        </w:category>
        <w:types>
          <w:type w:val="bbPlcHdr"/>
        </w:types>
        <w:behaviors>
          <w:behavior w:val="content"/>
        </w:behaviors>
        <w:guid w:val="{051816E2-F209-491C-AED1-1156DB0DB67A}"/>
      </w:docPartPr>
      <w:docPartBody>
        <w:p w:rsidR="00A76171" w:rsidRDefault="005516E2" w:rsidP="00A76171">
          <w:pPr>
            <w:pStyle w:val="8CE06DA5359E4945BA9CE7E9C488E336"/>
          </w:pPr>
          <w:r w:rsidRPr="00333F9D">
            <w:rPr>
              <w:rStyle w:val="Textodelmarcadordeposicin"/>
              <w:sz w:val="20"/>
              <w:szCs w:val="20"/>
            </w:rPr>
            <w:t>Elija SI/NO</w:t>
          </w:r>
        </w:p>
      </w:docPartBody>
    </w:docPart>
    <w:docPart>
      <w:docPartPr>
        <w:name w:val="DBFFA1BB1617484A87AB75D5C13155E1"/>
        <w:category>
          <w:name w:val="General"/>
          <w:gallery w:val="placeholder"/>
        </w:category>
        <w:types>
          <w:type w:val="bbPlcHdr"/>
        </w:types>
        <w:behaviors>
          <w:behavior w:val="content"/>
        </w:behaviors>
        <w:guid w:val="{956315D7-F069-4A34-9B2E-C4F863264A90}"/>
      </w:docPartPr>
      <w:docPartBody>
        <w:p w:rsidR="00A76171" w:rsidRDefault="005516E2" w:rsidP="00A76171">
          <w:pPr>
            <w:pStyle w:val="DBFFA1BB1617484A87AB75D5C13155E1"/>
          </w:pPr>
          <w:r w:rsidRPr="00333F9D">
            <w:rPr>
              <w:rStyle w:val="Textodelmarcadordeposicin"/>
              <w:sz w:val="20"/>
              <w:szCs w:val="20"/>
            </w:rPr>
            <w:t>Elija SI/NO</w:t>
          </w:r>
        </w:p>
      </w:docPartBody>
    </w:docPart>
    <w:docPart>
      <w:docPartPr>
        <w:name w:val="EE4B4AB6186F421CA5EF98E5F5743351"/>
        <w:category>
          <w:name w:val="General"/>
          <w:gallery w:val="placeholder"/>
        </w:category>
        <w:types>
          <w:type w:val="bbPlcHdr"/>
        </w:types>
        <w:behaviors>
          <w:behavior w:val="content"/>
        </w:behaviors>
        <w:guid w:val="{14F9A780-9772-463C-8238-334BDF565B61}"/>
      </w:docPartPr>
      <w:docPartBody>
        <w:p w:rsidR="00A76171" w:rsidRDefault="005516E2" w:rsidP="00A76171">
          <w:pPr>
            <w:pStyle w:val="EE4B4AB6186F421CA5EF98E5F5743351"/>
          </w:pPr>
          <w:r w:rsidRPr="00333F9D">
            <w:rPr>
              <w:rStyle w:val="Textodelmarcadordeposicin"/>
              <w:sz w:val="20"/>
              <w:szCs w:val="20"/>
            </w:rPr>
            <w:t>Elija SI/NO</w:t>
          </w:r>
        </w:p>
      </w:docPartBody>
    </w:docPart>
    <w:docPart>
      <w:docPartPr>
        <w:name w:val="05C80CB2DF0C48EDB6E90181FF39A69B"/>
        <w:category>
          <w:name w:val="General"/>
          <w:gallery w:val="placeholder"/>
        </w:category>
        <w:types>
          <w:type w:val="bbPlcHdr"/>
        </w:types>
        <w:behaviors>
          <w:behavior w:val="content"/>
        </w:behaviors>
        <w:guid w:val="{B836ED78-6519-4A14-8DB5-16ECFFD1C1AF}"/>
      </w:docPartPr>
      <w:docPartBody>
        <w:p w:rsidR="00A76171" w:rsidRDefault="005516E2" w:rsidP="00A76171">
          <w:pPr>
            <w:pStyle w:val="05C80CB2DF0C48EDB6E90181FF39A69B"/>
          </w:pPr>
          <w:r w:rsidRPr="00333F9D">
            <w:rPr>
              <w:rStyle w:val="Textodelmarcadordeposicin"/>
              <w:sz w:val="20"/>
              <w:szCs w:val="20"/>
            </w:rPr>
            <w:t>Elija SI/NO</w:t>
          </w:r>
        </w:p>
      </w:docPartBody>
    </w:docPart>
    <w:docPart>
      <w:docPartPr>
        <w:name w:val="2AC7795CF90A4525A6BE526C4BBD17A5"/>
        <w:category>
          <w:name w:val="General"/>
          <w:gallery w:val="placeholder"/>
        </w:category>
        <w:types>
          <w:type w:val="bbPlcHdr"/>
        </w:types>
        <w:behaviors>
          <w:behavior w:val="content"/>
        </w:behaviors>
        <w:guid w:val="{59DE4079-B9AB-4960-9D51-CF4B10E05197}"/>
      </w:docPartPr>
      <w:docPartBody>
        <w:p w:rsidR="00A76171" w:rsidRDefault="005516E2" w:rsidP="00A76171">
          <w:pPr>
            <w:pStyle w:val="2AC7795CF90A4525A6BE526C4BBD17A5"/>
          </w:pPr>
          <w:r w:rsidRPr="00333F9D">
            <w:rPr>
              <w:rStyle w:val="Textodelmarcadordeposicin"/>
              <w:sz w:val="20"/>
              <w:szCs w:val="20"/>
            </w:rPr>
            <w:t>Haga clic aquí para escribir texto.</w:t>
          </w:r>
        </w:p>
      </w:docPartBody>
    </w:docPart>
    <w:docPart>
      <w:docPartPr>
        <w:name w:val="6066B0669F634CB98D302986A07A4DF2"/>
        <w:category>
          <w:name w:val="General"/>
          <w:gallery w:val="placeholder"/>
        </w:category>
        <w:types>
          <w:type w:val="bbPlcHdr"/>
        </w:types>
        <w:behaviors>
          <w:behavior w:val="content"/>
        </w:behaviors>
        <w:guid w:val="{98405383-35CA-48FB-809A-6C1FD59928F5}"/>
      </w:docPartPr>
      <w:docPartBody>
        <w:p w:rsidR="00A76171" w:rsidRDefault="005516E2" w:rsidP="00A76171">
          <w:pPr>
            <w:pStyle w:val="6066B0669F634CB98D302986A07A4DF2"/>
          </w:pPr>
          <w:r w:rsidRPr="00333F9D">
            <w:rPr>
              <w:rStyle w:val="Textodelmarcadordeposicin"/>
              <w:sz w:val="20"/>
              <w:szCs w:val="20"/>
            </w:rPr>
            <w:t>Haga clic aquí para escribir texto.</w:t>
          </w:r>
        </w:p>
      </w:docPartBody>
    </w:docPart>
    <w:docPart>
      <w:docPartPr>
        <w:name w:val="16BFDFC6D5CF4A739099BBAA6032ADA7"/>
        <w:category>
          <w:name w:val="General"/>
          <w:gallery w:val="placeholder"/>
        </w:category>
        <w:types>
          <w:type w:val="bbPlcHdr"/>
        </w:types>
        <w:behaviors>
          <w:behavior w:val="content"/>
        </w:behaviors>
        <w:guid w:val="{184B4A35-F439-4753-AC6D-F8A3A3ED6CAB}"/>
      </w:docPartPr>
      <w:docPartBody>
        <w:p w:rsidR="00A76171" w:rsidRDefault="005516E2" w:rsidP="00A76171">
          <w:pPr>
            <w:pStyle w:val="16BFDFC6D5CF4A739099BBAA6032ADA7"/>
          </w:pPr>
          <w:r w:rsidRPr="00333F9D">
            <w:rPr>
              <w:rStyle w:val="Textodelmarcadordeposicin"/>
              <w:sz w:val="20"/>
              <w:szCs w:val="20"/>
            </w:rPr>
            <w:t>Elija SI/NO</w:t>
          </w:r>
        </w:p>
      </w:docPartBody>
    </w:docPart>
    <w:docPart>
      <w:docPartPr>
        <w:name w:val="7C3A155782FC4D9B9A80D3F5B66F146F"/>
        <w:category>
          <w:name w:val="General"/>
          <w:gallery w:val="placeholder"/>
        </w:category>
        <w:types>
          <w:type w:val="bbPlcHdr"/>
        </w:types>
        <w:behaviors>
          <w:behavior w:val="content"/>
        </w:behaviors>
        <w:guid w:val="{FD3238AE-5339-4AE7-A3FC-193428DD3A6B}"/>
      </w:docPartPr>
      <w:docPartBody>
        <w:p w:rsidR="00A76171" w:rsidRDefault="005516E2" w:rsidP="00A76171">
          <w:pPr>
            <w:pStyle w:val="7C3A155782FC4D9B9A80D3F5B66F146F"/>
          </w:pPr>
          <w:r w:rsidRPr="00333F9D">
            <w:rPr>
              <w:rStyle w:val="Textodelmarcadordeposicin"/>
              <w:sz w:val="20"/>
              <w:szCs w:val="20"/>
            </w:rPr>
            <w:t>Haga clic aquí para escribir texto.</w:t>
          </w:r>
        </w:p>
      </w:docPartBody>
    </w:docPart>
    <w:docPart>
      <w:docPartPr>
        <w:name w:val="645F0A36EB5A44078354A8285EDFCEDB"/>
        <w:category>
          <w:name w:val="General"/>
          <w:gallery w:val="placeholder"/>
        </w:category>
        <w:types>
          <w:type w:val="bbPlcHdr"/>
        </w:types>
        <w:behaviors>
          <w:behavior w:val="content"/>
        </w:behaviors>
        <w:guid w:val="{287C07A0-90CB-4E23-B055-1EB2BE0254AE}"/>
      </w:docPartPr>
      <w:docPartBody>
        <w:p w:rsidR="00A76171" w:rsidRDefault="005516E2" w:rsidP="00A76171">
          <w:pPr>
            <w:pStyle w:val="645F0A36EB5A44078354A8285EDFCEDB"/>
          </w:pPr>
          <w:r w:rsidRPr="00333F9D">
            <w:rPr>
              <w:rStyle w:val="Textodelmarcadordeposicin"/>
              <w:sz w:val="20"/>
              <w:szCs w:val="20"/>
            </w:rPr>
            <w:t>Elija SI/NO</w:t>
          </w:r>
        </w:p>
      </w:docPartBody>
    </w:docPart>
    <w:docPart>
      <w:docPartPr>
        <w:name w:val="B81F80D5D8784E528483FF6101AB7D14"/>
        <w:category>
          <w:name w:val="General"/>
          <w:gallery w:val="placeholder"/>
        </w:category>
        <w:types>
          <w:type w:val="bbPlcHdr"/>
        </w:types>
        <w:behaviors>
          <w:behavior w:val="content"/>
        </w:behaviors>
        <w:guid w:val="{7848DC52-C9EB-4FC9-A80D-C5EB84FA88CB}"/>
      </w:docPartPr>
      <w:docPartBody>
        <w:p w:rsidR="00A76171" w:rsidRDefault="005516E2" w:rsidP="00A76171">
          <w:pPr>
            <w:pStyle w:val="B81F80D5D8784E528483FF6101AB7D14"/>
          </w:pPr>
          <w:r w:rsidRPr="00333F9D">
            <w:rPr>
              <w:rStyle w:val="Textodelmarcadordeposicin"/>
              <w:sz w:val="20"/>
              <w:szCs w:val="20"/>
            </w:rPr>
            <w:t>Elija SI/NO</w:t>
          </w:r>
        </w:p>
      </w:docPartBody>
    </w:docPart>
    <w:docPart>
      <w:docPartPr>
        <w:name w:val="7D437A9CD58645D4B9932EBA1A92BBF5"/>
        <w:category>
          <w:name w:val="General"/>
          <w:gallery w:val="placeholder"/>
        </w:category>
        <w:types>
          <w:type w:val="bbPlcHdr"/>
        </w:types>
        <w:behaviors>
          <w:behavior w:val="content"/>
        </w:behaviors>
        <w:guid w:val="{9F113759-7046-4804-8811-1DEDC351E1EC}"/>
      </w:docPartPr>
      <w:docPartBody>
        <w:p w:rsidR="00A76171" w:rsidRDefault="005516E2" w:rsidP="00A76171">
          <w:pPr>
            <w:pStyle w:val="7D437A9CD58645D4B9932EBA1A92BBF5"/>
          </w:pPr>
          <w:r w:rsidRPr="00333F9D">
            <w:rPr>
              <w:rStyle w:val="Textodelmarcadordeposicin"/>
              <w:sz w:val="20"/>
              <w:szCs w:val="20"/>
            </w:rPr>
            <w:t>Elija SI/NO</w:t>
          </w:r>
        </w:p>
      </w:docPartBody>
    </w:docPart>
    <w:docPart>
      <w:docPartPr>
        <w:name w:val="87B2211EF3B94300AD83920E8AF6D407"/>
        <w:category>
          <w:name w:val="General"/>
          <w:gallery w:val="placeholder"/>
        </w:category>
        <w:types>
          <w:type w:val="bbPlcHdr"/>
        </w:types>
        <w:behaviors>
          <w:behavior w:val="content"/>
        </w:behaviors>
        <w:guid w:val="{DE7A8C5E-0808-4319-8EB6-7C407377527D}"/>
      </w:docPartPr>
      <w:docPartBody>
        <w:p w:rsidR="00A76171" w:rsidRDefault="005516E2" w:rsidP="00A76171">
          <w:pPr>
            <w:pStyle w:val="87B2211EF3B94300AD83920E8AF6D407"/>
          </w:pPr>
          <w:r w:rsidRPr="00333F9D">
            <w:rPr>
              <w:rStyle w:val="Textodelmarcadordeposicin"/>
              <w:sz w:val="20"/>
              <w:szCs w:val="20"/>
            </w:rPr>
            <w:t>Elija SI/NO</w:t>
          </w:r>
        </w:p>
      </w:docPartBody>
    </w:docPart>
    <w:docPart>
      <w:docPartPr>
        <w:name w:val="B74E21C9566F412D95EFBDC5E5FB652F"/>
        <w:category>
          <w:name w:val="General"/>
          <w:gallery w:val="placeholder"/>
        </w:category>
        <w:types>
          <w:type w:val="bbPlcHdr"/>
        </w:types>
        <w:behaviors>
          <w:behavior w:val="content"/>
        </w:behaviors>
        <w:guid w:val="{6584835A-80F5-4D13-9052-20AF33CA7536}"/>
      </w:docPartPr>
      <w:docPartBody>
        <w:p w:rsidR="00A76171" w:rsidRDefault="005516E2" w:rsidP="00A76171">
          <w:pPr>
            <w:pStyle w:val="B74E21C9566F412D95EFBDC5E5FB652F"/>
          </w:pPr>
          <w:r w:rsidRPr="00333F9D">
            <w:rPr>
              <w:rStyle w:val="Textodelmarcadordeposicin"/>
              <w:sz w:val="20"/>
              <w:szCs w:val="20"/>
            </w:rPr>
            <w:t>Elija SI/NO</w:t>
          </w:r>
        </w:p>
      </w:docPartBody>
    </w:docPart>
    <w:docPart>
      <w:docPartPr>
        <w:name w:val="6C4FEE027D01432B82785E8D4BD9F4C0"/>
        <w:category>
          <w:name w:val="General"/>
          <w:gallery w:val="placeholder"/>
        </w:category>
        <w:types>
          <w:type w:val="bbPlcHdr"/>
        </w:types>
        <w:behaviors>
          <w:behavior w:val="content"/>
        </w:behaviors>
        <w:guid w:val="{71BEF45F-035B-42FA-BC7C-C1ADF4617898}"/>
      </w:docPartPr>
      <w:docPartBody>
        <w:p w:rsidR="00A76171" w:rsidRDefault="005516E2" w:rsidP="00A76171">
          <w:pPr>
            <w:pStyle w:val="6C4FEE027D01432B82785E8D4BD9F4C0"/>
          </w:pPr>
          <w:r w:rsidRPr="00333F9D">
            <w:rPr>
              <w:rStyle w:val="Textodelmarcadordeposicin"/>
              <w:sz w:val="20"/>
              <w:szCs w:val="20"/>
            </w:rPr>
            <w:t>Elija SI/NO</w:t>
          </w:r>
        </w:p>
      </w:docPartBody>
    </w:docPart>
    <w:docPart>
      <w:docPartPr>
        <w:name w:val="9A9988482C8844B08993F1F87CF0E966"/>
        <w:category>
          <w:name w:val="General"/>
          <w:gallery w:val="placeholder"/>
        </w:category>
        <w:types>
          <w:type w:val="bbPlcHdr"/>
        </w:types>
        <w:behaviors>
          <w:behavior w:val="content"/>
        </w:behaviors>
        <w:guid w:val="{0BECFA47-107E-401E-82F1-82636BA7F1CB}"/>
      </w:docPartPr>
      <w:docPartBody>
        <w:p w:rsidR="00A76171" w:rsidRDefault="005516E2" w:rsidP="00A76171">
          <w:pPr>
            <w:pStyle w:val="9A9988482C8844B08993F1F87CF0E966"/>
          </w:pPr>
          <w:r w:rsidRPr="00333F9D">
            <w:rPr>
              <w:rStyle w:val="Textodelmarcadordeposicin"/>
              <w:sz w:val="20"/>
              <w:szCs w:val="20"/>
            </w:rPr>
            <w:t>Elija SI/NO</w:t>
          </w:r>
        </w:p>
      </w:docPartBody>
    </w:docPart>
    <w:docPart>
      <w:docPartPr>
        <w:name w:val="21151836A46440E893F57CC676D2BF70"/>
        <w:category>
          <w:name w:val="General"/>
          <w:gallery w:val="placeholder"/>
        </w:category>
        <w:types>
          <w:type w:val="bbPlcHdr"/>
        </w:types>
        <w:behaviors>
          <w:behavior w:val="content"/>
        </w:behaviors>
        <w:guid w:val="{CF0E5F74-C939-44B6-93B3-F27FB254DBFA}"/>
      </w:docPartPr>
      <w:docPartBody>
        <w:p w:rsidR="00A76171" w:rsidRDefault="005516E2" w:rsidP="00A76171">
          <w:pPr>
            <w:pStyle w:val="21151836A46440E893F57CC676D2BF70"/>
          </w:pPr>
          <w:r w:rsidRPr="00333F9D">
            <w:rPr>
              <w:rStyle w:val="Textodelmarcadordeposicin"/>
              <w:sz w:val="20"/>
              <w:szCs w:val="20"/>
            </w:rPr>
            <w:t>Elija SI/NO</w:t>
          </w:r>
        </w:p>
      </w:docPartBody>
    </w:docPart>
    <w:docPart>
      <w:docPartPr>
        <w:name w:val="69E4ADECCC0A4383ABEEBE701C4E6B46"/>
        <w:category>
          <w:name w:val="General"/>
          <w:gallery w:val="placeholder"/>
        </w:category>
        <w:types>
          <w:type w:val="bbPlcHdr"/>
        </w:types>
        <w:behaviors>
          <w:behavior w:val="content"/>
        </w:behaviors>
        <w:guid w:val="{F99DE45E-4F37-418E-AE1F-E3A3E019F8F4}"/>
      </w:docPartPr>
      <w:docPartBody>
        <w:p w:rsidR="00A76171" w:rsidRDefault="005516E2" w:rsidP="00A76171">
          <w:pPr>
            <w:pStyle w:val="69E4ADECCC0A4383ABEEBE701C4E6B46"/>
          </w:pPr>
          <w:r w:rsidRPr="00333F9D">
            <w:rPr>
              <w:rStyle w:val="Textodelmarcadordeposicin"/>
              <w:sz w:val="20"/>
              <w:szCs w:val="20"/>
            </w:rPr>
            <w:t>Elija SI/NO</w:t>
          </w:r>
        </w:p>
      </w:docPartBody>
    </w:docPart>
    <w:docPart>
      <w:docPartPr>
        <w:name w:val="FB338A31286745D099B27875412407E4"/>
        <w:category>
          <w:name w:val="General"/>
          <w:gallery w:val="placeholder"/>
        </w:category>
        <w:types>
          <w:type w:val="bbPlcHdr"/>
        </w:types>
        <w:behaviors>
          <w:behavior w:val="content"/>
        </w:behaviors>
        <w:guid w:val="{39FA9782-C095-4DE6-B95E-68FE694C12C7}"/>
      </w:docPartPr>
      <w:docPartBody>
        <w:p w:rsidR="00A76171" w:rsidRDefault="005516E2" w:rsidP="00A76171">
          <w:pPr>
            <w:pStyle w:val="FB338A31286745D099B27875412407E4"/>
          </w:pPr>
          <w:r w:rsidRPr="00333F9D">
            <w:rPr>
              <w:rStyle w:val="Textodelmarcadordeposicin"/>
              <w:sz w:val="20"/>
              <w:szCs w:val="20"/>
            </w:rPr>
            <w:t>Elija SI/NO</w:t>
          </w:r>
        </w:p>
      </w:docPartBody>
    </w:docPart>
    <w:docPart>
      <w:docPartPr>
        <w:name w:val="9D50424ADCD04F5E8C0772F815BD9FB2"/>
        <w:category>
          <w:name w:val="General"/>
          <w:gallery w:val="placeholder"/>
        </w:category>
        <w:types>
          <w:type w:val="bbPlcHdr"/>
        </w:types>
        <w:behaviors>
          <w:behavior w:val="content"/>
        </w:behaviors>
        <w:guid w:val="{DE746C4F-1BA7-4301-9FC7-CFC1F9D61166}"/>
      </w:docPartPr>
      <w:docPartBody>
        <w:p w:rsidR="00A76171" w:rsidRDefault="005516E2" w:rsidP="00A76171">
          <w:pPr>
            <w:pStyle w:val="9D50424ADCD04F5E8C0772F815BD9FB2"/>
          </w:pPr>
          <w:r w:rsidRPr="00333F9D">
            <w:rPr>
              <w:rStyle w:val="Textodelmarcadordeposicin"/>
              <w:sz w:val="20"/>
              <w:szCs w:val="20"/>
            </w:rPr>
            <w:t>Elija SI/NO</w:t>
          </w:r>
        </w:p>
      </w:docPartBody>
    </w:docPart>
    <w:docPart>
      <w:docPartPr>
        <w:name w:val="C55812773B0747A1938DB76F492146EC"/>
        <w:category>
          <w:name w:val="General"/>
          <w:gallery w:val="placeholder"/>
        </w:category>
        <w:types>
          <w:type w:val="bbPlcHdr"/>
        </w:types>
        <w:behaviors>
          <w:behavior w:val="content"/>
        </w:behaviors>
        <w:guid w:val="{F557196A-433B-47E0-925C-F947FFCF332F}"/>
      </w:docPartPr>
      <w:docPartBody>
        <w:p w:rsidR="00A76171" w:rsidRDefault="005516E2" w:rsidP="00A76171">
          <w:pPr>
            <w:pStyle w:val="C55812773B0747A1938DB76F492146EC"/>
          </w:pPr>
          <w:r w:rsidRPr="00333F9D">
            <w:rPr>
              <w:rStyle w:val="Textodelmarcadordeposicin"/>
              <w:sz w:val="20"/>
              <w:szCs w:val="20"/>
            </w:rPr>
            <w:t>Elija SI/NO</w:t>
          </w:r>
        </w:p>
      </w:docPartBody>
    </w:docPart>
    <w:docPart>
      <w:docPartPr>
        <w:name w:val="8A0B2F7D38464D558F5D83EF7457D753"/>
        <w:category>
          <w:name w:val="General"/>
          <w:gallery w:val="placeholder"/>
        </w:category>
        <w:types>
          <w:type w:val="bbPlcHdr"/>
        </w:types>
        <w:behaviors>
          <w:behavior w:val="content"/>
        </w:behaviors>
        <w:guid w:val="{6F121B48-B5EA-4F07-95F1-F93129C9D971}"/>
      </w:docPartPr>
      <w:docPartBody>
        <w:p w:rsidR="00A76171" w:rsidRDefault="005516E2" w:rsidP="00A76171">
          <w:pPr>
            <w:pStyle w:val="8A0B2F7D38464D558F5D83EF7457D753"/>
          </w:pPr>
          <w:r w:rsidRPr="00333F9D">
            <w:rPr>
              <w:rStyle w:val="Textodelmarcadordeposicin"/>
              <w:sz w:val="20"/>
              <w:szCs w:val="20"/>
            </w:rPr>
            <w:t>Haga clic aquí para escribir texto.</w:t>
          </w:r>
        </w:p>
      </w:docPartBody>
    </w:docPart>
    <w:docPart>
      <w:docPartPr>
        <w:name w:val="48131D5EC53944DAAB1E290384EC8F50"/>
        <w:category>
          <w:name w:val="General"/>
          <w:gallery w:val="placeholder"/>
        </w:category>
        <w:types>
          <w:type w:val="bbPlcHdr"/>
        </w:types>
        <w:behaviors>
          <w:behavior w:val="content"/>
        </w:behaviors>
        <w:guid w:val="{C0C3BCDE-CE82-4078-8D47-4E16D7D5A1FC}"/>
      </w:docPartPr>
      <w:docPartBody>
        <w:p w:rsidR="00A76171" w:rsidRDefault="005516E2" w:rsidP="00A76171">
          <w:pPr>
            <w:pStyle w:val="48131D5EC53944DAAB1E290384EC8F50"/>
          </w:pPr>
          <w:r w:rsidRPr="00333F9D">
            <w:rPr>
              <w:rStyle w:val="Textodelmarcadordeposicin"/>
              <w:sz w:val="20"/>
              <w:szCs w:val="20"/>
            </w:rPr>
            <w:t>Haga clic aquí para escribir texto.</w:t>
          </w:r>
        </w:p>
      </w:docPartBody>
    </w:docPart>
    <w:docPart>
      <w:docPartPr>
        <w:name w:val="921E649ACEF9468A88B87DFBF8119A0C"/>
        <w:category>
          <w:name w:val="General"/>
          <w:gallery w:val="placeholder"/>
        </w:category>
        <w:types>
          <w:type w:val="bbPlcHdr"/>
        </w:types>
        <w:behaviors>
          <w:behavior w:val="content"/>
        </w:behaviors>
        <w:guid w:val="{B49262EE-42AB-45E2-980C-E64550C29188}"/>
      </w:docPartPr>
      <w:docPartBody>
        <w:p w:rsidR="00A76171" w:rsidRDefault="005516E2" w:rsidP="00A76171">
          <w:pPr>
            <w:pStyle w:val="921E649ACEF9468A88B87DFBF8119A0C"/>
          </w:pPr>
          <w:r w:rsidRPr="00333F9D">
            <w:rPr>
              <w:rStyle w:val="Textodelmarcadordeposicin"/>
              <w:sz w:val="20"/>
              <w:szCs w:val="20"/>
            </w:rPr>
            <w:t>Elija SI/NO</w:t>
          </w:r>
        </w:p>
      </w:docPartBody>
    </w:docPart>
    <w:docPart>
      <w:docPartPr>
        <w:name w:val="49F6919B7F2140628C0C588B89D4ECA6"/>
        <w:category>
          <w:name w:val="General"/>
          <w:gallery w:val="placeholder"/>
        </w:category>
        <w:types>
          <w:type w:val="bbPlcHdr"/>
        </w:types>
        <w:behaviors>
          <w:behavior w:val="content"/>
        </w:behaviors>
        <w:guid w:val="{FFF624A5-CC6D-4B52-AE8A-E9C044661261}"/>
      </w:docPartPr>
      <w:docPartBody>
        <w:p w:rsidR="00A76171" w:rsidRDefault="005516E2" w:rsidP="00A76171">
          <w:pPr>
            <w:pStyle w:val="49F6919B7F2140628C0C588B89D4ECA6"/>
          </w:pPr>
          <w:r w:rsidRPr="00333F9D">
            <w:rPr>
              <w:rStyle w:val="Textodelmarcadordeposicin"/>
              <w:sz w:val="20"/>
              <w:szCs w:val="20"/>
            </w:rPr>
            <w:t>Haga clic aquí para escribir texto.</w:t>
          </w:r>
        </w:p>
      </w:docPartBody>
    </w:docPart>
    <w:docPart>
      <w:docPartPr>
        <w:name w:val="9576A0A13DDD4C5CAC45E17605F5CA2C"/>
        <w:category>
          <w:name w:val="General"/>
          <w:gallery w:val="placeholder"/>
        </w:category>
        <w:types>
          <w:type w:val="bbPlcHdr"/>
        </w:types>
        <w:behaviors>
          <w:behavior w:val="content"/>
        </w:behaviors>
        <w:guid w:val="{F59AD975-599E-44C8-A2FD-2B78680FA2D1}"/>
      </w:docPartPr>
      <w:docPartBody>
        <w:p w:rsidR="00A76171" w:rsidRDefault="005516E2" w:rsidP="00A76171">
          <w:pPr>
            <w:pStyle w:val="9576A0A13DDD4C5CAC45E17605F5CA2C"/>
          </w:pPr>
          <w:r w:rsidRPr="00333F9D">
            <w:rPr>
              <w:rStyle w:val="Textodelmarcadordeposicin"/>
              <w:sz w:val="20"/>
              <w:szCs w:val="20"/>
            </w:rPr>
            <w:t>Elija SI/NO</w:t>
          </w:r>
        </w:p>
      </w:docPartBody>
    </w:docPart>
    <w:docPart>
      <w:docPartPr>
        <w:name w:val="CB789D9673B24403BC5B7BB2F1E53D26"/>
        <w:category>
          <w:name w:val="General"/>
          <w:gallery w:val="placeholder"/>
        </w:category>
        <w:types>
          <w:type w:val="bbPlcHdr"/>
        </w:types>
        <w:behaviors>
          <w:behavior w:val="content"/>
        </w:behaviors>
        <w:guid w:val="{E0E2AE59-BF00-4C05-8B2B-19A32ACFD88A}"/>
      </w:docPartPr>
      <w:docPartBody>
        <w:p w:rsidR="00A76171" w:rsidRDefault="005516E2" w:rsidP="00A76171">
          <w:pPr>
            <w:pStyle w:val="CB789D9673B24403BC5B7BB2F1E53D26"/>
          </w:pPr>
          <w:r w:rsidRPr="00333F9D">
            <w:rPr>
              <w:rStyle w:val="Textodelmarcadordeposicin"/>
              <w:sz w:val="20"/>
              <w:szCs w:val="20"/>
            </w:rPr>
            <w:t>Elija SI/NO</w:t>
          </w:r>
        </w:p>
      </w:docPartBody>
    </w:docPart>
    <w:docPart>
      <w:docPartPr>
        <w:name w:val="28F02C68FE0142768F7C6F9BBE8F8688"/>
        <w:category>
          <w:name w:val="General"/>
          <w:gallery w:val="placeholder"/>
        </w:category>
        <w:types>
          <w:type w:val="bbPlcHdr"/>
        </w:types>
        <w:behaviors>
          <w:behavior w:val="content"/>
        </w:behaviors>
        <w:guid w:val="{A88DB257-05FE-4141-8241-934D253AF1BE}"/>
      </w:docPartPr>
      <w:docPartBody>
        <w:p w:rsidR="00A76171" w:rsidRDefault="005516E2" w:rsidP="00A76171">
          <w:pPr>
            <w:pStyle w:val="28F02C68FE0142768F7C6F9BBE8F8688"/>
          </w:pPr>
          <w:r w:rsidRPr="00333F9D">
            <w:rPr>
              <w:rStyle w:val="Textodelmarcadordeposicin"/>
              <w:sz w:val="20"/>
              <w:szCs w:val="20"/>
            </w:rPr>
            <w:t>Elija SI/NO</w:t>
          </w:r>
        </w:p>
      </w:docPartBody>
    </w:docPart>
    <w:docPart>
      <w:docPartPr>
        <w:name w:val="4A9AD5375C794910A5085E32066CE3F1"/>
        <w:category>
          <w:name w:val="General"/>
          <w:gallery w:val="placeholder"/>
        </w:category>
        <w:types>
          <w:type w:val="bbPlcHdr"/>
        </w:types>
        <w:behaviors>
          <w:behavior w:val="content"/>
        </w:behaviors>
        <w:guid w:val="{AF8131B7-EF3C-42B6-8297-07009EB8B093}"/>
      </w:docPartPr>
      <w:docPartBody>
        <w:p w:rsidR="00A76171" w:rsidRDefault="005516E2" w:rsidP="00A76171">
          <w:pPr>
            <w:pStyle w:val="4A9AD5375C794910A5085E32066CE3F1"/>
          </w:pPr>
          <w:r w:rsidRPr="00333F9D">
            <w:rPr>
              <w:rStyle w:val="Textodelmarcadordeposicin"/>
              <w:sz w:val="20"/>
              <w:szCs w:val="20"/>
            </w:rPr>
            <w:t>Elija SI/NO</w:t>
          </w:r>
        </w:p>
      </w:docPartBody>
    </w:docPart>
    <w:docPart>
      <w:docPartPr>
        <w:name w:val="9E3E2808546C4BB28F2AD1678F3445CB"/>
        <w:category>
          <w:name w:val="General"/>
          <w:gallery w:val="placeholder"/>
        </w:category>
        <w:types>
          <w:type w:val="bbPlcHdr"/>
        </w:types>
        <w:behaviors>
          <w:behavior w:val="content"/>
        </w:behaviors>
        <w:guid w:val="{ADF9076A-500C-40B1-95E8-1BCF9EFC68AC}"/>
      </w:docPartPr>
      <w:docPartBody>
        <w:p w:rsidR="00A76171" w:rsidRDefault="005516E2" w:rsidP="00A76171">
          <w:pPr>
            <w:pStyle w:val="9E3E2808546C4BB28F2AD1678F3445CB"/>
          </w:pPr>
          <w:r w:rsidRPr="00333F9D">
            <w:rPr>
              <w:rStyle w:val="Textodelmarcadordeposicin"/>
              <w:sz w:val="20"/>
              <w:szCs w:val="20"/>
            </w:rPr>
            <w:t>Elija SI/NO</w:t>
          </w:r>
        </w:p>
      </w:docPartBody>
    </w:docPart>
    <w:docPart>
      <w:docPartPr>
        <w:name w:val="27DAFB8D985A4C759D04F008E0E3200B"/>
        <w:category>
          <w:name w:val="General"/>
          <w:gallery w:val="placeholder"/>
        </w:category>
        <w:types>
          <w:type w:val="bbPlcHdr"/>
        </w:types>
        <w:behaviors>
          <w:behavior w:val="content"/>
        </w:behaviors>
        <w:guid w:val="{5FF14C92-2A41-44D1-A34F-93FCA8134A26}"/>
      </w:docPartPr>
      <w:docPartBody>
        <w:p w:rsidR="00A76171" w:rsidRDefault="005516E2" w:rsidP="00A76171">
          <w:pPr>
            <w:pStyle w:val="27DAFB8D985A4C759D04F008E0E3200B"/>
          </w:pPr>
          <w:r w:rsidRPr="00333F9D">
            <w:rPr>
              <w:rStyle w:val="Textodelmarcadordeposicin"/>
              <w:sz w:val="20"/>
              <w:szCs w:val="20"/>
            </w:rPr>
            <w:t>Elija SI/NO</w:t>
          </w:r>
        </w:p>
      </w:docPartBody>
    </w:docPart>
    <w:docPart>
      <w:docPartPr>
        <w:name w:val="2D68748E509748728A6F6D8C0B4AF6E7"/>
        <w:category>
          <w:name w:val="General"/>
          <w:gallery w:val="placeholder"/>
        </w:category>
        <w:types>
          <w:type w:val="bbPlcHdr"/>
        </w:types>
        <w:behaviors>
          <w:behavior w:val="content"/>
        </w:behaviors>
        <w:guid w:val="{3B2D406D-5687-45D9-8B45-2C3866A3A267}"/>
      </w:docPartPr>
      <w:docPartBody>
        <w:p w:rsidR="00A76171" w:rsidRDefault="005516E2" w:rsidP="00A76171">
          <w:pPr>
            <w:pStyle w:val="2D68748E509748728A6F6D8C0B4AF6E7"/>
          </w:pPr>
          <w:r w:rsidRPr="00333F9D">
            <w:rPr>
              <w:rStyle w:val="Textodelmarcadordeposicin"/>
              <w:sz w:val="20"/>
              <w:szCs w:val="20"/>
            </w:rPr>
            <w:t>Elija SI/NO</w:t>
          </w:r>
        </w:p>
      </w:docPartBody>
    </w:docPart>
    <w:docPart>
      <w:docPartPr>
        <w:name w:val="68819DE2AACE4A16AABB2538DE2B041D"/>
        <w:category>
          <w:name w:val="General"/>
          <w:gallery w:val="placeholder"/>
        </w:category>
        <w:types>
          <w:type w:val="bbPlcHdr"/>
        </w:types>
        <w:behaviors>
          <w:behavior w:val="content"/>
        </w:behaviors>
        <w:guid w:val="{4256B502-D3AE-4D16-9C5F-BBAB42B45794}"/>
      </w:docPartPr>
      <w:docPartBody>
        <w:p w:rsidR="00A76171" w:rsidRDefault="005516E2" w:rsidP="00A76171">
          <w:pPr>
            <w:pStyle w:val="68819DE2AACE4A16AABB2538DE2B041D"/>
          </w:pPr>
          <w:r w:rsidRPr="00333F9D">
            <w:rPr>
              <w:rStyle w:val="Textodelmarcadordeposicin"/>
              <w:sz w:val="20"/>
              <w:szCs w:val="20"/>
            </w:rPr>
            <w:t>Elija SI/NO</w:t>
          </w:r>
        </w:p>
      </w:docPartBody>
    </w:docPart>
    <w:docPart>
      <w:docPartPr>
        <w:name w:val="FC1B67AFC0A74C1D9BC1E232E3CF6A94"/>
        <w:category>
          <w:name w:val="General"/>
          <w:gallery w:val="placeholder"/>
        </w:category>
        <w:types>
          <w:type w:val="bbPlcHdr"/>
        </w:types>
        <w:behaviors>
          <w:behavior w:val="content"/>
        </w:behaviors>
        <w:guid w:val="{A0A82956-BE9F-4519-9473-90709416B86B}"/>
      </w:docPartPr>
      <w:docPartBody>
        <w:p w:rsidR="00A76171" w:rsidRDefault="005516E2" w:rsidP="00A76171">
          <w:pPr>
            <w:pStyle w:val="FC1B67AFC0A74C1D9BC1E232E3CF6A94"/>
          </w:pPr>
          <w:r w:rsidRPr="00333F9D">
            <w:rPr>
              <w:rStyle w:val="Textodelmarcadordeposicin"/>
              <w:sz w:val="20"/>
              <w:szCs w:val="20"/>
            </w:rPr>
            <w:t>Elija SI/NO</w:t>
          </w:r>
        </w:p>
      </w:docPartBody>
    </w:docPart>
    <w:docPart>
      <w:docPartPr>
        <w:name w:val="567347E65AB1420197E17B751EF1F5D8"/>
        <w:category>
          <w:name w:val="General"/>
          <w:gallery w:val="placeholder"/>
        </w:category>
        <w:types>
          <w:type w:val="bbPlcHdr"/>
        </w:types>
        <w:behaviors>
          <w:behavior w:val="content"/>
        </w:behaviors>
        <w:guid w:val="{B60D9FC5-77C7-47D9-B65C-E24A68262B10}"/>
      </w:docPartPr>
      <w:docPartBody>
        <w:p w:rsidR="00A76171" w:rsidRDefault="005516E2" w:rsidP="00A76171">
          <w:pPr>
            <w:pStyle w:val="567347E65AB1420197E17B751EF1F5D8"/>
          </w:pPr>
          <w:r w:rsidRPr="00333F9D">
            <w:rPr>
              <w:rStyle w:val="Textodelmarcadordeposicin"/>
              <w:sz w:val="20"/>
              <w:szCs w:val="20"/>
            </w:rPr>
            <w:t>Elija SI/NO</w:t>
          </w:r>
        </w:p>
      </w:docPartBody>
    </w:docPart>
    <w:docPart>
      <w:docPartPr>
        <w:name w:val="B44E355DB18541808E0245852C9706C0"/>
        <w:category>
          <w:name w:val="General"/>
          <w:gallery w:val="placeholder"/>
        </w:category>
        <w:types>
          <w:type w:val="bbPlcHdr"/>
        </w:types>
        <w:behaviors>
          <w:behavior w:val="content"/>
        </w:behaviors>
        <w:guid w:val="{D29B05C5-54F0-415C-9A45-9E1A091C89DB}"/>
      </w:docPartPr>
      <w:docPartBody>
        <w:p w:rsidR="00A76171" w:rsidRDefault="005516E2" w:rsidP="00A76171">
          <w:pPr>
            <w:pStyle w:val="B44E355DB18541808E0245852C9706C0"/>
          </w:pPr>
          <w:r w:rsidRPr="00333F9D">
            <w:rPr>
              <w:rStyle w:val="Textodelmarcadordeposicin"/>
              <w:sz w:val="20"/>
              <w:szCs w:val="20"/>
            </w:rPr>
            <w:t>Elija SI/NO</w:t>
          </w:r>
        </w:p>
      </w:docPartBody>
    </w:docPart>
    <w:docPart>
      <w:docPartPr>
        <w:name w:val="B2E900A72EC04FDBAF65A2F6C3D0FB0C"/>
        <w:category>
          <w:name w:val="General"/>
          <w:gallery w:val="placeholder"/>
        </w:category>
        <w:types>
          <w:type w:val="bbPlcHdr"/>
        </w:types>
        <w:behaviors>
          <w:behavior w:val="content"/>
        </w:behaviors>
        <w:guid w:val="{E32BEBE8-FF05-4425-ADAE-D84EFB1002D8}"/>
      </w:docPartPr>
      <w:docPartBody>
        <w:p w:rsidR="00A76171" w:rsidRDefault="005516E2" w:rsidP="00A76171">
          <w:pPr>
            <w:pStyle w:val="B2E900A72EC04FDBAF65A2F6C3D0FB0C"/>
          </w:pPr>
          <w:r w:rsidRPr="00333F9D">
            <w:rPr>
              <w:rStyle w:val="Textodelmarcadordeposicin"/>
              <w:sz w:val="20"/>
              <w:szCs w:val="20"/>
            </w:rPr>
            <w:t>Elija SI/NO</w:t>
          </w:r>
        </w:p>
      </w:docPartBody>
    </w:docPart>
    <w:docPart>
      <w:docPartPr>
        <w:name w:val="421195424FD64265AD65AD9F959B8440"/>
        <w:category>
          <w:name w:val="General"/>
          <w:gallery w:val="placeholder"/>
        </w:category>
        <w:types>
          <w:type w:val="bbPlcHdr"/>
        </w:types>
        <w:behaviors>
          <w:behavior w:val="content"/>
        </w:behaviors>
        <w:guid w:val="{DD007EC1-42C8-4C02-A013-F405AC4C3753}"/>
      </w:docPartPr>
      <w:docPartBody>
        <w:p w:rsidR="00A76171" w:rsidRDefault="005516E2" w:rsidP="00A76171">
          <w:pPr>
            <w:pStyle w:val="421195424FD64265AD65AD9F959B8440"/>
          </w:pPr>
          <w:r w:rsidRPr="00333F9D">
            <w:rPr>
              <w:rStyle w:val="Textodelmarcadordeposicin"/>
              <w:sz w:val="20"/>
              <w:szCs w:val="20"/>
            </w:rPr>
            <w:t>Haga clic aquí para escribir texto.</w:t>
          </w:r>
        </w:p>
      </w:docPartBody>
    </w:docPart>
    <w:docPart>
      <w:docPartPr>
        <w:name w:val="B48ADAF397E940F1B4ECBFC4C9289B77"/>
        <w:category>
          <w:name w:val="General"/>
          <w:gallery w:val="placeholder"/>
        </w:category>
        <w:types>
          <w:type w:val="bbPlcHdr"/>
        </w:types>
        <w:behaviors>
          <w:behavior w:val="content"/>
        </w:behaviors>
        <w:guid w:val="{AC4152D8-EAD6-412F-A6D2-8BD095F0639D}"/>
      </w:docPartPr>
      <w:docPartBody>
        <w:p w:rsidR="00A76171" w:rsidRDefault="005516E2" w:rsidP="00A76171">
          <w:pPr>
            <w:pStyle w:val="B48ADAF397E940F1B4ECBFC4C9289B77"/>
          </w:pPr>
          <w:r w:rsidRPr="00333F9D">
            <w:rPr>
              <w:rStyle w:val="Textodelmarcadordeposicin"/>
              <w:sz w:val="20"/>
              <w:szCs w:val="20"/>
            </w:rPr>
            <w:t>Haga clic aquí para escribir texto.</w:t>
          </w:r>
        </w:p>
      </w:docPartBody>
    </w:docPart>
    <w:docPart>
      <w:docPartPr>
        <w:name w:val="8381CF03569A420B82D547E832462A21"/>
        <w:category>
          <w:name w:val="General"/>
          <w:gallery w:val="placeholder"/>
        </w:category>
        <w:types>
          <w:type w:val="bbPlcHdr"/>
        </w:types>
        <w:behaviors>
          <w:behavior w:val="content"/>
        </w:behaviors>
        <w:guid w:val="{4A9CE914-4831-4C1A-9FBF-39B82F3DFBC2}"/>
      </w:docPartPr>
      <w:docPartBody>
        <w:p w:rsidR="00A76171" w:rsidRDefault="005516E2" w:rsidP="00A76171">
          <w:pPr>
            <w:pStyle w:val="8381CF03569A420B82D547E832462A21"/>
          </w:pPr>
          <w:r w:rsidRPr="00333F9D">
            <w:rPr>
              <w:rStyle w:val="Textodelmarcadordeposicin"/>
              <w:sz w:val="20"/>
              <w:szCs w:val="20"/>
            </w:rPr>
            <w:t>Elija SI/NO</w:t>
          </w:r>
        </w:p>
      </w:docPartBody>
    </w:docPart>
    <w:docPart>
      <w:docPartPr>
        <w:name w:val="7811CABAFE0847609D69313BECF30F7E"/>
        <w:category>
          <w:name w:val="General"/>
          <w:gallery w:val="placeholder"/>
        </w:category>
        <w:types>
          <w:type w:val="bbPlcHdr"/>
        </w:types>
        <w:behaviors>
          <w:behavior w:val="content"/>
        </w:behaviors>
        <w:guid w:val="{95A4EB75-09A4-4D92-BC01-BEE5AAA29912}"/>
      </w:docPartPr>
      <w:docPartBody>
        <w:p w:rsidR="00A76171" w:rsidRDefault="005516E2" w:rsidP="00A76171">
          <w:pPr>
            <w:pStyle w:val="7811CABAFE0847609D69313BECF30F7E"/>
          </w:pPr>
          <w:r w:rsidRPr="00333F9D">
            <w:rPr>
              <w:rStyle w:val="Textodelmarcadordeposicin"/>
              <w:sz w:val="20"/>
              <w:szCs w:val="20"/>
            </w:rPr>
            <w:t>Haga clic aquí para escribir texto.</w:t>
          </w:r>
        </w:p>
      </w:docPartBody>
    </w:docPart>
    <w:docPart>
      <w:docPartPr>
        <w:name w:val="7497AE514963464183742184D40278F3"/>
        <w:category>
          <w:name w:val="General"/>
          <w:gallery w:val="placeholder"/>
        </w:category>
        <w:types>
          <w:type w:val="bbPlcHdr"/>
        </w:types>
        <w:behaviors>
          <w:behavior w:val="content"/>
        </w:behaviors>
        <w:guid w:val="{36F84AD3-877C-4C0C-9086-F5D3F7F44148}"/>
      </w:docPartPr>
      <w:docPartBody>
        <w:p w:rsidR="00A76171" w:rsidRDefault="005516E2" w:rsidP="00A76171">
          <w:pPr>
            <w:pStyle w:val="7497AE514963464183742184D40278F3"/>
          </w:pPr>
          <w:r w:rsidRPr="00333F9D">
            <w:rPr>
              <w:rStyle w:val="Textodelmarcadordeposicin"/>
              <w:sz w:val="20"/>
              <w:szCs w:val="20"/>
            </w:rPr>
            <w:t>Elija SI/NO</w:t>
          </w:r>
        </w:p>
      </w:docPartBody>
    </w:docPart>
    <w:docPart>
      <w:docPartPr>
        <w:name w:val="EADC578DF1F544C0BD408B32EDA2EF19"/>
        <w:category>
          <w:name w:val="General"/>
          <w:gallery w:val="placeholder"/>
        </w:category>
        <w:types>
          <w:type w:val="bbPlcHdr"/>
        </w:types>
        <w:behaviors>
          <w:behavior w:val="content"/>
        </w:behaviors>
        <w:guid w:val="{6AD74F35-E892-495C-B22F-AF3EB475E841}"/>
      </w:docPartPr>
      <w:docPartBody>
        <w:p w:rsidR="00A76171" w:rsidRDefault="005516E2" w:rsidP="00A76171">
          <w:pPr>
            <w:pStyle w:val="EADC578DF1F544C0BD408B32EDA2EF19"/>
          </w:pPr>
          <w:r w:rsidRPr="00333F9D">
            <w:rPr>
              <w:rStyle w:val="Textodelmarcadordeposicin"/>
              <w:sz w:val="20"/>
              <w:szCs w:val="20"/>
            </w:rPr>
            <w:t>Elija SI/NO</w:t>
          </w:r>
        </w:p>
      </w:docPartBody>
    </w:docPart>
    <w:docPart>
      <w:docPartPr>
        <w:name w:val="20FA7989246E4A45B206D3B0BA389C11"/>
        <w:category>
          <w:name w:val="General"/>
          <w:gallery w:val="placeholder"/>
        </w:category>
        <w:types>
          <w:type w:val="bbPlcHdr"/>
        </w:types>
        <w:behaviors>
          <w:behavior w:val="content"/>
        </w:behaviors>
        <w:guid w:val="{4538A4B1-CDD3-4D66-ADF0-08DCCE833A94}"/>
      </w:docPartPr>
      <w:docPartBody>
        <w:p w:rsidR="00A76171" w:rsidRDefault="005516E2" w:rsidP="00A76171">
          <w:pPr>
            <w:pStyle w:val="20FA7989246E4A45B206D3B0BA389C11"/>
          </w:pPr>
          <w:r w:rsidRPr="00333F9D">
            <w:rPr>
              <w:rStyle w:val="Textodelmarcadordeposicin"/>
              <w:sz w:val="20"/>
              <w:szCs w:val="20"/>
            </w:rPr>
            <w:t>Elija SI/NO</w:t>
          </w:r>
        </w:p>
      </w:docPartBody>
    </w:docPart>
    <w:docPart>
      <w:docPartPr>
        <w:name w:val="3E21AC4ADE484FBBA42C37945C2208BA"/>
        <w:category>
          <w:name w:val="General"/>
          <w:gallery w:val="placeholder"/>
        </w:category>
        <w:types>
          <w:type w:val="bbPlcHdr"/>
        </w:types>
        <w:behaviors>
          <w:behavior w:val="content"/>
        </w:behaviors>
        <w:guid w:val="{EE967AD0-3EC5-4DB4-A8A1-E76107A04234}"/>
      </w:docPartPr>
      <w:docPartBody>
        <w:p w:rsidR="00A76171" w:rsidRDefault="005516E2" w:rsidP="00A76171">
          <w:pPr>
            <w:pStyle w:val="3E21AC4ADE484FBBA42C37945C2208BA"/>
          </w:pPr>
          <w:r w:rsidRPr="00333F9D">
            <w:rPr>
              <w:rStyle w:val="Textodelmarcadordeposicin"/>
              <w:sz w:val="20"/>
              <w:szCs w:val="20"/>
            </w:rPr>
            <w:t>Elija SI/NO</w:t>
          </w:r>
        </w:p>
      </w:docPartBody>
    </w:docPart>
    <w:docPart>
      <w:docPartPr>
        <w:name w:val="F613B1ED5B0D42C39EC5E8B710C8975B"/>
        <w:category>
          <w:name w:val="General"/>
          <w:gallery w:val="placeholder"/>
        </w:category>
        <w:types>
          <w:type w:val="bbPlcHdr"/>
        </w:types>
        <w:behaviors>
          <w:behavior w:val="content"/>
        </w:behaviors>
        <w:guid w:val="{D9953943-17AE-436B-B933-EEE6A5F2424A}"/>
      </w:docPartPr>
      <w:docPartBody>
        <w:p w:rsidR="00A76171" w:rsidRDefault="005516E2" w:rsidP="00A76171">
          <w:pPr>
            <w:pStyle w:val="F613B1ED5B0D42C39EC5E8B710C8975B"/>
          </w:pPr>
          <w:r w:rsidRPr="00333F9D">
            <w:rPr>
              <w:rStyle w:val="Textodelmarcadordeposicin"/>
              <w:sz w:val="20"/>
              <w:szCs w:val="20"/>
            </w:rPr>
            <w:t>Elija SI/NO</w:t>
          </w:r>
        </w:p>
      </w:docPartBody>
    </w:docPart>
    <w:docPart>
      <w:docPartPr>
        <w:name w:val="3B68FE9317A04298812BD2EE0DC4A90E"/>
        <w:category>
          <w:name w:val="General"/>
          <w:gallery w:val="placeholder"/>
        </w:category>
        <w:types>
          <w:type w:val="bbPlcHdr"/>
        </w:types>
        <w:behaviors>
          <w:behavior w:val="content"/>
        </w:behaviors>
        <w:guid w:val="{AD51774F-E0FA-420F-85AD-A7A68EEC0899}"/>
      </w:docPartPr>
      <w:docPartBody>
        <w:p w:rsidR="00A76171" w:rsidRDefault="005516E2" w:rsidP="00A76171">
          <w:pPr>
            <w:pStyle w:val="3B68FE9317A04298812BD2EE0DC4A90E"/>
          </w:pPr>
          <w:r w:rsidRPr="00333F9D">
            <w:rPr>
              <w:rStyle w:val="Textodelmarcadordeposicin"/>
              <w:sz w:val="20"/>
              <w:szCs w:val="20"/>
            </w:rPr>
            <w:t>Elija SI/NO</w:t>
          </w:r>
        </w:p>
      </w:docPartBody>
    </w:docPart>
    <w:docPart>
      <w:docPartPr>
        <w:name w:val="17E08D1928694159AC7A6046C00CC5C4"/>
        <w:category>
          <w:name w:val="General"/>
          <w:gallery w:val="placeholder"/>
        </w:category>
        <w:types>
          <w:type w:val="bbPlcHdr"/>
        </w:types>
        <w:behaviors>
          <w:behavior w:val="content"/>
        </w:behaviors>
        <w:guid w:val="{7FFCFFF5-3B76-47C4-AB97-CF12EF213F59}"/>
      </w:docPartPr>
      <w:docPartBody>
        <w:p w:rsidR="00A76171" w:rsidRDefault="005516E2" w:rsidP="00A76171">
          <w:pPr>
            <w:pStyle w:val="17E08D1928694159AC7A6046C00CC5C4"/>
          </w:pPr>
          <w:r w:rsidRPr="00333F9D">
            <w:rPr>
              <w:rStyle w:val="Textodelmarcadordeposicin"/>
              <w:sz w:val="20"/>
              <w:szCs w:val="20"/>
            </w:rPr>
            <w:t>Elija SI/NO</w:t>
          </w:r>
        </w:p>
      </w:docPartBody>
    </w:docPart>
    <w:docPart>
      <w:docPartPr>
        <w:name w:val="A44F808971244349BC918632AA304B5C"/>
        <w:category>
          <w:name w:val="General"/>
          <w:gallery w:val="placeholder"/>
        </w:category>
        <w:types>
          <w:type w:val="bbPlcHdr"/>
        </w:types>
        <w:behaviors>
          <w:behavior w:val="content"/>
        </w:behaviors>
        <w:guid w:val="{B2AD01A9-B587-4C38-84A4-63D442A65E99}"/>
      </w:docPartPr>
      <w:docPartBody>
        <w:p w:rsidR="00A76171" w:rsidRDefault="005516E2" w:rsidP="00A76171">
          <w:pPr>
            <w:pStyle w:val="A44F808971244349BC918632AA304B5C"/>
          </w:pPr>
          <w:r w:rsidRPr="00333F9D">
            <w:rPr>
              <w:rStyle w:val="Textodelmarcadordeposicin"/>
              <w:sz w:val="20"/>
              <w:szCs w:val="20"/>
            </w:rPr>
            <w:t>Elija SI/NO</w:t>
          </w:r>
        </w:p>
      </w:docPartBody>
    </w:docPart>
    <w:docPart>
      <w:docPartPr>
        <w:name w:val="1C4E6557AD4B4278831E19EDA38AFFA7"/>
        <w:category>
          <w:name w:val="General"/>
          <w:gallery w:val="placeholder"/>
        </w:category>
        <w:types>
          <w:type w:val="bbPlcHdr"/>
        </w:types>
        <w:behaviors>
          <w:behavior w:val="content"/>
        </w:behaviors>
        <w:guid w:val="{9C3C170D-3AC2-4A92-B08A-EB1DAE6B3AA2}"/>
      </w:docPartPr>
      <w:docPartBody>
        <w:p w:rsidR="00A76171" w:rsidRDefault="005516E2" w:rsidP="00A76171">
          <w:pPr>
            <w:pStyle w:val="1C4E6557AD4B4278831E19EDA38AFFA7"/>
          </w:pPr>
          <w:r w:rsidRPr="00333F9D">
            <w:rPr>
              <w:rStyle w:val="Textodelmarcadordeposicin"/>
              <w:sz w:val="20"/>
              <w:szCs w:val="20"/>
            </w:rPr>
            <w:t>Elija SI/NO</w:t>
          </w:r>
        </w:p>
      </w:docPartBody>
    </w:docPart>
    <w:docPart>
      <w:docPartPr>
        <w:name w:val="1BF7917280004FDFAB4326B1DB9AA87D"/>
        <w:category>
          <w:name w:val="General"/>
          <w:gallery w:val="placeholder"/>
        </w:category>
        <w:types>
          <w:type w:val="bbPlcHdr"/>
        </w:types>
        <w:behaviors>
          <w:behavior w:val="content"/>
        </w:behaviors>
        <w:guid w:val="{79541A30-1ABD-4D50-B8EF-9873B2658C78}"/>
      </w:docPartPr>
      <w:docPartBody>
        <w:p w:rsidR="00A76171" w:rsidRDefault="005516E2" w:rsidP="00A76171">
          <w:pPr>
            <w:pStyle w:val="1BF7917280004FDFAB4326B1DB9AA87D"/>
          </w:pPr>
          <w:r w:rsidRPr="00333F9D">
            <w:rPr>
              <w:rStyle w:val="Textodelmarcadordeposicin"/>
              <w:sz w:val="20"/>
              <w:szCs w:val="20"/>
            </w:rPr>
            <w:t>Elija SI/NO</w:t>
          </w:r>
        </w:p>
      </w:docPartBody>
    </w:docPart>
    <w:docPart>
      <w:docPartPr>
        <w:name w:val="DEBE2F6273C340D7BBE8B97F1849BFD1"/>
        <w:category>
          <w:name w:val="General"/>
          <w:gallery w:val="placeholder"/>
        </w:category>
        <w:types>
          <w:type w:val="bbPlcHdr"/>
        </w:types>
        <w:behaviors>
          <w:behavior w:val="content"/>
        </w:behaviors>
        <w:guid w:val="{B05AD7A1-106C-47CA-A553-B90C89A8F4E7}"/>
      </w:docPartPr>
      <w:docPartBody>
        <w:p w:rsidR="00A76171" w:rsidRDefault="005516E2" w:rsidP="00A76171">
          <w:pPr>
            <w:pStyle w:val="DEBE2F6273C340D7BBE8B97F1849BFD1"/>
          </w:pPr>
          <w:r w:rsidRPr="00333F9D">
            <w:rPr>
              <w:rStyle w:val="Textodelmarcadordeposicin"/>
              <w:sz w:val="20"/>
              <w:szCs w:val="20"/>
            </w:rPr>
            <w:t>Elija SI/NO</w:t>
          </w:r>
        </w:p>
      </w:docPartBody>
    </w:docPart>
    <w:docPart>
      <w:docPartPr>
        <w:name w:val="7CF239A95F614D00A252E42F5248B0A3"/>
        <w:category>
          <w:name w:val="General"/>
          <w:gallery w:val="placeholder"/>
        </w:category>
        <w:types>
          <w:type w:val="bbPlcHdr"/>
        </w:types>
        <w:behaviors>
          <w:behavior w:val="content"/>
        </w:behaviors>
        <w:guid w:val="{34825DE3-5D84-4B15-8F70-B9164D3DD633}"/>
      </w:docPartPr>
      <w:docPartBody>
        <w:p w:rsidR="00A76171" w:rsidRDefault="005516E2" w:rsidP="00A76171">
          <w:pPr>
            <w:pStyle w:val="7CF239A95F614D00A252E42F5248B0A3"/>
          </w:pPr>
          <w:r w:rsidRPr="00333F9D">
            <w:rPr>
              <w:rStyle w:val="Textodelmarcadordeposicin"/>
              <w:sz w:val="20"/>
              <w:szCs w:val="20"/>
            </w:rPr>
            <w:t>Elija SI/NO</w:t>
          </w:r>
        </w:p>
      </w:docPartBody>
    </w:docPart>
    <w:docPart>
      <w:docPartPr>
        <w:name w:val="7D29BEBE57BE4C9589F3565045DE5018"/>
        <w:category>
          <w:name w:val="General"/>
          <w:gallery w:val="placeholder"/>
        </w:category>
        <w:types>
          <w:type w:val="bbPlcHdr"/>
        </w:types>
        <w:behaviors>
          <w:behavior w:val="content"/>
        </w:behaviors>
        <w:guid w:val="{99F4201F-6A30-41ED-B111-D1E3A9299524}"/>
      </w:docPartPr>
      <w:docPartBody>
        <w:p w:rsidR="00A76171" w:rsidRDefault="005516E2" w:rsidP="00A76171">
          <w:pPr>
            <w:pStyle w:val="7D29BEBE57BE4C9589F3565045DE5018"/>
          </w:pPr>
          <w:r w:rsidRPr="00333F9D">
            <w:rPr>
              <w:rStyle w:val="Textodelmarcadordeposicin"/>
              <w:sz w:val="20"/>
              <w:szCs w:val="20"/>
            </w:rPr>
            <w:t>Haga clic aquí para escribir texto.</w:t>
          </w:r>
        </w:p>
      </w:docPartBody>
    </w:docPart>
    <w:docPart>
      <w:docPartPr>
        <w:name w:val="782424749A344120B276D2E11594130A"/>
        <w:category>
          <w:name w:val="General"/>
          <w:gallery w:val="placeholder"/>
        </w:category>
        <w:types>
          <w:type w:val="bbPlcHdr"/>
        </w:types>
        <w:behaviors>
          <w:behavior w:val="content"/>
        </w:behaviors>
        <w:guid w:val="{4854E6F5-C0D6-4A74-8D5B-B973EDC2FF61}"/>
      </w:docPartPr>
      <w:docPartBody>
        <w:p w:rsidR="00A76171" w:rsidRDefault="005516E2" w:rsidP="00A76171">
          <w:pPr>
            <w:pStyle w:val="782424749A344120B276D2E11594130A"/>
          </w:pPr>
          <w:r w:rsidRPr="00333F9D">
            <w:rPr>
              <w:rStyle w:val="Textodelmarcadordeposicin"/>
              <w:sz w:val="20"/>
              <w:szCs w:val="20"/>
            </w:rPr>
            <w:t>Haga clic aquí para escribir texto.</w:t>
          </w:r>
        </w:p>
      </w:docPartBody>
    </w:docPart>
    <w:docPart>
      <w:docPartPr>
        <w:name w:val="1314D56CD868498A995DF0DD6081EF90"/>
        <w:category>
          <w:name w:val="General"/>
          <w:gallery w:val="placeholder"/>
        </w:category>
        <w:types>
          <w:type w:val="bbPlcHdr"/>
        </w:types>
        <w:behaviors>
          <w:behavior w:val="content"/>
        </w:behaviors>
        <w:guid w:val="{DB129EA6-7D67-4276-89BB-8436737FDCC4}"/>
      </w:docPartPr>
      <w:docPartBody>
        <w:p w:rsidR="00A76171" w:rsidRDefault="005516E2" w:rsidP="00A76171">
          <w:pPr>
            <w:pStyle w:val="1314D56CD868498A995DF0DD6081EF90"/>
          </w:pPr>
          <w:r w:rsidRPr="00333F9D">
            <w:rPr>
              <w:rStyle w:val="Textodelmarcadordeposicin"/>
              <w:sz w:val="20"/>
              <w:szCs w:val="20"/>
            </w:rPr>
            <w:t>Elija SI/NO</w:t>
          </w:r>
        </w:p>
      </w:docPartBody>
    </w:docPart>
    <w:docPart>
      <w:docPartPr>
        <w:name w:val="71378848BD044C0FA6A0A2E04B970B8B"/>
        <w:category>
          <w:name w:val="General"/>
          <w:gallery w:val="placeholder"/>
        </w:category>
        <w:types>
          <w:type w:val="bbPlcHdr"/>
        </w:types>
        <w:behaviors>
          <w:behavior w:val="content"/>
        </w:behaviors>
        <w:guid w:val="{EDB14CCA-8D68-4102-984D-F1589726E713}"/>
      </w:docPartPr>
      <w:docPartBody>
        <w:p w:rsidR="00A76171" w:rsidRDefault="005516E2" w:rsidP="00A76171">
          <w:pPr>
            <w:pStyle w:val="71378848BD044C0FA6A0A2E04B970B8B"/>
          </w:pPr>
          <w:r w:rsidRPr="00333F9D">
            <w:rPr>
              <w:rStyle w:val="Textodelmarcadordeposicin"/>
              <w:sz w:val="20"/>
              <w:szCs w:val="20"/>
            </w:rPr>
            <w:t>Haga clic aquí para escribir texto.</w:t>
          </w:r>
        </w:p>
      </w:docPartBody>
    </w:docPart>
    <w:docPart>
      <w:docPartPr>
        <w:name w:val="61C59BE2D3DF46B6A566938464726B7D"/>
        <w:category>
          <w:name w:val="General"/>
          <w:gallery w:val="placeholder"/>
        </w:category>
        <w:types>
          <w:type w:val="bbPlcHdr"/>
        </w:types>
        <w:behaviors>
          <w:behavior w:val="content"/>
        </w:behaviors>
        <w:guid w:val="{3550D0DA-540F-4208-B2E6-7073686151BC}"/>
      </w:docPartPr>
      <w:docPartBody>
        <w:p w:rsidR="00A76171" w:rsidRDefault="005516E2" w:rsidP="00A76171">
          <w:pPr>
            <w:pStyle w:val="61C59BE2D3DF46B6A566938464726B7D"/>
          </w:pPr>
          <w:r w:rsidRPr="00333F9D">
            <w:rPr>
              <w:rStyle w:val="Textodelmarcadordeposicin"/>
              <w:sz w:val="20"/>
              <w:szCs w:val="20"/>
            </w:rPr>
            <w:t>Elija SI/NO</w:t>
          </w:r>
        </w:p>
      </w:docPartBody>
    </w:docPart>
    <w:docPart>
      <w:docPartPr>
        <w:name w:val="5211FF292CBF413B995C71E68F86CA49"/>
        <w:category>
          <w:name w:val="General"/>
          <w:gallery w:val="placeholder"/>
        </w:category>
        <w:types>
          <w:type w:val="bbPlcHdr"/>
        </w:types>
        <w:behaviors>
          <w:behavior w:val="content"/>
        </w:behaviors>
        <w:guid w:val="{8C60EF69-A247-4303-8DDB-FC1DA72D045F}"/>
      </w:docPartPr>
      <w:docPartBody>
        <w:p w:rsidR="00A76171" w:rsidRDefault="005516E2" w:rsidP="00A76171">
          <w:pPr>
            <w:pStyle w:val="5211FF292CBF413B995C71E68F86CA49"/>
          </w:pPr>
          <w:r w:rsidRPr="00333F9D">
            <w:rPr>
              <w:rStyle w:val="Textodelmarcadordeposicin"/>
              <w:sz w:val="20"/>
              <w:szCs w:val="20"/>
            </w:rPr>
            <w:t>Elija SI/NO</w:t>
          </w:r>
        </w:p>
      </w:docPartBody>
    </w:docPart>
    <w:docPart>
      <w:docPartPr>
        <w:name w:val="AED75501AF5240D59BA232B57E647437"/>
        <w:category>
          <w:name w:val="General"/>
          <w:gallery w:val="placeholder"/>
        </w:category>
        <w:types>
          <w:type w:val="bbPlcHdr"/>
        </w:types>
        <w:behaviors>
          <w:behavior w:val="content"/>
        </w:behaviors>
        <w:guid w:val="{957A1B0C-7AAD-4E2E-8EC0-95B47B62E4D5}"/>
      </w:docPartPr>
      <w:docPartBody>
        <w:p w:rsidR="00A76171" w:rsidRDefault="005516E2" w:rsidP="00A76171">
          <w:pPr>
            <w:pStyle w:val="AED75501AF5240D59BA232B57E647437"/>
          </w:pPr>
          <w:r w:rsidRPr="00333F9D">
            <w:rPr>
              <w:rStyle w:val="Textodelmarcadordeposicin"/>
              <w:sz w:val="20"/>
              <w:szCs w:val="20"/>
            </w:rPr>
            <w:t>Elija SI/NO</w:t>
          </w:r>
        </w:p>
      </w:docPartBody>
    </w:docPart>
    <w:docPart>
      <w:docPartPr>
        <w:name w:val="70F129579C6F46D889476A1E042C8F01"/>
        <w:category>
          <w:name w:val="General"/>
          <w:gallery w:val="placeholder"/>
        </w:category>
        <w:types>
          <w:type w:val="bbPlcHdr"/>
        </w:types>
        <w:behaviors>
          <w:behavior w:val="content"/>
        </w:behaviors>
        <w:guid w:val="{884BC5CF-2ABE-4E33-8568-06884F521C1C}"/>
      </w:docPartPr>
      <w:docPartBody>
        <w:p w:rsidR="00A76171" w:rsidRDefault="005516E2" w:rsidP="00A76171">
          <w:pPr>
            <w:pStyle w:val="70F129579C6F46D889476A1E042C8F01"/>
          </w:pPr>
          <w:r w:rsidRPr="00333F9D">
            <w:rPr>
              <w:rStyle w:val="Textodelmarcadordeposicin"/>
              <w:sz w:val="20"/>
              <w:szCs w:val="20"/>
            </w:rPr>
            <w:t>Elija SI/NO</w:t>
          </w:r>
        </w:p>
      </w:docPartBody>
    </w:docPart>
    <w:docPart>
      <w:docPartPr>
        <w:name w:val="18280F95BF0C4DEAAA1A553580CC38B5"/>
        <w:category>
          <w:name w:val="General"/>
          <w:gallery w:val="placeholder"/>
        </w:category>
        <w:types>
          <w:type w:val="bbPlcHdr"/>
        </w:types>
        <w:behaviors>
          <w:behavior w:val="content"/>
        </w:behaviors>
        <w:guid w:val="{A71AA9A0-75F5-4585-8B61-A814CC6DA9C5}"/>
      </w:docPartPr>
      <w:docPartBody>
        <w:p w:rsidR="00A76171" w:rsidRDefault="005516E2" w:rsidP="00A76171">
          <w:pPr>
            <w:pStyle w:val="18280F95BF0C4DEAAA1A553580CC38B5"/>
          </w:pPr>
          <w:r w:rsidRPr="00333F9D">
            <w:rPr>
              <w:rStyle w:val="Textodelmarcadordeposicin"/>
              <w:sz w:val="20"/>
              <w:szCs w:val="20"/>
            </w:rPr>
            <w:t>Elija SI/NO</w:t>
          </w:r>
        </w:p>
      </w:docPartBody>
    </w:docPart>
    <w:docPart>
      <w:docPartPr>
        <w:name w:val="73FC5838990541BF842897BD869A0C16"/>
        <w:category>
          <w:name w:val="General"/>
          <w:gallery w:val="placeholder"/>
        </w:category>
        <w:types>
          <w:type w:val="bbPlcHdr"/>
        </w:types>
        <w:behaviors>
          <w:behavior w:val="content"/>
        </w:behaviors>
        <w:guid w:val="{958F8CB3-2889-4575-9EF9-8C7A238F9CB4}"/>
      </w:docPartPr>
      <w:docPartBody>
        <w:p w:rsidR="00A76171" w:rsidRDefault="005516E2" w:rsidP="00A76171">
          <w:pPr>
            <w:pStyle w:val="73FC5838990541BF842897BD869A0C16"/>
          </w:pPr>
          <w:r w:rsidRPr="00333F9D">
            <w:rPr>
              <w:rStyle w:val="Textodelmarcadordeposicin"/>
              <w:sz w:val="20"/>
              <w:szCs w:val="20"/>
            </w:rPr>
            <w:t>Elija SI/NO</w:t>
          </w:r>
        </w:p>
      </w:docPartBody>
    </w:docPart>
    <w:docPart>
      <w:docPartPr>
        <w:name w:val="048CF1931F81418BB05028B2474CE0EC"/>
        <w:category>
          <w:name w:val="General"/>
          <w:gallery w:val="placeholder"/>
        </w:category>
        <w:types>
          <w:type w:val="bbPlcHdr"/>
        </w:types>
        <w:behaviors>
          <w:behavior w:val="content"/>
        </w:behaviors>
        <w:guid w:val="{FAD5DE51-96AA-475A-A395-0C7F7550B80B}"/>
      </w:docPartPr>
      <w:docPartBody>
        <w:p w:rsidR="00A76171" w:rsidRDefault="005516E2" w:rsidP="00A76171">
          <w:pPr>
            <w:pStyle w:val="048CF1931F81418BB05028B2474CE0EC"/>
          </w:pPr>
          <w:r w:rsidRPr="00333F9D">
            <w:rPr>
              <w:rStyle w:val="Textodelmarcadordeposicin"/>
              <w:sz w:val="20"/>
              <w:szCs w:val="20"/>
            </w:rPr>
            <w:t>Elija SI/NO</w:t>
          </w:r>
        </w:p>
      </w:docPartBody>
    </w:docPart>
    <w:docPart>
      <w:docPartPr>
        <w:name w:val="D424CB2EC5E248DB915C6BE3604B3036"/>
        <w:category>
          <w:name w:val="General"/>
          <w:gallery w:val="placeholder"/>
        </w:category>
        <w:types>
          <w:type w:val="bbPlcHdr"/>
        </w:types>
        <w:behaviors>
          <w:behavior w:val="content"/>
        </w:behaviors>
        <w:guid w:val="{3584F2FE-29E6-48A7-9AC0-E3B6EE9DEBFB}"/>
      </w:docPartPr>
      <w:docPartBody>
        <w:p w:rsidR="00A76171" w:rsidRDefault="005516E2" w:rsidP="00A76171">
          <w:pPr>
            <w:pStyle w:val="D424CB2EC5E248DB915C6BE3604B3036"/>
          </w:pPr>
          <w:r w:rsidRPr="00333F9D">
            <w:rPr>
              <w:rStyle w:val="Textodelmarcadordeposicin"/>
              <w:sz w:val="20"/>
              <w:szCs w:val="20"/>
            </w:rPr>
            <w:t>Elija SI/NO</w:t>
          </w:r>
        </w:p>
      </w:docPartBody>
    </w:docPart>
    <w:docPart>
      <w:docPartPr>
        <w:name w:val="D1954A00E67D4915934C102FF5A53C87"/>
        <w:category>
          <w:name w:val="General"/>
          <w:gallery w:val="placeholder"/>
        </w:category>
        <w:types>
          <w:type w:val="bbPlcHdr"/>
        </w:types>
        <w:behaviors>
          <w:behavior w:val="content"/>
        </w:behaviors>
        <w:guid w:val="{87B21597-7121-46F9-9BE9-C8AFF139111E}"/>
      </w:docPartPr>
      <w:docPartBody>
        <w:p w:rsidR="00A76171" w:rsidRDefault="005516E2" w:rsidP="00A76171">
          <w:pPr>
            <w:pStyle w:val="D1954A00E67D4915934C102FF5A53C87"/>
          </w:pPr>
          <w:r w:rsidRPr="00333F9D">
            <w:rPr>
              <w:rStyle w:val="Textodelmarcadordeposicin"/>
              <w:sz w:val="20"/>
              <w:szCs w:val="20"/>
            </w:rPr>
            <w:t>Elija SI/NO</w:t>
          </w:r>
        </w:p>
      </w:docPartBody>
    </w:docPart>
    <w:docPart>
      <w:docPartPr>
        <w:name w:val="F1A24AEE876E46569F80F6259910A239"/>
        <w:category>
          <w:name w:val="General"/>
          <w:gallery w:val="placeholder"/>
        </w:category>
        <w:types>
          <w:type w:val="bbPlcHdr"/>
        </w:types>
        <w:behaviors>
          <w:behavior w:val="content"/>
        </w:behaviors>
        <w:guid w:val="{35A489BA-ADC1-40E4-9EEC-04939FF8D9C2}"/>
      </w:docPartPr>
      <w:docPartBody>
        <w:p w:rsidR="00A76171" w:rsidRDefault="005516E2" w:rsidP="00A76171">
          <w:pPr>
            <w:pStyle w:val="F1A24AEE876E46569F80F6259910A239"/>
          </w:pPr>
          <w:r w:rsidRPr="00333F9D">
            <w:rPr>
              <w:rStyle w:val="Textodelmarcadordeposicin"/>
              <w:sz w:val="20"/>
              <w:szCs w:val="20"/>
            </w:rPr>
            <w:t>Elija SI/NO</w:t>
          </w:r>
        </w:p>
      </w:docPartBody>
    </w:docPart>
    <w:docPart>
      <w:docPartPr>
        <w:name w:val="7C3C777DC386420EA1CF7CAB6573B9DB"/>
        <w:category>
          <w:name w:val="General"/>
          <w:gallery w:val="placeholder"/>
        </w:category>
        <w:types>
          <w:type w:val="bbPlcHdr"/>
        </w:types>
        <w:behaviors>
          <w:behavior w:val="content"/>
        </w:behaviors>
        <w:guid w:val="{5A1DA9D6-D181-4971-BE2F-87CEEFEF6719}"/>
      </w:docPartPr>
      <w:docPartBody>
        <w:p w:rsidR="00A76171" w:rsidRDefault="005516E2" w:rsidP="00A76171">
          <w:pPr>
            <w:pStyle w:val="7C3C777DC386420EA1CF7CAB6573B9DB"/>
          </w:pPr>
          <w:r w:rsidRPr="00333F9D">
            <w:rPr>
              <w:rStyle w:val="Textodelmarcadordeposicin"/>
              <w:sz w:val="20"/>
              <w:szCs w:val="20"/>
            </w:rPr>
            <w:t>Elija SI/NO</w:t>
          </w:r>
        </w:p>
      </w:docPartBody>
    </w:docPart>
    <w:docPart>
      <w:docPartPr>
        <w:name w:val="1D69E28BF47E47FDB48AA64B5FBDE599"/>
        <w:category>
          <w:name w:val="General"/>
          <w:gallery w:val="placeholder"/>
        </w:category>
        <w:types>
          <w:type w:val="bbPlcHdr"/>
        </w:types>
        <w:behaviors>
          <w:behavior w:val="content"/>
        </w:behaviors>
        <w:guid w:val="{BD10AA33-1B2B-4B6C-A669-BF98D64BBE24}"/>
      </w:docPartPr>
      <w:docPartBody>
        <w:p w:rsidR="00A76171" w:rsidRDefault="005516E2" w:rsidP="00A76171">
          <w:pPr>
            <w:pStyle w:val="1D69E28BF47E47FDB48AA64B5FBDE599"/>
          </w:pPr>
          <w:r w:rsidRPr="00333F9D">
            <w:rPr>
              <w:rStyle w:val="Textodelmarcadordeposicin"/>
              <w:sz w:val="20"/>
              <w:szCs w:val="20"/>
            </w:rPr>
            <w:t>Elija SI/NO</w:t>
          </w:r>
        </w:p>
      </w:docPartBody>
    </w:docPart>
    <w:docPart>
      <w:docPartPr>
        <w:name w:val="F93D133A853D49BDA8C487C47693E2CB"/>
        <w:category>
          <w:name w:val="General"/>
          <w:gallery w:val="placeholder"/>
        </w:category>
        <w:types>
          <w:type w:val="bbPlcHdr"/>
        </w:types>
        <w:behaviors>
          <w:behavior w:val="content"/>
        </w:behaviors>
        <w:guid w:val="{8F58D358-15EB-4FAE-B367-3E1DEC29FA1C}"/>
      </w:docPartPr>
      <w:docPartBody>
        <w:p w:rsidR="00A76171" w:rsidRDefault="005516E2" w:rsidP="00A76171">
          <w:pPr>
            <w:pStyle w:val="F93D133A853D49BDA8C487C47693E2CB"/>
          </w:pPr>
          <w:r w:rsidRPr="00333F9D">
            <w:rPr>
              <w:rStyle w:val="Textodelmarcadordeposicin"/>
              <w:sz w:val="20"/>
              <w:szCs w:val="20"/>
            </w:rPr>
            <w:t>Haga clic aquí para escribir texto.</w:t>
          </w:r>
        </w:p>
      </w:docPartBody>
    </w:docPart>
    <w:docPart>
      <w:docPartPr>
        <w:name w:val="0A00930BF8C3488C816811C1BF67CB1D"/>
        <w:category>
          <w:name w:val="General"/>
          <w:gallery w:val="placeholder"/>
        </w:category>
        <w:types>
          <w:type w:val="bbPlcHdr"/>
        </w:types>
        <w:behaviors>
          <w:behavior w:val="content"/>
        </w:behaviors>
        <w:guid w:val="{1E5B9188-853D-4540-8B28-D20E84DBED1E}"/>
      </w:docPartPr>
      <w:docPartBody>
        <w:p w:rsidR="00A76171" w:rsidRDefault="005516E2" w:rsidP="00A76171">
          <w:pPr>
            <w:pStyle w:val="0A00930BF8C3488C816811C1BF67CB1D"/>
          </w:pPr>
          <w:r w:rsidRPr="00333F9D">
            <w:rPr>
              <w:rStyle w:val="Textodelmarcadordeposicin"/>
              <w:sz w:val="20"/>
              <w:szCs w:val="20"/>
            </w:rPr>
            <w:t>Haga clic aquí para escribir texto.</w:t>
          </w:r>
        </w:p>
      </w:docPartBody>
    </w:docPart>
    <w:docPart>
      <w:docPartPr>
        <w:name w:val="FDE96A4555EF4AC599A87BED454AAED7"/>
        <w:category>
          <w:name w:val="General"/>
          <w:gallery w:val="placeholder"/>
        </w:category>
        <w:types>
          <w:type w:val="bbPlcHdr"/>
        </w:types>
        <w:behaviors>
          <w:behavior w:val="content"/>
        </w:behaviors>
        <w:guid w:val="{EDD00C7F-2FA8-46CD-9250-7BD1F6D07C4D}"/>
      </w:docPartPr>
      <w:docPartBody>
        <w:p w:rsidR="00A76171" w:rsidRDefault="005516E2" w:rsidP="00A76171">
          <w:pPr>
            <w:pStyle w:val="FDE96A4555EF4AC599A87BED454AAED7"/>
          </w:pPr>
          <w:r w:rsidRPr="00333F9D">
            <w:rPr>
              <w:rStyle w:val="Textodelmarcadordeposicin"/>
              <w:sz w:val="20"/>
              <w:szCs w:val="20"/>
            </w:rPr>
            <w:t>Elija SI/NO</w:t>
          </w:r>
        </w:p>
      </w:docPartBody>
    </w:docPart>
    <w:docPart>
      <w:docPartPr>
        <w:name w:val="3816495E356940388DD38532C974E9E3"/>
        <w:category>
          <w:name w:val="General"/>
          <w:gallery w:val="placeholder"/>
        </w:category>
        <w:types>
          <w:type w:val="bbPlcHdr"/>
        </w:types>
        <w:behaviors>
          <w:behavior w:val="content"/>
        </w:behaviors>
        <w:guid w:val="{D09F1BB3-0887-48EB-B54F-00E8DFAD2525}"/>
      </w:docPartPr>
      <w:docPartBody>
        <w:p w:rsidR="00A76171" w:rsidRDefault="005516E2" w:rsidP="00A76171">
          <w:pPr>
            <w:pStyle w:val="3816495E356940388DD38532C974E9E3"/>
          </w:pPr>
          <w:r w:rsidRPr="00333F9D">
            <w:rPr>
              <w:rStyle w:val="Textodelmarcadordeposicin"/>
              <w:sz w:val="20"/>
              <w:szCs w:val="20"/>
            </w:rPr>
            <w:t>Haga clic aquí para escribir texto.</w:t>
          </w:r>
        </w:p>
      </w:docPartBody>
    </w:docPart>
    <w:docPart>
      <w:docPartPr>
        <w:name w:val="D790C86F64E54DEEB32906FE317FA027"/>
        <w:category>
          <w:name w:val="General"/>
          <w:gallery w:val="placeholder"/>
        </w:category>
        <w:types>
          <w:type w:val="bbPlcHdr"/>
        </w:types>
        <w:behaviors>
          <w:behavior w:val="content"/>
        </w:behaviors>
        <w:guid w:val="{AAEC7515-8930-4944-A9CB-6260B5E89FA4}"/>
      </w:docPartPr>
      <w:docPartBody>
        <w:p w:rsidR="00A76171" w:rsidRDefault="005516E2" w:rsidP="00A76171">
          <w:pPr>
            <w:pStyle w:val="D790C86F64E54DEEB32906FE317FA027"/>
          </w:pPr>
          <w:r w:rsidRPr="00333F9D">
            <w:rPr>
              <w:rStyle w:val="Textodelmarcadordeposicin"/>
              <w:sz w:val="20"/>
              <w:szCs w:val="20"/>
            </w:rPr>
            <w:t>Elija SI/NO</w:t>
          </w:r>
        </w:p>
      </w:docPartBody>
    </w:docPart>
    <w:docPart>
      <w:docPartPr>
        <w:name w:val="DBE8201E6DD841FC9E5597B4EF02FEB2"/>
        <w:category>
          <w:name w:val="General"/>
          <w:gallery w:val="placeholder"/>
        </w:category>
        <w:types>
          <w:type w:val="bbPlcHdr"/>
        </w:types>
        <w:behaviors>
          <w:behavior w:val="content"/>
        </w:behaviors>
        <w:guid w:val="{E9131D14-B291-408D-85CB-99EF2900735D}"/>
      </w:docPartPr>
      <w:docPartBody>
        <w:p w:rsidR="00A76171" w:rsidRDefault="005516E2" w:rsidP="00A76171">
          <w:pPr>
            <w:pStyle w:val="DBE8201E6DD841FC9E5597B4EF02FEB2"/>
          </w:pPr>
          <w:r w:rsidRPr="00333F9D">
            <w:rPr>
              <w:rStyle w:val="Textodelmarcadordeposicin"/>
              <w:sz w:val="20"/>
              <w:szCs w:val="20"/>
            </w:rPr>
            <w:t>Elija SI/NO</w:t>
          </w:r>
        </w:p>
      </w:docPartBody>
    </w:docPart>
    <w:docPart>
      <w:docPartPr>
        <w:name w:val="F0FB698DED9D4EC79A2F9A0E3DE364B2"/>
        <w:category>
          <w:name w:val="General"/>
          <w:gallery w:val="placeholder"/>
        </w:category>
        <w:types>
          <w:type w:val="bbPlcHdr"/>
        </w:types>
        <w:behaviors>
          <w:behavior w:val="content"/>
        </w:behaviors>
        <w:guid w:val="{1E743572-B4EB-4E2F-8F88-26D36B548706}"/>
      </w:docPartPr>
      <w:docPartBody>
        <w:p w:rsidR="00A76171" w:rsidRDefault="005516E2" w:rsidP="00A76171">
          <w:pPr>
            <w:pStyle w:val="F0FB698DED9D4EC79A2F9A0E3DE364B2"/>
          </w:pPr>
          <w:r w:rsidRPr="00333F9D">
            <w:rPr>
              <w:rStyle w:val="Textodelmarcadordeposicin"/>
              <w:sz w:val="20"/>
              <w:szCs w:val="20"/>
            </w:rPr>
            <w:t>Elija SI/NO</w:t>
          </w:r>
        </w:p>
      </w:docPartBody>
    </w:docPart>
    <w:docPart>
      <w:docPartPr>
        <w:name w:val="D13DDBB103044548B98C38B713A81DC8"/>
        <w:category>
          <w:name w:val="General"/>
          <w:gallery w:val="placeholder"/>
        </w:category>
        <w:types>
          <w:type w:val="bbPlcHdr"/>
        </w:types>
        <w:behaviors>
          <w:behavior w:val="content"/>
        </w:behaviors>
        <w:guid w:val="{C2FC938A-3E3F-4BAD-86CD-F1B2C755F042}"/>
      </w:docPartPr>
      <w:docPartBody>
        <w:p w:rsidR="00A76171" w:rsidRDefault="005516E2" w:rsidP="00A76171">
          <w:pPr>
            <w:pStyle w:val="D13DDBB103044548B98C38B713A81DC8"/>
          </w:pPr>
          <w:r w:rsidRPr="00333F9D">
            <w:rPr>
              <w:rStyle w:val="Textodelmarcadordeposicin"/>
              <w:sz w:val="20"/>
              <w:szCs w:val="20"/>
            </w:rPr>
            <w:t>Elija SI/NO</w:t>
          </w:r>
        </w:p>
      </w:docPartBody>
    </w:docPart>
    <w:docPart>
      <w:docPartPr>
        <w:name w:val="B3A37A7E7A9F4B4C9A73DBFEA21D9096"/>
        <w:category>
          <w:name w:val="General"/>
          <w:gallery w:val="placeholder"/>
        </w:category>
        <w:types>
          <w:type w:val="bbPlcHdr"/>
        </w:types>
        <w:behaviors>
          <w:behavior w:val="content"/>
        </w:behaviors>
        <w:guid w:val="{FF2795BC-C568-458B-BAB5-662F97EDBC51}"/>
      </w:docPartPr>
      <w:docPartBody>
        <w:p w:rsidR="00A76171" w:rsidRDefault="005516E2" w:rsidP="00A76171">
          <w:pPr>
            <w:pStyle w:val="B3A37A7E7A9F4B4C9A73DBFEA21D9096"/>
          </w:pPr>
          <w:r w:rsidRPr="00333F9D">
            <w:rPr>
              <w:rStyle w:val="Textodelmarcadordeposicin"/>
              <w:sz w:val="20"/>
              <w:szCs w:val="20"/>
            </w:rPr>
            <w:t>Elija SI/NO</w:t>
          </w:r>
        </w:p>
      </w:docPartBody>
    </w:docPart>
    <w:docPart>
      <w:docPartPr>
        <w:name w:val="3C4A5A3C612648D9830D23D4AEC4F308"/>
        <w:category>
          <w:name w:val="General"/>
          <w:gallery w:val="placeholder"/>
        </w:category>
        <w:types>
          <w:type w:val="bbPlcHdr"/>
        </w:types>
        <w:behaviors>
          <w:behavior w:val="content"/>
        </w:behaviors>
        <w:guid w:val="{D218ABA2-B9C4-4D81-BF5A-1A7B4BE96199}"/>
      </w:docPartPr>
      <w:docPartBody>
        <w:p w:rsidR="00A76171" w:rsidRDefault="005516E2" w:rsidP="00A76171">
          <w:pPr>
            <w:pStyle w:val="3C4A5A3C612648D9830D23D4AEC4F308"/>
          </w:pPr>
          <w:r w:rsidRPr="00333F9D">
            <w:rPr>
              <w:rStyle w:val="Textodelmarcadordeposicin"/>
              <w:sz w:val="20"/>
              <w:szCs w:val="20"/>
            </w:rPr>
            <w:t>Elija SI/NO</w:t>
          </w:r>
        </w:p>
      </w:docPartBody>
    </w:docPart>
    <w:docPart>
      <w:docPartPr>
        <w:name w:val="FD23C31C5AF14B489FDACCF248553765"/>
        <w:category>
          <w:name w:val="General"/>
          <w:gallery w:val="placeholder"/>
        </w:category>
        <w:types>
          <w:type w:val="bbPlcHdr"/>
        </w:types>
        <w:behaviors>
          <w:behavior w:val="content"/>
        </w:behaviors>
        <w:guid w:val="{BA6E7ED0-5A72-4479-A126-0F23AD8E135E}"/>
      </w:docPartPr>
      <w:docPartBody>
        <w:p w:rsidR="00A76171" w:rsidRDefault="005516E2" w:rsidP="00A76171">
          <w:pPr>
            <w:pStyle w:val="FD23C31C5AF14B489FDACCF248553765"/>
          </w:pPr>
          <w:r w:rsidRPr="00333F9D">
            <w:rPr>
              <w:rStyle w:val="Textodelmarcadordeposicin"/>
              <w:sz w:val="20"/>
              <w:szCs w:val="20"/>
            </w:rPr>
            <w:t>Elija SI/NO</w:t>
          </w:r>
        </w:p>
      </w:docPartBody>
    </w:docPart>
    <w:docPart>
      <w:docPartPr>
        <w:name w:val="418F282E78814106A90FBCB71DC1880A"/>
        <w:category>
          <w:name w:val="General"/>
          <w:gallery w:val="placeholder"/>
        </w:category>
        <w:types>
          <w:type w:val="bbPlcHdr"/>
        </w:types>
        <w:behaviors>
          <w:behavior w:val="content"/>
        </w:behaviors>
        <w:guid w:val="{C175DEE7-365F-44B1-B126-69E383C96B4F}"/>
      </w:docPartPr>
      <w:docPartBody>
        <w:p w:rsidR="00A76171" w:rsidRDefault="005516E2" w:rsidP="00A76171">
          <w:pPr>
            <w:pStyle w:val="418F282E78814106A90FBCB71DC1880A"/>
          </w:pPr>
          <w:r w:rsidRPr="00333F9D">
            <w:rPr>
              <w:rStyle w:val="Textodelmarcadordeposicin"/>
              <w:sz w:val="20"/>
              <w:szCs w:val="20"/>
            </w:rPr>
            <w:t>Elija SI/NO</w:t>
          </w:r>
        </w:p>
      </w:docPartBody>
    </w:docPart>
    <w:docPart>
      <w:docPartPr>
        <w:name w:val="7AE00380E78F43EFB8B0E1DBF0B73768"/>
        <w:category>
          <w:name w:val="General"/>
          <w:gallery w:val="placeholder"/>
        </w:category>
        <w:types>
          <w:type w:val="bbPlcHdr"/>
        </w:types>
        <w:behaviors>
          <w:behavior w:val="content"/>
        </w:behaviors>
        <w:guid w:val="{C49ACFCF-6F91-43C6-BAB2-26EC57E4C179}"/>
      </w:docPartPr>
      <w:docPartBody>
        <w:p w:rsidR="00A76171" w:rsidRDefault="005516E2" w:rsidP="00A76171">
          <w:pPr>
            <w:pStyle w:val="7AE00380E78F43EFB8B0E1DBF0B73768"/>
          </w:pPr>
          <w:r w:rsidRPr="00333F9D">
            <w:rPr>
              <w:rStyle w:val="Textodelmarcadordeposicin"/>
              <w:sz w:val="20"/>
              <w:szCs w:val="20"/>
            </w:rPr>
            <w:t>Elija SI/NO</w:t>
          </w:r>
        </w:p>
      </w:docPartBody>
    </w:docPart>
    <w:docPart>
      <w:docPartPr>
        <w:name w:val="00D4AE7D06644201AA4882B9220663CC"/>
        <w:category>
          <w:name w:val="General"/>
          <w:gallery w:val="placeholder"/>
        </w:category>
        <w:types>
          <w:type w:val="bbPlcHdr"/>
        </w:types>
        <w:behaviors>
          <w:behavior w:val="content"/>
        </w:behaviors>
        <w:guid w:val="{38114F31-6B7C-49E4-8356-A1ABB2CCA8DA}"/>
      </w:docPartPr>
      <w:docPartBody>
        <w:p w:rsidR="00A76171" w:rsidRDefault="005516E2" w:rsidP="00A76171">
          <w:pPr>
            <w:pStyle w:val="00D4AE7D06644201AA4882B9220663CC"/>
          </w:pPr>
          <w:r w:rsidRPr="00333F9D">
            <w:rPr>
              <w:rStyle w:val="Textodelmarcadordeposicin"/>
              <w:sz w:val="20"/>
              <w:szCs w:val="20"/>
            </w:rPr>
            <w:t>Elija SI/NO</w:t>
          </w:r>
        </w:p>
      </w:docPartBody>
    </w:docPart>
    <w:docPart>
      <w:docPartPr>
        <w:name w:val="2F76F22CC41B4D259F50359E90A7DF84"/>
        <w:category>
          <w:name w:val="General"/>
          <w:gallery w:val="placeholder"/>
        </w:category>
        <w:types>
          <w:type w:val="bbPlcHdr"/>
        </w:types>
        <w:behaviors>
          <w:behavior w:val="content"/>
        </w:behaviors>
        <w:guid w:val="{0FF18FBC-28B1-44DA-9E91-6D8B29FC6F9D}"/>
      </w:docPartPr>
      <w:docPartBody>
        <w:p w:rsidR="00A76171" w:rsidRDefault="005516E2" w:rsidP="00A76171">
          <w:pPr>
            <w:pStyle w:val="2F76F22CC41B4D259F50359E90A7DF84"/>
          </w:pPr>
          <w:r w:rsidRPr="00333F9D">
            <w:rPr>
              <w:rStyle w:val="Textodelmarcadordeposicin"/>
              <w:sz w:val="20"/>
              <w:szCs w:val="20"/>
            </w:rPr>
            <w:t>Elija SI/NO</w:t>
          </w:r>
        </w:p>
      </w:docPartBody>
    </w:docPart>
    <w:docPart>
      <w:docPartPr>
        <w:name w:val="4ACEACD433CB40F29D4412C66923712B"/>
        <w:category>
          <w:name w:val="General"/>
          <w:gallery w:val="placeholder"/>
        </w:category>
        <w:types>
          <w:type w:val="bbPlcHdr"/>
        </w:types>
        <w:behaviors>
          <w:behavior w:val="content"/>
        </w:behaviors>
        <w:guid w:val="{207B9C2B-76C0-48C8-99A8-1980548C1372}"/>
      </w:docPartPr>
      <w:docPartBody>
        <w:p w:rsidR="00A76171" w:rsidRDefault="005516E2" w:rsidP="00A76171">
          <w:pPr>
            <w:pStyle w:val="4ACEACD433CB40F29D4412C66923712B"/>
          </w:pPr>
          <w:r w:rsidRPr="00333F9D">
            <w:rPr>
              <w:rStyle w:val="Textodelmarcadordeposicin"/>
              <w:sz w:val="20"/>
              <w:szCs w:val="20"/>
            </w:rPr>
            <w:t>Elija SI/NO</w:t>
          </w:r>
        </w:p>
      </w:docPartBody>
    </w:docPart>
    <w:docPart>
      <w:docPartPr>
        <w:name w:val="DB6745DEA48944F58052124BE18C1363"/>
        <w:category>
          <w:name w:val="General"/>
          <w:gallery w:val="placeholder"/>
        </w:category>
        <w:types>
          <w:type w:val="bbPlcHdr"/>
        </w:types>
        <w:behaviors>
          <w:behavior w:val="content"/>
        </w:behaviors>
        <w:guid w:val="{0B88EC4B-784C-4A95-9754-E09743E48EC9}"/>
      </w:docPartPr>
      <w:docPartBody>
        <w:p w:rsidR="00A76171" w:rsidRDefault="005516E2" w:rsidP="00A76171">
          <w:pPr>
            <w:pStyle w:val="DB6745DEA48944F58052124BE18C1363"/>
          </w:pPr>
          <w:r w:rsidRPr="00333F9D">
            <w:rPr>
              <w:rStyle w:val="Textodelmarcadordeposicin"/>
              <w:sz w:val="20"/>
              <w:szCs w:val="20"/>
            </w:rPr>
            <w:t>Haga clic aquí para escribir texto.</w:t>
          </w:r>
        </w:p>
      </w:docPartBody>
    </w:docPart>
    <w:docPart>
      <w:docPartPr>
        <w:name w:val="659FF92E227A4CDE9FC682EFBED37002"/>
        <w:category>
          <w:name w:val="General"/>
          <w:gallery w:val="placeholder"/>
        </w:category>
        <w:types>
          <w:type w:val="bbPlcHdr"/>
        </w:types>
        <w:behaviors>
          <w:behavior w:val="content"/>
        </w:behaviors>
        <w:guid w:val="{1E6ABF2E-5E6B-4974-8A08-EBF7E53C2562}"/>
      </w:docPartPr>
      <w:docPartBody>
        <w:p w:rsidR="00A76171" w:rsidRDefault="005516E2" w:rsidP="00A76171">
          <w:pPr>
            <w:pStyle w:val="659FF92E227A4CDE9FC682EFBED37002"/>
          </w:pPr>
          <w:r w:rsidRPr="00333F9D">
            <w:rPr>
              <w:rStyle w:val="Textodelmarcadordeposicin"/>
              <w:sz w:val="20"/>
              <w:szCs w:val="20"/>
            </w:rPr>
            <w:t>Haga clic aquí para escribir texto.</w:t>
          </w:r>
        </w:p>
      </w:docPartBody>
    </w:docPart>
    <w:docPart>
      <w:docPartPr>
        <w:name w:val="FB7256F829E4418AA53D63B1279305EE"/>
        <w:category>
          <w:name w:val="General"/>
          <w:gallery w:val="placeholder"/>
        </w:category>
        <w:types>
          <w:type w:val="bbPlcHdr"/>
        </w:types>
        <w:behaviors>
          <w:behavior w:val="content"/>
        </w:behaviors>
        <w:guid w:val="{F1A9851F-10DC-4A7D-BFE6-5ACC02D4935E}"/>
      </w:docPartPr>
      <w:docPartBody>
        <w:p w:rsidR="00A76171" w:rsidRDefault="005516E2" w:rsidP="00A76171">
          <w:pPr>
            <w:pStyle w:val="FB7256F829E4418AA53D63B1279305EE"/>
          </w:pPr>
          <w:r w:rsidRPr="00333F9D">
            <w:rPr>
              <w:rStyle w:val="Textodelmarcadordeposicin"/>
              <w:sz w:val="20"/>
              <w:szCs w:val="20"/>
            </w:rPr>
            <w:t>Elija SI/NO</w:t>
          </w:r>
        </w:p>
      </w:docPartBody>
    </w:docPart>
    <w:docPart>
      <w:docPartPr>
        <w:name w:val="4AADA640125641158890FD691B25DCED"/>
        <w:category>
          <w:name w:val="General"/>
          <w:gallery w:val="placeholder"/>
        </w:category>
        <w:types>
          <w:type w:val="bbPlcHdr"/>
        </w:types>
        <w:behaviors>
          <w:behavior w:val="content"/>
        </w:behaviors>
        <w:guid w:val="{18C10B31-3DD2-41C3-B9AC-79F50ACB3329}"/>
      </w:docPartPr>
      <w:docPartBody>
        <w:p w:rsidR="00A76171" w:rsidRDefault="005516E2" w:rsidP="00A76171">
          <w:pPr>
            <w:pStyle w:val="4AADA640125641158890FD691B25DCED"/>
          </w:pPr>
          <w:r w:rsidRPr="00333F9D">
            <w:rPr>
              <w:rStyle w:val="Textodelmarcadordeposicin"/>
              <w:sz w:val="20"/>
              <w:szCs w:val="20"/>
            </w:rPr>
            <w:t>Haga clic aquí para escribir texto.</w:t>
          </w:r>
        </w:p>
      </w:docPartBody>
    </w:docPart>
    <w:docPart>
      <w:docPartPr>
        <w:name w:val="7A946C1FD82741C38F1EB76338F5900B"/>
        <w:category>
          <w:name w:val="General"/>
          <w:gallery w:val="placeholder"/>
        </w:category>
        <w:types>
          <w:type w:val="bbPlcHdr"/>
        </w:types>
        <w:behaviors>
          <w:behavior w:val="content"/>
        </w:behaviors>
        <w:guid w:val="{53CC3FCB-1A04-404F-8472-36B36145164E}"/>
      </w:docPartPr>
      <w:docPartBody>
        <w:p w:rsidR="00A76171" w:rsidRDefault="005516E2" w:rsidP="00A76171">
          <w:pPr>
            <w:pStyle w:val="7A946C1FD82741C38F1EB76338F5900B"/>
          </w:pPr>
          <w:r w:rsidRPr="00333F9D">
            <w:rPr>
              <w:rStyle w:val="Textodelmarcadordeposicin"/>
              <w:sz w:val="20"/>
              <w:szCs w:val="20"/>
            </w:rPr>
            <w:t>Elija SI/NO</w:t>
          </w:r>
        </w:p>
      </w:docPartBody>
    </w:docPart>
    <w:docPart>
      <w:docPartPr>
        <w:name w:val="917E4E48A6CE4F6FA4BF11DFB00902CF"/>
        <w:category>
          <w:name w:val="General"/>
          <w:gallery w:val="placeholder"/>
        </w:category>
        <w:types>
          <w:type w:val="bbPlcHdr"/>
        </w:types>
        <w:behaviors>
          <w:behavior w:val="content"/>
        </w:behaviors>
        <w:guid w:val="{AD05EB9B-3EB4-4529-BAD0-B3B1ED0ABB81}"/>
      </w:docPartPr>
      <w:docPartBody>
        <w:p w:rsidR="00A76171" w:rsidRDefault="005516E2" w:rsidP="00A76171">
          <w:pPr>
            <w:pStyle w:val="917E4E48A6CE4F6FA4BF11DFB00902CF"/>
          </w:pPr>
          <w:r w:rsidRPr="00333F9D">
            <w:rPr>
              <w:rStyle w:val="Textodelmarcadordeposicin"/>
              <w:sz w:val="20"/>
              <w:szCs w:val="20"/>
            </w:rPr>
            <w:t>Elija SI/NO</w:t>
          </w:r>
        </w:p>
      </w:docPartBody>
    </w:docPart>
    <w:docPart>
      <w:docPartPr>
        <w:name w:val="34EDC09A4A02460A90154E2BB02C33A3"/>
        <w:category>
          <w:name w:val="General"/>
          <w:gallery w:val="placeholder"/>
        </w:category>
        <w:types>
          <w:type w:val="bbPlcHdr"/>
        </w:types>
        <w:behaviors>
          <w:behavior w:val="content"/>
        </w:behaviors>
        <w:guid w:val="{6C976138-956A-4339-B514-78ABFE4F13B4}"/>
      </w:docPartPr>
      <w:docPartBody>
        <w:p w:rsidR="00A76171" w:rsidRDefault="005516E2" w:rsidP="00A76171">
          <w:pPr>
            <w:pStyle w:val="34EDC09A4A02460A90154E2BB02C33A3"/>
          </w:pPr>
          <w:r w:rsidRPr="00333F9D">
            <w:rPr>
              <w:rStyle w:val="Textodelmarcadordeposicin"/>
              <w:sz w:val="20"/>
              <w:szCs w:val="20"/>
            </w:rPr>
            <w:t>Elija SI/NO</w:t>
          </w:r>
        </w:p>
      </w:docPartBody>
    </w:docPart>
    <w:docPart>
      <w:docPartPr>
        <w:name w:val="015218D0FAE04FBC988B379AC74DE829"/>
        <w:category>
          <w:name w:val="General"/>
          <w:gallery w:val="placeholder"/>
        </w:category>
        <w:types>
          <w:type w:val="bbPlcHdr"/>
        </w:types>
        <w:behaviors>
          <w:behavior w:val="content"/>
        </w:behaviors>
        <w:guid w:val="{46BFB9DA-EA55-42F9-928F-E7A98437F7D3}"/>
      </w:docPartPr>
      <w:docPartBody>
        <w:p w:rsidR="00A76171" w:rsidRDefault="005516E2" w:rsidP="00A76171">
          <w:pPr>
            <w:pStyle w:val="015218D0FAE04FBC988B379AC74DE829"/>
          </w:pPr>
          <w:r w:rsidRPr="00333F9D">
            <w:rPr>
              <w:rStyle w:val="Textodelmarcadordeposicin"/>
              <w:sz w:val="20"/>
              <w:szCs w:val="20"/>
            </w:rPr>
            <w:t>Elija SI/NO</w:t>
          </w:r>
        </w:p>
      </w:docPartBody>
    </w:docPart>
    <w:docPart>
      <w:docPartPr>
        <w:name w:val="AE5F07AB9D864945BBA1E658D8F5A5B1"/>
        <w:category>
          <w:name w:val="General"/>
          <w:gallery w:val="placeholder"/>
        </w:category>
        <w:types>
          <w:type w:val="bbPlcHdr"/>
        </w:types>
        <w:behaviors>
          <w:behavior w:val="content"/>
        </w:behaviors>
        <w:guid w:val="{657D17E4-8018-465D-A349-5D4C86AF6376}"/>
      </w:docPartPr>
      <w:docPartBody>
        <w:p w:rsidR="00A76171" w:rsidRDefault="005516E2" w:rsidP="00A76171">
          <w:pPr>
            <w:pStyle w:val="AE5F07AB9D864945BBA1E658D8F5A5B1"/>
          </w:pPr>
          <w:r w:rsidRPr="00333F9D">
            <w:rPr>
              <w:rStyle w:val="Textodelmarcadordeposicin"/>
              <w:sz w:val="20"/>
              <w:szCs w:val="20"/>
            </w:rPr>
            <w:t>Elija SI/NO</w:t>
          </w:r>
        </w:p>
      </w:docPartBody>
    </w:docPart>
    <w:docPart>
      <w:docPartPr>
        <w:name w:val="4141B7113D3145F4940ED8FA6EEAE53A"/>
        <w:category>
          <w:name w:val="General"/>
          <w:gallery w:val="placeholder"/>
        </w:category>
        <w:types>
          <w:type w:val="bbPlcHdr"/>
        </w:types>
        <w:behaviors>
          <w:behavior w:val="content"/>
        </w:behaviors>
        <w:guid w:val="{D162832A-328E-469E-A0EC-A6A63BF090D7}"/>
      </w:docPartPr>
      <w:docPartBody>
        <w:p w:rsidR="00A76171" w:rsidRDefault="005516E2" w:rsidP="00A76171">
          <w:pPr>
            <w:pStyle w:val="4141B7113D3145F4940ED8FA6EEAE53A"/>
          </w:pPr>
          <w:r w:rsidRPr="00333F9D">
            <w:rPr>
              <w:rStyle w:val="Textodelmarcadordeposicin"/>
              <w:sz w:val="20"/>
              <w:szCs w:val="20"/>
            </w:rPr>
            <w:t>Elija SI/NO</w:t>
          </w:r>
        </w:p>
      </w:docPartBody>
    </w:docPart>
    <w:docPart>
      <w:docPartPr>
        <w:name w:val="54FEB817F8584B958001C1DD646087CF"/>
        <w:category>
          <w:name w:val="General"/>
          <w:gallery w:val="placeholder"/>
        </w:category>
        <w:types>
          <w:type w:val="bbPlcHdr"/>
        </w:types>
        <w:behaviors>
          <w:behavior w:val="content"/>
        </w:behaviors>
        <w:guid w:val="{774AC29F-F74B-48E0-B8CE-FBB40E7E93A2}"/>
      </w:docPartPr>
      <w:docPartBody>
        <w:p w:rsidR="00A76171" w:rsidRDefault="005516E2" w:rsidP="00A76171">
          <w:pPr>
            <w:pStyle w:val="54FEB817F8584B958001C1DD646087CF"/>
          </w:pPr>
          <w:r w:rsidRPr="00333F9D">
            <w:rPr>
              <w:rStyle w:val="Textodelmarcadordeposicin"/>
              <w:sz w:val="20"/>
              <w:szCs w:val="20"/>
            </w:rPr>
            <w:t>Elija SI/NO</w:t>
          </w:r>
        </w:p>
      </w:docPartBody>
    </w:docPart>
    <w:docPart>
      <w:docPartPr>
        <w:name w:val="A5BDFBB18D7C437FAFED8F24BF5C1A19"/>
        <w:category>
          <w:name w:val="General"/>
          <w:gallery w:val="placeholder"/>
        </w:category>
        <w:types>
          <w:type w:val="bbPlcHdr"/>
        </w:types>
        <w:behaviors>
          <w:behavior w:val="content"/>
        </w:behaviors>
        <w:guid w:val="{56809272-E716-46F8-9609-6F24354F4404}"/>
      </w:docPartPr>
      <w:docPartBody>
        <w:p w:rsidR="00A76171" w:rsidRDefault="005516E2" w:rsidP="00A76171">
          <w:pPr>
            <w:pStyle w:val="A5BDFBB18D7C437FAFED8F24BF5C1A19"/>
          </w:pPr>
          <w:r w:rsidRPr="00333F9D">
            <w:rPr>
              <w:rStyle w:val="Textodelmarcadordeposicin"/>
              <w:sz w:val="20"/>
              <w:szCs w:val="20"/>
            </w:rPr>
            <w:t>Elija SI/NO</w:t>
          </w:r>
        </w:p>
      </w:docPartBody>
    </w:docPart>
    <w:docPart>
      <w:docPartPr>
        <w:name w:val="FB58561B69614B738F7CB509D4F06716"/>
        <w:category>
          <w:name w:val="General"/>
          <w:gallery w:val="placeholder"/>
        </w:category>
        <w:types>
          <w:type w:val="bbPlcHdr"/>
        </w:types>
        <w:behaviors>
          <w:behavior w:val="content"/>
        </w:behaviors>
        <w:guid w:val="{2ADD8308-03F1-483A-B4AB-5EBEB3C3DEBD}"/>
      </w:docPartPr>
      <w:docPartBody>
        <w:p w:rsidR="00A76171" w:rsidRDefault="005516E2" w:rsidP="00A76171">
          <w:pPr>
            <w:pStyle w:val="FB58561B69614B738F7CB509D4F06716"/>
          </w:pPr>
          <w:r w:rsidRPr="00333F9D">
            <w:rPr>
              <w:rStyle w:val="Textodelmarcadordeposicin"/>
              <w:sz w:val="20"/>
              <w:szCs w:val="20"/>
            </w:rPr>
            <w:t>Elija SI/NO</w:t>
          </w:r>
        </w:p>
      </w:docPartBody>
    </w:docPart>
    <w:docPart>
      <w:docPartPr>
        <w:name w:val="9F03D2CBC6954A8EAE00885A7456BDB5"/>
        <w:category>
          <w:name w:val="General"/>
          <w:gallery w:val="placeholder"/>
        </w:category>
        <w:types>
          <w:type w:val="bbPlcHdr"/>
        </w:types>
        <w:behaviors>
          <w:behavior w:val="content"/>
        </w:behaviors>
        <w:guid w:val="{83A2D9EE-C671-457D-A453-7327091FEB88}"/>
      </w:docPartPr>
      <w:docPartBody>
        <w:p w:rsidR="00A76171" w:rsidRDefault="005516E2" w:rsidP="00A76171">
          <w:pPr>
            <w:pStyle w:val="9F03D2CBC6954A8EAE00885A7456BDB5"/>
          </w:pPr>
          <w:r w:rsidRPr="00333F9D">
            <w:rPr>
              <w:rStyle w:val="Textodelmarcadordeposicin"/>
              <w:sz w:val="20"/>
              <w:szCs w:val="20"/>
            </w:rPr>
            <w:t>Elija SI/NO</w:t>
          </w:r>
        </w:p>
      </w:docPartBody>
    </w:docPart>
    <w:docPart>
      <w:docPartPr>
        <w:name w:val="7372AB5633D343B4AA29C6F585B0E243"/>
        <w:category>
          <w:name w:val="General"/>
          <w:gallery w:val="placeholder"/>
        </w:category>
        <w:types>
          <w:type w:val="bbPlcHdr"/>
        </w:types>
        <w:behaviors>
          <w:behavior w:val="content"/>
        </w:behaviors>
        <w:guid w:val="{8B71D35E-D329-4188-B996-84CA2690D23F}"/>
      </w:docPartPr>
      <w:docPartBody>
        <w:p w:rsidR="00A76171" w:rsidRDefault="005516E2" w:rsidP="00A76171">
          <w:pPr>
            <w:pStyle w:val="7372AB5633D343B4AA29C6F585B0E243"/>
          </w:pPr>
          <w:r w:rsidRPr="00333F9D">
            <w:rPr>
              <w:rStyle w:val="Textodelmarcadordeposicin"/>
              <w:sz w:val="20"/>
              <w:szCs w:val="20"/>
            </w:rPr>
            <w:t>Elija SI/NO</w:t>
          </w:r>
        </w:p>
      </w:docPartBody>
    </w:docPart>
    <w:docPart>
      <w:docPartPr>
        <w:name w:val="8CFBB7C998894743B00850477444E766"/>
        <w:category>
          <w:name w:val="General"/>
          <w:gallery w:val="placeholder"/>
        </w:category>
        <w:types>
          <w:type w:val="bbPlcHdr"/>
        </w:types>
        <w:behaviors>
          <w:behavior w:val="content"/>
        </w:behaviors>
        <w:guid w:val="{1DA6C8F1-AC8B-40CC-85F5-C0003D5B8EB3}"/>
      </w:docPartPr>
      <w:docPartBody>
        <w:p w:rsidR="00A76171" w:rsidRDefault="005516E2" w:rsidP="00A76171">
          <w:pPr>
            <w:pStyle w:val="8CFBB7C998894743B00850477444E766"/>
          </w:pPr>
          <w:r w:rsidRPr="00333F9D">
            <w:rPr>
              <w:rStyle w:val="Textodelmarcadordeposicin"/>
              <w:sz w:val="20"/>
              <w:szCs w:val="20"/>
            </w:rPr>
            <w:t>Elija SI/NO</w:t>
          </w:r>
        </w:p>
      </w:docPartBody>
    </w:docPart>
    <w:docPart>
      <w:docPartPr>
        <w:name w:val="9464F0CF153A47DC9EEAF8EA5C7E2BAC"/>
        <w:category>
          <w:name w:val="General"/>
          <w:gallery w:val="placeholder"/>
        </w:category>
        <w:types>
          <w:type w:val="bbPlcHdr"/>
        </w:types>
        <w:behaviors>
          <w:behavior w:val="content"/>
        </w:behaviors>
        <w:guid w:val="{C38BDF1E-DB59-4869-A31C-813B39C173BE}"/>
      </w:docPartPr>
      <w:docPartBody>
        <w:p w:rsidR="00A76171" w:rsidRDefault="005516E2" w:rsidP="00A76171">
          <w:pPr>
            <w:pStyle w:val="9464F0CF153A47DC9EEAF8EA5C7E2BAC"/>
          </w:pPr>
          <w:r w:rsidRPr="00333F9D">
            <w:rPr>
              <w:rStyle w:val="Textodelmarcadordeposicin"/>
              <w:sz w:val="20"/>
              <w:szCs w:val="20"/>
            </w:rPr>
            <w:t>Haga clic aquí para escribir texto.</w:t>
          </w:r>
        </w:p>
      </w:docPartBody>
    </w:docPart>
    <w:docPart>
      <w:docPartPr>
        <w:name w:val="2909E7F78A4A40A29B77942A7F27609C"/>
        <w:category>
          <w:name w:val="General"/>
          <w:gallery w:val="placeholder"/>
        </w:category>
        <w:types>
          <w:type w:val="bbPlcHdr"/>
        </w:types>
        <w:behaviors>
          <w:behavior w:val="content"/>
        </w:behaviors>
        <w:guid w:val="{C62CFA56-0928-483D-A92B-D3CFDF043102}"/>
      </w:docPartPr>
      <w:docPartBody>
        <w:p w:rsidR="00A76171" w:rsidRDefault="005516E2" w:rsidP="00A76171">
          <w:pPr>
            <w:pStyle w:val="2909E7F78A4A40A29B77942A7F27609C"/>
          </w:pPr>
          <w:r w:rsidRPr="00333F9D">
            <w:rPr>
              <w:rStyle w:val="Textodelmarcadordeposicin"/>
              <w:sz w:val="20"/>
              <w:szCs w:val="20"/>
            </w:rPr>
            <w:t>Haga clic aquí para escribir texto.</w:t>
          </w:r>
        </w:p>
      </w:docPartBody>
    </w:docPart>
    <w:docPart>
      <w:docPartPr>
        <w:name w:val="12840D25EECB491E84DD7A1645F35239"/>
        <w:category>
          <w:name w:val="General"/>
          <w:gallery w:val="placeholder"/>
        </w:category>
        <w:types>
          <w:type w:val="bbPlcHdr"/>
        </w:types>
        <w:behaviors>
          <w:behavior w:val="content"/>
        </w:behaviors>
        <w:guid w:val="{086F9DEF-7C5C-45AF-ACAB-1F68F3EC97D4}"/>
      </w:docPartPr>
      <w:docPartBody>
        <w:p w:rsidR="00A76171" w:rsidRDefault="005516E2" w:rsidP="00A76171">
          <w:pPr>
            <w:pStyle w:val="12840D25EECB491E84DD7A1645F35239"/>
          </w:pPr>
          <w:r w:rsidRPr="00333F9D">
            <w:rPr>
              <w:rStyle w:val="Textodelmarcadordeposicin"/>
              <w:sz w:val="20"/>
              <w:szCs w:val="20"/>
            </w:rPr>
            <w:t>Elija SI/NO</w:t>
          </w:r>
        </w:p>
      </w:docPartBody>
    </w:docPart>
    <w:docPart>
      <w:docPartPr>
        <w:name w:val="F3368900E5944C9D973CF263DCD29F14"/>
        <w:category>
          <w:name w:val="General"/>
          <w:gallery w:val="placeholder"/>
        </w:category>
        <w:types>
          <w:type w:val="bbPlcHdr"/>
        </w:types>
        <w:behaviors>
          <w:behavior w:val="content"/>
        </w:behaviors>
        <w:guid w:val="{2D66DA51-08DD-41BF-B819-02859C7BDF7C}"/>
      </w:docPartPr>
      <w:docPartBody>
        <w:p w:rsidR="00A76171" w:rsidRDefault="005516E2" w:rsidP="00A76171">
          <w:pPr>
            <w:pStyle w:val="F3368900E5944C9D973CF263DCD29F14"/>
          </w:pPr>
          <w:r w:rsidRPr="00333F9D">
            <w:rPr>
              <w:rStyle w:val="Textodelmarcadordeposicin"/>
              <w:sz w:val="20"/>
              <w:szCs w:val="20"/>
            </w:rPr>
            <w:t>Haga clic aquí para escribir texto.</w:t>
          </w:r>
        </w:p>
      </w:docPartBody>
    </w:docPart>
    <w:docPart>
      <w:docPartPr>
        <w:name w:val="CB208A458D50466D92561E6EA0A8C688"/>
        <w:category>
          <w:name w:val="General"/>
          <w:gallery w:val="placeholder"/>
        </w:category>
        <w:types>
          <w:type w:val="bbPlcHdr"/>
        </w:types>
        <w:behaviors>
          <w:behavior w:val="content"/>
        </w:behaviors>
        <w:guid w:val="{77842BF1-5514-4551-8C7B-7EDAA57FB46D}"/>
      </w:docPartPr>
      <w:docPartBody>
        <w:p w:rsidR="00A76171" w:rsidRDefault="005516E2" w:rsidP="00A76171">
          <w:pPr>
            <w:pStyle w:val="CB208A458D50466D92561E6EA0A8C688"/>
          </w:pPr>
          <w:r w:rsidRPr="00333F9D">
            <w:rPr>
              <w:rStyle w:val="Textodelmarcadordeposicin"/>
              <w:sz w:val="20"/>
              <w:szCs w:val="20"/>
            </w:rPr>
            <w:t>Elija SI/NO</w:t>
          </w:r>
        </w:p>
      </w:docPartBody>
    </w:docPart>
    <w:docPart>
      <w:docPartPr>
        <w:name w:val="BA35B6D0D61C4389B5E5D297AE7F2AE0"/>
        <w:category>
          <w:name w:val="General"/>
          <w:gallery w:val="placeholder"/>
        </w:category>
        <w:types>
          <w:type w:val="bbPlcHdr"/>
        </w:types>
        <w:behaviors>
          <w:behavior w:val="content"/>
        </w:behaviors>
        <w:guid w:val="{5D201D75-389D-492B-889C-E6D5761E4A77}"/>
      </w:docPartPr>
      <w:docPartBody>
        <w:p w:rsidR="00A76171" w:rsidRDefault="005516E2" w:rsidP="00A76171">
          <w:pPr>
            <w:pStyle w:val="BA35B6D0D61C4389B5E5D297AE7F2AE0"/>
          </w:pPr>
          <w:r w:rsidRPr="00333F9D">
            <w:rPr>
              <w:rStyle w:val="Textodelmarcadordeposicin"/>
              <w:sz w:val="20"/>
              <w:szCs w:val="20"/>
            </w:rPr>
            <w:t>Elija SI/NO</w:t>
          </w:r>
        </w:p>
      </w:docPartBody>
    </w:docPart>
    <w:docPart>
      <w:docPartPr>
        <w:name w:val="5C3AD691995D49E596A3455A5FF08C30"/>
        <w:category>
          <w:name w:val="General"/>
          <w:gallery w:val="placeholder"/>
        </w:category>
        <w:types>
          <w:type w:val="bbPlcHdr"/>
        </w:types>
        <w:behaviors>
          <w:behavior w:val="content"/>
        </w:behaviors>
        <w:guid w:val="{541DFAD7-9D26-43BC-98AF-C530FD38B90B}"/>
      </w:docPartPr>
      <w:docPartBody>
        <w:p w:rsidR="00A76171" w:rsidRDefault="005516E2" w:rsidP="00A76171">
          <w:pPr>
            <w:pStyle w:val="5C3AD691995D49E596A3455A5FF08C30"/>
          </w:pPr>
          <w:r w:rsidRPr="00333F9D">
            <w:rPr>
              <w:rStyle w:val="Textodelmarcadordeposicin"/>
              <w:sz w:val="20"/>
              <w:szCs w:val="20"/>
            </w:rPr>
            <w:t>Elija SI/NO</w:t>
          </w:r>
        </w:p>
      </w:docPartBody>
    </w:docPart>
    <w:docPart>
      <w:docPartPr>
        <w:name w:val="41A4C285BF604CB2B05AC0ADC1EA0E6E"/>
        <w:category>
          <w:name w:val="General"/>
          <w:gallery w:val="placeholder"/>
        </w:category>
        <w:types>
          <w:type w:val="bbPlcHdr"/>
        </w:types>
        <w:behaviors>
          <w:behavior w:val="content"/>
        </w:behaviors>
        <w:guid w:val="{CA6B8A4A-3C84-4424-8341-148B85F91D7C}"/>
      </w:docPartPr>
      <w:docPartBody>
        <w:p w:rsidR="00A76171" w:rsidRDefault="005516E2" w:rsidP="00A76171">
          <w:pPr>
            <w:pStyle w:val="41A4C285BF604CB2B05AC0ADC1EA0E6E"/>
          </w:pPr>
          <w:r w:rsidRPr="00333F9D">
            <w:rPr>
              <w:rStyle w:val="Textodelmarcadordeposicin"/>
              <w:sz w:val="20"/>
              <w:szCs w:val="20"/>
            </w:rPr>
            <w:t>Elija SI/NO</w:t>
          </w:r>
        </w:p>
      </w:docPartBody>
    </w:docPart>
    <w:docPart>
      <w:docPartPr>
        <w:name w:val="C406477AE1D64573AB8AE5315ADEF338"/>
        <w:category>
          <w:name w:val="General"/>
          <w:gallery w:val="placeholder"/>
        </w:category>
        <w:types>
          <w:type w:val="bbPlcHdr"/>
        </w:types>
        <w:behaviors>
          <w:behavior w:val="content"/>
        </w:behaviors>
        <w:guid w:val="{B6D20E52-DE72-474C-A547-C7F554B7C0B7}"/>
      </w:docPartPr>
      <w:docPartBody>
        <w:p w:rsidR="00A76171" w:rsidRDefault="005516E2" w:rsidP="00A76171">
          <w:pPr>
            <w:pStyle w:val="C406477AE1D64573AB8AE5315ADEF338"/>
          </w:pPr>
          <w:r w:rsidRPr="00333F9D">
            <w:rPr>
              <w:rStyle w:val="Textodelmarcadordeposicin"/>
              <w:sz w:val="20"/>
              <w:szCs w:val="20"/>
            </w:rPr>
            <w:t>Elija SI/NO</w:t>
          </w:r>
        </w:p>
      </w:docPartBody>
    </w:docPart>
    <w:docPart>
      <w:docPartPr>
        <w:name w:val="E5783FFD26AE40EE81B5924EAD1F9073"/>
        <w:category>
          <w:name w:val="General"/>
          <w:gallery w:val="placeholder"/>
        </w:category>
        <w:types>
          <w:type w:val="bbPlcHdr"/>
        </w:types>
        <w:behaviors>
          <w:behavior w:val="content"/>
        </w:behaviors>
        <w:guid w:val="{12FFB312-27D9-4FFC-83EB-C66AD262F863}"/>
      </w:docPartPr>
      <w:docPartBody>
        <w:p w:rsidR="00A76171" w:rsidRDefault="005516E2" w:rsidP="00A76171">
          <w:pPr>
            <w:pStyle w:val="E5783FFD26AE40EE81B5924EAD1F9073"/>
          </w:pPr>
          <w:r w:rsidRPr="00333F9D">
            <w:rPr>
              <w:rStyle w:val="Textodelmarcadordeposicin"/>
              <w:sz w:val="20"/>
              <w:szCs w:val="20"/>
            </w:rPr>
            <w:t>Elija SI/NO</w:t>
          </w:r>
        </w:p>
      </w:docPartBody>
    </w:docPart>
    <w:docPart>
      <w:docPartPr>
        <w:name w:val="F8BC0567D1714E1387B712A13BC65A1B"/>
        <w:category>
          <w:name w:val="General"/>
          <w:gallery w:val="placeholder"/>
        </w:category>
        <w:types>
          <w:type w:val="bbPlcHdr"/>
        </w:types>
        <w:behaviors>
          <w:behavior w:val="content"/>
        </w:behaviors>
        <w:guid w:val="{5C2A8473-9036-4C65-9746-5E3BEA04CCD3}"/>
      </w:docPartPr>
      <w:docPartBody>
        <w:p w:rsidR="00A76171" w:rsidRDefault="005516E2" w:rsidP="00A76171">
          <w:pPr>
            <w:pStyle w:val="F8BC0567D1714E1387B712A13BC65A1B"/>
          </w:pPr>
          <w:r w:rsidRPr="00333F9D">
            <w:rPr>
              <w:rStyle w:val="Textodelmarcadordeposicin"/>
              <w:sz w:val="20"/>
              <w:szCs w:val="20"/>
            </w:rPr>
            <w:t>Elija SI/NO</w:t>
          </w:r>
        </w:p>
      </w:docPartBody>
    </w:docPart>
    <w:docPart>
      <w:docPartPr>
        <w:name w:val="4699D35C2C7A4364963413740444FD40"/>
        <w:category>
          <w:name w:val="General"/>
          <w:gallery w:val="placeholder"/>
        </w:category>
        <w:types>
          <w:type w:val="bbPlcHdr"/>
        </w:types>
        <w:behaviors>
          <w:behavior w:val="content"/>
        </w:behaviors>
        <w:guid w:val="{87B6BF38-6007-4786-BA49-16C4DE747977}"/>
      </w:docPartPr>
      <w:docPartBody>
        <w:p w:rsidR="00A76171" w:rsidRDefault="005516E2" w:rsidP="00A76171">
          <w:pPr>
            <w:pStyle w:val="4699D35C2C7A4364963413740444FD40"/>
          </w:pPr>
          <w:r w:rsidRPr="00333F9D">
            <w:rPr>
              <w:rStyle w:val="Textodelmarcadordeposicin"/>
              <w:sz w:val="20"/>
              <w:szCs w:val="20"/>
            </w:rPr>
            <w:t>Elija SI/NO</w:t>
          </w:r>
        </w:p>
      </w:docPartBody>
    </w:docPart>
    <w:docPart>
      <w:docPartPr>
        <w:name w:val="640E8DD9D70541B6ABA65F60C2D8B73F"/>
        <w:category>
          <w:name w:val="General"/>
          <w:gallery w:val="placeholder"/>
        </w:category>
        <w:types>
          <w:type w:val="bbPlcHdr"/>
        </w:types>
        <w:behaviors>
          <w:behavior w:val="content"/>
        </w:behaviors>
        <w:guid w:val="{71114835-3348-4FF0-8AD2-85F2A22741AD}"/>
      </w:docPartPr>
      <w:docPartBody>
        <w:p w:rsidR="00A76171" w:rsidRDefault="005516E2" w:rsidP="00A76171">
          <w:pPr>
            <w:pStyle w:val="640E8DD9D70541B6ABA65F60C2D8B73F"/>
          </w:pPr>
          <w:r w:rsidRPr="00333F9D">
            <w:rPr>
              <w:rStyle w:val="Textodelmarcadordeposicin"/>
              <w:sz w:val="20"/>
              <w:szCs w:val="20"/>
            </w:rPr>
            <w:t>Elija SI/NO</w:t>
          </w:r>
        </w:p>
      </w:docPartBody>
    </w:docPart>
    <w:docPart>
      <w:docPartPr>
        <w:name w:val="354C5FC7E3464BEB933CDB1E690F62B7"/>
        <w:category>
          <w:name w:val="General"/>
          <w:gallery w:val="placeholder"/>
        </w:category>
        <w:types>
          <w:type w:val="bbPlcHdr"/>
        </w:types>
        <w:behaviors>
          <w:behavior w:val="content"/>
        </w:behaviors>
        <w:guid w:val="{EFF95C76-793C-4336-896D-FC5D6CAB8F03}"/>
      </w:docPartPr>
      <w:docPartBody>
        <w:p w:rsidR="00A76171" w:rsidRDefault="005516E2" w:rsidP="00A76171">
          <w:pPr>
            <w:pStyle w:val="354C5FC7E3464BEB933CDB1E690F62B7"/>
          </w:pPr>
          <w:r w:rsidRPr="00333F9D">
            <w:rPr>
              <w:rStyle w:val="Textodelmarcadordeposicin"/>
              <w:sz w:val="20"/>
              <w:szCs w:val="20"/>
            </w:rPr>
            <w:t>Elija SI/NO</w:t>
          </w:r>
        </w:p>
      </w:docPartBody>
    </w:docPart>
    <w:docPart>
      <w:docPartPr>
        <w:name w:val="BF4D18853E2E4BCD83CC46C9AEED2A6C"/>
        <w:category>
          <w:name w:val="General"/>
          <w:gallery w:val="placeholder"/>
        </w:category>
        <w:types>
          <w:type w:val="bbPlcHdr"/>
        </w:types>
        <w:behaviors>
          <w:behavior w:val="content"/>
        </w:behaviors>
        <w:guid w:val="{0FB82350-7BDE-42A6-8A67-948D92BFA094}"/>
      </w:docPartPr>
      <w:docPartBody>
        <w:p w:rsidR="00A76171" w:rsidRDefault="005516E2" w:rsidP="00A76171">
          <w:pPr>
            <w:pStyle w:val="BF4D18853E2E4BCD83CC46C9AEED2A6C"/>
          </w:pPr>
          <w:r w:rsidRPr="00333F9D">
            <w:rPr>
              <w:rStyle w:val="Textodelmarcadordeposicin"/>
              <w:sz w:val="20"/>
              <w:szCs w:val="20"/>
            </w:rPr>
            <w:t>Elija SI/NO</w:t>
          </w:r>
        </w:p>
      </w:docPartBody>
    </w:docPart>
    <w:docPart>
      <w:docPartPr>
        <w:name w:val="E292E4C133E5498FA1940C0F95CBED2F"/>
        <w:category>
          <w:name w:val="General"/>
          <w:gallery w:val="placeholder"/>
        </w:category>
        <w:types>
          <w:type w:val="bbPlcHdr"/>
        </w:types>
        <w:behaviors>
          <w:behavior w:val="content"/>
        </w:behaviors>
        <w:guid w:val="{E75751D6-5189-4124-B71F-047126DA4AF8}"/>
      </w:docPartPr>
      <w:docPartBody>
        <w:p w:rsidR="00A76171" w:rsidRDefault="005516E2" w:rsidP="00A76171">
          <w:pPr>
            <w:pStyle w:val="E292E4C133E5498FA1940C0F95CBED2F"/>
          </w:pPr>
          <w:r w:rsidRPr="00333F9D">
            <w:rPr>
              <w:rStyle w:val="Textodelmarcadordeposicin"/>
              <w:sz w:val="20"/>
              <w:szCs w:val="20"/>
            </w:rPr>
            <w:t>Elija SI/NO</w:t>
          </w:r>
        </w:p>
      </w:docPartBody>
    </w:docPart>
    <w:docPart>
      <w:docPartPr>
        <w:name w:val="A975454718FA4DEDACA9F7015C6DBF2F"/>
        <w:category>
          <w:name w:val="General"/>
          <w:gallery w:val="placeholder"/>
        </w:category>
        <w:types>
          <w:type w:val="bbPlcHdr"/>
        </w:types>
        <w:behaviors>
          <w:behavior w:val="content"/>
        </w:behaviors>
        <w:guid w:val="{7B9668F4-B9F7-4D84-9BEB-65AF7E919F54}"/>
      </w:docPartPr>
      <w:docPartBody>
        <w:p w:rsidR="00A76171" w:rsidRDefault="005516E2" w:rsidP="00A76171">
          <w:pPr>
            <w:pStyle w:val="A975454718FA4DEDACA9F7015C6DBF2F"/>
          </w:pPr>
          <w:r w:rsidRPr="00333F9D">
            <w:rPr>
              <w:rStyle w:val="Textodelmarcadordeposicin"/>
              <w:sz w:val="20"/>
              <w:szCs w:val="20"/>
            </w:rPr>
            <w:t>Haga clic aquí para escribir texto.</w:t>
          </w:r>
        </w:p>
      </w:docPartBody>
    </w:docPart>
    <w:docPart>
      <w:docPartPr>
        <w:name w:val="3727944B5F834A338F9DFF827EFEECC4"/>
        <w:category>
          <w:name w:val="General"/>
          <w:gallery w:val="placeholder"/>
        </w:category>
        <w:types>
          <w:type w:val="bbPlcHdr"/>
        </w:types>
        <w:behaviors>
          <w:behavior w:val="content"/>
        </w:behaviors>
        <w:guid w:val="{2A8607A6-6D2F-46C7-AC53-1BF194493A77}"/>
      </w:docPartPr>
      <w:docPartBody>
        <w:p w:rsidR="00A76171" w:rsidRDefault="005516E2" w:rsidP="00A76171">
          <w:pPr>
            <w:pStyle w:val="3727944B5F834A338F9DFF827EFEECC4"/>
          </w:pPr>
          <w:r w:rsidRPr="00333F9D">
            <w:rPr>
              <w:rStyle w:val="Textodelmarcadordeposicin"/>
              <w:sz w:val="20"/>
              <w:szCs w:val="20"/>
            </w:rPr>
            <w:t>Haga clic aquí para escribir texto.</w:t>
          </w:r>
        </w:p>
      </w:docPartBody>
    </w:docPart>
    <w:docPart>
      <w:docPartPr>
        <w:name w:val="6CF94E73459D4D9384F8B095B4E09494"/>
        <w:category>
          <w:name w:val="General"/>
          <w:gallery w:val="placeholder"/>
        </w:category>
        <w:types>
          <w:type w:val="bbPlcHdr"/>
        </w:types>
        <w:behaviors>
          <w:behavior w:val="content"/>
        </w:behaviors>
        <w:guid w:val="{93ECCC05-E5E6-4AEE-BBFF-191AEE7C0722}"/>
      </w:docPartPr>
      <w:docPartBody>
        <w:p w:rsidR="00A76171" w:rsidRDefault="005516E2" w:rsidP="00A76171">
          <w:pPr>
            <w:pStyle w:val="6CF94E73459D4D9384F8B095B4E09494"/>
          </w:pPr>
          <w:r w:rsidRPr="00333F9D">
            <w:rPr>
              <w:rStyle w:val="Textodelmarcadordeposicin"/>
              <w:sz w:val="20"/>
              <w:szCs w:val="20"/>
            </w:rPr>
            <w:t>Elija SI/NO</w:t>
          </w:r>
        </w:p>
      </w:docPartBody>
    </w:docPart>
    <w:docPart>
      <w:docPartPr>
        <w:name w:val="75CF6E1B7B6D40418EC93D4714970B1A"/>
        <w:category>
          <w:name w:val="General"/>
          <w:gallery w:val="placeholder"/>
        </w:category>
        <w:types>
          <w:type w:val="bbPlcHdr"/>
        </w:types>
        <w:behaviors>
          <w:behavior w:val="content"/>
        </w:behaviors>
        <w:guid w:val="{3AE895D3-0480-4447-83D7-AD44B47EE727}"/>
      </w:docPartPr>
      <w:docPartBody>
        <w:p w:rsidR="00A76171" w:rsidRDefault="005516E2" w:rsidP="00A76171">
          <w:pPr>
            <w:pStyle w:val="75CF6E1B7B6D40418EC93D4714970B1A"/>
          </w:pPr>
          <w:r w:rsidRPr="00333F9D">
            <w:rPr>
              <w:rStyle w:val="Textodelmarcadordeposicin"/>
              <w:sz w:val="20"/>
              <w:szCs w:val="20"/>
            </w:rPr>
            <w:t>Haga clic aquí para escribir texto.</w:t>
          </w:r>
        </w:p>
      </w:docPartBody>
    </w:docPart>
    <w:docPart>
      <w:docPartPr>
        <w:name w:val="BB19FFE38C6743CE98C55AEBF8CEA0DD"/>
        <w:category>
          <w:name w:val="General"/>
          <w:gallery w:val="placeholder"/>
        </w:category>
        <w:types>
          <w:type w:val="bbPlcHdr"/>
        </w:types>
        <w:behaviors>
          <w:behavior w:val="content"/>
        </w:behaviors>
        <w:guid w:val="{1A9384B3-A62D-4205-8B0A-CB9182B6C4D6}"/>
      </w:docPartPr>
      <w:docPartBody>
        <w:p w:rsidR="00A76171" w:rsidRDefault="005516E2" w:rsidP="00A76171">
          <w:pPr>
            <w:pStyle w:val="BB19FFE38C6743CE98C55AEBF8CEA0DD"/>
          </w:pPr>
          <w:r w:rsidRPr="00333F9D">
            <w:rPr>
              <w:rStyle w:val="Textodelmarcadordeposicin"/>
              <w:sz w:val="20"/>
              <w:szCs w:val="20"/>
            </w:rPr>
            <w:t>Elija SI/NO</w:t>
          </w:r>
        </w:p>
      </w:docPartBody>
    </w:docPart>
    <w:docPart>
      <w:docPartPr>
        <w:name w:val="911E7D3F143D45CFB3BE2FB07353C32C"/>
        <w:category>
          <w:name w:val="General"/>
          <w:gallery w:val="placeholder"/>
        </w:category>
        <w:types>
          <w:type w:val="bbPlcHdr"/>
        </w:types>
        <w:behaviors>
          <w:behavior w:val="content"/>
        </w:behaviors>
        <w:guid w:val="{9096731C-E103-49E1-9FC0-29C2221B80F2}"/>
      </w:docPartPr>
      <w:docPartBody>
        <w:p w:rsidR="00A76171" w:rsidRDefault="005516E2" w:rsidP="00A76171">
          <w:pPr>
            <w:pStyle w:val="911E7D3F143D45CFB3BE2FB07353C32C"/>
          </w:pPr>
          <w:r w:rsidRPr="00333F9D">
            <w:rPr>
              <w:rStyle w:val="Textodelmarcadordeposicin"/>
              <w:sz w:val="20"/>
              <w:szCs w:val="20"/>
            </w:rPr>
            <w:t>Elija SI/NO</w:t>
          </w:r>
        </w:p>
      </w:docPartBody>
    </w:docPart>
    <w:docPart>
      <w:docPartPr>
        <w:name w:val="0B889B82B856434C8F03C11B45F89B2F"/>
        <w:category>
          <w:name w:val="General"/>
          <w:gallery w:val="placeholder"/>
        </w:category>
        <w:types>
          <w:type w:val="bbPlcHdr"/>
        </w:types>
        <w:behaviors>
          <w:behavior w:val="content"/>
        </w:behaviors>
        <w:guid w:val="{C928DEFE-3226-412C-A634-0F631B00CF9A}"/>
      </w:docPartPr>
      <w:docPartBody>
        <w:p w:rsidR="00A76171" w:rsidRDefault="005516E2" w:rsidP="00A76171">
          <w:pPr>
            <w:pStyle w:val="0B889B82B856434C8F03C11B45F89B2F"/>
          </w:pPr>
          <w:r w:rsidRPr="00333F9D">
            <w:rPr>
              <w:rStyle w:val="Textodelmarcadordeposicin"/>
              <w:sz w:val="20"/>
              <w:szCs w:val="20"/>
            </w:rPr>
            <w:t>Elija SI/NO</w:t>
          </w:r>
        </w:p>
      </w:docPartBody>
    </w:docPart>
    <w:docPart>
      <w:docPartPr>
        <w:name w:val="F858E1AF5EEE4749B409711F2E0FC252"/>
        <w:category>
          <w:name w:val="General"/>
          <w:gallery w:val="placeholder"/>
        </w:category>
        <w:types>
          <w:type w:val="bbPlcHdr"/>
        </w:types>
        <w:behaviors>
          <w:behavior w:val="content"/>
        </w:behaviors>
        <w:guid w:val="{6ABA9BF7-383B-4BF9-8E2C-5CB962492E04}"/>
      </w:docPartPr>
      <w:docPartBody>
        <w:p w:rsidR="00A76171" w:rsidRDefault="005516E2" w:rsidP="00A76171">
          <w:pPr>
            <w:pStyle w:val="F858E1AF5EEE4749B409711F2E0FC252"/>
          </w:pPr>
          <w:r w:rsidRPr="00333F9D">
            <w:rPr>
              <w:rStyle w:val="Textodelmarcadordeposicin"/>
              <w:sz w:val="20"/>
              <w:szCs w:val="20"/>
            </w:rPr>
            <w:t>Elija SI/NO</w:t>
          </w:r>
        </w:p>
      </w:docPartBody>
    </w:docPart>
    <w:docPart>
      <w:docPartPr>
        <w:name w:val="BCFF9246659F453595EFD0F71A198A57"/>
        <w:category>
          <w:name w:val="General"/>
          <w:gallery w:val="placeholder"/>
        </w:category>
        <w:types>
          <w:type w:val="bbPlcHdr"/>
        </w:types>
        <w:behaviors>
          <w:behavior w:val="content"/>
        </w:behaviors>
        <w:guid w:val="{E08E63E6-812F-4C4A-9EA1-D9D49E374E50}"/>
      </w:docPartPr>
      <w:docPartBody>
        <w:p w:rsidR="00A76171" w:rsidRDefault="005516E2" w:rsidP="00A76171">
          <w:pPr>
            <w:pStyle w:val="BCFF9246659F453595EFD0F71A198A57"/>
          </w:pPr>
          <w:r w:rsidRPr="00333F9D">
            <w:rPr>
              <w:rStyle w:val="Textodelmarcadordeposicin"/>
              <w:sz w:val="20"/>
              <w:szCs w:val="20"/>
            </w:rPr>
            <w:t>Elija SI/NO</w:t>
          </w:r>
        </w:p>
      </w:docPartBody>
    </w:docPart>
    <w:docPart>
      <w:docPartPr>
        <w:name w:val="B3721D13EA01499EB45BC825D983D08C"/>
        <w:category>
          <w:name w:val="General"/>
          <w:gallery w:val="placeholder"/>
        </w:category>
        <w:types>
          <w:type w:val="bbPlcHdr"/>
        </w:types>
        <w:behaviors>
          <w:behavior w:val="content"/>
        </w:behaviors>
        <w:guid w:val="{175F8234-12E1-4951-AE35-D933275E85C8}"/>
      </w:docPartPr>
      <w:docPartBody>
        <w:p w:rsidR="00A76171" w:rsidRDefault="005516E2" w:rsidP="00A76171">
          <w:pPr>
            <w:pStyle w:val="B3721D13EA01499EB45BC825D983D08C"/>
          </w:pPr>
          <w:r w:rsidRPr="00333F9D">
            <w:rPr>
              <w:rStyle w:val="Textodelmarcadordeposicin"/>
              <w:sz w:val="20"/>
              <w:szCs w:val="20"/>
            </w:rPr>
            <w:t>Elija SI/NO</w:t>
          </w:r>
        </w:p>
      </w:docPartBody>
    </w:docPart>
    <w:docPart>
      <w:docPartPr>
        <w:name w:val="8F187CD89526480EBB8841CDF8A71EFF"/>
        <w:category>
          <w:name w:val="General"/>
          <w:gallery w:val="placeholder"/>
        </w:category>
        <w:types>
          <w:type w:val="bbPlcHdr"/>
        </w:types>
        <w:behaviors>
          <w:behavior w:val="content"/>
        </w:behaviors>
        <w:guid w:val="{7F4F6B45-E4B5-46F3-A85F-F3B7043B0010}"/>
      </w:docPartPr>
      <w:docPartBody>
        <w:p w:rsidR="00A76171" w:rsidRDefault="005516E2" w:rsidP="00A76171">
          <w:pPr>
            <w:pStyle w:val="8F187CD89526480EBB8841CDF8A71EFF"/>
          </w:pPr>
          <w:r w:rsidRPr="00333F9D">
            <w:rPr>
              <w:rStyle w:val="Textodelmarcadordeposicin"/>
              <w:sz w:val="20"/>
              <w:szCs w:val="20"/>
            </w:rPr>
            <w:t>Elija SI/NO</w:t>
          </w:r>
        </w:p>
      </w:docPartBody>
    </w:docPart>
    <w:docPart>
      <w:docPartPr>
        <w:name w:val="AFE77100F3564A059015DC4E71147CEA"/>
        <w:category>
          <w:name w:val="General"/>
          <w:gallery w:val="placeholder"/>
        </w:category>
        <w:types>
          <w:type w:val="bbPlcHdr"/>
        </w:types>
        <w:behaviors>
          <w:behavior w:val="content"/>
        </w:behaviors>
        <w:guid w:val="{7D043B95-42AC-41B8-BE28-88CC7127EAD2}"/>
      </w:docPartPr>
      <w:docPartBody>
        <w:p w:rsidR="00A76171" w:rsidRDefault="005516E2" w:rsidP="00A76171">
          <w:pPr>
            <w:pStyle w:val="AFE77100F3564A059015DC4E71147CEA"/>
          </w:pPr>
          <w:r w:rsidRPr="00333F9D">
            <w:rPr>
              <w:rStyle w:val="Textodelmarcadordeposicin"/>
              <w:sz w:val="20"/>
              <w:szCs w:val="20"/>
            </w:rPr>
            <w:t>Elija SI/NO</w:t>
          </w:r>
        </w:p>
      </w:docPartBody>
    </w:docPart>
    <w:docPart>
      <w:docPartPr>
        <w:name w:val="D109D89D3B3241B8BDDD1A7EB11ED1FA"/>
        <w:category>
          <w:name w:val="General"/>
          <w:gallery w:val="placeholder"/>
        </w:category>
        <w:types>
          <w:type w:val="bbPlcHdr"/>
        </w:types>
        <w:behaviors>
          <w:behavior w:val="content"/>
        </w:behaviors>
        <w:guid w:val="{CA98DB3F-9EA8-4CFA-945B-30F916B29D64}"/>
      </w:docPartPr>
      <w:docPartBody>
        <w:p w:rsidR="00A76171" w:rsidRDefault="005516E2" w:rsidP="00A76171">
          <w:pPr>
            <w:pStyle w:val="D109D89D3B3241B8BDDD1A7EB11ED1FA"/>
          </w:pPr>
          <w:r w:rsidRPr="00333F9D">
            <w:rPr>
              <w:rStyle w:val="Textodelmarcadordeposicin"/>
              <w:sz w:val="20"/>
              <w:szCs w:val="20"/>
            </w:rPr>
            <w:t>Elija SI/NO</w:t>
          </w:r>
        </w:p>
      </w:docPartBody>
    </w:docPart>
    <w:docPart>
      <w:docPartPr>
        <w:name w:val="00438050CD2245889E167E9BA79CAABD"/>
        <w:category>
          <w:name w:val="General"/>
          <w:gallery w:val="placeholder"/>
        </w:category>
        <w:types>
          <w:type w:val="bbPlcHdr"/>
        </w:types>
        <w:behaviors>
          <w:behavior w:val="content"/>
        </w:behaviors>
        <w:guid w:val="{206C3296-5BA9-4697-AF45-416ED276C8C1}"/>
      </w:docPartPr>
      <w:docPartBody>
        <w:p w:rsidR="00A76171" w:rsidRDefault="005516E2" w:rsidP="00A76171">
          <w:pPr>
            <w:pStyle w:val="00438050CD2245889E167E9BA79CAABD"/>
          </w:pPr>
          <w:r w:rsidRPr="00333F9D">
            <w:rPr>
              <w:rStyle w:val="Textodelmarcadordeposicin"/>
              <w:sz w:val="20"/>
              <w:szCs w:val="20"/>
            </w:rPr>
            <w:t>Elija SI/NO</w:t>
          </w:r>
        </w:p>
      </w:docPartBody>
    </w:docPart>
    <w:docPart>
      <w:docPartPr>
        <w:name w:val="2665AAC5EC624DE08ECA0A4A54D50E0E"/>
        <w:category>
          <w:name w:val="General"/>
          <w:gallery w:val="placeholder"/>
        </w:category>
        <w:types>
          <w:type w:val="bbPlcHdr"/>
        </w:types>
        <w:behaviors>
          <w:behavior w:val="content"/>
        </w:behaviors>
        <w:guid w:val="{972CE8FC-6913-4ECD-B6CB-3CBE68C435CD}"/>
      </w:docPartPr>
      <w:docPartBody>
        <w:p w:rsidR="00A76171" w:rsidRDefault="005516E2" w:rsidP="00A76171">
          <w:pPr>
            <w:pStyle w:val="2665AAC5EC624DE08ECA0A4A54D50E0E"/>
          </w:pPr>
          <w:r w:rsidRPr="00333F9D">
            <w:rPr>
              <w:rStyle w:val="Textodelmarcadordeposicin"/>
              <w:sz w:val="20"/>
              <w:szCs w:val="20"/>
            </w:rPr>
            <w:t>Elija SI/NO</w:t>
          </w:r>
        </w:p>
      </w:docPartBody>
    </w:docPart>
    <w:docPart>
      <w:docPartPr>
        <w:name w:val="5E87E41008EE415DA79823AEF942F105"/>
        <w:category>
          <w:name w:val="General"/>
          <w:gallery w:val="placeholder"/>
        </w:category>
        <w:types>
          <w:type w:val="bbPlcHdr"/>
        </w:types>
        <w:behaviors>
          <w:behavior w:val="content"/>
        </w:behaviors>
        <w:guid w:val="{E450161E-8CF9-46C9-A98F-83BC00F6D316}"/>
      </w:docPartPr>
      <w:docPartBody>
        <w:p w:rsidR="00A76171" w:rsidRDefault="005516E2" w:rsidP="00A76171">
          <w:pPr>
            <w:pStyle w:val="5E87E41008EE415DA79823AEF942F105"/>
          </w:pPr>
          <w:r w:rsidRPr="00333F9D">
            <w:rPr>
              <w:rStyle w:val="Textodelmarcadordeposicin"/>
              <w:sz w:val="20"/>
              <w:szCs w:val="20"/>
            </w:rPr>
            <w:t>Elija SI/NO</w:t>
          </w:r>
        </w:p>
      </w:docPartBody>
    </w:docPart>
    <w:docPart>
      <w:docPartPr>
        <w:name w:val="9090E0E792384BCAA60C108B31BE1B64"/>
        <w:category>
          <w:name w:val="General"/>
          <w:gallery w:val="placeholder"/>
        </w:category>
        <w:types>
          <w:type w:val="bbPlcHdr"/>
        </w:types>
        <w:behaviors>
          <w:behavior w:val="content"/>
        </w:behaviors>
        <w:guid w:val="{2EA7E5ED-73A4-4D32-ACD1-6FAC5B738C08}"/>
      </w:docPartPr>
      <w:docPartBody>
        <w:p w:rsidR="00A76171" w:rsidRDefault="005516E2" w:rsidP="00A76171">
          <w:pPr>
            <w:pStyle w:val="9090E0E792384BCAA60C108B31BE1B64"/>
          </w:pPr>
          <w:r w:rsidRPr="00333F9D">
            <w:rPr>
              <w:rStyle w:val="Textodelmarcadordeposicin"/>
              <w:sz w:val="20"/>
              <w:szCs w:val="20"/>
            </w:rPr>
            <w:t>Haga clic aquí para escribir texto.</w:t>
          </w:r>
        </w:p>
      </w:docPartBody>
    </w:docPart>
    <w:docPart>
      <w:docPartPr>
        <w:name w:val="8E34AD99D02B41D88DB2A48B5651BD97"/>
        <w:category>
          <w:name w:val="General"/>
          <w:gallery w:val="placeholder"/>
        </w:category>
        <w:types>
          <w:type w:val="bbPlcHdr"/>
        </w:types>
        <w:behaviors>
          <w:behavior w:val="content"/>
        </w:behaviors>
        <w:guid w:val="{BB760190-630D-4159-BF36-38679524841A}"/>
      </w:docPartPr>
      <w:docPartBody>
        <w:p w:rsidR="00A76171" w:rsidRDefault="005516E2" w:rsidP="00A76171">
          <w:pPr>
            <w:pStyle w:val="8E34AD99D02B41D88DB2A48B5651BD97"/>
          </w:pPr>
          <w:r w:rsidRPr="00333F9D">
            <w:rPr>
              <w:rStyle w:val="Textodelmarcadordeposicin"/>
              <w:sz w:val="20"/>
              <w:szCs w:val="20"/>
            </w:rPr>
            <w:t>Haga clic aquí para escribir texto.</w:t>
          </w:r>
        </w:p>
      </w:docPartBody>
    </w:docPart>
    <w:docPart>
      <w:docPartPr>
        <w:name w:val="AEE20CCC75604245BCF53F8088C72D7F"/>
        <w:category>
          <w:name w:val="General"/>
          <w:gallery w:val="placeholder"/>
        </w:category>
        <w:types>
          <w:type w:val="bbPlcHdr"/>
        </w:types>
        <w:behaviors>
          <w:behavior w:val="content"/>
        </w:behaviors>
        <w:guid w:val="{5E590102-D240-47D6-AAF3-900AEF948761}"/>
      </w:docPartPr>
      <w:docPartBody>
        <w:p w:rsidR="00A76171" w:rsidRDefault="005516E2" w:rsidP="00A76171">
          <w:pPr>
            <w:pStyle w:val="AEE20CCC75604245BCF53F8088C72D7F"/>
          </w:pPr>
          <w:r w:rsidRPr="00333F9D">
            <w:rPr>
              <w:rStyle w:val="Textodelmarcadordeposicin"/>
              <w:sz w:val="20"/>
              <w:szCs w:val="20"/>
            </w:rPr>
            <w:t>Elija SI/NO</w:t>
          </w:r>
        </w:p>
      </w:docPartBody>
    </w:docPart>
    <w:docPart>
      <w:docPartPr>
        <w:name w:val="1AAB65707B6F4EAA8CF36E6F942706A9"/>
        <w:category>
          <w:name w:val="General"/>
          <w:gallery w:val="placeholder"/>
        </w:category>
        <w:types>
          <w:type w:val="bbPlcHdr"/>
        </w:types>
        <w:behaviors>
          <w:behavior w:val="content"/>
        </w:behaviors>
        <w:guid w:val="{55F512B9-0A36-4EA8-B311-47297EBC6B61}"/>
      </w:docPartPr>
      <w:docPartBody>
        <w:p w:rsidR="00A76171" w:rsidRDefault="005516E2" w:rsidP="00A76171">
          <w:pPr>
            <w:pStyle w:val="1AAB65707B6F4EAA8CF36E6F942706A9"/>
          </w:pPr>
          <w:r w:rsidRPr="00333F9D">
            <w:rPr>
              <w:rStyle w:val="Textodelmarcadordeposicin"/>
              <w:sz w:val="20"/>
              <w:szCs w:val="20"/>
            </w:rPr>
            <w:t>Haga clic aquí para escribir texto.</w:t>
          </w:r>
        </w:p>
      </w:docPartBody>
    </w:docPart>
    <w:docPart>
      <w:docPartPr>
        <w:name w:val="5FB34A5CACA54E0CBA5F40B07631FB09"/>
        <w:category>
          <w:name w:val="General"/>
          <w:gallery w:val="placeholder"/>
        </w:category>
        <w:types>
          <w:type w:val="bbPlcHdr"/>
        </w:types>
        <w:behaviors>
          <w:behavior w:val="content"/>
        </w:behaviors>
        <w:guid w:val="{BAE2A912-B57E-4911-8359-6339D8C60127}"/>
      </w:docPartPr>
      <w:docPartBody>
        <w:p w:rsidR="00A76171" w:rsidRDefault="005516E2" w:rsidP="00A76171">
          <w:pPr>
            <w:pStyle w:val="5FB34A5CACA54E0CBA5F40B07631FB09"/>
          </w:pPr>
          <w:r w:rsidRPr="00333F9D">
            <w:rPr>
              <w:rStyle w:val="Textodelmarcadordeposicin"/>
              <w:sz w:val="20"/>
              <w:szCs w:val="20"/>
            </w:rPr>
            <w:t>Elija SI/NO</w:t>
          </w:r>
        </w:p>
      </w:docPartBody>
    </w:docPart>
    <w:docPart>
      <w:docPartPr>
        <w:name w:val="80CE58C966E047839969C5233CE9ABA9"/>
        <w:category>
          <w:name w:val="General"/>
          <w:gallery w:val="placeholder"/>
        </w:category>
        <w:types>
          <w:type w:val="bbPlcHdr"/>
        </w:types>
        <w:behaviors>
          <w:behavior w:val="content"/>
        </w:behaviors>
        <w:guid w:val="{12334568-5C47-410B-AE3C-4ABD0D9645EC}"/>
      </w:docPartPr>
      <w:docPartBody>
        <w:p w:rsidR="00A76171" w:rsidRDefault="005516E2" w:rsidP="00A76171">
          <w:pPr>
            <w:pStyle w:val="80CE58C966E047839969C5233CE9ABA9"/>
          </w:pPr>
          <w:r w:rsidRPr="00333F9D">
            <w:rPr>
              <w:rStyle w:val="Textodelmarcadordeposicin"/>
              <w:sz w:val="20"/>
              <w:szCs w:val="20"/>
            </w:rPr>
            <w:t>Elija SI/NO</w:t>
          </w:r>
        </w:p>
      </w:docPartBody>
    </w:docPart>
    <w:docPart>
      <w:docPartPr>
        <w:name w:val="93670121AB7740AFB263A7AB7049525E"/>
        <w:category>
          <w:name w:val="General"/>
          <w:gallery w:val="placeholder"/>
        </w:category>
        <w:types>
          <w:type w:val="bbPlcHdr"/>
        </w:types>
        <w:behaviors>
          <w:behavior w:val="content"/>
        </w:behaviors>
        <w:guid w:val="{E3C945FC-C92F-49D5-ABFF-ABD8CC5EB9D5}"/>
      </w:docPartPr>
      <w:docPartBody>
        <w:p w:rsidR="00A76171" w:rsidRDefault="005516E2" w:rsidP="00A76171">
          <w:pPr>
            <w:pStyle w:val="93670121AB7740AFB263A7AB7049525E"/>
          </w:pPr>
          <w:r w:rsidRPr="00333F9D">
            <w:rPr>
              <w:rStyle w:val="Textodelmarcadordeposicin"/>
              <w:sz w:val="20"/>
              <w:szCs w:val="20"/>
            </w:rPr>
            <w:t>Elija SI/NO</w:t>
          </w:r>
        </w:p>
      </w:docPartBody>
    </w:docPart>
    <w:docPart>
      <w:docPartPr>
        <w:name w:val="472ABF3E34234596B24CD9E15E81F37F"/>
        <w:category>
          <w:name w:val="General"/>
          <w:gallery w:val="placeholder"/>
        </w:category>
        <w:types>
          <w:type w:val="bbPlcHdr"/>
        </w:types>
        <w:behaviors>
          <w:behavior w:val="content"/>
        </w:behaviors>
        <w:guid w:val="{71D4C51C-2C4A-46DE-B519-FBBC6203EC1C}"/>
      </w:docPartPr>
      <w:docPartBody>
        <w:p w:rsidR="00A76171" w:rsidRDefault="005516E2" w:rsidP="00A76171">
          <w:pPr>
            <w:pStyle w:val="472ABF3E34234596B24CD9E15E81F37F"/>
          </w:pPr>
          <w:r w:rsidRPr="00333F9D">
            <w:rPr>
              <w:rStyle w:val="Textodelmarcadordeposicin"/>
              <w:sz w:val="20"/>
              <w:szCs w:val="20"/>
            </w:rPr>
            <w:t>Elija SI/NO</w:t>
          </w:r>
        </w:p>
      </w:docPartBody>
    </w:docPart>
    <w:docPart>
      <w:docPartPr>
        <w:name w:val="1CF59F764A7C4267B97F9F95B8231281"/>
        <w:category>
          <w:name w:val="General"/>
          <w:gallery w:val="placeholder"/>
        </w:category>
        <w:types>
          <w:type w:val="bbPlcHdr"/>
        </w:types>
        <w:behaviors>
          <w:behavior w:val="content"/>
        </w:behaviors>
        <w:guid w:val="{F04038D1-7E1A-49D3-ACAD-441B79C0DFE3}"/>
      </w:docPartPr>
      <w:docPartBody>
        <w:p w:rsidR="00A76171" w:rsidRDefault="005516E2" w:rsidP="00A76171">
          <w:pPr>
            <w:pStyle w:val="1CF59F764A7C4267B97F9F95B8231281"/>
          </w:pPr>
          <w:r w:rsidRPr="00333F9D">
            <w:rPr>
              <w:rStyle w:val="Textodelmarcadordeposicin"/>
              <w:sz w:val="20"/>
              <w:szCs w:val="20"/>
            </w:rPr>
            <w:t>Elija SI/NO</w:t>
          </w:r>
        </w:p>
      </w:docPartBody>
    </w:docPart>
    <w:docPart>
      <w:docPartPr>
        <w:name w:val="28D1A8C204814BF1A5E7C3A266A84BDA"/>
        <w:category>
          <w:name w:val="General"/>
          <w:gallery w:val="placeholder"/>
        </w:category>
        <w:types>
          <w:type w:val="bbPlcHdr"/>
        </w:types>
        <w:behaviors>
          <w:behavior w:val="content"/>
        </w:behaviors>
        <w:guid w:val="{96A9C384-96E1-4CF7-8847-2A9A85569FE6}"/>
      </w:docPartPr>
      <w:docPartBody>
        <w:p w:rsidR="00A76171" w:rsidRDefault="005516E2" w:rsidP="00A76171">
          <w:pPr>
            <w:pStyle w:val="28D1A8C204814BF1A5E7C3A266A84BDA"/>
          </w:pPr>
          <w:r w:rsidRPr="00333F9D">
            <w:rPr>
              <w:rStyle w:val="Textodelmarcadordeposicin"/>
              <w:sz w:val="20"/>
              <w:szCs w:val="20"/>
            </w:rPr>
            <w:t>Elija SI/NO</w:t>
          </w:r>
        </w:p>
      </w:docPartBody>
    </w:docPart>
    <w:docPart>
      <w:docPartPr>
        <w:name w:val="EE0BDF6756BB439B8AB3B13755FAF7B2"/>
        <w:category>
          <w:name w:val="General"/>
          <w:gallery w:val="placeholder"/>
        </w:category>
        <w:types>
          <w:type w:val="bbPlcHdr"/>
        </w:types>
        <w:behaviors>
          <w:behavior w:val="content"/>
        </w:behaviors>
        <w:guid w:val="{EA6D9019-EAD4-424A-BAD3-D3B65DEB91E9}"/>
      </w:docPartPr>
      <w:docPartBody>
        <w:p w:rsidR="00A76171" w:rsidRDefault="005516E2" w:rsidP="00A76171">
          <w:pPr>
            <w:pStyle w:val="EE0BDF6756BB439B8AB3B13755FAF7B2"/>
          </w:pPr>
          <w:r w:rsidRPr="00333F9D">
            <w:rPr>
              <w:rStyle w:val="Textodelmarcadordeposicin"/>
              <w:sz w:val="20"/>
              <w:szCs w:val="20"/>
            </w:rPr>
            <w:t>Elija SI/NO</w:t>
          </w:r>
        </w:p>
      </w:docPartBody>
    </w:docPart>
    <w:docPart>
      <w:docPartPr>
        <w:name w:val="AC1EF1A9227E41349BDEC4BE02FB9D8F"/>
        <w:category>
          <w:name w:val="General"/>
          <w:gallery w:val="placeholder"/>
        </w:category>
        <w:types>
          <w:type w:val="bbPlcHdr"/>
        </w:types>
        <w:behaviors>
          <w:behavior w:val="content"/>
        </w:behaviors>
        <w:guid w:val="{DBFCBFF0-2A9C-47AE-BD6F-AB8196A4A98B}"/>
      </w:docPartPr>
      <w:docPartBody>
        <w:p w:rsidR="00A76171" w:rsidRDefault="005516E2" w:rsidP="00A76171">
          <w:pPr>
            <w:pStyle w:val="AC1EF1A9227E41349BDEC4BE02FB9D8F"/>
          </w:pPr>
          <w:r w:rsidRPr="00333F9D">
            <w:rPr>
              <w:rStyle w:val="Textodelmarcadordeposicin"/>
              <w:sz w:val="20"/>
              <w:szCs w:val="20"/>
            </w:rPr>
            <w:t>Elija SI/NO</w:t>
          </w:r>
        </w:p>
      </w:docPartBody>
    </w:docPart>
    <w:docPart>
      <w:docPartPr>
        <w:name w:val="1C5BF243995D4AC2AFDD4F1600A40AD4"/>
        <w:category>
          <w:name w:val="General"/>
          <w:gallery w:val="placeholder"/>
        </w:category>
        <w:types>
          <w:type w:val="bbPlcHdr"/>
        </w:types>
        <w:behaviors>
          <w:behavior w:val="content"/>
        </w:behaviors>
        <w:guid w:val="{6FBFAAE1-744B-4D00-B390-005913A5E8AE}"/>
      </w:docPartPr>
      <w:docPartBody>
        <w:p w:rsidR="00A76171" w:rsidRDefault="005516E2" w:rsidP="00A76171">
          <w:pPr>
            <w:pStyle w:val="1C5BF243995D4AC2AFDD4F1600A40AD4"/>
          </w:pPr>
          <w:r w:rsidRPr="00333F9D">
            <w:rPr>
              <w:rStyle w:val="Textodelmarcadordeposicin"/>
              <w:sz w:val="20"/>
              <w:szCs w:val="20"/>
            </w:rPr>
            <w:t>Elija SI/NO</w:t>
          </w:r>
        </w:p>
      </w:docPartBody>
    </w:docPart>
    <w:docPart>
      <w:docPartPr>
        <w:name w:val="0DD67ED2AF064EB2A513A4D75E4A886A"/>
        <w:category>
          <w:name w:val="General"/>
          <w:gallery w:val="placeholder"/>
        </w:category>
        <w:types>
          <w:type w:val="bbPlcHdr"/>
        </w:types>
        <w:behaviors>
          <w:behavior w:val="content"/>
        </w:behaviors>
        <w:guid w:val="{1C694EC9-7C44-46F2-8A0B-2EAAE2910470}"/>
      </w:docPartPr>
      <w:docPartBody>
        <w:p w:rsidR="00A76171" w:rsidRDefault="005516E2" w:rsidP="00A76171">
          <w:pPr>
            <w:pStyle w:val="0DD67ED2AF064EB2A513A4D75E4A886A"/>
          </w:pPr>
          <w:r w:rsidRPr="00333F9D">
            <w:rPr>
              <w:rStyle w:val="Textodelmarcadordeposicin"/>
              <w:sz w:val="20"/>
              <w:szCs w:val="20"/>
            </w:rPr>
            <w:t>Elija SI/NO</w:t>
          </w:r>
        </w:p>
      </w:docPartBody>
    </w:docPart>
    <w:docPart>
      <w:docPartPr>
        <w:name w:val="2A40D57BFC97484682E9617EE6160233"/>
        <w:category>
          <w:name w:val="General"/>
          <w:gallery w:val="placeholder"/>
        </w:category>
        <w:types>
          <w:type w:val="bbPlcHdr"/>
        </w:types>
        <w:behaviors>
          <w:behavior w:val="content"/>
        </w:behaviors>
        <w:guid w:val="{D374726F-FC38-4DF6-99F1-A87C0A902CC0}"/>
      </w:docPartPr>
      <w:docPartBody>
        <w:p w:rsidR="00A76171" w:rsidRDefault="005516E2" w:rsidP="00A76171">
          <w:pPr>
            <w:pStyle w:val="2A40D57BFC97484682E9617EE6160233"/>
          </w:pPr>
          <w:r w:rsidRPr="00333F9D">
            <w:rPr>
              <w:rStyle w:val="Textodelmarcadordeposicin"/>
              <w:sz w:val="20"/>
              <w:szCs w:val="20"/>
            </w:rPr>
            <w:t>Elija SI/NO</w:t>
          </w:r>
        </w:p>
      </w:docPartBody>
    </w:docPart>
    <w:docPart>
      <w:docPartPr>
        <w:name w:val="B328BB518D6E489E8C117C5431587D47"/>
        <w:category>
          <w:name w:val="General"/>
          <w:gallery w:val="placeholder"/>
        </w:category>
        <w:types>
          <w:type w:val="bbPlcHdr"/>
        </w:types>
        <w:behaviors>
          <w:behavior w:val="content"/>
        </w:behaviors>
        <w:guid w:val="{F78ADD5D-3EDC-4B93-9B4F-9994D57EC32C}"/>
      </w:docPartPr>
      <w:docPartBody>
        <w:p w:rsidR="00A76171" w:rsidRDefault="005516E2" w:rsidP="00A76171">
          <w:pPr>
            <w:pStyle w:val="B328BB518D6E489E8C117C5431587D47"/>
          </w:pPr>
          <w:r w:rsidRPr="00333F9D">
            <w:rPr>
              <w:rStyle w:val="Textodelmarcadordeposicin"/>
              <w:sz w:val="20"/>
              <w:szCs w:val="20"/>
            </w:rPr>
            <w:t>Elija SI/NO</w:t>
          </w:r>
        </w:p>
      </w:docPartBody>
    </w:docPart>
    <w:docPart>
      <w:docPartPr>
        <w:name w:val="C07DB0DF617C4AD2828E104B7AECD17F"/>
        <w:category>
          <w:name w:val="General"/>
          <w:gallery w:val="placeholder"/>
        </w:category>
        <w:types>
          <w:type w:val="bbPlcHdr"/>
        </w:types>
        <w:behaviors>
          <w:behavior w:val="content"/>
        </w:behaviors>
        <w:guid w:val="{AB1AB6F9-9C61-4253-8D22-76502051D1BC}"/>
      </w:docPartPr>
      <w:docPartBody>
        <w:p w:rsidR="00A76171" w:rsidRDefault="005516E2" w:rsidP="00A76171">
          <w:pPr>
            <w:pStyle w:val="C07DB0DF617C4AD2828E104B7AECD17F"/>
          </w:pPr>
          <w:r w:rsidRPr="00333F9D">
            <w:rPr>
              <w:rStyle w:val="Textodelmarcadordeposicin"/>
              <w:sz w:val="20"/>
              <w:szCs w:val="20"/>
            </w:rPr>
            <w:t>Haga clic aquí para escribir texto.</w:t>
          </w:r>
        </w:p>
      </w:docPartBody>
    </w:docPart>
    <w:docPart>
      <w:docPartPr>
        <w:name w:val="45180A226D4549E5BF862AE238C44391"/>
        <w:category>
          <w:name w:val="General"/>
          <w:gallery w:val="placeholder"/>
        </w:category>
        <w:types>
          <w:type w:val="bbPlcHdr"/>
        </w:types>
        <w:behaviors>
          <w:behavior w:val="content"/>
        </w:behaviors>
        <w:guid w:val="{6CAAC142-D7FD-47A8-8C9C-FBB7018DE1B6}"/>
      </w:docPartPr>
      <w:docPartBody>
        <w:p w:rsidR="00A76171" w:rsidRDefault="005516E2" w:rsidP="00A76171">
          <w:pPr>
            <w:pStyle w:val="45180A226D4549E5BF862AE238C44391"/>
          </w:pPr>
          <w:r w:rsidRPr="00333F9D">
            <w:rPr>
              <w:rStyle w:val="Textodelmarcadordeposicin"/>
              <w:sz w:val="20"/>
              <w:szCs w:val="20"/>
            </w:rPr>
            <w:t>Haga clic aquí para escribir texto.</w:t>
          </w:r>
        </w:p>
      </w:docPartBody>
    </w:docPart>
    <w:docPart>
      <w:docPartPr>
        <w:name w:val="BFB1BC5AC9704459BDADFEECB8FAF370"/>
        <w:category>
          <w:name w:val="General"/>
          <w:gallery w:val="placeholder"/>
        </w:category>
        <w:types>
          <w:type w:val="bbPlcHdr"/>
        </w:types>
        <w:behaviors>
          <w:behavior w:val="content"/>
        </w:behaviors>
        <w:guid w:val="{93C68123-3EF0-4A79-89A3-17E590A82AF7}"/>
      </w:docPartPr>
      <w:docPartBody>
        <w:p w:rsidR="00A76171" w:rsidRDefault="005516E2" w:rsidP="00A76171">
          <w:pPr>
            <w:pStyle w:val="BFB1BC5AC9704459BDADFEECB8FAF370"/>
          </w:pPr>
          <w:r w:rsidRPr="00333F9D">
            <w:rPr>
              <w:rStyle w:val="Textodelmarcadordeposicin"/>
              <w:sz w:val="20"/>
              <w:szCs w:val="20"/>
            </w:rPr>
            <w:t>Elija SI/NO</w:t>
          </w:r>
        </w:p>
      </w:docPartBody>
    </w:docPart>
    <w:docPart>
      <w:docPartPr>
        <w:name w:val="F716A59290914261BC9C667F5CFED4E4"/>
        <w:category>
          <w:name w:val="General"/>
          <w:gallery w:val="placeholder"/>
        </w:category>
        <w:types>
          <w:type w:val="bbPlcHdr"/>
        </w:types>
        <w:behaviors>
          <w:behavior w:val="content"/>
        </w:behaviors>
        <w:guid w:val="{4F85CC89-7E01-4641-BFE4-40F54F64D959}"/>
      </w:docPartPr>
      <w:docPartBody>
        <w:p w:rsidR="00A76171" w:rsidRDefault="005516E2" w:rsidP="00A76171">
          <w:pPr>
            <w:pStyle w:val="F716A59290914261BC9C667F5CFED4E4"/>
          </w:pPr>
          <w:r w:rsidRPr="00333F9D">
            <w:rPr>
              <w:rStyle w:val="Textodelmarcadordeposicin"/>
              <w:sz w:val="20"/>
              <w:szCs w:val="20"/>
            </w:rPr>
            <w:t>Haga clic aquí para escribir texto.</w:t>
          </w:r>
        </w:p>
      </w:docPartBody>
    </w:docPart>
    <w:docPart>
      <w:docPartPr>
        <w:name w:val="A5DD8A553D0B46BFA70E8EA246CD4D67"/>
        <w:category>
          <w:name w:val="General"/>
          <w:gallery w:val="placeholder"/>
        </w:category>
        <w:types>
          <w:type w:val="bbPlcHdr"/>
        </w:types>
        <w:behaviors>
          <w:behavior w:val="content"/>
        </w:behaviors>
        <w:guid w:val="{CF8D470A-F8B5-4FC0-817F-CE28FA705848}"/>
      </w:docPartPr>
      <w:docPartBody>
        <w:p w:rsidR="00A76171" w:rsidRDefault="005516E2" w:rsidP="00A76171">
          <w:pPr>
            <w:pStyle w:val="A5DD8A553D0B46BFA70E8EA246CD4D67"/>
          </w:pPr>
          <w:r w:rsidRPr="00333F9D">
            <w:rPr>
              <w:rStyle w:val="Textodelmarcadordeposicin"/>
              <w:sz w:val="20"/>
              <w:szCs w:val="20"/>
            </w:rPr>
            <w:t>Elija SI/NO</w:t>
          </w:r>
        </w:p>
      </w:docPartBody>
    </w:docPart>
    <w:docPart>
      <w:docPartPr>
        <w:name w:val="7180FE09B89241B2804651EAE672FE9F"/>
        <w:category>
          <w:name w:val="General"/>
          <w:gallery w:val="placeholder"/>
        </w:category>
        <w:types>
          <w:type w:val="bbPlcHdr"/>
        </w:types>
        <w:behaviors>
          <w:behavior w:val="content"/>
        </w:behaviors>
        <w:guid w:val="{0478811C-546A-409B-8F4E-128922D1A012}"/>
      </w:docPartPr>
      <w:docPartBody>
        <w:p w:rsidR="00A76171" w:rsidRDefault="005516E2" w:rsidP="00A76171">
          <w:pPr>
            <w:pStyle w:val="7180FE09B89241B2804651EAE672FE9F"/>
          </w:pPr>
          <w:r w:rsidRPr="00333F9D">
            <w:rPr>
              <w:rStyle w:val="Textodelmarcadordeposicin"/>
              <w:sz w:val="20"/>
              <w:szCs w:val="20"/>
            </w:rPr>
            <w:t>Elija SI/NO</w:t>
          </w:r>
        </w:p>
      </w:docPartBody>
    </w:docPart>
    <w:docPart>
      <w:docPartPr>
        <w:name w:val="A1B06E0B29B34F8DB991149FAB6FF250"/>
        <w:category>
          <w:name w:val="General"/>
          <w:gallery w:val="placeholder"/>
        </w:category>
        <w:types>
          <w:type w:val="bbPlcHdr"/>
        </w:types>
        <w:behaviors>
          <w:behavior w:val="content"/>
        </w:behaviors>
        <w:guid w:val="{1E839570-4BFC-4AB1-92B1-29D46450FD84}"/>
      </w:docPartPr>
      <w:docPartBody>
        <w:p w:rsidR="00A76171" w:rsidRDefault="005516E2" w:rsidP="00A76171">
          <w:pPr>
            <w:pStyle w:val="A1B06E0B29B34F8DB991149FAB6FF250"/>
          </w:pPr>
          <w:r w:rsidRPr="00333F9D">
            <w:rPr>
              <w:rStyle w:val="Textodelmarcadordeposicin"/>
              <w:sz w:val="20"/>
              <w:szCs w:val="20"/>
            </w:rPr>
            <w:t>Elija SI/NO</w:t>
          </w:r>
        </w:p>
      </w:docPartBody>
    </w:docPart>
    <w:docPart>
      <w:docPartPr>
        <w:name w:val="A40B8F89A2A04FA2B27269A8A33A8DD5"/>
        <w:category>
          <w:name w:val="General"/>
          <w:gallery w:val="placeholder"/>
        </w:category>
        <w:types>
          <w:type w:val="bbPlcHdr"/>
        </w:types>
        <w:behaviors>
          <w:behavior w:val="content"/>
        </w:behaviors>
        <w:guid w:val="{9B289389-4843-4907-AEF7-D38993632F73}"/>
      </w:docPartPr>
      <w:docPartBody>
        <w:p w:rsidR="00A76171" w:rsidRDefault="005516E2" w:rsidP="00A76171">
          <w:pPr>
            <w:pStyle w:val="A40B8F89A2A04FA2B27269A8A33A8DD5"/>
          </w:pPr>
          <w:r w:rsidRPr="00333F9D">
            <w:rPr>
              <w:rStyle w:val="Textodelmarcadordeposicin"/>
              <w:sz w:val="20"/>
              <w:szCs w:val="20"/>
            </w:rPr>
            <w:t>Elija SI/NO</w:t>
          </w:r>
        </w:p>
      </w:docPartBody>
    </w:docPart>
    <w:docPart>
      <w:docPartPr>
        <w:name w:val="E15E76DD393946AD808E33B4F5190843"/>
        <w:category>
          <w:name w:val="General"/>
          <w:gallery w:val="placeholder"/>
        </w:category>
        <w:types>
          <w:type w:val="bbPlcHdr"/>
        </w:types>
        <w:behaviors>
          <w:behavior w:val="content"/>
        </w:behaviors>
        <w:guid w:val="{CE90B904-7F86-4952-B747-4CF498353422}"/>
      </w:docPartPr>
      <w:docPartBody>
        <w:p w:rsidR="00A76171" w:rsidRDefault="005516E2" w:rsidP="00A76171">
          <w:pPr>
            <w:pStyle w:val="E15E76DD393946AD808E33B4F5190843"/>
          </w:pPr>
          <w:r w:rsidRPr="00333F9D">
            <w:rPr>
              <w:rStyle w:val="Textodelmarcadordeposicin"/>
              <w:sz w:val="20"/>
              <w:szCs w:val="20"/>
            </w:rPr>
            <w:t>Elija SI/NO</w:t>
          </w:r>
        </w:p>
      </w:docPartBody>
    </w:docPart>
    <w:docPart>
      <w:docPartPr>
        <w:name w:val="BF4B3253C06A490CA6573174CFAC9ED8"/>
        <w:category>
          <w:name w:val="General"/>
          <w:gallery w:val="placeholder"/>
        </w:category>
        <w:types>
          <w:type w:val="bbPlcHdr"/>
        </w:types>
        <w:behaviors>
          <w:behavior w:val="content"/>
        </w:behaviors>
        <w:guid w:val="{2BB9FD8C-EABB-455D-B3CB-4B9B74C6B9D4}"/>
      </w:docPartPr>
      <w:docPartBody>
        <w:p w:rsidR="00A76171" w:rsidRDefault="005516E2" w:rsidP="00A76171">
          <w:pPr>
            <w:pStyle w:val="BF4B3253C06A490CA6573174CFAC9ED8"/>
          </w:pPr>
          <w:r w:rsidRPr="00333F9D">
            <w:rPr>
              <w:rStyle w:val="Textodelmarcadordeposicin"/>
              <w:sz w:val="20"/>
              <w:szCs w:val="20"/>
            </w:rPr>
            <w:t>Elija SI/NO</w:t>
          </w:r>
        </w:p>
      </w:docPartBody>
    </w:docPart>
    <w:docPart>
      <w:docPartPr>
        <w:name w:val="0A4D1653986344029C5EA6802DE388CF"/>
        <w:category>
          <w:name w:val="General"/>
          <w:gallery w:val="placeholder"/>
        </w:category>
        <w:types>
          <w:type w:val="bbPlcHdr"/>
        </w:types>
        <w:behaviors>
          <w:behavior w:val="content"/>
        </w:behaviors>
        <w:guid w:val="{FE83E623-55B4-4466-A10C-3386B645B86A}"/>
      </w:docPartPr>
      <w:docPartBody>
        <w:p w:rsidR="00A76171" w:rsidRDefault="005516E2" w:rsidP="00A76171">
          <w:pPr>
            <w:pStyle w:val="0A4D1653986344029C5EA6802DE388CF"/>
          </w:pPr>
          <w:r w:rsidRPr="00333F9D">
            <w:rPr>
              <w:rStyle w:val="Textodelmarcadordeposicin"/>
              <w:sz w:val="20"/>
              <w:szCs w:val="20"/>
            </w:rPr>
            <w:t>Elija SI/NO</w:t>
          </w:r>
        </w:p>
      </w:docPartBody>
    </w:docPart>
    <w:docPart>
      <w:docPartPr>
        <w:name w:val="5DF0C8CABC034E588B699A21301302A0"/>
        <w:category>
          <w:name w:val="General"/>
          <w:gallery w:val="placeholder"/>
        </w:category>
        <w:types>
          <w:type w:val="bbPlcHdr"/>
        </w:types>
        <w:behaviors>
          <w:behavior w:val="content"/>
        </w:behaviors>
        <w:guid w:val="{4CF03C4D-9FB5-487F-995E-E6561C86F62B}"/>
      </w:docPartPr>
      <w:docPartBody>
        <w:p w:rsidR="00A76171" w:rsidRDefault="005516E2" w:rsidP="00A76171">
          <w:pPr>
            <w:pStyle w:val="5DF0C8CABC034E588B699A21301302A0"/>
          </w:pPr>
          <w:r w:rsidRPr="00333F9D">
            <w:rPr>
              <w:rStyle w:val="Textodelmarcadordeposicin"/>
              <w:sz w:val="20"/>
              <w:szCs w:val="20"/>
            </w:rPr>
            <w:t>Elija SI/NO</w:t>
          </w:r>
        </w:p>
      </w:docPartBody>
    </w:docPart>
    <w:docPart>
      <w:docPartPr>
        <w:name w:val="8DB1A3A64EBF4097B8144CA957D73F24"/>
        <w:category>
          <w:name w:val="General"/>
          <w:gallery w:val="placeholder"/>
        </w:category>
        <w:types>
          <w:type w:val="bbPlcHdr"/>
        </w:types>
        <w:behaviors>
          <w:behavior w:val="content"/>
        </w:behaviors>
        <w:guid w:val="{1D1C4F7E-A601-45E6-A5EB-A65A6BD96090}"/>
      </w:docPartPr>
      <w:docPartBody>
        <w:p w:rsidR="00A76171" w:rsidRDefault="005516E2" w:rsidP="00A76171">
          <w:pPr>
            <w:pStyle w:val="8DB1A3A64EBF4097B8144CA957D73F24"/>
          </w:pPr>
          <w:r w:rsidRPr="00333F9D">
            <w:rPr>
              <w:rStyle w:val="Textodelmarcadordeposicin"/>
              <w:sz w:val="20"/>
              <w:szCs w:val="20"/>
            </w:rPr>
            <w:t>Elija SI/NO</w:t>
          </w:r>
        </w:p>
      </w:docPartBody>
    </w:docPart>
    <w:docPart>
      <w:docPartPr>
        <w:name w:val="4778D177CD3C4CB49D77E467662C8679"/>
        <w:category>
          <w:name w:val="General"/>
          <w:gallery w:val="placeholder"/>
        </w:category>
        <w:types>
          <w:type w:val="bbPlcHdr"/>
        </w:types>
        <w:behaviors>
          <w:behavior w:val="content"/>
        </w:behaviors>
        <w:guid w:val="{FCCBB86F-DF1C-47B6-8D36-B8A0FD5955FE}"/>
      </w:docPartPr>
      <w:docPartBody>
        <w:p w:rsidR="00A76171" w:rsidRDefault="005516E2" w:rsidP="00A76171">
          <w:pPr>
            <w:pStyle w:val="4778D177CD3C4CB49D77E467662C8679"/>
          </w:pPr>
          <w:r w:rsidRPr="00333F9D">
            <w:rPr>
              <w:rStyle w:val="Textodelmarcadordeposicin"/>
              <w:sz w:val="20"/>
              <w:szCs w:val="20"/>
            </w:rPr>
            <w:t>Elija SI/NO</w:t>
          </w:r>
        </w:p>
      </w:docPartBody>
    </w:docPart>
    <w:docPart>
      <w:docPartPr>
        <w:name w:val="768FDC2EA83E410596C98F79FFD8F831"/>
        <w:category>
          <w:name w:val="General"/>
          <w:gallery w:val="placeholder"/>
        </w:category>
        <w:types>
          <w:type w:val="bbPlcHdr"/>
        </w:types>
        <w:behaviors>
          <w:behavior w:val="content"/>
        </w:behaviors>
        <w:guid w:val="{E8682000-28B8-40B2-8F47-5A1FA0A293F1}"/>
      </w:docPartPr>
      <w:docPartBody>
        <w:p w:rsidR="00A76171" w:rsidRDefault="005516E2" w:rsidP="00A76171">
          <w:pPr>
            <w:pStyle w:val="768FDC2EA83E410596C98F79FFD8F831"/>
          </w:pPr>
          <w:r w:rsidRPr="00333F9D">
            <w:rPr>
              <w:rStyle w:val="Textodelmarcadordeposicin"/>
              <w:sz w:val="20"/>
              <w:szCs w:val="20"/>
            </w:rPr>
            <w:t>Elija SI/NO</w:t>
          </w:r>
        </w:p>
      </w:docPartBody>
    </w:docPart>
    <w:docPart>
      <w:docPartPr>
        <w:name w:val="395C82DB152744C68C0439190FFD1741"/>
        <w:category>
          <w:name w:val="General"/>
          <w:gallery w:val="placeholder"/>
        </w:category>
        <w:types>
          <w:type w:val="bbPlcHdr"/>
        </w:types>
        <w:behaviors>
          <w:behavior w:val="content"/>
        </w:behaviors>
        <w:guid w:val="{7C525EA6-059A-4C4B-A35E-FDE31B3287DC}"/>
      </w:docPartPr>
      <w:docPartBody>
        <w:p w:rsidR="00A76171" w:rsidRDefault="005516E2" w:rsidP="00A76171">
          <w:pPr>
            <w:pStyle w:val="395C82DB152744C68C0439190FFD1741"/>
          </w:pPr>
          <w:r w:rsidRPr="00333F9D">
            <w:rPr>
              <w:rStyle w:val="Textodelmarcadordeposicin"/>
              <w:sz w:val="20"/>
              <w:szCs w:val="20"/>
            </w:rPr>
            <w:t>Elija SI/NO</w:t>
          </w:r>
        </w:p>
      </w:docPartBody>
    </w:docPart>
    <w:docPart>
      <w:docPartPr>
        <w:name w:val="1D8A962B1A5A4F2C96C6A444294B0A6F"/>
        <w:category>
          <w:name w:val="General"/>
          <w:gallery w:val="placeholder"/>
        </w:category>
        <w:types>
          <w:type w:val="bbPlcHdr"/>
        </w:types>
        <w:behaviors>
          <w:behavior w:val="content"/>
        </w:behaviors>
        <w:guid w:val="{9DB4FAD0-450D-4621-AD70-AA3D138E6359}"/>
      </w:docPartPr>
      <w:docPartBody>
        <w:p w:rsidR="00A76171" w:rsidRDefault="005516E2" w:rsidP="00A76171">
          <w:pPr>
            <w:pStyle w:val="1D8A962B1A5A4F2C96C6A444294B0A6F"/>
          </w:pPr>
          <w:r w:rsidRPr="00333F9D">
            <w:rPr>
              <w:rStyle w:val="Textodelmarcadordeposicin"/>
              <w:sz w:val="20"/>
              <w:szCs w:val="20"/>
            </w:rPr>
            <w:t>Haga clic aquí para escribir texto.</w:t>
          </w:r>
        </w:p>
      </w:docPartBody>
    </w:docPart>
    <w:docPart>
      <w:docPartPr>
        <w:name w:val="D58208CAD98E4CEE87A9F0498D0DAF22"/>
        <w:category>
          <w:name w:val="General"/>
          <w:gallery w:val="placeholder"/>
        </w:category>
        <w:types>
          <w:type w:val="bbPlcHdr"/>
        </w:types>
        <w:behaviors>
          <w:behavior w:val="content"/>
        </w:behaviors>
        <w:guid w:val="{00039E49-21DB-47B1-BE2C-8AAC600F7399}"/>
      </w:docPartPr>
      <w:docPartBody>
        <w:p w:rsidR="00A76171" w:rsidRDefault="005516E2" w:rsidP="00A76171">
          <w:pPr>
            <w:pStyle w:val="D58208CAD98E4CEE87A9F0498D0DAF22"/>
          </w:pPr>
          <w:r w:rsidRPr="00333F9D">
            <w:rPr>
              <w:rStyle w:val="Textodelmarcadordeposicin"/>
              <w:sz w:val="20"/>
              <w:szCs w:val="20"/>
            </w:rPr>
            <w:t>Haga clic aquí para escribir texto.</w:t>
          </w:r>
        </w:p>
      </w:docPartBody>
    </w:docPart>
    <w:docPart>
      <w:docPartPr>
        <w:name w:val="473D3FDCF4F544D6B71589B966789FFE"/>
        <w:category>
          <w:name w:val="General"/>
          <w:gallery w:val="placeholder"/>
        </w:category>
        <w:types>
          <w:type w:val="bbPlcHdr"/>
        </w:types>
        <w:behaviors>
          <w:behavior w:val="content"/>
        </w:behaviors>
        <w:guid w:val="{25AF7C8C-9CB4-4384-A5D4-A924535CCF2A}"/>
      </w:docPartPr>
      <w:docPartBody>
        <w:p w:rsidR="00A76171" w:rsidRDefault="005516E2" w:rsidP="00A76171">
          <w:pPr>
            <w:pStyle w:val="473D3FDCF4F544D6B71589B966789FFE"/>
          </w:pPr>
          <w:r w:rsidRPr="00333F9D">
            <w:rPr>
              <w:rStyle w:val="Textodelmarcadordeposicin"/>
              <w:sz w:val="20"/>
              <w:szCs w:val="20"/>
            </w:rPr>
            <w:t>Elija SI/NO</w:t>
          </w:r>
        </w:p>
      </w:docPartBody>
    </w:docPart>
    <w:docPart>
      <w:docPartPr>
        <w:name w:val="D74B4A794D2B4B8D825C99CDD6F95351"/>
        <w:category>
          <w:name w:val="General"/>
          <w:gallery w:val="placeholder"/>
        </w:category>
        <w:types>
          <w:type w:val="bbPlcHdr"/>
        </w:types>
        <w:behaviors>
          <w:behavior w:val="content"/>
        </w:behaviors>
        <w:guid w:val="{C70783EF-3D3C-4690-9679-CF19ABDB4FC6}"/>
      </w:docPartPr>
      <w:docPartBody>
        <w:p w:rsidR="00A76171" w:rsidRDefault="005516E2" w:rsidP="00A76171">
          <w:pPr>
            <w:pStyle w:val="D74B4A794D2B4B8D825C99CDD6F95351"/>
          </w:pPr>
          <w:r w:rsidRPr="00333F9D">
            <w:rPr>
              <w:rStyle w:val="Textodelmarcadordeposicin"/>
              <w:sz w:val="20"/>
              <w:szCs w:val="20"/>
            </w:rPr>
            <w:t>Haga clic aquí para escribir texto.</w:t>
          </w:r>
        </w:p>
      </w:docPartBody>
    </w:docPart>
    <w:docPart>
      <w:docPartPr>
        <w:name w:val="64537472932C4D4A93777097DE119B81"/>
        <w:category>
          <w:name w:val="General"/>
          <w:gallery w:val="placeholder"/>
        </w:category>
        <w:types>
          <w:type w:val="bbPlcHdr"/>
        </w:types>
        <w:behaviors>
          <w:behavior w:val="content"/>
        </w:behaviors>
        <w:guid w:val="{E0059039-18DF-4327-A664-7EB7375B616B}"/>
      </w:docPartPr>
      <w:docPartBody>
        <w:p w:rsidR="00A76171" w:rsidRDefault="005516E2" w:rsidP="00A76171">
          <w:pPr>
            <w:pStyle w:val="64537472932C4D4A93777097DE119B81"/>
          </w:pPr>
          <w:r w:rsidRPr="00333F9D">
            <w:rPr>
              <w:rStyle w:val="Textodelmarcadordeposicin"/>
              <w:sz w:val="20"/>
              <w:szCs w:val="20"/>
            </w:rPr>
            <w:t>Elija SI/NO</w:t>
          </w:r>
        </w:p>
      </w:docPartBody>
    </w:docPart>
    <w:docPart>
      <w:docPartPr>
        <w:name w:val="7C2B03BA14BC434F98A6272456109950"/>
        <w:category>
          <w:name w:val="General"/>
          <w:gallery w:val="placeholder"/>
        </w:category>
        <w:types>
          <w:type w:val="bbPlcHdr"/>
        </w:types>
        <w:behaviors>
          <w:behavior w:val="content"/>
        </w:behaviors>
        <w:guid w:val="{F9B6DB38-7416-4B9C-A7A5-58139937138E}"/>
      </w:docPartPr>
      <w:docPartBody>
        <w:p w:rsidR="00A76171" w:rsidRDefault="005516E2" w:rsidP="00A76171">
          <w:pPr>
            <w:pStyle w:val="7C2B03BA14BC434F98A6272456109950"/>
          </w:pPr>
          <w:r w:rsidRPr="00333F9D">
            <w:rPr>
              <w:rStyle w:val="Textodelmarcadordeposicin"/>
              <w:sz w:val="20"/>
              <w:szCs w:val="20"/>
            </w:rPr>
            <w:t>Elija SI/NO</w:t>
          </w:r>
        </w:p>
      </w:docPartBody>
    </w:docPart>
    <w:docPart>
      <w:docPartPr>
        <w:name w:val="86CE101A4F094FD3B4B510BA8DA333B8"/>
        <w:category>
          <w:name w:val="General"/>
          <w:gallery w:val="placeholder"/>
        </w:category>
        <w:types>
          <w:type w:val="bbPlcHdr"/>
        </w:types>
        <w:behaviors>
          <w:behavior w:val="content"/>
        </w:behaviors>
        <w:guid w:val="{D54A43DF-E3C8-44DA-B161-8D111F94C3A2}"/>
      </w:docPartPr>
      <w:docPartBody>
        <w:p w:rsidR="00A76171" w:rsidRDefault="005516E2" w:rsidP="00A76171">
          <w:pPr>
            <w:pStyle w:val="86CE101A4F094FD3B4B510BA8DA333B8"/>
          </w:pPr>
          <w:r w:rsidRPr="00333F9D">
            <w:rPr>
              <w:rStyle w:val="Textodelmarcadordeposicin"/>
              <w:sz w:val="20"/>
              <w:szCs w:val="20"/>
            </w:rPr>
            <w:t>Elija SI/NO</w:t>
          </w:r>
        </w:p>
      </w:docPartBody>
    </w:docPart>
    <w:docPart>
      <w:docPartPr>
        <w:name w:val="A5CD692FA7854E9BA08953A4A06E930F"/>
        <w:category>
          <w:name w:val="General"/>
          <w:gallery w:val="placeholder"/>
        </w:category>
        <w:types>
          <w:type w:val="bbPlcHdr"/>
        </w:types>
        <w:behaviors>
          <w:behavior w:val="content"/>
        </w:behaviors>
        <w:guid w:val="{F1EBCBE6-8C67-47BD-A10D-549FB1AFDBAD}"/>
      </w:docPartPr>
      <w:docPartBody>
        <w:p w:rsidR="00A76171" w:rsidRDefault="005516E2" w:rsidP="00A76171">
          <w:pPr>
            <w:pStyle w:val="A5CD692FA7854E9BA08953A4A06E930F"/>
          </w:pPr>
          <w:r w:rsidRPr="00333F9D">
            <w:rPr>
              <w:rStyle w:val="Textodelmarcadordeposicin"/>
              <w:sz w:val="20"/>
              <w:szCs w:val="20"/>
            </w:rPr>
            <w:t>Elija SI/NO</w:t>
          </w:r>
        </w:p>
      </w:docPartBody>
    </w:docPart>
    <w:docPart>
      <w:docPartPr>
        <w:name w:val="C29056EA31BF4A6A97306B6B50D55EA6"/>
        <w:category>
          <w:name w:val="General"/>
          <w:gallery w:val="placeholder"/>
        </w:category>
        <w:types>
          <w:type w:val="bbPlcHdr"/>
        </w:types>
        <w:behaviors>
          <w:behavior w:val="content"/>
        </w:behaviors>
        <w:guid w:val="{EE54E48A-D986-4826-A705-FAA0040D67AF}"/>
      </w:docPartPr>
      <w:docPartBody>
        <w:p w:rsidR="00A76171" w:rsidRDefault="005516E2" w:rsidP="00A76171">
          <w:pPr>
            <w:pStyle w:val="C29056EA31BF4A6A97306B6B50D55EA6"/>
          </w:pPr>
          <w:r w:rsidRPr="00333F9D">
            <w:rPr>
              <w:rStyle w:val="Textodelmarcadordeposicin"/>
              <w:sz w:val="20"/>
              <w:szCs w:val="20"/>
            </w:rPr>
            <w:t>Elija SI/NO</w:t>
          </w:r>
        </w:p>
      </w:docPartBody>
    </w:docPart>
    <w:docPart>
      <w:docPartPr>
        <w:name w:val="94352C34156442438543C1FEE62DFCCC"/>
        <w:category>
          <w:name w:val="General"/>
          <w:gallery w:val="placeholder"/>
        </w:category>
        <w:types>
          <w:type w:val="bbPlcHdr"/>
        </w:types>
        <w:behaviors>
          <w:behavior w:val="content"/>
        </w:behaviors>
        <w:guid w:val="{D7637622-0F02-47EE-AF7A-48F79E0F7B16}"/>
      </w:docPartPr>
      <w:docPartBody>
        <w:p w:rsidR="00A76171" w:rsidRDefault="005516E2" w:rsidP="00A76171">
          <w:pPr>
            <w:pStyle w:val="94352C34156442438543C1FEE62DFCCC"/>
          </w:pPr>
          <w:r w:rsidRPr="00333F9D">
            <w:rPr>
              <w:rStyle w:val="Textodelmarcadordeposicin"/>
              <w:sz w:val="20"/>
              <w:szCs w:val="20"/>
            </w:rPr>
            <w:t>Elija SI/NO</w:t>
          </w:r>
        </w:p>
      </w:docPartBody>
    </w:docPart>
    <w:docPart>
      <w:docPartPr>
        <w:name w:val="80C874B2CF524BB59976AD5EF6D09698"/>
        <w:category>
          <w:name w:val="General"/>
          <w:gallery w:val="placeholder"/>
        </w:category>
        <w:types>
          <w:type w:val="bbPlcHdr"/>
        </w:types>
        <w:behaviors>
          <w:behavior w:val="content"/>
        </w:behaviors>
        <w:guid w:val="{02D237BE-7854-4B23-846B-95F60F39B0EB}"/>
      </w:docPartPr>
      <w:docPartBody>
        <w:p w:rsidR="00A76171" w:rsidRDefault="005516E2" w:rsidP="00A76171">
          <w:pPr>
            <w:pStyle w:val="80C874B2CF524BB59976AD5EF6D09698"/>
          </w:pPr>
          <w:r w:rsidRPr="00333F9D">
            <w:rPr>
              <w:rStyle w:val="Textodelmarcadordeposicin"/>
              <w:sz w:val="20"/>
              <w:szCs w:val="20"/>
            </w:rPr>
            <w:t>Elija SI/NO</w:t>
          </w:r>
        </w:p>
      </w:docPartBody>
    </w:docPart>
    <w:docPart>
      <w:docPartPr>
        <w:name w:val="5EE1E77A8EE3498AA1B621C0C8587CFA"/>
        <w:category>
          <w:name w:val="General"/>
          <w:gallery w:val="placeholder"/>
        </w:category>
        <w:types>
          <w:type w:val="bbPlcHdr"/>
        </w:types>
        <w:behaviors>
          <w:behavior w:val="content"/>
        </w:behaviors>
        <w:guid w:val="{5F9BB58C-7922-4EE8-815D-A18EB32284D3}"/>
      </w:docPartPr>
      <w:docPartBody>
        <w:p w:rsidR="00A76171" w:rsidRDefault="005516E2" w:rsidP="00A76171">
          <w:pPr>
            <w:pStyle w:val="5EE1E77A8EE3498AA1B621C0C8587CFA"/>
          </w:pPr>
          <w:r w:rsidRPr="00333F9D">
            <w:rPr>
              <w:rStyle w:val="Textodelmarcadordeposicin"/>
              <w:sz w:val="20"/>
              <w:szCs w:val="20"/>
            </w:rPr>
            <w:t>Elija SI/NO</w:t>
          </w:r>
        </w:p>
      </w:docPartBody>
    </w:docPart>
    <w:docPart>
      <w:docPartPr>
        <w:name w:val="0F508AD117A74F999B57DCCF817511FC"/>
        <w:category>
          <w:name w:val="General"/>
          <w:gallery w:val="placeholder"/>
        </w:category>
        <w:types>
          <w:type w:val="bbPlcHdr"/>
        </w:types>
        <w:behaviors>
          <w:behavior w:val="content"/>
        </w:behaviors>
        <w:guid w:val="{3EE17577-B657-421B-B89F-B11DC5C6ED72}"/>
      </w:docPartPr>
      <w:docPartBody>
        <w:p w:rsidR="00A76171" w:rsidRDefault="005516E2" w:rsidP="00A76171">
          <w:pPr>
            <w:pStyle w:val="0F508AD117A74F999B57DCCF817511FC"/>
          </w:pPr>
          <w:r w:rsidRPr="00333F9D">
            <w:rPr>
              <w:rStyle w:val="Textodelmarcadordeposicin"/>
              <w:sz w:val="20"/>
              <w:szCs w:val="20"/>
            </w:rPr>
            <w:t>Elija SI/NO</w:t>
          </w:r>
        </w:p>
      </w:docPartBody>
    </w:docPart>
    <w:docPart>
      <w:docPartPr>
        <w:name w:val="B630B7B4167E46A9ADD48FADE704D4E7"/>
        <w:category>
          <w:name w:val="General"/>
          <w:gallery w:val="placeholder"/>
        </w:category>
        <w:types>
          <w:type w:val="bbPlcHdr"/>
        </w:types>
        <w:behaviors>
          <w:behavior w:val="content"/>
        </w:behaviors>
        <w:guid w:val="{357D5D34-BBD6-4080-9DF0-0DB1EF90361A}"/>
      </w:docPartPr>
      <w:docPartBody>
        <w:p w:rsidR="00A76171" w:rsidRDefault="005516E2" w:rsidP="00A76171">
          <w:pPr>
            <w:pStyle w:val="B630B7B4167E46A9ADD48FADE704D4E7"/>
          </w:pPr>
          <w:r w:rsidRPr="00333F9D">
            <w:rPr>
              <w:rStyle w:val="Textodelmarcadordeposicin"/>
              <w:sz w:val="20"/>
              <w:szCs w:val="20"/>
            </w:rPr>
            <w:t>Elija SI/NO</w:t>
          </w:r>
        </w:p>
      </w:docPartBody>
    </w:docPart>
    <w:docPart>
      <w:docPartPr>
        <w:name w:val="8381EE0183A741A7B80847020BE92F78"/>
        <w:category>
          <w:name w:val="General"/>
          <w:gallery w:val="placeholder"/>
        </w:category>
        <w:types>
          <w:type w:val="bbPlcHdr"/>
        </w:types>
        <w:behaviors>
          <w:behavior w:val="content"/>
        </w:behaviors>
        <w:guid w:val="{6279CDE5-3758-497C-A552-281A7F98363B}"/>
      </w:docPartPr>
      <w:docPartBody>
        <w:p w:rsidR="00A76171" w:rsidRDefault="005516E2" w:rsidP="00A76171">
          <w:pPr>
            <w:pStyle w:val="8381EE0183A741A7B80847020BE92F78"/>
          </w:pPr>
          <w:r w:rsidRPr="00333F9D">
            <w:rPr>
              <w:rStyle w:val="Textodelmarcadordeposicin"/>
              <w:sz w:val="20"/>
              <w:szCs w:val="20"/>
            </w:rPr>
            <w:t>Elija SI/NO</w:t>
          </w:r>
        </w:p>
      </w:docPartBody>
    </w:docPart>
    <w:docPart>
      <w:docPartPr>
        <w:name w:val="A762C68D2FCA4DC09DEC99753F986E38"/>
        <w:category>
          <w:name w:val="General"/>
          <w:gallery w:val="placeholder"/>
        </w:category>
        <w:types>
          <w:type w:val="bbPlcHdr"/>
        </w:types>
        <w:behaviors>
          <w:behavior w:val="content"/>
        </w:behaviors>
        <w:guid w:val="{62031AC6-CEC8-433C-A792-BC18E24C08E9}"/>
      </w:docPartPr>
      <w:docPartBody>
        <w:p w:rsidR="00A76171" w:rsidRDefault="005516E2" w:rsidP="00A76171">
          <w:pPr>
            <w:pStyle w:val="A762C68D2FCA4DC09DEC99753F986E38"/>
          </w:pPr>
          <w:r w:rsidRPr="00333F9D">
            <w:rPr>
              <w:rStyle w:val="Textodelmarcadordeposicin"/>
              <w:sz w:val="20"/>
              <w:szCs w:val="20"/>
            </w:rPr>
            <w:t>Elija SI/NO</w:t>
          </w:r>
        </w:p>
      </w:docPartBody>
    </w:docPart>
    <w:docPart>
      <w:docPartPr>
        <w:name w:val="CAFD0E8B40564D76890919F4721DB61D"/>
        <w:category>
          <w:name w:val="General"/>
          <w:gallery w:val="placeholder"/>
        </w:category>
        <w:types>
          <w:type w:val="bbPlcHdr"/>
        </w:types>
        <w:behaviors>
          <w:behavior w:val="content"/>
        </w:behaviors>
        <w:guid w:val="{AE2E8CCF-601D-4C63-9922-B4C1B91A18D7}"/>
      </w:docPartPr>
      <w:docPartBody>
        <w:p w:rsidR="00A76171" w:rsidRDefault="005516E2" w:rsidP="00A76171">
          <w:pPr>
            <w:pStyle w:val="CAFD0E8B40564D76890919F4721DB61D"/>
          </w:pPr>
          <w:r w:rsidRPr="00333F9D">
            <w:rPr>
              <w:rStyle w:val="Textodelmarcadordeposicin"/>
              <w:sz w:val="20"/>
              <w:szCs w:val="20"/>
            </w:rPr>
            <w:t>Haga clic aquí para escribir texto.</w:t>
          </w:r>
        </w:p>
      </w:docPartBody>
    </w:docPart>
    <w:docPart>
      <w:docPartPr>
        <w:name w:val="9E91CB8B2BD045A797DA14C8DC9814CF"/>
        <w:category>
          <w:name w:val="General"/>
          <w:gallery w:val="placeholder"/>
        </w:category>
        <w:types>
          <w:type w:val="bbPlcHdr"/>
        </w:types>
        <w:behaviors>
          <w:behavior w:val="content"/>
        </w:behaviors>
        <w:guid w:val="{48F21D04-44D8-490F-BBDD-7DAF22E8C4A1}"/>
      </w:docPartPr>
      <w:docPartBody>
        <w:p w:rsidR="00A76171" w:rsidRDefault="005516E2" w:rsidP="00A76171">
          <w:pPr>
            <w:pStyle w:val="9E91CB8B2BD045A797DA14C8DC9814CF"/>
          </w:pPr>
          <w:r w:rsidRPr="00333F9D">
            <w:rPr>
              <w:rStyle w:val="Textodelmarcadordeposicin"/>
              <w:sz w:val="20"/>
              <w:szCs w:val="20"/>
            </w:rPr>
            <w:t>Haga clic aquí para escribir texto.</w:t>
          </w:r>
        </w:p>
      </w:docPartBody>
    </w:docPart>
    <w:docPart>
      <w:docPartPr>
        <w:name w:val="F611990590FC44EEBAB25AA9BD45456A"/>
        <w:category>
          <w:name w:val="General"/>
          <w:gallery w:val="placeholder"/>
        </w:category>
        <w:types>
          <w:type w:val="bbPlcHdr"/>
        </w:types>
        <w:behaviors>
          <w:behavior w:val="content"/>
        </w:behaviors>
        <w:guid w:val="{25477C5D-F1FC-4588-B956-631A5DD85B2A}"/>
      </w:docPartPr>
      <w:docPartBody>
        <w:p w:rsidR="00A76171" w:rsidRDefault="005516E2" w:rsidP="00A76171">
          <w:pPr>
            <w:pStyle w:val="F611990590FC44EEBAB25AA9BD45456A"/>
          </w:pPr>
          <w:r w:rsidRPr="00333F9D">
            <w:rPr>
              <w:rStyle w:val="Textodelmarcadordeposicin"/>
              <w:sz w:val="20"/>
              <w:szCs w:val="20"/>
            </w:rPr>
            <w:t>Elija SI/NO</w:t>
          </w:r>
        </w:p>
      </w:docPartBody>
    </w:docPart>
    <w:docPart>
      <w:docPartPr>
        <w:name w:val="FA242A9E204F4B45A5402949FAF5EE1A"/>
        <w:category>
          <w:name w:val="General"/>
          <w:gallery w:val="placeholder"/>
        </w:category>
        <w:types>
          <w:type w:val="bbPlcHdr"/>
        </w:types>
        <w:behaviors>
          <w:behavior w:val="content"/>
        </w:behaviors>
        <w:guid w:val="{678AC75B-93FC-4C57-8485-6CEBAFC79268}"/>
      </w:docPartPr>
      <w:docPartBody>
        <w:p w:rsidR="00A76171" w:rsidRDefault="005516E2" w:rsidP="00A76171">
          <w:pPr>
            <w:pStyle w:val="FA242A9E204F4B45A5402949FAF5EE1A"/>
          </w:pPr>
          <w:r w:rsidRPr="00333F9D">
            <w:rPr>
              <w:rStyle w:val="Textodelmarcadordeposicin"/>
              <w:sz w:val="20"/>
              <w:szCs w:val="20"/>
            </w:rPr>
            <w:t>Haga clic aquí para escribir texto.</w:t>
          </w:r>
        </w:p>
      </w:docPartBody>
    </w:docPart>
    <w:docPart>
      <w:docPartPr>
        <w:name w:val="3BED8DEB51A343EB98D7C66DC30E1485"/>
        <w:category>
          <w:name w:val="General"/>
          <w:gallery w:val="placeholder"/>
        </w:category>
        <w:types>
          <w:type w:val="bbPlcHdr"/>
        </w:types>
        <w:behaviors>
          <w:behavior w:val="content"/>
        </w:behaviors>
        <w:guid w:val="{88EE9354-D231-4BA5-BDAB-6BF44544ACE5}"/>
      </w:docPartPr>
      <w:docPartBody>
        <w:p w:rsidR="00A76171" w:rsidRDefault="005516E2" w:rsidP="00A76171">
          <w:pPr>
            <w:pStyle w:val="3BED8DEB51A343EB98D7C66DC30E1485"/>
          </w:pPr>
          <w:r w:rsidRPr="00333F9D">
            <w:rPr>
              <w:rStyle w:val="Textodelmarcadordeposicin"/>
              <w:sz w:val="20"/>
              <w:szCs w:val="20"/>
            </w:rPr>
            <w:t>Elija SI/NO</w:t>
          </w:r>
        </w:p>
      </w:docPartBody>
    </w:docPart>
    <w:docPart>
      <w:docPartPr>
        <w:name w:val="E0924882C2D5483BB363D362A4803A50"/>
        <w:category>
          <w:name w:val="General"/>
          <w:gallery w:val="placeholder"/>
        </w:category>
        <w:types>
          <w:type w:val="bbPlcHdr"/>
        </w:types>
        <w:behaviors>
          <w:behavior w:val="content"/>
        </w:behaviors>
        <w:guid w:val="{A7A8EF5B-24DF-456A-BDDD-C0DEF479FC70}"/>
      </w:docPartPr>
      <w:docPartBody>
        <w:p w:rsidR="00A76171" w:rsidRDefault="005516E2" w:rsidP="00A76171">
          <w:pPr>
            <w:pStyle w:val="E0924882C2D5483BB363D362A4803A50"/>
          </w:pPr>
          <w:r w:rsidRPr="00333F9D">
            <w:rPr>
              <w:rStyle w:val="Textodelmarcadordeposicin"/>
              <w:sz w:val="20"/>
              <w:szCs w:val="20"/>
            </w:rPr>
            <w:t>Elija SI/NO</w:t>
          </w:r>
        </w:p>
      </w:docPartBody>
    </w:docPart>
    <w:docPart>
      <w:docPartPr>
        <w:name w:val="D483047A605543EFB91005A47B27CE15"/>
        <w:category>
          <w:name w:val="General"/>
          <w:gallery w:val="placeholder"/>
        </w:category>
        <w:types>
          <w:type w:val="bbPlcHdr"/>
        </w:types>
        <w:behaviors>
          <w:behavior w:val="content"/>
        </w:behaviors>
        <w:guid w:val="{FB9F2D2A-8512-4F34-8849-FCAAE8B04156}"/>
      </w:docPartPr>
      <w:docPartBody>
        <w:p w:rsidR="00A76171" w:rsidRDefault="005516E2" w:rsidP="00A76171">
          <w:pPr>
            <w:pStyle w:val="D483047A605543EFB91005A47B27CE15"/>
          </w:pPr>
          <w:r w:rsidRPr="00333F9D">
            <w:rPr>
              <w:rStyle w:val="Textodelmarcadordeposicin"/>
              <w:sz w:val="20"/>
              <w:szCs w:val="20"/>
            </w:rPr>
            <w:t>Elija SI/NO</w:t>
          </w:r>
        </w:p>
      </w:docPartBody>
    </w:docPart>
    <w:docPart>
      <w:docPartPr>
        <w:name w:val="2CF165F3D8674620A0B524BCFF0CDC58"/>
        <w:category>
          <w:name w:val="General"/>
          <w:gallery w:val="placeholder"/>
        </w:category>
        <w:types>
          <w:type w:val="bbPlcHdr"/>
        </w:types>
        <w:behaviors>
          <w:behavior w:val="content"/>
        </w:behaviors>
        <w:guid w:val="{DCAADAE6-E80F-4062-BAC3-3C607948C439}"/>
      </w:docPartPr>
      <w:docPartBody>
        <w:p w:rsidR="00A76171" w:rsidRDefault="005516E2" w:rsidP="00A76171">
          <w:pPr>
            <w:pStyle w:val="2CF165F3D8674620A0B524BCFF0CDC58"/>
          </w:pPr>
          <w:r w:rsidRPr="00333F9D">
            <w:rPr>
              <w:rStyle w:val="Textodelmarcadordeposicin"/>
              <w:sz w:val="20"/>
              <w:szCs w:val="20"/>
            </w:rPr>
            <w:t>Elija SI/NO</w:t>
          </w:r>
        </w:p>
      </w:docPartBody>
    </w:docPart>
    <w:docPart>
      <w:docPartPr>
        <w:name w:val="C30BA9B2298F483D89F94D98995F983C"/>
        <w:category>
          <w:name w:val="General"/>
          <w:gallery w:val="placeholder"/>
        </w:category>
        <w:types>
          <w:type w:val="bbPlcHdr"/>
        </w:types>
        <w:behaviors>
          <w:behavior w:val="content"/>
        </w:behaviors>
        <w:guid w:val="{5490DA9D-7E54-4EA1-9698-8A47B3B54397}"/>
      </w:docPartPr>
      <w:docPartBody>
        <w:p w:rsidR="00A76171" w:rsidRDefault="005516E2" w:rsidP="00A76171">
          <w:pPr>
            <w:pStyle w:val="C30BA9B2298F483D89F94D98995F983C"/>
          </w:pPr>
          <w:r w:rsidRPr="00333F9D">
            <w:rPr>
              <w:rStyle w:val="Textodelmarcadordeposicin"/>
              <w:sz w:val="20"/>
              <w:szCs w:val="20"/>
            </w:rPr>
            <w:t>Elija SI/NO</w:t>
          </w:r>
        </w:p>
      </w:docPartBody>
    </w:docPart>
    <w:docPart>
      <w:docPartPr>
        <w:name w:val="288086582A454935BE3C0BB90263D85D"/>
        <w:category>
          <w:name w:val="General"/>
          <w:gallery w:val="placeholder"/>
        </w:category>
        <w:types>
          <w:type w:val="bbPlcHdr"/>
        </w:types>
        <w:behaviors>
          <w:behavior w:val="content"/>
        </w:behaviors>
        <w:guid w:val="{98E66BF6-26CB-4066-A5B9-EEEAF6FC02EC}"/>
      </w:docPartPr>
      <w:docPartBody>
        <w:p w:rsidR="00A76171" w:rsidRDefault="005516E2" w:rsidP="00A76171">
          <w:pPr>
            <w:pStyle w:val="288086582A454935BE3C0BB90263D85D"/>
          </w:pPr>
          <w:r w:rsidRPr="00333F9D">
            <w:rPr>
              <w:rStyle w:val="Textodelmarcadordeposicin"/>
              <w:sz w:val="20"/>
              <w:szCs w:val="20"/>
            </w:rPr>
            <w:t>Elija SI/NO</w:t>
          </w:r>
        </w:p>
      </w:docPartBody>
    </w:docPart>
    <w:docPart>
      <w:docPartPr>
        <w:name w:val="4B5FA271F92C411BA9A440E848156B94"/>
        <w:category>
          <w:name w:val="General"/>
          <w:gallery w:val="placeholder"/>
        </w:category>
        <w:types>
          <w:type w:val="bbPlcHdr"/>
        </w:types>
        <w:behaviors>
          <w:behavior w:val="content"/>
        </w:behaviors>
        <w:guid w:val="{33739596-1060-4620-9427-D5A8A0B271F5}"/>
      </w:docPartPr>
      <w:docPartBody>
        <w:p w:rsidR="00A76171" w:rsidRDefault="005516E2" w:rsidP="00A76171">
          <w:pPr>
            <w:pStyle w:val="4B5FA271F92C411BA9A440E848156B94"/>
          </w:pPr>
          <w:r w:rsidRPr="00333F9D">
            <w:rPr>
              <w:rStyle w:val="Textodelmarcadordeposicin"/>
              <w:sz w:val="20"/>
              <w:szCs w:val="20"/>
            </w:rPr>
            <w:t>Elija SI/NO</w:t>
          </w:r>
        </w:p>
      </w:docPartBody>
    </w:docPart>
    <w:docPart>
      <w:docPartPr>
        <w:name w:val="449B241E7CE94D2381DD0A15F5776915"/>
        <w:category>
          <w:name w:val="General"/>
          <w:gallery w:val="placeholder"/>
        </w:category>
        <w:types>
          <w:type w:val="bbPlcHdr"/>
        </w:types>
        <w:behaviors>
          <w:behavior w:val="content"/>
        </w:behaviors>
        <w:guid w:val="{4CC5A24D-4C64-4692-B16D-3CAB5E468044}"/>
      </w:docPartPr>
      <w:docPartBody>
        <w:p w:rsidR="00A76171" w:rsidRDefault="005516E2" w:rsidP="00A76171">
          <w:pPr>
            <w:pStyle w:val="449B241E7CE94D2381DD0A15F5776915"/>
          </w:pPr>
          <w:r w:rsidRPr="00333F9D">
            <w:rPr>
              <w:rStyle w:val="Textodelmarcadordeposicin"/>
              <w:sz w:val="20"/>
              <w:szCs w:val="20"/>
            </w:rPr>
            <w:t>Elija SI/NO</w:t>
          </w:r>
        </w:p>
      </w:docPartBody>
    </w:docPart>
    <w:docPart>
      <w:docPartPr>
        <w:name w:val="F58BB936B050436595E89DE1CB53570A"/>
        <w:category>
          <w:name w:val="General"/>
          <w:gallery w:val="placeholder"/>
        </w:category>
        <w:types>
          <w:type w:val="bbPlcHdr"/>
        </w:types>
        <w:behaviors>
          <w:behavior w:val="content"/>
        </w:behaviors>
        <w:guid w:val="{D7754E42-2150-475E-BA54-8CBB01249A46}"/>
      </w:docPartPr>
      <w:docPartBody>
        <w:p w:rsidR="00A76171" w:rsidRDefault="005516E2" w:rsidP="00A76171">
          <w:pPr>
            <w:pStyle w:val="F58BB936B050436595E89DE1CB53570A"/>
          </w:pPr>
          <w:r w:rsidRPr="00333F9D">
            <w:rPr>
              <w:rStyle w:val="Textodelmarcadordeposicin"/>
              <w:sz w:val="20"/>
              <w:szCs w:val="20"/>
            </w:rPr>
            <w:t>Elija SI/NO</w:t>
          </w:r>
        </w:p>
      </w:docPartBody>
    </w:docPart>
    <w:docPart>
      <w:docPartPr>
        <w:name w:val="FA52BD559C7147D9A606A64FD117F0A5"/>
        <w:category>
          <w:name w:val="General"/>
          <w:gallery w:val="placeholder"/>
        </w:category>
        <w:types>
          <w:type w:val="bbPlcHdr"/>
        </w:types>
        <w:behaviors>
          <w:behavior w:val="content"/>
        </w:behaviors>
        <w:guid w:val="{4DFCDD33-BC7B-4390-9121-1D13D2D58B60}"/>
      </w:docPartPr>
      <w:docPartBody>
        <w:p w:rsidR="00A76171" w:rsidRDefault="005516E2" w:rsidP="00A76171">
          <w:pPr>
            <w:pStyle w:val="FA52BD559C7147D9A606A64FD117F0A5"/>
          </w:pPr>
          <w:r w:rsidRPr="00333F9D">
            <w:rPr>
              <w:rStyle w:val="Textodelmarcadordeposicin"/>
              <w:sz w:val="20"/>
              <w:szCs w:val="20"/>
            </w:rPr>
            <w:t>Elija SI/NO</w:t>
          </w:r>
        </w:p>
      </w:docPartBody>
    </w:docPart>
    <w:docPart>
      <w:docPartPr>
        <w:name w:val="7915C5DC83404DF39B8ED064660D724E"/>
        <w:category>
          <w:name w:val="General"/>
          <w:gallery w:val="placeholder"/>
        </w:category>
        <w:types>
          <w:type w:val="bbPlcHdr"/>
        </w:types>
        <w:behaviors>
          <w:behavior w:val="content"/>
        </w:behaviors>
        <w:guid w:val="{DABFD2D4-284C-4386-BDEC-8C07126160E3}"/>
      </w:docPartPr>
      <w:docPartBody>
        <w:p w:rsidR="00A76171" w:rsidRDefault="005516E2" w:rsidP="00A76171">
          <w:pPr>
            <w:pStyle w:val="7915C5DC83404DF39B8ED064660D724E"/>
          </w:pPr>
          <w:r w:rsidRPr="00333F9D">
            <w:rPr>
              <w:rStyle w:val="Textodelmarcadordeposicin"/>
              <w:sz w:val="20"/>
              <w:szCs w:val="20"/>
            </w:rPr>
            <w:t>Elija SI/NO</w:t>
          </w:r>
        </w:p>
      </w:docPartBody>
    </w:docPart>
    <w:docPart>
      <w:docPartPr>
        <w:name w:val="F7CFF5DE123D4760B4DC9F650680F73F"/>
        <w:category>
          <w:name w:val="General"/>
          <w:gallery w:val="placeholder"/>
        </w:category>
        <w:types>
          <w:type w:val="bbPlcHdr"/>
        </w:types>
        <w:behaviors>
          <w:behavior w:val="content"/>
        </w:behaviors>
        <w:guid w:val="{90CCF481-F1B3-4C76-8F53-7B1DCCC83B4E}"/>
      </w:docPartPr>
      <w:docPartBody>
        <w:p w:rsidR="00A76171" w:rsidRDefault="005516E2" w:rsidP="00A76171">
          <w:pPr>
            <w:pStyle w:val="F7CFF5DE123D4760B4DC9F650680F73F"/>
          </w:pPr>
          <w:r w:rsidRPr="00333F9D">
            <w:rPr>
              <w:rStyle w:val="Textodelmarcadordeposicin"/>
              <w:sz w:val="20"/>
              <w:szCs w:val="20"/>
            </w:rPr>
            <w:t>Elija SI/NO</w:t>
          </w:r>
        </w:p>
      </w:docPartBody>
    </w:docPart>
    <w:docPart>
      <w:docPartPr>
        <w:name w:val="1F08B32A048F4A619B517DA64DB80BCF"/>
        <w:category>
          <w:name w:val="General"/>
          <w:gallery w:val="placeholder"/>
        </w:category>
        <w:types>
          <w:type w:val="bbPlcHdr"/>
        </w:types>
        <w:behaviors>
          <w:behavior w:val="content"/>
        </w:behaviors>
        <w:guid w:val="{38B338DA-ADB1-4DB6-8D45-03783B2C2850}"/>
      </w:docPartPr>
      <w:docPartBody>
        <w:p w:rsidR="00A76171" w:rsidRDefault="005516E2" w:rsidP="00A76171">
          <w:pPr>
            <w:pStyle w:val="1F08B32A048F4A619B517DA64DB80BCF"/>
          </w:pPr>
          <w:r w:rsidRPr="00333F9D">
            <w:rPr>
              <w:rStyle w:val="Textodelmarcadordeposicin"/>
              <w:sz w:val="20"/>
              <w:szCs w:val="20"/>
            </w:rPr>
            <w:t>Haga clic aquí para escribir texto.</w:t>
          </w:r>
        </w:p>
      </w:docPartBody>
    </w:docPart>
    <w:docPart>
      <w:docPartPr>
        <w:name w:val="0B832F0EA71E4050BC0015580B93128F"/>
        <w:category>
          <w:name w:val="General"/>
          <w:gallery w:val="placeholder"/>
        </w:category>
        <w:types>
          <w:type w:val="bbPlcHdr"/>
        </w:types>
        <w:behaviors>
          <w:behavior w:val="content"/>
        </w:behaviors>
        <w:guid w:val="{6D2455E1-5A7D-47B8-BFAA-C02787A40FB7}"/>
      </w:docPartPr>
      <w:docPartBody>
        <w:p w:rsidR="00A76171" w:rsidRDefault="005516E2" w:rsidP="00A76171">
          <w:pPr>
            <w:pStyle w:val="0B832F0EA71E4050BC0015580B93128F"/>
          </w:pPr>
          <w:r w:rsidRPr="00333F9D">
            <w:rPr>
              <w:rStyle w:val="Textodelmarcadordeposicin"/>
              <w:sz w:val="20"/>
              <w:szCs w:val="20"/>
            </w:rPr>
            <w:t>Haga clic aquí para escribir texto.</w:t>
          </w:r>
        </w:p>
      </w:docPartBody>
    </w:docPart>
    <w:docPart>
      <w:docPartPr>
        <w:name w:val="C4CBD32C824C4A81A26F1870934BC87D"/>
        <w:category>
          <w:name w:val="General"/>
          <w:gallery w:val="placeholder"/>
        </w:category>
        <w:types>
          <w:type w:val="bbPlcHdr"/>
        </w:types>
        <w:behaviors>
          <w:behavior w:val="content"/>
        </w:behaviors>
        <w:guid w:val="{A41A0EA6-26E4-4792-A017-2F59E521E930}"/>
      </w:docPartPr>
      <w:docPartBody>
        <w:p w:rsidR="00A76171" w:rsidRDefault="005516E2" w:rsidP="00A76171">
          <w:pPr>
            <w:pStyle w:val="C4CBD32C824C4A81A26F1870934BC87D"/>
          </w:pPr>
          <w:r w:rsidRPr="00333F9D">
            <w:rPr>
              <w:rStyle w:val="Textodelmarcadordeposicin"/>
              <w:sz w:val="20"/>
              <w:szCs w:val="20"/>
            </w:rPr>
            <w:t>Elija SI/NO</w:t>
          </w:r>
        </w:p>
      </w:docPartBody>
    </w:docPart>
    <w:docPart>
      <w:docPartPr>
        <w:name w:val="4C7F8DB9C4DF4F8CB9B3B400B98DCF57"/>
        <w:category>
          <w:name w:val="General"/>
          <w:gallery w:val="placeholder"/>
        </w:category>
        <w:types>
          <w:type w:val="bbPlcHdr"/>
        </w:types>
        <w:behaviors>
          <w:behavior w:val="content"/>
        </w:behaviors>
        <w:guid w:val="{B6ABE840-4A39-4CF2-B95F-9A93D0D24ADD}"/>
      </w:docPartPr>
      <w:docPartBody>
        <w:p w:rsidR="00A76171" w:rsidRDefault="005516E2" w:rsidP="00A76171">
          <w:pPr>
            <w:pStyle w:val="4C7F8DB9C4DF4F8CB9B3B400B98DCF57"/>
          </w:pPr>
          <w:r w:rsidRPr="00333F9D">
            <w:rPr>
              <w:rStyle w:val="Textodelmarcadordeposicin"/>
              <w:sz w:val="20"/>
              <w:szCs w:val="20"/>
            </w:rPr>
            <w:t>Haga clic aquí para escribir texto.</w:t>
          </w:r>
        </w:p>
      </w:docPartBody>
    </w:docPart>
    <w:docPart>
      <w:docPartPr>
        <w:name w:val="164215C619D3465DB90D8CE8C1962EE1"/>
        <w:category>
          <w:name w:val="General"/>
          <w:gallery w:val="placeholder"/>
        </w:category>
        <w:types>
          <w:type w:val="bbPlcHdr"/>
        </w:types>
        <w:behaviors>
          <w:behavior w:val="content"/>
        </w:behaviors>
        <w:guid w:val="{203F1338-839A-4589-B19A-8CF99861D845}"/>
      </w:docPartPr>
      <w:docPartBody>
        <w:p w:rsidR="00A76171" w:rsidRDefault="005516E2" w:rsidP="00A76171">
          <w:pPr>
            <w:pStyle w:val="164215C619D3465DB90D8CE8C1962EE1"/>
          </w:pPr>
          <w:r w:rsidRPr="00333F9D">
            <w:rPr>
              <w:rStyle w:val="Textodelmarcadordeposicin"/>
              <w:sz w:val="20"/>
              <w:szCs w:val="20"/>
            </w:rPr>
            <w:t>Elija SI/NO</w:t>
          </w:r>
        </w:p>
      </w:docPartBody>
    </w:docPart>
    <w:docPart>
      <w:docPartPr>
        <w:name w:val="73FF5A5CF41647ADB0073AA07E1DED90"/>
        <w:category>
          <w:name w:val="General"/>
          <w:gallery w:val="placeholder"/>
        </w:category>
        <w:types>
          <w:type w:val="bbPlcHdr"/>
        </w:types>
        <w:behaviors>
          <w:behavior w:val="content"/>
        </w:behaviors>
        <w:guid w:val="{62017196-9C13-4C4F-8FD0-573A88DE0639}"/>
      </w:docPartPr>
      <w:docPartBody>
        <w:p w:rsidR="00A76171" w:rsidRDefault="005516E2" w:rsidP="00A76171">
          <w:pPr>
            <w:pStyle w:val="73FF5A5CF41647ADB0073AA07E1DED90"/>
          </w:pPr>
          <w:r w:rsidRPr="00333F9D">
            <w:rPr>
              <w:rStyle w:val="Textodelmarcadordeposicin"/>
              <w:sz w:val="20"/>
              <w:szCs w:val="20"/>
            </w:rPr>
            <w:t>Elija SI/NO</w:t>
          </w:r>
        </w:p>
      </w:docPartBody>
    </w:docPart>
    <w:docPart>
      <w:docPartPr>
        <w:name w:val="8A536FD1B3E443F8A742CECC6FB64D83"/>
        <w:category>
          <w:name w:val="General"/>
          <w:gallery w:val="placeholder"/>
        </w:category>
        <w:types>
          <w:type w:val="bbPlcHdr"/>
        </w:types>
        <w:behaviors>
          <w:behavior w:val="content"/>
        </w:behaviors>
        <w:guid w:val="{4A36C601-B0C3-435C-B4F1-28F025E16E43}"/>
      </w:docPartPr>
      <w:docPartBody>
        <w:p w:rsidR="00A76171" w:rsidRDefault="005516E2" w:rsidP="00A76171">
          <w:pPr>
            <w:pStyle w:val="8A536FD1B3E443F8A742CECC6FB64D83"/>
          </w:pPr>
          <w:r w:rsidRPr="00333F9D">
            <w:rPr>
              <w:rStyle w:val="Textodelmarcadordeposicin"/>
              <w:sz w:val="20"/>
              <w:szCs w:val="20"/>
            </w:rPr>
            <w:t>Elija SI/NO</w:t>
          </w:r>
        </w:p>
      </w:docPartBody>
    </w:docPart>
    <w:docPart>
      <w:docPartPr>
        <w:name w:val="0373D708872D418BBF340D9BE7C0CED5"/>
        <w:category>
          <w:name w:val="General"/>
          <w:gallery w:val="placeholder"/>
        </w:category>
        <w:types>
          <w:type w:val="bbPlcHdr"/>
        </w:types>
        <w:behaviors>
          <w:behavior w:val="content"/>
        </w:behaviors>
        <w:guid w:val="{65DD9D6F-96E0-43F3-950D-9EEFB6A8497F}"/>
      </w:docPartPr>
      <w:docPartBody>
        <w:p w:rsidR="00A76171" w:rsidRDefault="005516E2" w:rsidP="00A76171">
          <w:pPr>
            <w:pStyle w:val="0373D708872D418BBF340D9BE7C0CED5"/>
          </w:pPr>
          <w:r w:rsidRPr="00333F9D">
            <w:rPr>
              <w:rStyle w:val="Textodelmarcadordeposicin"/>
              <w:sz w:val="20"/>
              <w:szCs w:val="20"/>
            </w:rPr>
            <w:t>Elija SI/NO</w:t>
          </w:r>
        </w:p>
      </w:docPartBody>
    </w:docPart>
    <w:docPart>
      <w:docPartPr>
        <w:name w:val="CCD7399365EA4573BF18A5684E9D3452"/>
        <w:category>
          <w:name w:val="General"/>
          <w:gallery w:val="placeholder"/>
        </w:category>
        <w:types>
          <w:type w:val="bbPlcHdr"/>
        </w:types>
        <w:behaviors>
          <w:behavior w:val="content"/>
        </w:behaviors>
        <w:guid w:val="{A2E307D0-40FB-4ADE-9DBA-1599C21BB944}"/>
      </w:docPartPr>
      <w:docPartBody>
        <w:p w:rsidR="00A76171" w:rsidRDefault="005516E2" w:rsidP="00A76171">
          <w:pPr>
            <w:pStyle w:val="CCD7399365EA4573BF18A5684E9D3452"/>
          </w:pPr>
          <w:r w:rsidRPr="00333F9D">
            <w:rPr>
              <w:rStyle w:val="Textodelmarcadordeposicin"/>
              <w:sz w:val="20"/>
              <w:szCs w:val="20"/>
            </w:rPr>
            <w:t>Elija SI/NO</w:t>
          </w:r>
        </w:p>
      </w:docPartBody>
    </w:docPart>
    <w:docPart>
      <w:docPartPr>
        <w:name w:val="BADB9755A68B4B47BDBBBC8927A3B5C1"/>
        <w:category>
          <w:name w:val="General"/>
          <w:gallery w:val="placeholder"/>
        </w:category>
        <w:types>
          <w:type w:val="bbPlcHdr"/>
        </w:types>
        <w:behaviors>
          <w:behavior w:val="content"/>
        </w:behaviors>
        <w:guid w:val="{7FD548F0-102D-4D4F-AA93-58CC57036EFC}"/>
      </w:docPartPr>
      <w:docPartBody>
        <w:p w:rsidR="00A76171" w:rsidRDefault="005516E2" w:rsidP="00A76171">
          <w:pPr>
            <w:pStyle w:val="BADB9755A68B4B47BDBBBC8927A3B5C1"/>
          </w:pPr>
          <w:r w:rsidRPr="00333F9D">
            <w:rPr>
              <w:rStyle w:val="Textodelmarcadordeposicin"/>
              <w:sz w:val="20"/>
              <w:szCs w:val="20"/>
            </w:rPr>
            <w:t>Elija SI/NO</w:t>
          </w:r>
        </w:p>
      </w:docPartBody>
    </w:docPart>
    <w:docPart>
      <w:docPartPr>
        <w:name w:val="D7192602548E498F99C9A6C32B2880AD"/>
        <w:category>
          <w:name w:val="General"/>
          <w:gallery w:val="placeholder"/>
        </w:category>
        <w:types>
          <w:type w:val="bbPlcHdr"/>
        </w:types>
        <w:behaviors>
          <w:behavior w:val="content"/>
        </w:behaviors>
        <w:guid w:val="{518B39F6-94A7-459A-BBC5-67B24762F81C}"/>
      </w:docPartPr>
      <w:docPartBody>
        <w:p w:rsidR="00A76171" w:rsidRDefault="005516E2" w:rsidP="00A76171">
          <w:pPr>
            <w:pStyle w:val="D7192602548E498F99C9A6C32B2880AD"/>
          </w:pPr>
          <w:r w:rsidRPr="00333F9D">
            <w:rPr>
              <w:rStyle w:val="Textodelmarcadordeposicin"/>
              <w:sz w:val="20"/>
              <w:szCs w:val="20"/>
            </w:rPr>
            <w:t>Elija SI/NO</w:t>
          </w:r>
        </w:p>
      </w:docPartBody>
    </w:docPart>
    <w:docPart>
      <w:docPartPr>
        <w:name w:val="FE87CF71FF88412880C30085C02296C0"/>
        <w:category>
          <w:name w:val="General"/>
          <w:gallery w:val="placeholder"/>
        </w:category>
        <w:types>
          <w:type w:val="bbPlcHdr"/>
        </w:types>
        <w:behaviors>
          <w:behavior w:val="content"/>
        </w:behaviors>
        <w:guid w:val="{CFFC21CA-9E4F-483F-ABBC-F178B1E6F8C8}"/>
      </w:docPartPr>
      <w:docPartBody>
        <w:p w:rsidR="00A76171" w:rsidRDefault="005516E2" w:rsidP="00A76171">
          <w:pPr>
            <w:pStyle w:val="FE87CF71FF88412880C30085C02296C0"/>
          </w:pPr>
          <w:r w:rsidRPr="00333F9D">
            <w:rPr>
              <w:rStyle w:val="Textodelmarcadordeposicin"/>
              <w:sz w:val="20"/>
              <w:szCs w:val="20"/>
            </w:rPr>
            <w:t>Elija SI/NO</w:t>
          </w:r>
        </w:p>
      </w:docPartBody>
    </w:docPart>
    <w:docPart>
      <w:docPartPr>
        <w:name w:val="C73510FC1F4B4E99BB0BC80277FB8C36"/>
        <w:category>
          <w:name w:val="General"/>
          <w:gallery w:val="placeholder"/>
        </w:category>
        <w:types>
          <w:type w:val="bbPlcHdr"/>
        </w:types>
        <w:behaviors>
          <w:behavior w:val="content"/>
        </w:behaviors>
        <w:guid w:val="{45125A67-1B91-4B39-9538-8181266B4F1A}"/>
      </w:docPartPr>
      <w:docPartBody>
        <w:p w:rsidR="00A76171" w:rsidRDefault="005516E2" w:rsidP="00A76171">
          <w:pPr>
            <w:pStyle w:val="C73510FC1F4B4E99BB0BC80277FB8C36"/>
          </w:pPr>
          <w:r w:rsidRPr="00333F9D">
            <w:rPr>
              <w:rStyle w:val="Textodelmarcadordeposicin"/>
              <w:sz w:val="20"/>
              <w:szCs w:val="20"/>
            </w:rPr>
            <w:t>Elija SI/NO</w:t>
          </w:r>
        </w:p>
      </w:docPartBody>
    </w:docPart>
    <w:docPart>
      <w:docPartPr>
        <w:name w:val="F86130626BA3475698DAF8435E530B24"/>
        <w:category>
          <w:name w:val="General"/>
          <w:gallery w:val="placeholder"/>
        </w:category>
        <w:types>
          <w:type w:val="bbPlcHdr"/>
        </w:types>
        <w:behaviors>
          <w:behavior w:val="content"/>
        </w:behaviors>
        <w:guid w:val="{FC7F1B20-ABAE-488A-93B8-7F379550CC32}"/>
      </w:docPartPr>
      <w:docPartBody>
        <w:p w:rsidR="00A76171" w:rsidRDefault="005516E2" w:rsidP="00A76171">
          <w:pPr>
            <w:pStyle w:val="F86130626BA3475698DAF8435E530B24"/>
          </w:pPr>
          <w:r w:rsidRPr="00333F9D">
            <w:rPr>
              <w:rStyle w:val="Textodelmarcadordeposicin"/>
              <w:sz w:val="20"/>
              <w:szCs w:val="20"/>
            </w:rPr>
            <w:t>Elija SI/NO</w:t>
          </w:r>
        </w:p>
      </w:docPartBody>
    </w:docPart>
    <w:docPart>
      <w:docPartPr>
        <w:name w:val="795A0072B9F34FDD9BD2B4001189DB28"/>
        <w:category>
          <w:name w:val="General"/>
          <w:gallery w:val="placeholder"/>
        </w:category>
        <w:types>
          <w:type w:val="bbPlcHdr"/>
        </w:types>
        <w:behaviors>
          <w:behavior w:val="content"/>
        </w:behaviors>
        <w:guid w:val="{F378826D-DFE1-48A2-8EF6-520D6C9C8D46}"/>
      </w:docPartPr>
      <w:docPartBody>
        <w:p w:rsidR="00A76171" w:rsidRDefault="005516E2" w:rsidP="00A76171">
          <w:pPr>
            <w:pStyle w:val="795A0072B9F34FDD9BD2B4001189DB28"/>
          </w:pPr>
          <w:r w:rsidRPr="00333F9D">
            <w:rPr>
              <w:rStyle w:val="Textodelmarcadordeposicin"/>
              <w:sz w:val="20"/>
              <w:szCs w:val="20"/>
            </w:rPr>
            <w:t>Elija SI/NO</w:t>
          </w:r>
        </w:p>
      </w:docPartBody>
    </w:docPart>
    <w:docPart>
      <w:docPartPr>
        <w:name w:val="CBE075A360464198B53429C39269E5DC"/>
        <w:category>
          <w:name w:val="General"/>
          <w:gallery w:val="placeholder"/>
        </w:category>
        <w:types>
          <w:type w:val="bbPlcHdr"/>
        </w:types>
        <w:behaviors>
          <w:behavior w:val="content"/>
        </w:behaviors>
        <w:guid w:val="{06DB25C9-9C27-4401-BA88-AE50EACE02FA}"/>
      </w:docPartPr>
      <w:docPartBody>
        <w:p w:rsidR="00A76171" w:rsidRDefault="005516E2" w:rsidP="00A76171">
          <w:pPr>
            <w:pStyle w:val="CBE075A360464198B53429C39269E5DC"/>
          </w:pPr>
          <w:r w:rsidRPr="00333F9D">
            <w:rPr>
              <w:rStyle w:val="Textodelmarcadordeposicin"/>
              <w:sz w:val="20"/>
              <w:szCs w:val="20"/>
            </w:rPr>
            <w:t>Elija SI/NO</w:t>
          </w:r>
        </w:p>
      </w:docPartBody>
    </w:docPart>
    <w:docPart>
      <w:docPartPr>
        <w:name w:val="300E3F55750A4069BE106085350F2E89"/>
        <w:category>
          <w:name w:val="General"/>
          <w:gallery w:val="placeholder"/>
        </w:category>
        <w:types>
          <w:type w:val="bbPlcHdr"/>
        </w:types>
        <w:behaviors>
          <w:behavior w:val="content"/>
        </w:behaviors>
        <w:guid w:val="{5E490F69-F666-4888-A35D-61F22A8AA1F3}"/>
      </w:docPartPr>
      <w:docPartBody>
        <w:p w:rsidR="00A76171" w:rsidRDefault="005516E2" w:rsidP="00A76171">
          <w:pPr>
            <w:pStyle w:val="300E3F55750A4069BE106085350F2E89"/>
          </w:pPr>
          <w:r w:rsidRPr="00333F9D">
            <w:rPr>
              <w:rStyle w:val="Textodelmarcadordeposicin"/>
              <w:sz w:val="20"/>
              <w:szCs w:val="20"/>
            </w:rPr>
            <w:t>Haga clic aquí para escribir texto.</w:t>
          </w:r>
        </w:p>
      </w:docPartBody>
    </w:docPart>
    <w:docPart>
      <w:docPartPr>
        <w:name w:val="3732F51839B64C89B825B8FD401512C5"/>
        <w:category>
          <w:name w:val="General"/>
          <w:gallery w:val="placeholder"/>
        </w:category>
        <w:types>
          <w:type w:val="bbPlcHdr"/>
        </w:types>
        <w:behaviors>
          <w:behavior w:val="content"/>
        </w:behaviors>
        <w:guid w:val="{ABBE65B5-BC9B-4473-814D-A288332F8F4E}"/>
      </w:docPartPr>
      <w:docPartBody>
        <w:p w:rsidR="00A76171" w:rsidRDefault="005516E2" w:rsidP="00A76171">
          <w:pPr>
            <w:pStyle w:val="3732F51839B64C89B825B8FD401512C5"/>
          </w:pPr>
          <w:r w:rsidRPr="00333F9D">
            <w:rPr>
              <w:rStyle w:val="Textodelmarcadordeposicin"/>
              <w:sz w:val="20"/>
              <w:szCs w:val="20"/>
            </w:rPr>
            <w:t>Haga clic aquí para escribir texto.</w:t>
          </w:r>
        </w:p>
      </w:docPartBody>
    </w:docPart>
    <w:docPart>
      <w:docPartPr>
        <w:name w:val="B53FAA82061544668E17AC62859B9FDD"/>
        <w:category>
          <w:name w:val="General"/>
          <w:gallery w:val="placeholder"/>
        </w:category>
        <w:types>
          <w:type w:val="bbPlcHdr"/>
        </w:types>
        <w:behaviors>
          <w:behavior w:val="content"/>
        </w:behaviors>
        <w:guid w:val="{2E41F8E6-FE54-47E1-90DD-753B400D30DC}"/>
      </w:docPartPr>
      <w:docPartBody>
        <w:p w:rsidR="0030060A" w:rsidRDefault="005516E2">
          <w:r w:rsidRPr="007E3D2D">
            <w:rPr>
              <w:rStyle w:val="Textodelmarcadordeposicin"/>
            </w:rPr>
            <w:t>Haga clic aquí para escribir texto.</w:t>
          </w:r>
        </w:p>
      </w:docPartBody>
    </w:docPart>
    <w:docPart>
      <w:docPartPr>
        <w:name w:val="C0CB4319D80E45F4ABA9D865CBC57868"/>
        <w:category>
          <w:name w:val="General"/>
          <w:gallery w:val="placeholder"/>
        </w:category>
        <w:types>
          <w:type w:val="bbPlcHdr"/>
        </w:types>
        <w:behaviors>
          <w:behavior w:val="content"/>
        </w:behaviors>
        <w:guid w:val="{C27331D8-33E7-4C9E-ADEB-D0491E2D90BF}"/>
      </w:docPartPr>
      <w:docPartBody>
        <w:p w:rsidR="0030060A" w:rsidRDefault="005516E2">
          <w:r w:rsidRPr="000C6B83">
            <w:rPr>
              <w:rStyle w:val="Textodelmarcadordeposicin"/>
            </w:rPr>
            <w:t>Haga clic aquí para escribir una fecha.</w:t>
          </w:r>
        </w:p>
      </w:docPartBody>
    </w:docPart>
    <w:docPart>
      <w:docPartPr>
        <w:name w:val="9DEE67265D4042039AB288669F278ABB"/>
        <w:category>
          <w:name w:val="General"/>
          <w:gallery w:val="placeholder"/>
        </w:category>
        <w:types>
          <w:type w:val="bbPlcHdr"/>
        </w:types>
        <w:behaviors>
          <w:behavior w:val="content"/>
        </w:behaviors>
        <w:guid w:val="{5794A401-5CA3-4CA8-97DA-138AD2AFE1E2}"/>
      </w:docPartPr>
      <w:docPartBody>
        <w:p w:rsidR="0030060A" w:rsidRDefault="005516E2">
          <w:r w:rsidRPr="007E3D2D">
            <w:rPr>
              <w:rStyle w:val="Textodelmarcadordeposicin"/>
            </w:rPr>
            <w:t>Haga clic aquí para escribir texto.</w:t>
          </w:r>
        </w:p>
      </w:docPartBody>
    </w:docPart>
    <w:docPart>
      <w:docPartPr>
        <w:name w:val="5679501942994DA5BFEA6DF469374DEC"/>
        <w:category>
          <w:name w:val="General"/>
          <w:gallery w:val="placeholder"/>
        </w:category>
        <w:types>
          <w:type w:val="bbPlcHdr"/>
        </w:types>
        <w:behaviors>
          <w:behavior w:val="content"/>
        </w:behaviors>
        <w:guid w:val="{D15517B2-CACF-4471-BA18-1D603CB92D0E}"/>
      </w:docPartPr>
      <w:docPartBody>
        <w:p w:rsidR="0030060A" w:rsidRDefault="005516E2">
          <w:r w:rsidRPr="007E3D2D">
            <w:rPr>
              <w:rStyle w:val="Textodelmarcadordeposicin"/>
            </w:rPr>
            <w:t>Haga clic aquí para escribir texto.</w:t>
          </w:r>
        </w:p>
      </w:docPartBody>
    </w:docPart>
    <w:docPart>
      <w:docPartPr>
        <w:name w:val="E6492A8BC1EE45DB9C9317D570718065"/>
        <w:category>
          <w:name w:val="General"/>
          <w:gallery w:val="placeholder"/>
        </w:category>
        <w:types>
          <w:type w:val="bbPlcHdr"/>
        </w:types>
        <w:behaviors>
          <w:behavior w:val="content"/>
        </w:behaviors>
        <w:guid w:val="{A5EAFA5A-AC57-47FC-84A8-83DDA1CAB6B6}"/>
      </w:docPartPr>
      <w:docPartBody>
        <w:p w:rsidR="0030060A" w:rsidRDefault="005516E2">
          <w:r w:rsidRPr="007E3D2D">
            <w:rPr>
              <w:rStyle w:val="Textodelmarcadordeposicin"/>
            </w:rPr>
            <w:t>Haga clic aquí para escribir texto.</w:t>
          </w:r>
        </w:p>
      </w:docPartBody>
    </w:docPart>
    <w:docPart>
      <w:docPartPr>
        <w:name w:val="993C4F48D5444C75B9151B7451B7CC28"/>
        <w:category>
          <w:name w:val="General"/>
          <w:gallery w:val="placeholder"/>
        </w:category>
        <w:types>
          <w:type w:val="bbPlcHdr"/>
        </w:types>
        <w:behaviors>
          <w:behavior w:val="content"/>
        </w:behaviors>
        <w:guid w:val="{ACF0DC26-7A0F-46A4-BB0B-752B2C53D923}"/>
      </w:docPartPr>
      <w:docPartBody>
        <w:p w:rsidR="0030060A" w:rsidRDefault="005516E2">
          <w:r w:rsidRPr="007E3D2D">
            <w:rPr>
              <w:rStyle w:val="Textodelmarcadordeposicin"/>
            </w:rPr>
            <w:t>Haga clic aquí para escribir texto.</w:t>
          </w:r>
        </w:p>
      </w:docPartBody>
    </w:docPart>
    <w:docPart>
      <w:docPartPr>
        <w:name w:val="FD5CFC2410284B76B16608BDB37695B4"/>
        <w:category>
          <w:name w:val="General"/>
          <w:gallery w:val="placeholder"/>
        </w:category>
        <w:types>
          <w:type w:val="bbPlcHdr"/>
        </w:types>
        <w:behaviors>
          <w:behavior w:val="content"/>
        </w:behaviors>
        <w:guid w:val="{1D8CDFB5-50D8-4F38-98FE-510031AC575D}"/>
      </w:docPartPr>
      <w:docPartBody>
        <w:p w:rsidR="0030060A" w:rsidRDefault="005516E2">
          <w:r w:rsidRPr="007E3D2D">
            <w:rPr>
              <w:rStyle w:val="Textodelmarcadordeposicin"/>
            </w:rPr>
            <w:t>Haga clic aquí para escribir texto.</w:t>
          </w:r>
        </w:p>
      </w:docPartBody>
    </w:docPart>
    <w:docPart>
      <w:docPartPr>
        <w:name w:val="F27BC879A19D4125932D23BC72D67CDC"/>
        <w:category>
          <w:name w:val="General"/>
          <w:gallery w:val="placeholder"/>
        </w:category>
        <w:types>
          <w:type w:val="bbPlcHdr"/>
        </w:types>
        <w:behaviors>
          <w:behavior w:val="content"/>
        </w:behaviors>
        <w:guid w:val="{13269031-F9F5-4000-8E14-4539A9B543FC}"/>
      </w:docPartPr>
      <w:docPartBody>
        <w:p w:rsidR="0030060A" w:rsidRDefault="005516E2">
          <w:r w:rsidRPr="007E3D2D">
            <w:rPr>
              <w:rStyle w:val="Textodelmarcadordeposicin"/>
            </w:rPr>
            <w:t>Haga clic aquí para escribir texto.</w:t>
          </w:r>
        </w:p>
      </w:docPartBody>
    </w:docPart>
    <w:docPart>
      <w:docPartPr>
        <w:name w:val="E970A2EC190F4D428C822ACD87AB4047"/>
        <w:category>
          <w:name w:val="General"/>
          <w:gallery w:val="placeholder"/>
        </w:category>
        <w:types>
          <w:type w:val="bbPlcHdr"/>
        </w:types>
        <w:behaviors>
          <w:behavior w:val="content"/>
        </w:behaviors>
        <w:guid w:val="{8B4F1816-A5B3-4382-8109-FC187713C56E}"/>
      </w:docPartPr>
      <w:docPartBody>
        <w:p w:rsidR="0030060A" w:rsidRDefault="005516E2">
          <w:r w:rsidRPr="007E3D2D">
            <w:rPr>
              <w:rStyle w:val="Textodelmarcadordeposicin"/>
            </w:rPr>
            <w:t>Haga clic aquí para escribir texto.</w:t>
          </w:r>
        </w:p>
      </w:docPartBody>
    </w:docPart>
    <w:docPart>
      <w:docPartPr>
        <w:name w:val="7BAAD127A61C4F5B98A0A0E9B2AA6058"/>
        <w:category>
          <w:name w:val="General"/>
          <w:gallery w:val="placeholder"/>
        </w:category>
        <w:types>
          <w:type w:val="bbPlcHdr"/>
        </w:types>
        <w:behaviors>
          <w:behavior w:val="content"/>
        </w:behaviors>
        <w:guid w:val="{A7E42C55-493B-4368-A94A-DA294350D796}"/>
      </w:docPartPr>
      <w:docPartBody>
        <w:p w:rsidR="0030060A" w:rsidRDefault="005516E2">
          <w:r w:rsidRPr="007E3D2D">
            <w:rPr>
              <w:rStyle w:val="Textodelmarcadordeposicin"/>
            </w:rPr>
            <w:t>Haga clic aquí para escribir texto.</w:t>
          </w:r>
        </w:p>
      </w:docPartBody>
    </w:docPart>
    <w:docPart>
      <w:docPartPr>
        <w:name w:val="DB0AD8F2DCC64A02A749615FDE267CCF"/>
        <w:category>
          <w:name w:val="General"/>
          <w:gallery w:val="placeholder"/>
        </w:category>
        <w:types>
          <w:type w:val="bbPlcHdr"/>
        </w:types>
        <w:behaviors>
          <w:behavior w:val="content"/>
        </w:behaviors>
        <w:guid w:val="{08C680A6-EB85-443D-AE69-0AB8EF71D8FD}"/>
      </w:docPartPr>
      <w:docPartBody>
        <w:p w:rsidR="0030060A" w:rsidRDefault="005516E2">
          <w:r w:rsidRPr="007E3D2D">
            <w:rPr>
              <w:rStyle w:val="Textodelmarcadordeposicin"/>
            </w:rPr>
            <w:t>Haga clic aquí para escribir texto.</w:t>
          </w:r>
        </w:p>
      </w:docPartBody>
    </w:docPart>
    <w:docPart>
      <w:docPartPr>
        <w:name w:val="D2DBBEFFD1A046DB993C83820B3B9A30"/>
        <w:category>
          <w:name w:val="General"/>
          <w:gallery w:val="placeholder"/>
        </w:category>
        <w:types>
          <w:type w:val="bbPlcHdr"/>
        </w:types>
        <w:behaviors>
          <w:behavior w:val="content"/>
        </w:behaviors>
        <w:guid w:val="{D69E45D3-5AC9-4E59-9A82-341AB72F6332}"/>
      </w:docPartPr>
      <w:docPartBody>
        <w:p w:rsidR="0030060A" w:rsidRDefault="005516E2">
          <w:r w:rsidRPr="007E3D2D">
            <w:rPr>
              <w:rStyle w:val="Textodelmarcadordeposicin"/>
            </w:rPr>
            <w:t>Haga clic aquí para escribir texto.</w:t>
          </w:r>
        </w:p>
      </w:docPartBody>
    </w:docPart>
    <w:docPart>
      <w:docPartPr>
        <w:name w:val="3B60BE6007FA4803990A6DE58D9D8674"/>
        <w:category>
          <w:name w:val="General"/>
          <w:gallery w:val="placeholder"/>
        </w:category>
        <w:types>
          <w:type w:val="bbPlcHdr"/>
        </w:types>
        <w:behaviors>
          <w:behavior w:val="content"/>
        </w:behaviors>
        <w:guid w:val="{3FDFEF97-BFB8-49FA-9F8D-7A39336C7AB6}"/>
      </w:docPartPr>
      <w:docPartBody>
        <w:p w:rsidR="0030060A" w:rsidRDefault="005516E2">
          <w:r w:rsidRPr="007E3D2D">
            <w:rPr>
              <w:rStyle w:val="Textodelmarcadordeposicin"/>
            </w:rPr>
            <w:t>Haga clic aquí para escribir texto.</w:t>
          </w:r>
        </w:p>
      </w:docPartBody>
    </w:docPart>
    <w:docPart>
      <w:docPartPr>
        <w:name w:val="C454040170914183ACF98BAD84346F83"/>
        <w:category>
          <w:name w:val="General"/>
          <w:gallery w:val="placeholder"/>
        </w:category>
        <w:types>
          <w:type w:val="bbPlcHdr"/>
        </w:types>
        <w:behaviors>
          <w:behavior w:val="content"/>
        </w:behaviors>
        <w:guid w:val="{42DEBA2A-C107-4A40-B457-BA61FAF38792}"/>
      </w:docPartPr>
      <w:docPartBody>
        <w:p w:rsidR="0030060A" w:rsidRDefault="005516E2">
          <w:r w:rsidRPr="007E3D2D">
            <w:rPr>
              <w:rStyle w:val="Textodelmarcadordeposicin"/>
            </w:rPr>
            <w:t>Haga clic aquí para escribir texto.</w:t>
          </w:r>
        </w:p>
      </w:docPartBody>
    </w:docPart>
    <w:docPart>
      <w:docPartPr>
        <w:name w:val="5165E740998C41ADB947ECAC5950A40C"/>
        <w:category>
          <w:name w:val="General"/>
          <w:gallery w:val="placeholder"/>
        </w:category>
        <w:types>
          <w:type w:val="bbPlcHdr"/>
        </w:types>
        <w:behaviors>
          <w:behavior w:val="content"/>
        </w:behaviors>
        <w:guid w:val="{E8ED7FC8-0599-4AEC-9047-F449A44FA9D2}"/>
      </w:docPartPr>
      <w:docPartBody>
        <w:p w:rsidR="0030060A" w:rsidRDefault="005516E2">
          <w:r w:rsidRPr="007E3D2D">
            <w:rPr>
              <w:rStyle w:val="Textodelmarcadordeposicin"/>
            </w:rPr>
            <w:t>Haga clic aquí para escribir texto.</w:t>
          </w:r>
        </w:p>
      </w:docPartBody>
    </w:docPart>
    <w:docPart>
      <w:docPartPr>
        <w:name w:val="4BDE001F2ED04E86B2DF63CD85BE2424"/>
        <w:category>
          <w:name w:val="General"/>
          <w:gallery w:val="placeholder"/>
        </w:category>
        <w:types>
          <w:type w:val="bbPlcHdr"/>
        </w:types>
        <w:behaviors>
          <w:behavior w:val="content"/>
        </w:behaviors>
        <w:guid w:val="{89A2DE5D-CEAF-40A6-90CA-6D6E18DD4F92}"/>
      </w:docPartPr>
      <w:docPartBody>
        <w:p w:rsidR="0030060A" w:rsidRDefault="005516E2">
          <w:r w:rsidRPr="007E3D2D">
            <w:rPr>
              <w:rStyle w:val="Textodelmarcadordeposicin"/>
            </w:rPr>
            <w:t>Haga clic aquí para escribir texto.</w:t>
          </w:r>
        </w:p>
      </w:docPartBody>
    </w:docPart>
    <w:docPart>
      <w:docPartPr>
        <w:name w:val="298FA1BF19BB4B46947F7F148734E556"/>
        <w:category>
          <w:name w:val="General"/>
          <w:gallery w:val="placeholder"/>
        </w:category>
        <w:types>
          <w:type w:val="bbPlcHdr"/>
        </w:types>
        <w:behaviors>
          <w:behavior w:val="content"/>
        </w:behaviors>
        <w:guid w:val="{F4382F08-A424-44FA-8791-74841217A288}"/>
      </w:docPartPr>
      <w:docPartBody>
        <w:p w:rsidR="0030060A" w:rsidRDefault="005516E2">
          <w:r w:rsidRPr="007E3D2D">
            <w:rPr>
              <w:rStyle w:val="Textodelmarcadordeposicin"/>
            </w:rPr>
            <w:t>Haga clic aquí para escribir texto.</w:t>
          </w:r>
        </w:p>
      </w:docPartBody>
    </w:docPart>
    <w:docPart>
      <w:docPartPr>
        <w:name w:val="7DE55AB0C08043E4A481E0CBD3BAC533"/>
        <w:category>
          <w:name w:val="General"/>
          <w:gallery w:val="placeholder"/>
        </w:category>
        <w:types>
          <w:type w:val="bbPlcHdr"/>
        </w:types>
        <w:behaviors>
          <w:behavior w:val="content"/>
        </w:behaviors>
        <w:guid w:val="{9C3A0F60-1114-4144-8A0C-BB76618D5E7A}"/>
      </w:docPartPr>
      <w:docPartBody>
        <w:p w:rsidR="0030060A" w:rsidRDefault="005516E2">
          <w:r w:rsidRPr="007E3D2D">
            <w:rPr>
              <w:rStyle w:val="Textodelmarcadordeposicin"/>
            </w:rPr>
            <w:t>Haga clic aquí para escribir texto.</w:t>
          </w:r>
        </w:p>
      </w:docPartBody>
    </w:docPart>
    <w:docPart>
      <w:docPartPr>
        <w:name w:val="5A12447F87C243768188F99C75AD026C"/>
        <w:category>
          <w:name w:val="General"/>
          <w:gallery w:val="placeholder"/>
        </w:category>
        <w:types>
          <w:type w:val="bbPlcHdr"/>
        </w:types>
        <w:behaviors>
          <w:behavior w:val="content"/>
        </w:behaviors>
        <w:guid w:val="{0E244BEE-91CE-43F3-9A4E-25A6C7355B4A}"/>
      </w:docPartPr>
      <w:docPartBody>
        <w:p w:rsidR="0030060A" w:rsidRDefault="005516E2">
          <w:r w:rsidRPr="007E3D2D">
            <w:rPr>
              <w:rStyle w:val="Textodelmarcadordeposicin"/>
            </w:rPr>
            <w:t>Haga clic aquí para escribir texto.</w:t>
          </w:r>
        </w:p>
      </w:docPartBody>
    </w:docPart>
    <w:docPart>
      <w:docPartPr>
        <w:name w:val="7FB717C7257847538078D24678264230"/>
        <w:category>
          <w:name w:val="General"/>
          <w:gallery w:val="placeholder"/>
        </w:category>
        <w:types>
          <w:type w:val="bbPlcHdr"/>
        </w:types>
        <w:behaviors>
          <w:behavior w:val="content"/>
        </w:behaviors>
        <w:guid w:val="{3F13762A-9C2E-41CF-8277-44E70AEA2D70}"/>
      </w:docPartPr>
      <w:docPartBody>
        <w:p w:rsidR="0030060A" w:rsidRDefault="005516E2">
          <w:r w:rsidRPr="00333F9D">
            <w:rPr>
              <w:rStyle w:val="Textodelmarcadordeposicin"/>
              <w:sz w:val="20"/>
              <w:szCs w:val="20"/>
            </w:rPr>
            <w:t>Elija SI/NO</w:t>
          </w:r>
        </w:p>
      </w:docPartBody>
    </w:docPart>
    <w:docPart>
      <w:docPartPr>
        <w:name w:val="C0127545A07B4B4EA3767D4146AF7F84"/>
        <w:category>
          <w:name w:val="General"/>
          <w:gallery w:val="placeholder"/>
        </w:category>
        <w:types>
          <w:type w:val="bbPlcHdr"/>
        </w:types>
        <w:behaviors>
          <w:behavior w:val="content"/>
        </w:behaviors>
        <w:guid w:val="{39C11EB5-609A-4184-8E65-ECC3351233E9}"/>
      </w:docPartPr>
      <w:docPartBody>
        <w:p w:rsidR="00036A92" w:rsidRDefault="0030060A">
          <w:r w:rsidRPr="007E3D2D">
            <w:rPr>
              <w:rStyle w:val="Textodelmarcadordeposicin"/>
            </w:rPr>
            <w:t>Haga clic aquí para escribir texto.</w:t>
          </w:r>
        </w:p>
      </w:docPartBody>
    </w:docPart>
    <w:docPart>
      <w:docPartPr>
        <w:name w:val="450083B75BE949028F641EF5F4D93621"/>
        <w:category>
          <w:name w:val="General"/>
          <w:gallery w:val="placeholder"/>
        </w:category>
        <w:types>
          <w:type w:val="bbPlcHdr"/>
        </w:types>
        <w:behaviors>
          <w:behavior w:val="content"/>
        </w:behaviors>
        <w:guid w:val="{C07A6507-B748-4764-9B20-D7408E75A9A2}"/>
      </w:docPartPr>
      <w:docPartBody>
        <w:p w:rsidR="00036A92" w:rsidRDefault="005516E2">
          <w:r w:rsidRPr="007E3D2D">
            <w:rPr>
              <w:rStyle w:val="Textodelmarcadordeposicin"/>
            </w:rPr>
            <w:t>Haga clic aquí para escribir texto.</w:t>
          </w:r>
        </w:p>
      </w:docPartBody>
    </w:docPart>
    <w:docPart>
      <w:docPartPr>
        <w:name w:val="3D15AB0EA49142879AB746CB4691C448"/>
        <w:category>
          <w:name w:val="General"/>
          <w:gallery w:val="placeholder"/>
        </w:category>
        <w:types>
          <w:type w:val="bbPlcHdr"/>
        </w:types>
        <w:behaviors>
          <w:behavior w:val="content"/>
        </w:behaviors>
        <w:guid w:val="{461EA00C-0F5F-4EF4-B29F-FFE0D191C4D2}"/>
      </w:docPartPr>
      <w:docPartBody>
        <w:p w:rsidR="00036A92" w:rsidRDefault="005516E2">
          <w:r w:rsidRPr="007C40A0">
            <w:rPr>
              <w:rStyle w:val="Textodelmarcadordeposicin"/>
            </w:rPr>
            <w:t>Haga clic aquí para escribir texto.</w:t>
          </w:r>
        </w:p>
      </w:docPartBody>
    </w:docPart>
    <w:docPart>
      <w:docPartPr>
        <w:name w:val="A26FC7E91F9049E59EA3029C9E166DA1"/>
        <w:category>
          <w:name w:val="General"/>
          <w:gallery w:val="placeholder"/>
        </w:category>
        <w:types>
          <w:type w:val="bbPlcHdr"/>
        </w:types>
        <w:behaviors>
          <w:behavior w:val="content"/>
        </w:behaviors>
        <w:guid w:val="{20A30659-67BF-40AA-A8C6-E47C6BDE548F}"/>
      </w:docPartPr>
      <w:docPartBody>
        <w:p w:rsidR="00036A92" w:rsidRDefault="005516E2">
          <w:r w:rsidRPr="007C40A0">
            <w:rPr>
              <w:rStyle w:val="Textodelmarcadordeposicin"/>
            </w:rPr>
            <w:t>Haga clic aquí para escribir texto.</w:t>
          </w:r>
        </w:p>
      </w:docPartBody>
    </w:docPart>
    <w:docPart>
      <w:docPartPr>
        <w:name w:val="F10A21D92C554F3EA6CA92CB4F6900B9"/>
        <w:category>
          <w:name w:val="General"/>
          <w:gallery w:val="placeholder"/>
        </w:category>
        <w:types>
          <w:type w:val="bbPlcHdr"/>
        </w:types>
        <w:behaviors>
          <w:behavior w:val="content"/>
        </w:behaviors>
        <w:guid w:val="{DCBCD468-5A00-40F1-8A15-C99E293C4117}"/>
      </w:docPartPr>
      <w:docPartBody>
        <w:p w:rsidR="00036A92" w:rsidRDefault="005516E2">
          <w:r w:rsidRPr="007C40A0">
            <w:rPr>
              <w:rStyle w:val="Textodelmarcadordeposicin"/>
            </w:rPr>
            <w:t>Haga clic aquí para escribir texto.</w:t>
          </w:r>
        </w:p>
      </w:docPartBody>
    </w:docPart>
    <w:docPart>
      <w:docPartPr>
        <w:name w:val="640FB50EAB0D418D877EED38434ACC0E"/>
        <w:category>
          <w:name w:val="General"/>
          <w:gallery w:val="placeholder"/>
        </w:category>
        <w:types>
          <w:type w:val="bbPlcHdr"/>
        </w:types>
        <w:behaviors>
          <w:behavior w:val="content"/>
        </w:behaviors>
        <w:guid w:val="{E78D10EB-2B46-4098-9C9C-D12D1877EAD7}"/>
      </w:docPartPr>
      <w:docPartBody>
        <w:p w:rsidR="00036A92" w:rsidRDefault="005516E2">
          <w:r w:rsidRPr="007C40A0">
            <w:rPr>
              <w:rStyle w:val="Textodelmarcadordeposicin"/>
            </w:rPr>
            <w:t>Haga clic aquí para escribir texto.</w:t>
          </w:r>
        </w:p>
      </w:docPartBody>
    </w:docPart>
    <w:docPart>
      <w:docPartPr>
        <w:name w:val="D91148C1EF934A5C96FA3CB8CDB053E5"/>
        <w:category>
          <w:name w:val="General"/>
          <w:gallery w:val="placeholder"/>
        </w:category>
        <w:types>
          <w:type w:val="bbPlcHdr"/>
        </w:types>
        <w:behaviors>
          <w:behavior w:val="content"/>
        </w:behaviors>
        <w:guid w:val="{5489503E-6CA5-4344-BE2E-4F4AAF8B85A1}"/>
      </w:docPartPr>
      <w:docPartBody>
        <w:p w:rsidR="00036A92" w:rsidRDefault="005516E2">
          <w:r w:rsidRPr="007C40A0">
            <w:rPr>
              <w:rStyle w:val="Textodelmarcadordeposicin"/>
            </w:rPr>
            <w:t>Haga clic aquí para escribir texto.</w:t>
          </w:r>
        </w:p>
      </w:docPartBody>
    </w:docPart>
    <w:docPart>
      <w:docPartPr>
        <w:name w:val="41D2E27D5FC747E88CB1AF88B7639C78"/>
        <w:category>
          <w:name w:val="General"/>
          <w:gallery w:val="placeholder"/>
        </w:category>
        <w:types>
          <w:type w:val="bbPlcHdr"/>
        </w:types>
        <w:behaviors>
          <w:behavior w:val="content"/>
        </w:behaviors>
        <w:guid w:val="{13494278-5D13-4B3E-BDF2-3CF5666E4B7D}"/>
      </w:docPartPr>
      <w:docPartBody>
        <w:p w:rsidR="00036A92" w:rsidRDefault="005516E2">
          <w:r w:rsidRPr="007C40A0">
            <w:rPr>
              <w:rStyle w:val="Textodelmarcadordeposicin"/>
            </w:rPr>
            <w:t>Haga clic aquí para escribir texto.</w:t>
          </w:r>
        </w:p>
      </w:docPartBody>
    </w:docPart>
    <w:docPart>
      <w:docPartPr>
        <w:name w:val="586AAAE7B48143F8BD0248FF9C54DB2F"/>
        <w:category>
          <w:name w:val="General"/>
          <w:gallery w:val="placeholder"/>
        </w:category>
        <w:types>
          <w:type w:val="bbPlcHdr"/>
        </w:types>
        <w:behaviors>
          <w:behavior w:val="content"/>
        </w:behaviors>
        <w:guid w:val="{FC2828EA-194F-4ABF-B86E-5DE3DBD31CD4}"/>
      </w:docPartPr>
      <w:docPartBody>
        <w:p w:rsidR="00036A92" w:rsidRDefault="005516E2">
          <w:r w:rsidRPr="007C40A0">
            <w:rPr>
              <w:rStyle w:val="Textodelmarcadordeposicin"/>
            </w:rPr>
            <w:t>Haga clic aquí para escribir texto.</w:t>
          </w:r>
        </w:p>
      </w:docPartBody>
    </w:docPart>
    <w:docPart>
      <w:docPartPr>
        <w:name w:val="D667A0F5D2814FE6BB05DDFADFBED7BF"/>
        <w:category>
          <w:name w:val="General"/>
          <w:gallery w:val="placeholder"/>
        </w:category>
        <w:types>
          <w:type w:val="bbPlcHdr"/>
        </w:types>
        <w:behaviors>
          <w:behavior w:val="content"/>
        </w:behaviors>
        <w:guid w:val="{7186D342-C73D-41CF-A74C-CB082451928C}"/>
      </w:docPartPr>
      <w:docPartBody>
        <w:p w:rsidR="00036A92" w:rsidRDefault="005516E2">
          <w:r w:rsidRPr="007C40A0">
            <w:rPr>
              <w:rStyle w:val="Textodelmarcadordeposicin"/>
            </w:rPr>
            <w:t>Haga clic aquí para escribir texto.</w:t>
          </w:r>
        </w:p>
      </w:docPartBody>
    </w:docPart>
    <w:docPart>
      <w:docPartPr>
        <w:name w:val="F4594E64EE0C4EFEA23E0B2B2B1259D4"/>
        <w:category>
          <w:name w:val="General"/>
          <w:gallery w:val="placeholder"/>
        </w:category>
        <w:types>
          <w:type w:val="bbPlcHdr"/>
        </w:types>
        <w:behaviors>
          <w:behavior w:val="content"/>
        </w:behaviors>
        <w:guid w:val="{E17FDC42-7EBD-42C3-8105-3C7C576818C2}"/>
      </w:docPartPr>
      <w:docPartBody>
        <w:p w:rsidR="00036A92" w:rsidRDefault="005516E2">
          <w:r w:rsidRPr="007C40A0">
            <w:rPr>
              <w:rStyle w:val="Textodelmarcadordeposicin"/>
            </w:rPr>
            <w:t>Haga clic aquí para escribir texto.</w:t>
          </w:r>
        </w:p>
      </w:docPartBody>
    </w:docPart>
    <w:docPart>
      <w:docPartPr>
        <w:name w:val="3D7AA168858C463983DFAE8F2881ED68"/>
        <w:category>
          <w:name w:val="General"/>
          <w:gallery w:val="placeholder"/>
        </w:category>
        <w:types>
          <w:type w:val="bbPlcHdr"/>
        </w:types>
        <w:behaviors>
          <w:behavior w:val="content"/>
        </w:behaviors>
        <w:guid w:val="{602DC76B-9857-49D0-8545-BF8F36B359CC}"/>
      </w:docPartPr>
      <w:docPartBody>
        <w:p w:rsidR="00036A92" w:rsidRDefault="005516E2">
          <w:r w:rsidRPr="007C40A0">
            <w:rPr>
              <w:rStyle w:val="Textodelmarcadordeposicin"/>
            </w:rPr>
            <w:t>Haga clic aquí para escribir texto.</w:t>
          </w:r>
        </w:p>
      </w:docPartBody>
    </w:docPart>
    <w:docPart>
      <w:docPartPr>
        <w:name w:val="9CE2126E8B534FDB973832F04C37F085"/>
        <w:category>
          <w:name w:val="General"/>
          <w:gallery w:val="placeholder"/>
        </w:category>
        <w:types>
          <w:type w:val="bbPlcHdr"/>
        </w:types>
        <w:behaviors>
          <w:behavior w:val="content"/>
        </w:behaviors>
        <w:guid w:val="{81FF0108-FC35-4F41-9A80-AD7360712F50}"/>
      </w:docPartPr>
      <w:docPartBody>
        <w:p w:rsidR="00036A92" w:rsidRDefault="005516E2">
          <w:r w:rsidRPr="007C40A0">
            <w:rPr>
              <w:rStyle w:val="Textodelmarcadordeposicin"/>
            </w:rPr>
            <w:t>Haga clic aquí para escribir texto.</w:t>
          </w:r>
        </w:p>
      </w:docPartBody>
    </w:docPart>
    <w:docPart>
      <w:docPartPr>
        <w:name w:val="2A3BF9298BF447A08FBFA236A10F507A"/>
        <w:category>
          <w:name w:val="General"/>
          <w:gallery w:val="placeholder"/>
        </w:category>
        <w:types>
          <w:type w:val="bbPlcHdr"/>
        </w:types>
        <w:behaviors>
          <w:behavior w:val="content"/>
        </w:behaviors>
        <w:guid w:val="{98F7FDA4-186C-40A0-BBFE-8E84130902DF}"/>
      </w:docPartPr>
      <w:docPartBody>
        <w:p w:rsidR="00036A92" w:rsidRDefault="005516E2">
          <w:r w:rsidRPr="007C40A0">
            <w:rPr>
              <w:rStyle w:val="Textodelmarcadordeposicin"/>
            </w:rPr>
            <w:t>Haga clic aquí para escribir texto.</w:t>
          </w:r>
        </w:p>
      </w:docPartBody>
    </w:docPart>
    <w:docPart>
      <w:docPartPr>
        <w:name w:val="219C4F83E20D499494C4C440551BF65A"/>
        <w:category>
          <w:name w:val="General"/>
          <w:gallery w:val="placeholder"/>
        </w:category>
        <w:types>
          <w:type w:val="bbPlcHdr"/>
        </w:types>
        <w:behaviors>
          <w:behavior w:val="content"/>
        </w:behaviors>
        <w:guid w:val="{AB13D267-67BC-450B-989F-50F9A03133CB}"/>
      </w:docPartPr>
      <w:docPartBody>
        <w:p w:rsidR="00036A92" w:rsidRDefault="005516E2">
          <w:r w:rsidRPr="007C40A0">
            <w:rPr>
              <w:rStyle w:val="Textodelmarcadordeposicin"/>
            </w:rPr>
            <w:t>Haga clic aquí para escribir texto.</w:t>
          </w:r>
        </w:p>
      </w:docPartBody>
    </w:docPart>
    <w:docPart>
      <w:docPartPr>
        <w:name w:val="B1E7FC480E0043FE921BF7DE7CCCC6C8"/>
        <w:category>
          <w:name w:val="General"/>
          <w:gallery w:val="placeholder"/>
        </w:category>
        <w:types>
          <w:type w:val="bbPlcHdr"/>
        </w:types>
        <w:behaviors>
          <w:behavior w:val="content"/>
        </w:behaviors>
        <w:guid w:val="{7855D033-D8EF-41E8-B855-5344BFCAF04B}"/>
      </w:docPartPr>
      <w:docPartBody>
        <w:p w:rsidR="00036A92" w:rsidRDefault="005516E2">
          <w:r w:rsidRPr="007C40A0">
            <w:rPr>
              <w:rStyle w:val="Textodelmarcadordeposicin"/>
            </w:rPr>
            <w:t>Haga clic aquí para escribir texto.</w:t>
          </w:r>
        </w:p>
      </w:docPartBody>
    </w:docPart>
    <w:docPart>
      <w:docPartPr>
        <w:name w:val="770F9DB51919461BAA209911A5064969"/>
        <w:category>
          <w:name w:val="General"/>
          <w:gallery w:val="placeholder"/>
        </w:category>
        <w:types>
          <w:type w:val="bbPlcHdr"/>
        </w:types>
        <w:behaviors>
          <w:behavior w:val="content"/>
        </w:behaviors>
        <w:guid w:val="{CBF50EDA-6CC4-4496-85C0-8FDC9096FDF0}"/>
      </w:docPartPr>
      <w:docPartBody>
        <w:p w:rsidR="00036A92" w:rsidRDefault="005516E2">
          <w:r w:rsidRPr="008E1C2D">
            <w:rPr>
              <w:rStyle w:val="Textodelmarcadordeposicin"/>
            </w:rPr>
            <w:t>Haga clic aquí para escribir texto.</w:t>
          </w:r>
        </w:p>
      </w:docPartBody>
    </w:docPart>
    <w:docPart>
      <w:docPartPr>
        <w:name w:val="3564545518CA4145AED10C2E4F00EE00"/>
        <w:category>
          <w:name w:val="General"/>
          <w:gallery w:val="placeholder"/>
        </w:category>
        <w:types>
          <w:type w:val="bbPlcHdr"/>
        </w:types>
        <w:behaviors>
          <w:behavior w:val="content"/>
        </w:behaviors>
        <w:guid w:val="{F2A249DD-2D56-44C5-85AE-1DD4D97D9F4D}"/>
      </w:docPartPr>
      <w:docPartBody>
        <w:p w:rsidR="00036A92" w:rsidRDefault="005516E2">
          <w:r w:rsidRPr="008E1C2D">
            <w:rPr>
              <w:rStyle w:val="Textodelmarcadordeposicin"/>
            </w:rPr>
            <w:t>Haga clic aquí para escribir texto.</w:t>
          </w:r>
        </w:p>
      </w:docPartBody>
    </w:docPart>
    <w:docPart>
      <w:docPartPr>
        <w:name w:val="6D135E80B04049C4B84D8F7B817A1505"/>
        <w:category>
          <w:name w:val="General"/>
          <w:gallery w:val="placeholder"/>
        </w:category>
        <w:types>
          <w:type w:val="bbPlcHdr"/>
        </w:types>
        <w:behaviors>
          <w:behavior w:val="content"/>
        </w:behaviors>
        <w:guid w:val="{FD067F70-88F1-46F9-B136-D79DB8367C66}"/>
      </w:docPartPr>
      <w:docPartBody>
        <w:p w:rsidR="00036A92" w:rsidRDefault="005516E2">
          <w:r w:rsidRPr="008E1C2D">
            <w:rPr>
              <w:rStyle w:val="Textodelmarcadordeposicin"/>
            </w:rPr>
            <w:t>Haga clic aquí para escribir texto.</w:t>
          </w:r>
        </w:p>
      </w:docPartBody>
    </w:docPart>
    <w:docPart>
      <w:docPartPr>
        <w:name w:val="C8C7D3E2AD6E4A38A294E0A0EAC1405B"/>
        <w:category>
          <w:name w:val="General"/>
          <w:gallery w:val="placeholder"/>
        </w:category>
        <w:types>
          <w:type w:val="bbPlcHdr"/>
        </w:types>
        <w:behaviors>
          <w:behavior w:val="content"/>
        </w:behaviors>
        <w:guid w:val="{71831486-4653-4BF3-BB45-B3BB542F9CD9}"/>
      </w:docPartPr>
      <w:docPartBody>
        <w:p w:rsidR="00036A92" w:rsidRDefault="005516E2">
          <w:r w:rsidRPr="008E1C2D">
            <w:rPr>
              <w:rStyle w:val="Textodelmarcadordeposicin"/>
            </w:rPr>
            <w:t>Haga clic aquí para escribir texto.</w:t>
          </w:r>
        </w:p>
      </w:docPartBody>
    </w:docPart>
    <w:docPart>
      <w:docPartPr>
        <w:name w:val="0F654BE5A71B412CAA03C3FD80B36030"/>
        <w:category>
          <w:name w:val="General"/>
          <w:gallery w:val="placeholder"/>
        </w:category>
        <w:types>
          <w:type w:val="bbPlcHdr"/>
        </w:types>
        <w:behaviors>
          <w:behavior w:val="content"/>
        </w:behaviors>
        <w:guid w:val="{7D4A8C04-F9EA-4632-80DA-CE4B72B8A10E}"/>
      </w:docPartPr>
      <w:docPartBody>
        <w:p w:rsidR="00036A92" w:rsidRDefault="005516E2">
          <w:r w:rsidRPr="008E1C2D">
            <w:rPr>
              <w:rStyle w:val="Textodelmarcadordeposicin"/>
            </w:rPr>
            <w:t>Haga clic aquí para escribir texto.</w:t>
          </w:r>
        </w:p>
      </w:docPartBody>
    </w:docPart>
    <w:docPart>
      <w:docPartPr>
        <w:name w:val="2122A1CA9FA645D19A2A54BC482AAE93"/>
        <w:category>
          <w:name w:val="General"/>
          <w:gallery w:val="placeholder"/>
        </w:category>
        <w:types>
          <w:type w:val="bbPlcHdr"/>
        </w:types>
        <w:behaviors>
          <w:behavior w:val="content"/>
        </w:behaviors>
        <w:guid w:val="{8439BCDC-E865-4B66-9E0F-5903E5C6ADBA}"/>
      </w:docPartPr>
      <w:docPartBody>
        <w:p w:rsidR="00036A92" w:rsidRDefault="005516E2">
          <w:r w:rsidRPr="00C82A4E">
            <w:rPr>
              <w:rStyle w:val="Textodelmarcadordeposicin"/>
            </w:rPr>
            <w:t>Haga clic aquí para escribir texto.</w:t>
          </w:r>
        </w:p>
      </w:docPartBody>
    </w:docPart>
    <w:docPart>
      <w:docPartPr>
        <w:name w:val="9BD12185D46541AA956C3D10CC19946E"/>
        <w:category>
          <w:name w:val="General"/>
          <w:gallery w:val="placeholder"/>
        </w:category>
        <w:types>
          <w:type w:val="bbPlcHdr"/>
        </w:types>
        <w:behaviors>
          <w:behavior w:val="content"/>
        </w:behaviors>
        <w:guid w:val="{98953470-1C95-4F77-A49D-58A8D7611C20}"/>
      </w:docPartPr>
      <w:docPartBody>
        <w:p w:rsidR="00036A92" w:rsidRDefault="005516E2">
          <w:r w:rsidRPr="00C82A4E">
            <w:rPr>
              <w:rStyle w:val="Textodelmarcadordeposicin"/>
            </w:rPr>
            <w:t>Haga clic aquí para escribir texto.</w:t>
          </w:r>
        </w:p>
      </w:docPartBody>
    </w:docPart>
    <w:docPart>
      <w:docPartPr>
        <w:name w:val="6D2C67E29E2F420CA3FB5514DA5F02B7"/>
        <w:category>
          <w:name w:val="General"/>
          <w:gallery w:val="placeholder"/>
        </w:category>
        <w:types>
          <w:type w:val="bbPlcHdr"/>
        </w:types>
        <w:behaviors>
          <w:behavior w:val="content"/>
        </w:behaviors>
        <w:guid w:val="{33B65BA9-3D52-4266-B819-3153C8D840DF}"/>
      </w:docPartPr>
      <w:docPartBody>
        <w:p w:rsidR="00036A92" w:rsidRDefault="005516E2">
          <w:r w:rsidRPr="00C82A4E">
            <w:rPr>
              <w:rStyle w:val="Textodelmarcadordeposicin"/>
            </w:rPr>
            <w:t>Haga clic aquí para escribir texto.</w:t>
          </w:r>
        </w:p>
      </w:docPartBody>
    </w:docPart>
    <w:docPart>
      <w:docPartPr>
        <w:name w:val="8064557682F344B99287422A9F5F2615"/>
        <w:category>
          <w:name w:val="General"/>
          <w:gallery w:val="placeholder"/>
        </w:category>
        <w:types>
          <w:type w:val="bbPlcHdr"/>
        </w:types>
        <w:behaviors>
          <w:behavior w:val="content"/>
        </w:behaviors>
        <w:guid w:val="{440FEBA9-043E-4430-A754-344871B0CF22}"/>
      </w:docPartPr>
      <w:docPartBody>
        <w:p w:rsidR="00036A92" w:rsidRDefault="005516E2">
          <w:r w:rsidRPr="00C82A4E">
            <w:rPr>
              <w:rStyle w:val="Textodelmarcadordeposicin"/>
            </w:rPr>
            <w:t>Haga clic aquí para escribir texto.</w:t>
          </w:r>
        </w:p>
      </w:docPartBody>
    </w:docPart>
    <w:docPart>
      <w:docPartPr>
        <w:name w:val="9B419C57D45A44B189C1022F50F7132F"/>
        <w:category>
          <w:name w:val="General"/>
          <w:gallery w:val="placeholder"/>
        </w:category>
        <w:types>
          <w:type w:val="bbPlcHdr"/>
        </w:types>
        <w:behaviors>
          <w:behavior w:val="content"/>
        </w:behaviors>
        <w:guid w:val="{E1B2B98A-4779-47B3-909A-D650EDAC955B}"/>
      </w:docPartPr>
      <w:docPartBody>
        <w:p w:rsidR="00036A92" w:rsidRDefault="005516E2">
          <w:r w:rsidRPr="00C82A4E">
            <w:rPr>
              <w:rStyle w:val="Textodelmarcadordeposicin"/>
            </w:rPr>
            <w:t>Haga clic aquí para escribir texto.</w:t>
          </w:r>
        </w:p>
      </w:docPartBody>
    </w:docPart>
    <w:docPart>
      <w:docPartPr>
        <w:name w:val="C4D7A7A224734C2991952E9F75D00CC7"/>
        <w:category>
          <w:name w:val="General"/>
          <w:gallery w:val="placeholder"/>
        </w:category>
        <w:types>
          <w:type w:val="bbPlcHdr"/>
        </w:types>
        <w:behaviors>
          <w:behavior w:val="content"/>
        </w:behaviors>
        <w:guid w:val="{B5170F54-2C3E-408B-A497-DB78DE8DF5DA}"/>
      </w:docPartPr>
      <w:docPartBody>
        <w:p w:rsidR="00036A92" w:rsidRDefault="005516E2">
          <w:r w:rsidRPr="00C82A4E">
            <w:rPr>
              <w:rStyle w:val="Textodelmarcadordeposicin"/>
            </w:rPr>
            <w:t>Haga clic aquí para escribir texto.</w:t>
          </w:r>
        </w:p>
      </w:docPartBody>
    </w:docPart>
    <w:docPart>
      <w:docPartPr>
        <w:name w:val="0F0710AF685048AFB432DAD1A4D2F9B9"/>
        <w:category>
          <w:name w:val="General"/>
          <w:gallery w:val="placeholder"/>
        </w:category>
        <w:types>
          <w:type w:val="bbPlcHdr"/>
        </w:types>
        <w:behaviors>
          <w:behavior w:val="content"/>
        </w:behaviors>
        <w:guid w:val="{61D1B280-8AA9-4479-BD67-64AEFC82FD44}"/>
      </w:docPartPr>
      <w:docPartBody>
        <w:p w:rsidR="00036A92" w:rsidRDefault="005516E2">
          <w:r w:rsidRPr="00C82A4E">
            <w:rPr>
              <w:rStyle w:val="Textodelmarcadordeposicin"/>
            </w:rPr>
            <w:t>Haga clic aquí para escribir texto.</w:t>
          </w:r>
        </w:p>
      </w:docPartBody>
    </w:docPart>
    <w:docPart>
      <w:docPartPr>
        <w:name w:val="A4B9BE37FF76496D9FE80C6CF84ED257"/>
        <w:category>
          <w:name w:val="General"/>
          <w:gallery w:val="placeholder"/>
        </w:category>
        <w:types>
          <w:type w:val="bbPlcHdr"/>
        </w:types>
        <w:behaviors>
          <w:behavior w:val="content"/>
        </w:behaviors>
        <w:guid w:val="{CA1DB886-41DF-4D0C-BD06-19043A80510A}"/>
      </w:docPartPr>
      <w:docPartBody>
        <w:p w:rsidR="00036A92" w:rsidRDefault="005516E2">
          <w:r w:rsidRPr="00C82A4E">
            <w:rPr>
              <w:rStyle w:val="Textodelmarcadordeposicin"/>
            </w:rPr>
            <w:t>Haga clic aquí para escribir texto.</w:t>
          </w:r>
        </w:p>
      </w:docPartBody>
    </w:docPart>
    <w:docPart>
      <w:docPartPr>
        <w:name w:val="19187B3C978F4582A628C333E12C2C48"/>
        <w:category>
          <w:name w:val="General"/>
          <w:gallery w:val="placeholder"/>
        </w:category>
        <w:types>
          <w:type w:val="bbPlcHdr"/>
        </w:types>
        <w:behaviors>
          <w:behavior w:val="content"/>
        </w:behaviors>
        <w:guid w:val="{172B784C-ABEC-4F1A-BB97-FCC7F51BB002}"/>
      </w:docPartPr>
      <w:docPartBody>
        <w:p w:rsidR="00036A92" w:rsidRDefault="005516E2">
          <w:r w:rsidRPr="00C82A4E">
            <w:rPr>
              <w:rStyle w:val="Textodelmarcadordeposicin"/>
            </w:rPr>
            <w:t>Haga clic aquí para escribir texto.</w:t>
          </w:r>
        </w:p>
      </w:docPartBody>
    </w:docPart>
    <w:docPart>
      <w:docPartPr>
        <w:name w:val="24F4FFD24DD5420192D8F57EE2B25EFA"/>
        <w:category>
          <w:name w:val="General"/>
          <w:gallery w:val="placeholder"/>
        </w:category>
        <w:types>
          <w:type w:val="bbPlcHdr"/>
        </w:types>
        <w:behaviors>
          <w:behavior w:val="content"/>
        </w:behaviors>
        <w:guid w:val="{ED7142AF-2B69-4DBE-8C37-9F497E07C46E}"/>
      </w:docPartPr>
      <w:docPartBody>
        <w:p w:rsidR="00036A92" w:rsidRDefault="005516E2">
          <w:r w:rsidRPr="00C82A4E">
            <w:rPr>
              <w:rStyle w:val="Textodelmarcadordeposicin"/>
            </w:rPr>
            <w:t>Haga clic aquí para escribir texto.</w:t>
          </w:r>
        </w:p>
      </w:docPartBody>
    </w:docPart>
    <w:docPart>
      <w:docPartPr>
        <w:name w:val="73C99682F1A04EC0AF4E616CF4084BA7"/>
        <w:category>
          <w:name w:val="General"/>
          <w:gallery w:val="placeholder"/>
        </w:category>
        <w:types>
          <w:type w:val="bbPlcHdr"/>
        </w:types>
        <w:behaviors>
          <w:behavior w:val="content"/>
        </w:behaviors>
        <w:guid w:val="{A6F2AF60-1BCF-4082-8EB1-C0E4485898C1}"/>
      </w:docPartPr>
      <w:docPartBody>
        <w:p w:rsidR="00036A92" w:rsidRDefault="005516E2">
          <w:r w:rsidRPr="00C82A4E">
            <w:rPr>
              <w:rStyle w:val="Textodelmarcadordeposicin"/>
            </w:rPr>
            <w:t>Haga clic aquí para escribir texto.</w:t>
          </w:r>
        </w:p>
      </w:docPartBody>
    </w:docPart>
    <w:docPart>
      <w:docPartPr>
        <w:name w:val="0D52461FEEC84AB9AC6F3AD1C6CF7AC6"/>
        <w:category>
          <w:name w:val="General"/>
          <w:gallery w:val="placeholder"/>
        </w:category>
        <w:types>
          <w:type w:val="bbPlcHdr"/>
        </w:types>
        <w:behaviors>
          <w:behavior w:val="content"/>
        </w:behaviors>
        <w:guid w:val="{207A6883-0C01-4BA7-A6B8-19257AEFCB9C}"/>
      </w:docPartPr>
      <w:docPartBody>
        <w:p w:rsidR="00036A92" w:rsidRDefault="005516E2">
          <w:r w:rsidRPr="00C82A4E">
            <w:rPr>
              <w:rStyle w:val="Textodelmarcadordeposicin"/>
            </w:rPr>
            <w:t>Haga clic aquí para escribir texto.</w:t>
          </w:r>
        </w:p>
      </w:docPartBody>
    </w:docPart>
    <w:docPart>
      <w:docPartPr>
        <w:name w:val="8C8AEF62A88445E9BBBBD9CC96DDAD60"/>
        <w:category>
          <w:name w:val="General"/>
          <w:gallery w:val="placeholder"/>
        </w:category>
        <w:types>
          <w:type w:val="bbPlcHdr"/>
        </w:types>
        <w:behaviors>
          <w:behavior w:val="content"/>
        </w:behaviors>
        <w:guid w:val="{825AAF73-FC66-4120-95ED-E81C7105F977}"/>
      </w:docPartPr>
      <w:docPartBody>
        <w:p w:rsidR="00036A92" w:rsidRDefault="005516E2">
          <w:r w:rsidRPr="00C82A4E">
            <w:rPr>
              <w:rStyle w:val="Textodelmarcadordeposicin"/>
            </w:rPr>
            <w:t>Haga clic aquí para escribir texto.</w:t>
          </w:r>
        </w:p>
      </w:docPartBody>
    </w:docPart>
    <w:docPart>
      <w:docPartPr>
        <w:name w:val="570BECF299314223A32609205591C077"/>
        <w:category>
          <w:name w:val="General"/>
          <w:gallery w:val="placeholder"/>
        </w:category>
        <w:types>
          <w:type w:val="bbPlcHdr"/>
        </w:types>
        <w:behaviors>
          <w:behavior w:val="content"/>
        </w:behaviors>
        <w:guid w:val="{EF0A4F2B-A1ED-4236-A11A-BC6114C88B29}"/>
      </w:docPartPr>
      <w:docPartBody>
        <w:p w:rsidR="00036A92" w:rsidRDefault="005516E2">
          <w:r w:rsidRPr="00C82A4E">
            <w:rPr>
              <w:rStyle w:val="Textodelmarcadordeposicin"/>
            </w:rPr>
            <w:t>Haga clic aquí para escribir texto.</w:t>
          </w:r>
        </w:p>
      </w:docPartBody>
    </w:docPart>
    <w:docPart>
      <w:docPartPr>
        <w:name w:val="45AE7CB6E80045408BBD16B58F231802"/>
        <w:category>
          <w:name w:val="General"/>
          <w:gallery w:val="placeholder"/>
        </w:category>
        <w:types>
          <w:type w:val="bbPlcHdr"/>
        </w:types>
        <w:behaviors>
          <w:behavior w:val="content"/>
        </w:behaviors>
        <w:guid w:val="{713438A0-DD33-46E2-854D-1DE1F357E069}"/>
      </w:docPartPr>
      <w:docPartBody>
        <w:p w:rsidR="00036A92" w:rsidRDefault="005516E2">
          <w:r w:rsidRPr="00C82A4E">
            <w:rPr>
              <w:rStyle w:val="Textodelmarcadordeposicin"/>
            </w:rPr>
            <w:t>Haga clic aquí para escribir texto.</w:t>
          </w:r>
        </w:p>
      </w:docPartBody>
    </w:docPart>
    <w:docPart>
      <w:docPartPr>
        <w:name w:val="A5B9034BA60445D29E630B3082223D3C"/>
        <w:category>
          <w:name w:val="General"/>
          <w:gallery w:val="placeholder"/>
        </w:category>
        <w:types>
          <w:type w:val="bbPlcHdr"/>
        </w:types>
        <w:behaviors>
          <w:behavior w:val="content"/>
        </w:behaviors>
        <w:guid w:val="{2D1C68EA-9174-47D5-90CF-4F55E252BB1F}"/>
      </w:docPartPr>
      <w:docPartBody>
        <w:p w:rsidR="00036A92" w:rsidRDefault="005516E2">
          <w:r w:rsidRPr="00C82A4E">
            <w:rPr>
              <w:rStyle w:val="Textodelmarcadordeposicin"/>
            </w:rPr>
            <w:t>Haga clic aquí para escribir texto.</w:t>
          </w:r>
        </w:p>
      </w:docPartBody>
    </w:docPart>
    <w:docPart>
      <w:docPartPr>
        <w:name w:val="BEB9CE132E9246E5B7E555CD5ED80911"/>
        <w:category>
          <w:name w:val="General"/>
          <w:gallery w:val="placeholder"/>
        </w:category>
        <w:types>
          <w:type w:val="bbPlcHdr"/>
        </w:types>
        <w:behaviors>
          <w:behavior w:val="content"/>
        </w:behaviors>
        <w:guid w:val="{2E381A44-B104-4996-9CD7-37FE5C163D63}"/>
      </w:docPartPr>
      <w:docPartBody>
        <w:p w:rsidR="00036A92" w:rsidRDefault="005516E2">
          <w:r w:rsidRPr="00C82A4E">
            <w:rPr>
              <w:rStyle w:val="Textodelmarcadordeposicin"/>
            </w:rPr>
            <w:t>Haga clic aquí para escribir texto.</w:t>
          </w:r>
        </w:p>
      </w:docPartBody>
    </w:docPart>
    <w:docPart>
      <w:docPartPr>
        <w:name w:val="38471948665E4ACEB594D8E93B0B9FA8"/>
        <w:category>
          <w:name w:val="General"/>
          <w:gallery w:val="placeholder"/>
        </w:category>
        <w:types>
          <w:type w:val="bbPlcHdr"/>
        </w:types>
        <w:behaviors>
          <w:behavior w:val="content"/>
        </w:behaviors>
        <w:guid w:val="{2C063DE4-44F4-48C9-9744-D78CB7A83B67}"/>
      </w:docPartPr>
      <w:docPartBody>
        <w:p w:rsidR="00036A92" w:rsidRDefault="005516E2">
          <w:r w:rsidRPr="00C82A4E">
            <w:rPr>
              <w:rStyle w:val="Textodelmarcadordeposicin"/>
            </w:rPr>
            <w:t>Haga clic aquí para escribir texto.</w:t>
          </w:r>
        </w:p>
      </w:docPartBody>
    </w:docPart>
    <w:docPart>
      <w:docPartPr>
        <w:name w:val="FA9D7CA5820B4E2D8D738B4DAE667571"/>
        <w:category>
          <w:name w:val="General"/>
          <w:gallery w:val="placeholder"/>
        </w:category>
        <w:types>
          <w:type w:val="bbPlcHdr"/>
        </w:types>
        <w:behaviors>
          <w:behavior w:val="content"/>
        </w:behaviors>
        <w:guid w:val="{993AF3C1-56F4-42BB-9FE1-FF861B3410C8}"/>
      </w:docPartPr>
      <w:docPartBody>
        <w:p w:rsidR="00036A92" w:rsidRDefault="005516E2">
          <w:r w:rsidRPr="00C82A4E">
            <w:rPr>
              <w:rStyle w:val="Textodelmarcadordeposicin"/>
            </w:rPr>
            <w:t>Haga clic aquí para escribir texto.</w:t>
          </w:r>
        </w:p>
      </w:docPartBody>
    </w:docPart>
    <w:docPart>
      <w:docPartPr>
        <w:name w:val="AE833112C663400981D7017D4CE04E85"/>
        <w:category>
          <w:name w:val="General"/>
          <w:gallery w:val="placeholder"/>
        </w:category>
        <w:types>
          <w:type w:val="bbPlcHdr"/>
        </w:types>
        <w:behaviors>
          <w:behavior w:val="content"/>
        </w:behaviors>
        <w:guid w:val="{505F68A8-AC6A-4A19-B97E-B112F5202CD5}"/>
      </w:docPartPr>
      <w:docPartBody>
        <w:p w:rsidR="00036A92" w:rsidRDefault="005516E2">
          <w:r w:rsidRPr="00C82A4E">
            <w:rPr>
              <w:rStyle w:val="Textodelmarcadordeposicin"/>
            </w:rPr>
            <w:t>Haga clic aquí para escribir texto.</w:t>
          </w:r>
        </w:p>
      </w:docPartBody>
    </w:docPart>
    <w:docPart>
      <w:docPartPr>
        <w:name w:val="D953F9C9C62D4921B9EC7E02E199E548"/>
        <w:category>
          <w:name w:val="General"/>
          <w:gallery w:val="placeholder"/>
        </w:category>
        <w:types>
          <w:type w:val="bbPlcHdr"/>
        </w:types>
        <w:behaviors>
          <w:behavior w:val="content"/>
        </w:behaviors>
        <w:guid w:val="{528852BE-0117-4822-BC86-59E35713CBE8}"/>
      </w:docPartPr>
      <w:docPartBody>
        <w:p w:rsidR="00BB3C75" w:rsidRDefault="005516E2">
          <w:r w:rsidRPr="00333F9D">
            <w:rPr>
              <w:rStyle w:val="Textodelmarcadordeposicin"/>
              <w:sz w:val="20"/>
              <w:szCs w:val="20"/>
            </w:rPr>
            <w:t>Elija SI/NO</w:t>
          </w:r>
        </w:p>
      </w:docPartBody>
    </w:docPart>
    <w:docPart>
      <w:docPartPr>
        <w:name w:val="C67FC02D1EF048E2BB88E543B7BECCC5"/>
        <w:category>
          <w:name w:val="General"/>
          <w:gallery w:val="placeholder"/>
        </w:category>
        <w:types>
          <w:type w:val="bbPlcHdr"/>
        </w:types>
        <w:behaviors>
          <w:behavior w:val="content"/>
        </w:behaviors>
        <w:guid w:val="{04E626DD-46C8-4E2B-9C01-A534E2A7E3A8}"/>
      </w:docPartPr>
      <w:docPartBody>
        <w:p w:rsidR="00BB3C75" w:rsidRDefault="005516E2">
          <w:r w:rsidRPr="00333F9D">
            <w:rPr>
              <w:rStyle w:val="Textodelmarcadordeposicin"/>
              <w:sz w:val="20"/>
              <w:szCs w:val="20"/>
            </w:rPr>
            <w:t>Haga clic aquí para escribir texto.</w:t>
          </w:r>
        </w:p>
      </w:docPartBody>
    </w:docPart>
    <w:docPart>
      <w:docPartPr>
        <w:name w:val="213A17B8B5D24378B1847E805849B724"/>
        <w:category>
          <w:name w:val="General"/>
          <w:gallery w:val="placeholder"/>
        </w:category>
        <w:types>
          <w:type w:val="bbPlcHdr"/>
        </w:types>
        <w:behaviors>
          <w:behavior w:val="content"/>
        </w:behaviors>
        <w:guid w:val="{7B34D2DD-9E82-4630-A670-6546EEBBE41D}"/>
      </w:docPartPr>
      <w:docPartBody>
        <w:p w:rsidR="00BB3C75" w:rsidRDefault="005516E2">
          <w:r w:rsidRPr="00333F9D">
            <w:rPr>
              <w:rStyle w:val="Textodelmarcadordeposicin"/>
              <w:sz w:val="20"/>
              <w:szCs w:val="20"/>
            </w:rPr>
            <w:t>Elija SI/NO</w:t>
          </w:r>
        </w:p>
      </w:docPartBody>
    </w:docPart>
    <w:docPart>
      <w:docPartPr>
        <w:name w:val="8DA14F21D3394DEAB5ADCCE264205E58"/>
        <w:category>
          <w:name w:val="General"/>
          <w:gallery w:val="placeholder"/>
        </w:category>
        <w:types>
          <w:type w:val="bbPlcHdr"/>
        </w:types>
        <w:behaviors>
          <w:behavior w:val="content"/>
        </w:behaviors>
        <w:guid w:val="{08EC5930-65E2-415C-9044-90A54AAD7FDC}"/>
      </w:docPartPr>
      <w:docPartBody>
        <w:p w:rsidR="00BB3C75" w:rsidRDefault="005516E2">
          <w:r w:rsidRPr="00333F9D">
            <w:rPr>
              <w:rStyle w:val="Textodelmarcadordeposicin"/>
              <w:sz w:val="20"/>
              <w:szCs w:val="20"/>
            </w:rPr>
            <w:t>Elija SI/NO</w:t>
          </w:r>
        </w:p>
      </w:docPartBody>
    </w:docPart>
    <w:docPart>
      <w:docPartPr>
        <w:name w:val="6F5CD9120DCD4F0AA1E78DA0CF0FA8BF"/>
        <w:category>
          <w:name w:val="General"/>
          <w:gallery w:val="placeholder"/>
        </w:category>
        <w:types>
          <w:type w:val="bbPlcHdr"/>
        </w:types>
        <w:behaviors>
          <w:behavior w:val="content"/>
        </w:behaviors>
        <w:guid w:val="{30021A46-8335-4156-99E8-06B4F9AC97DB}"/>
      </w:docPartPr>
      <w:docPartBody>
        <w:p w:rsidR="00BB3C75" w:rsidRDefault="005516E2">
          <w:r w:rsidRPr="00333F9D">
            <w:rPr>
              <w:rStyle w:val="Textodelmarcadordeposicin"/>
              <w:sz w:val="20"/>
              <w:szCs w:val="20"/>
            </w:rPr>
            <w:t>Elija SI/NO</w:t>
          </w:r>
        </w:p>
      </w:docPartBody>
    </w:docPart>
    <w:docPart>
      <w:docPartPr>
        <w:name w:val="4DBAB7D0FE864F82AFC90B752CF41A57"/>
        <w:category>
          <w:name w:val="General"/>
          <w:gallery w:val="placeholder"/>
        </w:category>
        <w:types>
          <w:type w:val="bbPlcHdr"/>
        </w:types>
        <w:behaviors>
          <w:behavior w:val="content"/>
        </w:behaviors>
        <w:guid w:val="{10262F26-98F9-4422-ABC2-BE56D0C84EC3}"/>
      </w:docPartPr>
      <w:docPartBody>
        <w:p w:rsidR="00BB3C75" w:rsidRDefault="005516E2">
          <w:r w:rsidRPr="00333F9D">
            <w:rPr>
              <w:rStyle w:val="Textodelmarcadordeposicin"/>
              <w:sz w:val="20"/>
              <w:szCs w:val="20"/>
            </w:rPr>
            <w:t>Elija SI/NO</w:t>
          </w:r>
        </w:p>
      </w:docPartBody>
    </w:docPart>
    <w:docPart>
      <w:docPartPr>
        <w:name w:val="788DA33859A141308E273F3EFF2B8A40"/>
        <w:category>
          <w:name w:val="General"/>
          <w:gallery w:val="placeholder"/>
        </w:category>
        <w:types>
          <w:type w:val="bbPlcHdr"/>
        </w:types>
        <w:behaviors>
          <w:behavior w:val="content"/>
        </w:behaviors>
        <w:guid w:val="{D88DD3CF-BFE0-4F7F-AC54-DF5706BFE62F}"/>
      </w:docPartPr>
      <w:docPartBody>
        <w:p w:rsidR="00BB3C75" w:rsidRDefault="005516E2">
          <w:r w:rsidRPr="00333F9D">
            <w:rPr>
              <w:rStyle w:val="Textodelmarcadordeposicin"/>
              <w:sz w:val="20"/>
              <w:szCs w:val="20"/>
            </w:rPr>
            <w:t>Elija SI/NO</w:t>
          </w:r>
        </w:p>
      </w:docPartBody>
    </w:docPart>
    <w:docPart>
      <w:docPartPr>
        <w:name w:val="142F9FBD1C1B42BD9F9A57C29A62C743"/>
        <w:category>
          <w:name w:val="General"/>
          <w:gallery w:val="placeholder"/>
        </w:category>
        <w:types>
          <w:type w:val="bbPlcHdr"/>
        </w:types>
        <w:behaviors>
          <w:behavior w:val="content"/>
        </w:behaviors>
        <w:guid w:val="{F7D63B3C-C33E-40A6-86AC-560A0A812954}"/>
      </w:docPartPr>
      <w:docPartBody>
        <w:p w:rsidR="00BB3C75" w:rsidRDefault="005516E2">
          <w:r w:rsidRPr="00333F9D">
            <w:rPr>
              <w:rStyle w:val="Textodelmarcadordeposicin"/>
              <w:sz w:val="20"/>
              <w:szCs w:val="20"/>
            </w:rPr>
            <w:t>Elija SI/NO</w:t>
          </w:r>
        </w:p>
      </w:docPartBody>
    </w:docPart>
    <w:docPart>
      <w:docPartPr>
        <w:name w:val="C7DE952554244E8BB88E83EE2F437793"/>
        <w:category>
          <w:name w:val="General"/>
          <w:gallery w:val="placeholder"/>
        </w:category>
        <w:types>
          <w:type w:val="bbPlcHdr"/>
        </w:types>
        <w:behaviors>
          <w:behavior w:val="content"/>
        </w:behaviors>
        <w:guid w:val="{B771794A-A5A2-4FFA-9473-7B653D21FFD3}"/>
      </w:docPartPr>
      <w:docPartBody>
        <w:p w:rsidR="00BB3C75" w:rsidRDefault="005516E2">
          <w:r w:rsidRPr="00333F9D">
            <w:rPr>
              <w:rStyle w:val="Textodelmarcadordeposicin"/>
              <w:sz w:val="20"/>
              <w:szCs w:val="20"/>
            </w:rPr>
            <w:t>Elija SI/NO</w:t>
          </w:r>
        </w:p>
      </w:docPartBody>
    </w:docPart>
    <w:docPart>
      <w:docPartPr>
        <w:name w:val="EBCB0077BAB441F09E74CC03DAF5B1B6"/>
        <w:category>
          <w:name w:val="General"/>
          <w:gallery w:val="placeholder"/>
        </w:category>
        <w:types>
          <w:type w:val="bbPlcHdr"/>
        </w:types>
        <w:behaviors>
          <w:behavior w:val="content"/>
        </w:behaviors>
        <w:guid w:val="{9C21EAC6-A92F-4E9E-89BB-C212ECAD2F47}"/>
      </w:docPartPr>
      <w:docPartBody>
        <w:p w:rsidR="00BB3C75" w:rsidRDefault="005516E2">
          <w:r w:rsidRPr="00333F9D">
            <w:rPr>
              <w:rStyle w:val="Textodelmarcadordeposicin"/>
              <w:sz w:val="20"/>
              <w:szCs w:val="20"/>
            </w:rPr>
            <w:t>Elija SI/NO</w:t>
          </w:r>
        </w:p>
      </w:docPartBody>
    </w:docPart>
    <w:docPart>
      <w:docPartPr>
        <w:name w:val="AAC2C8A97D08433894E6E3CF0E8B9020"/>
        <w:category>
          <w:name w:val="General"/>
          <w:gallery w:val="placeholder"/>
        </w:category>
        <w:types>
          <w:type w:val="bbPlcHdr"/>
        </w:types>
        <w:behaviors>
          <w:behavior w:val="content"/>
        </w:behaviors>
        <w:guid w:val="{075B2344-4F6F-4D39-BE24-E4FFFCA46B9C}"/>
      </w:docPartPr>
      <w:docPartBody>
        <w:p w:rsidR="00BB3C75" w:rsidRDefault="005516E2">
          <w:r w:rsidRPr="00333F9D">
            <w:rPr>
              <w:rStyle w:val="Textodelmarcadordeposicin"/>
              <w:sz w:val="20"/>
              <w:szCs w:val="20"/>
            </w:rPr>
            <w:t>Elija SI/NO</w:t>
          </w:r>
        </w:p>
      </w:docPartBody>
    </w:docPart>
    <w:docPart>
      <w:docPartPr>
        <w:name w:val="2B409D4294EA4092B1261C7E1E8459AC"/>
        <w:category>
          <w:name w:val="General"/>
          <w:gallery w:val="placeholder"/>
        </w:category>
        <w:types>
          <w:type w:val="bbPlcHdr"/>
        </w:types>
        <w:behaviors>
          <w:behavior w:val="content"/>
        </w:behaviors>
        <w:guid w:val="{0D9F5852-BBB7-47E1-8677-AE97E96FEBC5}"/>
      </w:docPartPr>
      <w:docPartBody>
        <w:p w:rsidR="00BB3C75" w:rsidRDefault="005516E2">
          <w:r w:rsidRPr="00333F9D">
            <w:rPr>
              <w:rStyle w:val="Textodelmarcadordeposicin"/>
              <w:sz w:val="20"/>
              <w:szCs w:val="20"/>
            </w:rPr>
            <w:t>Elija SI/NO</w:t>
          </w:r>
        </w:p>
      </w:docPartBody>
    </w:docPart>
    <w:docPart>
      <w:docPartPr>
        <w:name w:val="B59E30E68EC64114ABB3CA4AB8EB8B8D"/>
        <w:category>
          <w:name w:val="General"/>
          <w:gallery w:val="placeholder"/>
        </w:category>
        <w:types>
          <w:type w:val="bbPlcHdr"/>
        </w:types>
        <w:behaviors>
          <w:behavior w:val="content"/>
        </w:behaviors>
        <w:guid w:val="{277ED211-ADB9-48C5-B539-6CF7E89FB975}"/>
      </w:docPartPr>
      <w:docPartBody>
        <w:p w:rsidR="00BB3C75" w:rsidRDefault="005516E2">
          <w:r w:rsidRPr="00333F9D">
            <w:rPr>
              <w:rStyle w:val="Textodelmarcadordeposicin"/>
              <w:sz w:val="20"/>
              <w:szCs w:val="20"/>
            </w:rPr>
            <w:t>Elija SI/NO</w:t>
          </w:r>
        </w:p>
      </w:docPartBody>
    </w:docPart>
    <w:docPart>
      <w:docPartPr>
        <w:name w:val="B79122B82AF64838B369E1EA186D0D92"/>
        <w:category>
          <w:name w:val="General"/>
          <w:gallery w:val="placeholder"/>
        </w:category>
        <w:types>
          <w:type w:val="bbPlcHdr"/>
        </w:types>
        <w:behaviors>
          <w:behavior w:val="content"/>
        </w:behaviors>
        <w:guid w:val="{CD64C0D1-2BB8-4402-B4F4-AB5805BAF492}"/>
      </w:docPartPr>
      <w:docPartBody>
        <w:p w:rsidR="00BB3C75" w:rsidRDefault="005516E2">
          <w:r w:rsidRPr="00333F9D">
            <w:rPr>
              <w:rStyle w:val="Textodelmarcadordeposicin"/>
              <w:sz w:val="20"/>
              <w:szCs w:val="20"/>
            </w:rPr>
            <w:t>Elija SI/NO</w:t>
          </w:r>
        </w:p>
      </w:docPartBody>
    </w:docPart>
    <w:docPart>
      <w:docPartPr>
        <w:name w:val="94A91DB828B34D0E9B1E766A759C861D"/>
        <w:category>
          <w:name w:val="General"/>
          <w:gallery w:val="placeholder"/>
        </w:category>
        <w:types>
          <w:type w:val="bbPlcHdr"/>
        </w:types>
        <w:behaviors>
          <w:behavior w:val="content"/>
        </w:behaviors>
        <w:guid w:val="{E923F18C-F5AE-42CD-8CB6-B7796FC4C9D7}"/>
      </w:docPartPr>
      <w:docPartBody>
        <w:p w:rsidR="00BB3C75" w:rsidRDefault="005516E2">
          <w:r w:rsidRPr="00333F9D">
            <w:rPr>
              <w:rStyle w:val="Textodelmarcadordeposicin"/>
              <w:sz w:val="20"/>
              <w:szCs w:val="20"/>
            </w:rPr>
            <w:t>Haga clic aquí para escribir texto.</w:t>
          </w:r>
        </w:p>
      </w:docPartBody>
    </w:docPart>
    <w:docPart>
      <w:docPartPr>
        <w:name w:val="2366243B64474DDEAB144BBF4776E5E0"/>
        <w:category>
          <w:name w:val="General"/>
          <w:gallery w:val="placeholder"/>
        </w:category>
        <w:types>
          <w:type w:val="bbPlcHdr"/>
        </w:types>
        <w:behaviors>
          <w:behavior w:val="content"/>
        </w:behaviors>
        <w:guid w:val="{56A56095-A502-438C-8621-E2B7E08BCC84}"/>
      </w:docPartPr>
      <w:docPartBody>
        <w:p w:rsidR="00BB3C75" w:rsidRDefault="005516E2">
          <w:r w:rsidRPr="00333F9D">
            <w:rPr>
              <w:rStyle w:val="Textodelmarcadordeposicin"/>
              <w:sz w:val="20"/>
              <w:szCs w:val="20"/>
            </w:rPr>
            <w:t>Haga clic aquí para escribir texto.</w:t>
          </w:r>
        </w:p>
      </w:docPartBody>
    </w:docPart>
    <w:docPart>
      <w:docPartPr>
        <w:name w:val="B4EE16FEE0FA4F9FA13DD6B1ADEA6E4E"/>
        <w:category>
          <w:name w:val="General"/>
          <w:gallery w:val="placeholder"/>
        </w:category>
        <w:types>
          <w:type w:val="bbPlcHdr"/>
        </w:types>
        <w:behaviors>
          <w:behavior w:val="content"/>
        </w:behaviors>
        <w:guid w:val="{BF2748AA-3B50-4A95-831A-135D6FF48D25}"/>
      </w:docPartPr>
      <w:docPartBody>
        <w:p w:rsidR="00AD3916" w:rsidRDefault="005516E2">
          <w:r w:rsidRPr="00EB7474">
            <w:rPr>
              <w:rStyle w:val="Textodelmarcadordeposicin"/>
            </w:rPr>
            <w:t>Elija un elemento.</w:t>
          </w:r>
        </w:p>
      </w:docPartBody>
    </w:docPart>
    <w:docPart>
      <w:docPartPr>
        <w:name w:val="079FAC0EDBEE449AB1C2B832F2F2537E"/>
        <w:category>
          <w:name w:val="General"/>
          <w:gallery w:val="placeholder"/>
        </w:category>
        <w:types>
          <w:type w:val="bbPlcHdr"/>
        </w:types>
        <w:behaviors>
          <w:behavior w:val="content"/>
        </w:behaviors>
        <w:guid w:val="{370F4BF2-A1ED-4059-B2CC-46740176EB16}"/>
      </w:docPartPr>
      <w:docPartBody>
        <w:p w:rsidR="00AD3916" w:rsidRDefault="005516E2">
          <w:r w:rsidRPr="00EB7474">
            <w:rPr>
              <w:rStyle w:val="Textodelmarcadordeposicin"/>
            </w:rPr>
            <w:t>Elija un elemento.</w:t>
          </w:r>
        </w:p>
      </w:docPartBody>
    </w:docPart>
    <w:docPart>
      <w:docPartPr>
        <w:name w:val="3DF3B38CF7114A5B81A1A33B847EE1A9"/>
        <w:category>
          <w:name w:val="General"/>
          <w:gallery w:val="placeholder"/>
        </w:category>
        <w:types>
          <w:type w:val="bbPlcHdr"/>
        </w:types>
        <w:behaviors>
          <w:behavior w:val="content"/>
        </w:behaviors>
        <w:guid w:val="{8CD43BAA-9AB2-4358-86E5-5C6639CF2370}"/>
      </w:docPartPr>
      <w:docPartBody>
        <w:p w:rsidR="00AD3916" w:rsidRDefault="005516E2">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F4"/>
    <w:rsid w:val="00036A92"/>
    <w:rsid w:val="00176C71"/>
    <w:rsid w:val="00247CE2"/>
    <w:rsid w:val="00276648"/>
    <w:rsid w:val="0030060A"/>
    <w:rsid w:val="003C017B"/>
    <w:rsid w:val="003C14FF"/>
    <w:rsid w:val="003F49A7"/>
    <w:rsid w:val="00550EDF"/>
    <w:rsid w:val="005516E2"/>
    <w:rsid w:val="0064592E"/>
    <w:rsid w:val="00672CF4"/>
    <w:rsid w:val="00725BDA"/>
    <w:rsid w:val="009B639F"/>
    <w:rsid w:val="009F79AC"/>
    <w:rsid w:val="00A76171"/>
    <w:rsid w:val="00A81BA1"/>
    <w:rsid w:val="00AD3916"/>
    <w:rsid w:val="00BB3C75"/>
    <w:rsid w:val="00C27EDA"/>
    <w:rsid w:val="00C847E4"/>
    <w:rsid w:val="00C96E03"/>
    <w:rsid w:val="00D10F63"/>
    <w:rsid w:val="00DE07DC"/>
    <w:rsid w:val="00E730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16E2"/>
    <w:rPr>
      <w:color w:val="808080"/>
    </w:rPr>
  </w:style>
  <w:style w:type="paragraph" w:customStyle="1" w:styleId="1C215047D6E842279F7675C863FF2112">
    <w:name w:val="1C215047D6E842279F7675C863FF2112"/>
    <w:rsid w:val="00672CF4"/>
  </w:style>
  <w:style w:type="paragraph" w:customStyle="1" w:styleId="16CDCD9CC93B443CA85EA78E8FC52C3C">
    <w:name w:val="16CDCD9CC93B443CA85EA78E8FC52C3C"/>
    <w:rsid w:val="00672CF4"/>
  </w:style>
  <w:style w:type="paragraph" w:customStyle="1" w:styleId="FB3F2B4ACEE3497ABC6CB0CE519A47BF">
    <w:name w:val="FB3F2B4ACEE3497ABC6CB0CE519A47BF"/>
    <w:rsid w:val="00672CF4"/>
  </w:style>
  <w:style w:type="paragraph" w:customStyle="1" w:styleId="0B56941D4AB5483F9B49F002CE1DF820">
    <w:name w:val="0B56941D4AB5483F9B49F002CE1DF820"/>
    <w:rsid w:val="00672CF4"/>
  </w:style>
  <w:style w:type="paragraph" w:customStyle="1" w:styleId="900CAFF0EA674E559AE3454EA84469C6">
    <w:name w:val="900CAFF0EA674E559AE3454EA84469C6"/>
    <w:rsid w:val="00672CF4"/>
  </w:style>
  <w:style w:type="paragraph" w:customStyle="1" w:styleId="EF1F58D166DC463486284F5D53419E60">
    <w:name w:val="EF1F58D166DC463486284F5D53419E60"/>
    <w:rsid w:val="00672CF4"/>
  </w:style>
  <w:style w:type="paragraph" w:customStyle="1" w:styleId="4571A913122444A9A6EBD23352FB1724">
    <w:name w:val="4571A913122444A9A6EBD23352FB1724"/>
    <w:rsid w:val="00672CF4"/>
  </w:style>
  <w:style w:type="paragraph" w:customStyle="1" w:styleId="5FE6DCBBD1434CA0A57E661173E2DA58">
    <w:name w:val="5FE6DCBBD1434CA0A57E661173E2DA58"/>
    <w:rsid w:val="00672CF4"/>
  </w:style>
  <w:style w:type="paragraph" w:customStyle="1" w:styleId="CA900F4D29DC42C38F4B99ABE3A85909">
    <w:name w:val="CA900F4D29DC42C38F4B99ABE3A85909"/>
    <w:rsid w:val="00672CF4"/>
  </w:style>
  <w:style w:type="paragraph" w:customStyle="1" w:styleId="855D626D43B94EDC96024AEE2FB76C25">
    <w:name w:val="855D626D43B94EDC96024AEE2FB76C25"/>
    <w:rsid w:val="00672CF4"/>
  </w:style>
  <w:style w:type="paragraph" w:customStyle="1" w:styleId="CB23A2615E964D63847DE7676A9701EC">
    <w:name w:val="CB23A2615E964D63847DE7676A9701EC"/>
    <w:rsid w:val="00672CF4"/>
  </w:style>
  <w:style w:type="paragraph" w:customStyle="1" w:styleId="8FC1D36ADBAF469B8A2A49C71007C782">
    <w:name w:val="8FC1D36ADBAF469B8A2A49C71007C782"/>
    <w:rsid w:val="00672CF4"/>
  </w:style>
  <w:style w:type="paragraph" w:customStyle="1" w:styleId="FF04756B525D462CBCC80989ABDCD609">
    <w:name w:val="FF04756B525D462CBCC80989ABDCD609"/>
    <w:rsid w:val="00672CF4"/>
  </w:style>
  <w:style w:type="paragraph" w:customStyle="1" w:styleId="FDFD068497DB485089A8BD554B0C0472">
    <w:name w:val="FDFD068497DB485089A8BD554B0C0472"/>
    <w:rsid w:val="00672CF4"/>
  </w:style>
  <w:style w:type="paragraph" w:customStyle="1" w:styleId="E66375F851C240538F11ECCC63A3A6C5">
    <w:name w:val="E66375F851C240538F11ECCC63A3A6C5"/>
    <w:rsid w:val="00672CF4"/>
  </w:style>
  <w:style w:type="paragraph" w:customStyle="1" w:styleId="C1BF2BDDB8A744029B1FC46F001218A4">
    <w:name w:val="C1BF2BDDB8A744029B1FC46F001218A4"/>
    <w:rsid w:val="00672CF4"/>
  </w:style>
  <w:style w:type="paragraph" w:customStyle="1" w:styleId="D130827544D54034BA6471E4AB4A6E36">
    <w:name w:val="D130827544D54034BA6471E4AB4A6E36"/>
    <w:rsid w:val="00672CF4"/>
  </w:style>
  <w:style w:type="paragraph" w:customStyle="1" w:styleId="DFF71E1F02804A7FA6458FDF5F3C7D9A">
    <w:name w:val="DFF71E1F02804A7FA6458FDF5F3C7D9A"/>
    <w:rsid w:val="00672CF4"/>
  </w:style>
  <w:style w:type="paragraph" w:customStyle="1" w:styleId="60D007BDBC9C45D397DFC3A6A9C6D5C2">
    <w:name w:val="60D007BDBC9C45D397DFC3A6A9C6D5C2"/>
    <w:rsid w:val="00672CF4"/>
  </w:style>
  <w:style w:type="paragraph" w:customStyle="1" w:styleId="DF4C501A6FB44C49B3ACE88DEA620E31">
    <w:name w:val="DF4C501A6FB44C49B3ACE88DEA620E31"/>
    <w:rsid w:val="00672CF4"/>
  </w:style>
  <w:style w:type="paragraph" w:customStyle="1" w:styleId="A947C8F37D0E4BD6935960B11998BDC4">
    <w:name w:val="A947C8F37D0E4BD6935960B11998BDC4"/>
    <w:rsid w:val="00672CF4"/>
  </w:style>
  <w:style w:type="paragraph" w:customStyle="1" w:styleId="8F8DB4905863472AA88CAA99CBE7CF78">
    <w:name w:val="8F8DB4905863472AA88CAA99CBE7CF78"/>
    <w:rsid w:val="00672CF4"/>
  </w:style>
  <w:style w:type="paragraph" w:customStyle="1" w:styleId="1D2FB803EE2C4251A13F3967AEF8F644">
    <w:name w:val="1D2FB803EE2C4251A13F3967AEF8F644"/>
    <w:rsid w:val="00672CF4"/>
  </w:style>
  <w:style w:type="paragraph" w:customStyle="1" w:styleId="892B0ABB9DF544B59B9E2F2E7642BAA6">
    <w:name w:val="892B0ABB9DF544B59B9E2F2E7642BAA6"/>
    <w:rsid w:val="00672CF4"/>
  </w:style>
  <w:style w:type="paragraph" w:customStyle="1" w:styleId="E05755B97C064C7F804DD790CED26975">
    <w:name w:val="E05755B97C064C7F804DD790CED26975"/>
    <w:rsid w:val="00672CF4"/>
  </w:style>
  <w:style w:type="paragraph" w:customStyle="1" w:styleId="812F97CC9D844F77930B78D7FE278660">
    <w:name w:val="812F97CC9D844F77930B78D7FE278660"/>
    <w:rsid w:val="00672CF4"/>
  </w:style>
  <w:style w:type="paragraph" w:customStyle="1" w:styleId="717B0417E66540D591C311F1D4ADA4BF">
    <w:name w:val="717B0417E66540D591C311F1D4ADA4BF"/>
    <w:rsid w:val="00672CF4"/>
  </w:style>
  <w:style w:type="paragraph" w:customStyle="1" w:styleId="1761897A3F7A477C86E855EE15F1FDDB">
    <w:name w:val="1761897A3F7A477C86E855EE15F1FDDB"/>
    <w:rsid w:val="00672CF4"/>
  </w:style>
  <w:style w:type="paragraph" w:customStyle="1" w:styleId="07BD033B9CE74245BFF8947525BC6480">
    <w:name w:val="07BD033B9CE74245BFF8947525BC6480"/>
    <w:rsid w:val="00672CF4"/>
  </w:style>
  <w:style w:type="paragraph" w:customStyle="1" w:styleId="79423A0865544E42B340FFC671730D10">
    <w:name w:val="79423A0865544E42B340FFC671730D10"/>
    <w:rsid w:val="00672CF4"/>
  </w:style>
  <w:style w:type="paragraph" w:customStyle="1" w:styleId="C1AB95D124C04823B3E88E1671E97715">
    <w:name w:val="C1AB95D124C04823B3E88E1671E97715"/>
    <w:rsid w:val="00672CF4"/>
  </w:style>
  <w:style w:type="paragraph" w:customStyle="1" w:styleId="5424D7B8EB4D4D64B9A387FAF24581E5">
    <w:name w:val="5424D7B8EB4D4D64B9A387FAF24581E5"/>
    <w:rsid w:val="00672CF4"/>
  </w:style>
  <w:style w:type="paragraph" w:customStyle="1" w:styleId="65EA1C0BF11B48259A3BD6704FB3B06E">
    <w:name w:val="65EA1C0BF11B48259A3BD6704FB3B06E"/>
    <w:rsid w:val="00672CF4"/>
  </w:style>
  <w:style w:type="paragraph" w:customStyle="1" w:styleId="1BCB2970F7044EE2BFF420878B33D949">
    <w:name w:val="1BCB2970F7044EE2BFF420878B33D949"/>
    <w:rsid w:val="00672CF4"/>
  </w:style>
  <w:style w:type="paragraph" w:customStyle="1" w:styleId="5E0E88DC71BF46C6B042D2F3899A4DE4">
    <w:name w:val="5E0E88DC71BF46C6B042D2F3899A4DE4"/>
    <w:rsid w:val="00672CF4"/>
  </w:style>
  <w:style w:type="paragraph" w:customStyle="1" w:styleId="B56239E665E04B5F9931B0E468920447">
    <w:name w:val="B56239E665E04B5F9931B0E468920447"/>
    <w:rsid w:val="00672CF4"/>
  </w:style>
  <w:style w:type="paragraph" w:customStyle="1" w:styleId="42BF7F9D836F466ABFD2B20889DF02C9">
    <w:name w:val="42BF7F9D836F466ABFD2B20889DF02C9"/>
    <w:rsid w:val="00672CF4"/>
  </w:style>
  <w:style w:type="paragraph" w:customStyle="1" w:styleId="2E1FD132B278459C819F78141882713F">
    <w:name w:val="2E1FD132B278459C819F78141882713F"/>
    <w:rsid w:val="00672CF4"/>
  </w:style>
  <w:style w:type="paragraph" w:customStyle="1" w:styleId="2C89E812D8444D3AAE044DEEABB4CB4F">
    <w:name w:val="2C89E812D8444D3AAE044DEEABB4CB4F"/>
    <w:rsid w:val="00672CF4"/>
  </w:style>
  <w:style w:type="paragraph" w:customStyle="1" w:styleId="D9AFD40B5F6C4DA5B488AC26C162F05B">
    <w:name w:val="D9AFD40B5F6C4DA5B488AC26C162F05B"/>
    <w:rsid w:val="00672CF4"/>
  </w:style>
  <w:style w:type="paragraph" w:customStyle="1" w:styleId="38542644380F40D0AC5B28626276C5C9">
    <w:name w:val="38542644380F40D0AC5B28626276C5C9"/>
    <w:rsid w:val="00672CF4"/>
  </w:style>
  <w:style w:type="paragraph" w:customStyle="1" w:styleId="73041C5ED1AE40949ACCF5FCAB4D5125">
    <w:name w:val="73041C5ED1AE40949ACCF5FCAB4D5125"/>
    <w:rsid w:val="00672CF4"/>
  </w:style>
  <w:style w:type="paragraph" w:customStyle="1" w:styleId="E3DB153C91E943A7B71AAFA9034C199B">
    <w:name w:val="E3DB153C91E943A7B71AAFA9034C199B"/>
    <w:rsid w:val="00672CF4"/>
  </w:style>
  <w:style w:type="paragraph" w:customStyle="1" w:styleId="9246481D32284CAD838DDC8465EDF80F">
    <w:name w:val="9246481D32284CAD838DDC8465EDF80F"/>
    <w:rsid w:val="00672CF4"/>
  </w:style>
  <w:style w:type="paragraph" w:customStyle="1" w:styleId="24CAC611BE6640E4BF5EB3B55BBC9FD3">
    <w:name w:val="24CAC611BE6640E4BF5EB3B55BBC9FD3"/>
    <w:rsid w:val="00672CF4"/>
  </w:style>
  <w:style w:type="paragraph" w:customStyle="1" w:styleId="D5A06A30713046418E68E965D9AEC144">
    <w:name w:val="D5A06A30713046418E68E965D9AEC144"/>
    <w:rsid w:val="00672CF4"/>
  </w:style>
  <w:style w:type="paragraph" w:customStyle="1" w:styleId="2C019F7BCDD245719757F9B6782843C9">
    <w:name w:val="2C019F7BCDD245719757F9B6782843C9"/>
    <w:rsid w:val="00672CF4"/>
  </w:style>
  <w:style w:type="paragraph" w:customStyle="1" w:styleId="B4C0AAF78EC74C86903E51E8F4305507">
    <w:name w:val="B4C0AAF78EC74C86903E51E8F4305507"/>
    <w:rsid w:val="00672CF4"/>
  </w:style>
  <w:style w:type="paragraph" w:customStyle="1" w:styleId="90564FF647E04CD488A8912E836A9D98">
    <w:name w:val="90564FF647E04CD488A8912E836A9D98"/>
    <w:rsid w:val="00672CF4"/>
  </w:style>
  <w:style w:type="paragraph" w:customStyle="1" w:styleId="1C5B02A5AD854724AEE5F3D99CA256CB">
    <w:name w:val="1C5B02A5AD854724AEE5F3D99CA256CB"/>
    <w:rsid w:val="00672CF4"/>
  </w:style>
  <w:style w:type="paragraph" w:customStyle="1" w:styleId="87E88D873F6D4F3591C55AD254E4BADE">
    <w:name w:val="87E88D873F6D4F3591C55AD254E4BADE"/>
    <w:rsid w:val="00672CF4"/>
  </w:style>
  <w:style w:type="paragraph" w:customStyle="1" w:styleId="BA7AFF65EC624F5DBEFDFEBD4D07A3B0">
    <w:name w:val="BA7AFF65EC624F5DBEFDFEBD4D07A3B0"/>
    <w:rsid w:val="00672CF4"/>
  </w:style>
  <w:style w:type="paragraph" w:customStyle="1" w:styleId="81F39A61668B4B50B02497B941E1A009">
    <w:name w:val="81F39A61668B4B50B02497B941E1A009"/>
    <w:rsid w:val="00672CF4"/>
  </w:style>
  <w:style w:type="paragraph" w:customStyle="1" w:styleId="2F7526EF95254A2FB398C2AEBF33C413">
    <w:name w:val="2F7526EF95254A2FB398C2AEBF33C413"/>
    <w:rsid w:val="00672CF4"/>
  </w:style>
  <w:style w:type="paragraph" w:customStyle="1" w:styleId="376770FEED734F51B40B43AA4257DA4C">
    <w:name w:val="376770FEED734F51B40B43AA4257DA4C"/>
    <w:rsid w:val="00672CF4"/>
  </w:style>
  <w:style w:type="paragraph" w:customStyle="1" w:styleId="4E28A24115444038B6F12DD23EB8C7D8">
    <w:name w:val="4E28A24115444038B6F12DD23EB8C7D8"/>
    <w:rsid w:val="00672CF4"/>
  </w:style>
  <w:style w:type="paragraph" w:customStyle="1" w:styleId="62AB11B5F2274CD7B0B19BFA39130092">
    <w:name w:val="62AB11B5F2274CD7B0B19BFA39130092"/>
    <w:rsid w:val="00672CF4"/>
  </w:style>
  <w:style w:type="paragraph" w:customStyle="1" w:styleId="947D897B85CB4E818FF25957641E28C2">
    <w:name w:val="947D897B85CB4E818FF25957641E28C2"/>
    <w:rsid w:val="00672CF4"/>
  </w:style>
  <w:style w:type="paragraph" w:customStyle="1" w:styleId="8A97C175B25A48CEBE6CBCD82D1DEC9C">
    <w:name w:val="8A97C175B25A48CEBE6CBCD82D1DEC9C"/>
    <w:rsid w:val="00672CF4"/>
  </w:style>
  <w:style w:type="paragraph" w:customStyle="1" w:styleId="BCF5FE497A844CF5B7104DF6C5B1E7B9">
    <w:name w:val="BCF5FE497A844CF5B7104DF6C5B1E7B9"/>
    <w:rsid w:val="00672CF4"/>
  </w:style>
  <w:style w:type="paragraph" w:customStyle="1" w:styleId="E5CC255D220F486F8F576A4015DFCA89">
    <w:name w:val="E5CC255D220F486F8F576A4015DFCA89"/>
    <w:rsid w:val="00672CF4"/>
  </w:style>
  <w:style w:type="paragraph" w:customStyle="1" w:styleId="51E0E0454E024A25863BEDF32F842B0E">
    <w:name w:val="51E0E0454E024A25863BEDF32F842B0E"/>
    <w:rsid w:val="00672CF4"/>
  </w:style>
  <w:style w:type="paragraph" w:customStyle="1" w:styleId="CA1954647C06476894327CE2196C5735">
    <w:name w:val="CA1954647C06476894327CE2196C5735"/>
    <w:rsid w:val="00672CF4"/>
  </w:style>
  <w:style w:type="paragraph" w:customStyle="1" w:styleId="2C7CCCB5000D474C91136CA9F2C538B6">
    <w:name w:val="2C7CCCB5000D474C91136CA9F2C538B6"/>
    <w:rsid w:val="00672CF4"/>
  </w:style>
  <w:style w:type="paragraph" w:customStyle="1" w:styleId="F2D1310FB2094EA6A298A14A7EDC84C5">
    <w:name w:val="F2D1310FB2094EA6A298A14A7EDC84C5"/>
    <w:rsid w:val="00672CF4"/>
  </w:style>
  <w:style w:type="paragraph" w:customStyle="1" w:styleId="ED5953B757D64DC0B0B0C420FDF932BE">
    <w:name w:val="ED5953B757D64DC0B0B0C420FDF932BE"/>
    <w:rsid w:val="00672CF4"/>
  </w:style>
  <w:style w:type="paragraph" w:customStyle="1" w:styleId="51A263955D464EE7949DA560B4E5BFAE">
    <w:name w:val="51A263955D464EE7949DA560B4E5BFAE"/>
    <w:rsid w:val="00672CF4"/>
  </w:style>
  <w:style w:type="paragraph" w:customStyle="1" w:styleId="59E92F1FEC9A4CAF8032F0E3E59D192B">
    <w:name w:val="59E92F1FEC9A4CAF8032F0E3E59D192B"/>
    <w:rsid w:val="00672CF4"/>
  </w:style>
  <w:style w:type="paragraph" w:customStyle="1" w:styleId="30B53290FC914F51ADD4EEFBE6948AD4">
    <w:name w:val="30B53290FC914F51ADD4EEFBE6948AD4"/>
    <w:rsid w:val="00672CF4"/>
  </w:style>
  <w:style w:type="paragraph" w:customStyle="1" w:styleId="2D02DC3A17C04CABA81972B2DB2F32EE">
    <w:name w:val="2D02DC3A17C04CABA81972B2DB2F32EE"/>
    <w:rsid w:val="00672CF4"/>
  </w:style>
  <w:style w:type="paragraph" w:customStyle="1" w:styleId="B218B79A70844B279527FFCC410F51BB">
    <w:name w:val="B218B79A70844B279527FFCC410F51BB"/>
    <w:rsid w:val="00672CF4"/>
  </w:style>
  <w:style w:type="paragraph" w:customStyle="1" w:styleId="2B521BCF079446BFB182963350D25202">
    <w:name w:val="2B521BCF079446BFB182963350D25202"/>
    <w:rsid w:val="00672CF4"/>
  </w:style>
  <w:style w:type="paragraph" w:customStyle="1" w:styleId="27000024144246979A6DC2A896F7D76C">
    <w:name w:val="27000024144246979A6DC2A896F7D76C"/>
    <w:rsid w:val="00672CF4"/>
  </w:style>
  <w:style w:type="paragraph" w:customStyle="1" w:styleId="8747F060232744EFB2BE52EB6D66576E">
    <w:name w:val="8747F060232744EFB2BE52EB6D66576E"/>
    <w:rsid w:val="00672CF4"/>
  </w:style>
  <w:style w:type="paragraph" w:customStyle="1" w:styleId="4B3C2F2BA4AC4E21B8270DA978D34D74">
    <w:name w:val="4B3C2F2BA4AC4E21B8270DA978D34D74"/>
    <w:rsid w:val="00672CF4"/>
  </w:style>
  <w:style w:type="paragraph" w:customStyle="1" w:styleId="5D4AAFE940A6428FAD43444E5321D0DE">
    <w:name w:val="5D4AAFE940A6428FAD43444E5321D0DE"/>
    <w:rsid w:val="00672CF4"/>
  </w:style>
  <w:style w:type="paragraph" w:customStyle="1" w:styleId="F0E800FC8C71408C8EE05781DEB20A98">
    <w:name w:val="F0E800FC8C71408C8EE05781DEB20A98"/>
    <w:rsid w:val="00672CF4"/>
  </w:style>
  <w:style w:type="paragraph" w:customStyle="1" w:styleId="1CFF29978A364415A2653D04E7DDB677">
    <w:name w:val="1CFF29978A364415A2653D04E7DDB677"/>
    <w:rsid w:val="00672CF4"/>
  </w:style>
  <w:style w:type="paragraph" w:customStyle="1" w:styleId="1A35D84469134BECBC38FA46687170A6">
    <w:name w:val="1A35D84469134BECBC38FA46687170A6"/>
    <w:rsid w:val="00672CF4"/>
  </w:style>
  <w:style w:type="paragraph" w:customStyle="1" w:styleId="CF10C630F42648339B51847B61C94661">
    <w:name w:val="CF10C630F42648339B51847B61C94661"/>
    <w:rsid w:val="00672CF4"/>
  </w:style>
  <w:style w:type="paragraph" w:customStyle="1" w:styleId="1C8F2AA0D64146B694DBC267D5493512">
    <w:name w:val="1C8F2AA0D64146B694DBC267D5493512"/>
    <w:rsid w:val="00672CF4"/>
  </w:style>
  <w:style w:type="paragraph" w:customStyle="1" w:styleId="E377AB2E85EA461FA033FEF17E2DF923">
    <w:name w:val="E377AB2E85EA461FA033FEF17E2DF923"/>
    <w:rsid w:val="00672CF4"/>
  </w:style>
  <w:style w:type="paragraph" w:customStyle="1" w:styleId="A8F65BD194F640BE9907B338EB406E5F">
    <w:name w:val="A8F65BD194F640BE9907B338EB406E5F"/>
    <w:rsid w:val="00672CF4"/>
  </w:style>
  <w:style w:type="paragraph" w:customStyle="1" w:styleId="7C80B2957D8E4CC7A61B948EE07A3B81">
    <w:name w:val="7C80B2957D8E4CC7A61B948EE07A3B81"/>
    <w:rsid w:val="00672CF4"/>
  </w:style>
  <w:style w:type="paragraph" w:customStyle="1" w:styleId="3AD05471B3BB4F67BB5198C70CEBD892">
    <w:name w:val="3AD05471B3BB4F67BB5198C70CEBD892"/>
    <w:rsid w:val="00672CF4"/>
  </w:style>
  <w:style w:type="paragraph" w:customStyle="1" w:styleId="C6721E8865124743A094662E323D6CB7">
    <w:name w:val="C6721E8865124743A094662E323D6CB7"/>
    <w:rsid w:val="00672CF4"/>
  </w:style>
  <w:style w:type="paragraph" w:customStyle="1" w:styleId="AE773941EAB14FC6BA499200E7EE41BB">
    <w:name w:val="AE773941EAB14FC6BA499200E7EE41BB"/>
    <w:rsid w:val="00672CF4"/>
  </w:style>
  <w:style w:type="paragraph" w:customStyle="1" w:styleId="2988DAE8805243ABBCECAFE594EA9DAF">
    <w:name w:val="2988DAE8805243ABBCECAFE594EA9DAF"/>
    <w:rsid w:val="00672CF4"/>
  </w:style>
  <w:style w:type="paragraph" w:customStyle="1" w:styleId="2ABBBC9050594366AFB9B354C7757944">
    <w:name w:val="2ABBBC9050594366AFB9B354C7757944"/>
    <w:rsid w:val="00672CF4"/>
  </w:style>
  <w:style w:type="paragraph" w:customStyle="1" w:styleId="BD73AC6A24844592A0FFCE9EE725C3F9">
    <w:name w:val="BD73AC6A24844592A0FFCE9EE725C3F9"/>
    <w:rsid w:val="00672CF4"/>
  </w:style>
  <w:style w:type="paragraph" w:customStyle="1" w:styleId="E8D345FF65244FCF947C57B3C7FCC092">
    <w:name w:val="E8D345FF65244FCF947C57B3C7FCC092"/>
    <w:rsid w:val="00672CF4"/>
  </w:style>
  <w:style w:type="paragraph" w:customStyle="1" w:styleId="28EB4B11A72848BAAAC57049DC085978">
    <w:name w:val="28EB4B11A72848BAAAC57049DC085978"/>
    <w:rsid w:val="00672CF4"/>
  </w:style>
  <w:style w:type="paragraph" w:customStyle="1" w:styleId="2E1AA69C90CD4E369A45B29B77D9E5C1">
    <w:name w:val="2E1AA69C90CD4E369A45B29B77D9E5C1"/>
    <w:rsid w:val="00672CF4"/>
  </w:style>
  <w:style w:type="paragraph" w:customStyle="1" w:styleId="74106CE9C91D49BD9A92C2C6FD5795E3">
    <w:name w:val="74106CE9C91D49BD9A92C2C6FD5795E3"/>
    <w:rsid w:val="00672CF4"/>
  </w:style>
  <w:style w:type="paragraph" w:customStyle="1" w:styleId="AA5BD4FFBD534EA4B3879BC2F795F302">
    <w:name w:val="AA5BD4FFBD534EA4B3879BC2F795F302"/>
    <w:rsid w:val="00672CF4"/>
  </w:style>
  <w:style w:type="paragraph" w:customStyle="1" w:styleId="E0699FE302D640E6A473053F4ACE6331">
    <w:name w:val="E0699FE302D640E6A473053F4ACE6331"/>
    <w:rsid w:val="00672CF4"/>
  </w:style>
  <w:style w:type="paragraph" w:customStyle="1" w:styleId="F60366B760914C2A83DEAF25BE6E70A7">
    <w:name w:val="F60366B760914C2A83DEAF25BE6E70A7"/>
    <w:rsid w:val="00672CF4"/>
  </w:style>
  <w:style w:type="paragraph" w:customStyle="1" w:styleId="E4C2265C61564164A9768816BCBFEAF3">
    <w:name w:val="E4C2265C61564164A9768816BCBFEAF3"/>
    <w:rsid w:val="00672CF4"/>
  </w:style>
  <w:style w:type="paragraph" w:customStyle="1" w:styleId="667B8CDB3B7145B0BE5F0CEFCD10B5A1">
    <w:name w:val="667B8CDB3B7145B0BE5F0CEFCD10B5A1"/>
    <w:rsid w:val="00672CF4"/>
  </w:style>
  <w:style w:type="paragraph" w:customStyle="1" w:styleId="9AD5C3A734F742BCB3923F4089CE0C95">
    <w:name w:val="9AD5C3A734F742BCB3923F4089CE0C95"/>
    <w:rsid w:val="00672CF4"/>
  </w:style>
  <w:style w:type="paragraph" w:customStyle="1" w:styleId="C443110AA7C849B0AE2EFD10EBD58221">
    <w:name w:val="C443110AA7C849B0AE2EFD10EBD58221"/>
    <w:rsid w:val="00672CF4"/>
  </w:style>
  <w:style w:type="paragraph" w:customStyle="1" w:styleId="C5752E4EE1744DAFA7FD9C15232D396C">
    <w:name w:val="C5752E4EE1744DAFA7FD9C15232D396C"/>
    <w:rsid w:val="00672CF4"/>
  </w:style>
  <w:style w:type="paragraph" w:customStyle="1" w:styleId="02AA3F135A2441EAB355D77B56D2216C">
    <w:name w:val="02AA3F135A2441EAB355D77B56D2216C"/>
    <w:rsid w:val="00672CF4"/>
  </w:style>
  <w:style w:type="paragraph" w:customStyle="1" w:styleId="C68658E5360549C7B09BC72F93F3359A">
    <w:name w:val="C68658E5360549C7B09BC72F93F3359A"/>
    <w:rsid w:val="00672CF4"/>
  </w:style>
  <w:style w:type="paragraph" w:customStyle="1" w:styleId="BE6B639807964D2B9ACA5B280B44DD76">
    <w:name w:val="BE6B639807964D2B9ACA5B280B44DD76"/>
    <w:rsid w:val="00672CF4"/>
  </w:style>
  <w:style w:type="paragraph" w:customStyle="1" w:styleId="8D8E1F2CDE8B4B57BCB8BDC7218E909D">
    <w:name w:val="8D8E1F2CDE8B4B57BCB8BDC7218E909D"/>
    <w:rsid w:val="00672CF4"/>
  </w:style>
  <w:style w:type="paragraph" w:customStyle="1" w:styleId="48A5728A6BB34A869FADAD70A7707D82">
    <w:name w:val="48A5728A6BB34A869FADAD70A7707D82"/>
    <w:rsid w:val="00672CF4"/>
  </w:style>
  <w:style w:type="paragraph" w:customStyle="1" w:styleId="75A75A297276402191B4594DD91231A8">
    <w:name w:val="75A75A297276402191B4594DD91231A8"/>
    <w:rsid w:val="00672CF4"/>
  </w:style>
  <w:style w:type="paragraph" w:customStyle="1" w:styleId="8C3C44AD907747A480033866DF3F5F3D">
    <w:name w:val="8C3C44AD907747A480033866DF3F5F3D"/>
    <w:rsid w:val="00672CF4"/>
  </w:style>
  <w:style w:type="paragraph" w:customStyle="1" w:styleId="76A9EBC94A24423B972DB6AAF856E571">
    <w:name w:val="76A9EBC94A24423B972DB6AAF856E571"/>
    <w:rsid w:val="00672CF4"/>
  </w:style>
  <w:style w:type="paragraph" w:customStyle="1" w:styleId="952A7202DE1B4DA6B20880AA53CA6536">
    <w:name w:val="952A7202DE1B4DA6B20880AA53CA6536"/>
    <w:rsid w:val="00672CF4"/>
  </w:style>
  <w:style w:type="paragraph" w:customStyle="1" w:styleId="4266B7A1EA4C454BAA8679C4F073A629">
    <w:name w:val="4266B7A1EA4C454BAA8679C4F073A629"/>
    <w:rsid w:val="00672CF4"/>
  </w:style>
  <w:style w:type="paragraph" w:customStyle="1" w:styleId="DEFB102179A447EA8DC8FBC8C9A2AA5B">
    <w:name w:val="DEFB102179A447EA8DC8FBC8C9A2AA5B"/>
    <w:rsid w:val="00672CF4"/>
  </w:style>
  <w:style w:type="paragraph" w:customStyle="1" w:styleId="A72F97B152104BCFB5E396861ADAF479">
    <w:name w:val="A72F97B152104BCFB5E396861ADAF479"/>
    <w:rsid w:val="00672CF4"/>
  </w:style>
  <w:style w:type="paragraph" w:customStyle="1" w:styleId="05A299C9B0174FEBAE39D35424E4D8BD">
    <w:name w:val="05A299C9B0174FEBAE39D35424E4D8BD"/>
    <w:rsid w:val="00672CF4"/>
  </w:style>
  <w:style w:type="paragraph" w:customStyle="1" w:styleId="6CAD38B83B604E1895BC5F9704C70514">
    <w:name w:val="6CAD38B83B604E1895BC5F9704C70514"/>
    <w:rsid w:val="00672CF4"/>
  </w:style>
  <w:style w:type="paragraph" w:customStyle="1" w:styleId="C9F11D081C9E4148A2A65B8321116C28">
    <w:name w:val="C9F11D081C9E4148A2A65B8321116C28"/>
    <w:rsid w:val="00672CF4"/>
  </w:style>
  <w:style w:type="paragraph" w:customStyle="1" w:styleId="F2A91F0D73924F49BCDC6A6AC4F7FA3F">
    <w:name w:val="F2A91F0D73924F49BCDC6A6AC4F7FA3F"/>
    <w:rsid w:val="00672CF4"/>
  </w:style>
  <w:style w:type="paragraph" w:customStyle="1" w:styleId="E477E01649B14C46AEFEBE0F2963872B">
    <w:name w:val="E477E01649B14C46AEFEBE0F2963872B"/>
    <w:rsid w:val="00672CF4"/>
  </w:style>
  <w:style w:type="paragraph" w:customStyle="1" w:styleId="B6BD01A807A043CE800B99AD3A60F851">
    <w:name w:val="B6BD01A807A043CE800B99AD3A60F851"/>
    <w:rsid w:val="00672CF4"/>
  </w:style>
  <w:style w:type="paragraph" w:customStyle="1" w:styleId="C807FFB200FE428B806558D7321091E5">
    <w:name w:val="C807FFB200FE428B806558D7321091E5"/>
    <w:rsid w:val="00672CF4"/>
  </w:style>
  <w:style w:type="paragraph" w:customStyle="1" w:styleId="87FFF444E1584F4BA9E0F05199F27C9B">
    <w:name w:val="87FFF444E1584F4BA9E0F05199F27C9B"/>
    <w:rsid w:val="00672CF4"/>
  </w:style>
  <w:style w:type="paragraph" w:customStyle="1" w:styleId="D7BC6501BC1E49679ABCB7AFA3C947BC">
    <w:name w:val="D7BC6501BC1E49679ABCB7AFA3C947BC"/>
    <w:rsid w:val="00672CF4"/>
  </w:style>
  <w:style w:type="paragraph" w:customStyle="1" w:styleId="C5332CFD72324D6BA4D9564A64C89C49">
    <w:name w:val="C5332CFD72324D6BA4D9564A64C89C49"/>
    <w:rsid w:val="00672CF4"/>
  </w:style>
  <w:style w:type="paragraph" w:customStyle="1" w:styleId="79D6ECC3781B4F92B974F3C9E0124462">
    <w:name w:val="79D6ECC3781B4F92B974F3C9E0124462"/>
    <w:rsid w:val="00672CF4"/>
  </w:style>
  <w:style w:type="paragraph" w:customStyle="1" w:styleId="FA644ACEC3904DC586932039440D0520">
    <w:name w:val="FA644ACEC3904DC586932039440D0520"/>
    <w:rsid w:val="00672CF4"/>
  </w:style>
  <w:style w:type="paragraph" w:customStyle="1" w:styleId="32AB62F4E1D4408095A39CDDAA37A886">
    <w:name w:val="32AB62F4E1D4408095A39CDDAA37A886"/>
    <w:rsid w:val="00672CF4"/>
  </w:style>
  <w:style w:type="paragraph" w:customStyle="1" w:styleId="2378A20FA21A460196C4FD2703488082">
    <w:name w:val="2378A20FA21A460196C4FD2703488082"/>
    <w:rsid w:val="00672CF4"/>
  </w:style>
  <w:style w:type="paragraph" w:customStyle="1" w:styleId="21507AB1363144F88BBACB4F2A731BCF">
    <w:name w:val="21507AB1363144F88BBACB4F2A731BCF"/>
    <w:rsid w:val="00672CF4"/>
  </w:style>
  <w:style w:type="paragraph" w:customStyle="1" w:styleId="39588D25F6EB44C3A6507782E0C2CD57">
    <w:name w:val="39588D25F6EB44C3A6507782E0C2CD57"/>
    <w:rsid w:val="00672CF4"/>
  </w:style>
  <w:style w:type="paragraph" w:customStyle="1" w:styleId="B4B8CC547A4A4C5888C56404BBFC8446">
    <w:name w:val="B4B8CC547A4A4C5888C56404BBFC8446"/>
    <w:rsid w:val="00672CF4"/>
  </w:style>
  <w:style w:type="paragraph" w:customStyle="1" w:styleId="3674DE44D7134B2D9D8BB2C7659E5B8B">
    <w:name w:val="3674DE44D7134B2D9D8BB2C7659E5B8B"/>
    <w:rsid w:val="00672CF4"/>
  </w:style>
  <w:style w:type="paragraph" w:customStyle="1" w:styleId="33D8792DF62149FE9DD18B0777C380FB">
    <w:name w:val="33D8792DF62149FE9DD18B0777C380FB"/>
    <w:rsid w:val="00672CF4"/>
  </w:style>
  <w:style w:type="paragraph" w:customStyle="1" w:styleId="D44049E256634919915E037BFC826B94">
    <w:name w:val="D44049E256634919915E037BFC826B94"/>
    <w:rsid w:val="00672CF4"/>
  </w:style>
  <w:style w:type="paragraph" w:customStyle="1" w:styleId="8973F45657A941CEB4E7B7267DD5B9D0">
    <w:name w:val="8973F45657A941CEB4E7B7267DD5B9D0"/>
    <w:rsid w:val="00672CF4"/>
  </w:style>
  <w:style w:type="paragraph" w:customStyle="1" w:styleId="D1DB3310F62A4C3480CBEAA61548DD9D">
    <w:name w:val="D1DB3310F62A4C3480CBEAA61548DD9D"/>
    <w:rsid w:val="00672CF4"/>
  </w:style>
  <w:style w:type="paragraph" w:customStyle="1" w:styleId="A35018A781F5484EAE32721F3ECBCDD9">
    <w:name w:val="A35018A781F5484EAE32721F3ECBCDD9"/>
    <w:rsid w:val="00672CF4"/>
  </w:style>
  <w:style w:type="paragraph" w:customStyle="1" w:styleId="208D0399F76C4BA68A394EFEE7C6E887">
    <w:name w:val="208D0399F76C4BA68A394EFEE7C6E887"/>
    <w:rsid w:val="00672CF4"/>
  </w:style>
  <w:style w:type="paragraph" w:customStyle="1" w:styleId="29486266A5084F4181AD5780FD83F28D">
    <w:name w:val="29486266A5084F4181AD5780FD83F28D"/>
    <w:rsid w:val="00672CF4"/>
  </w:style>
  <w:style w:type="paragraph" w:customStyle="1" w:styleId="25A0E440F16A4E85B21901F243E25084">
    <w:name w:val="25A0E440F16A4E85B21901F243E25084"/>
    <w:rsid w:val="00672CF4"/>
  </w:style>
  <w:style w:type="paragraph" w:customStyle="1" w:styleId="83163BA2FC7C43339D91E41E24B04B76">
    <w:name w:val="83163BA2FC7C43339D91E41E24B04B76"/>
    <w:rsid w:val="00672CF4"/>
  </w:style>
  <w:style w:type="paragraph" w:customStyle="1" w:styleId="FB8E9FB9EE4247E890260EDAEFCC8B9C">
    <w:name w:val="FB8E9FB9EE4247E890260EDAEFCC8B9C"/>
    <w:rsid w:val="00672CF4"/>
  </w:style>
  <w:style w:type="paragraph" w:customStyle="1" w:styleId="829DF9EF840B47568CE6D1C0653B308B">
    <w:name w:val="829DF9EF840B47568CE6D1C0653B308B"/>
    <w:rsid w:val="00672CF4"/>
  </w:style>
  <w:style w:type="paragraph" w:customStyle="1" w:styleId="D6891AEE104C433FAF3CB051F1EB17A4">
    <w:name w:val="D6891AEE104C433FAF3CB051F1EB17A4"/>
    <w:rsid w:val="00672CF4"/>
  </w:style>
  <w:style w:type="paragraph" w:customStyle="1" w:styleId="940AC4F9A309449C8586D6571D1ACF93">
    <w:name w:val="940AC4F9A309449C8586D6571D1ACF93"/>
    <w:rsid w:val="00672CF4"/>
  </w:style>
  <w:style w:type="paragraph" w:customStyle="1" w:styleId="048064134BDB4E5796E5C96381B7173C">
    <w:name w:val="048064134BDB4E5796E5C96381B7173C"/>
    <w:rsid w:val="00672CF4"/>
  </w:style>
  <w:style w:type="paragraph" w:customStyle="1" w:styleId="929634F1478A4EF9A106903037EE2923">
    <w:name w:val="929634F1478A4EF9A106903037EE2923"/>
    <w:rsid w:val="00672CF4"/>
  </w:style>
  <w:style w:type="paragraph" w:customStyle="1" w:styleId="7F267024C1BA4E7F901E326B67D78980">
    <w:name w:val="7F267024C1BA4E7F901E326B67D78980"/>
    <w:rsid w:val="00672CF4"/>
  </w:style>
  <w:style w:type="paragraph" w:customStyle="1" w:styleId="F5F762EB36D042928659904017001398">
    <w:name w:val="F5F762EB36D042928659904017001398"/>
    <w:rsid w:val="00672CF4"/>
  </w:style>
  <w:style w:type="paragraph" w:customStyle="1" w:styleId="6DC1108602C34EF192E4D0042AAD0320">
    <w:name w:val="6DC1108602C34EF192E4D0042AAD0320"/>
    <w:rsid w:val="00672CF4"/>
  </w:style>
  <w:style w:type="paragraph" w:customStyle="1" w:styleId="2ED252398C3041E4BF701C431D62FAD8">
    <w:name w:val="2ED252398C3041E4BF701C431D62FAD8"/>
    <w:rsid w:val="00672CF4"/>
  </w:style>
  <w:style w:type="paragraph" w:customStyle="1" w:styleId="6CD31BEADD3742A987824CB112EDD66F">
    <w:name w:val="6CD31BEADD3742A987824CB112EDD66F"/>
    <w:rsid w:val="00672CF4"/>
  </w:style>
  <w:style w:type="paragraph" w:customStyle="1" w:styleId="BBB150C98B6E4064A6FBBB00DB86C63F">
    <w:name w:val="BBB150C98B6E4064A6FBBB00DB86C63F"/>
    <w:rsid w:val="00672CF4"/>
  </w:style>
  <w:style w:type="paragraph" w:customStyle="1" w:styleId="1252921DD05941FB8147266D569104E3">
    <w:name w:val="1252921DD05941FB8147266D569104E3"/>
    <w:rsid w:val="00672CF4"/>
  </w:style>
  <w:style w:type="paragraph" w:customStyle="1" w:styleId="3C2D9492C5034D67AF72928A5C2F6405">
    <w:name w:val="3C2D9492C5034D67AF72928A5C2F6405"/>
    <w:rsid w:val="00672CF4"/>
  </w:style>
  <w:style w:type="paragraph" w:customStyle="1" w:styleId="12D1C7D24D5842F484DFDCBF4084D2AC">
    <w:name w:val="12D1C7D24D5842F484DFDCBF4084D2AC"/>
    <w:rsid w:val="00672CF4"/>
  </w:style>
  <w:style w:type="paragraph" w:customStyle="1" w:styleId="2EAE84557EEC410BB8860CA749D15943">
    <w:name w:val="2EAE84557EEC410BB8860CA749D15943"/>
    <w:rsid w:val="00672CF4"/>
  </w:style>
  <w:style w:type="paragraph" w:customStyle="1" w:styleId="09B16BA433FB4DD191CE4D10F8DCE2CA">
    <w:name w:val="09B16BA433FB4DD191CE4D10F8DCE2CA"/>
    <w:rsid w:val="00672CF4"/>
  </w:style>
  <w:style w:type="paragraph" w:customStyle="1" w:styleId="945F30D9AF4641E3B13E3D71633E7445">
    <w:name w:val="945F30D9AF4641E3B13E3D71633E7445"/>
    <w:rsid w:val="00672CF4"/>
  </w:style>
  <w:style w:type="paragraph" w:customStyle="1" w:styleId="4730EBFFD2AD4964A23DE9DE6731320A">
    <w:name w:val="4730EBFFD2AD4964A23DE9DE6731320A"/>
    <w:rsid w:val="00672CF4"/>
  </w:style>
  <w:style w:type="paragraph" w:customStyle="1" w:styleId="35CFFA63006F4D3794B0302F1866E469">
    <w:name w:val="35CFFA63006F4D3794B0302F1866E469"/>
    <w:rsid w:val="00672CF4"/>
  </w:style>
  <w:style w:type="paragraph" w:customStyle="1" w:styleId="EC7E0285FD5D40F1946A7453CCD55F8B">
    <w:name w:val="EC7E0285FD5D40F1946A7453CCD55F8B"/>
    <w:rsid w:val="00672CF4"/>
  </w:style>
  <w:style w:type="paragraph" w:customStyle="1" w:styleId="00AF64D698834177A9BAFB8CA870BDAB">
    <w:name w:val="00AF64D698834177A9BAFB8CA870BDAB"/>
    <w:rsid w:val="00672CF4"/>
  </w:style>
  <w:style w:type="paragraph" w:customStyle="1" w:styleId="EE34C1F03CB249A19FF37621B33CB95D">
    <w:name w:val="EE34C1F03CB249A19FF37621B33CB95D"/>
    <w:rsid w:val="00672CF4"/>
  </w:style>
  <w:style w:type="paragraph" w:customStyle="1" w:styleId="7A2DA286C0864878B542942B3401B7C1">
    <w:name w:val="7A2DA286C0864878B542942B3401B7C1"/>
    <w:rsid w:val="00672CF4"/>
  </w:style>
  <w:style w:type="paragraph" w:customStyle="1" w:styleId="3E82F91B93624277BE374ADA04F299FD">
    <w:name w:val="3E82F91B93624277BE374ADA04F299FD"/>
    <w:rsid w:val="00672CF4"/>
  </w:style>
  <w:style w:type="paragraph" w:customStyle="1" w:styleId="A8FDD60B9605452D8E30E5BE47DFE2A8">
    <w:name w:val="A8FDD60B9605452D8E30E5BE47DFE2A8"/>
    <w:rsid w:val="00672CF4"/>
  </w:style>
  <w:style w:type="paragraph" w:customStyle="1" w:styleId="CA843A0552DB4C26A4AC70DBDAFF18C6">
    <w:name w:val="CA843A0552DB4C26A4AC70DBDAFF18C6"/>
    <w:rsid w:val="00672CF4"/>
  </w:style>
  <w:style w:type="paragraph" w:customStyle="1" w:styleId="BC94786CA26E4A71B00FCE6D4BF06DC0">
    <w:name w:val="BC94786CA26E4A71B00FCE6D4BF06DC0"/>
    <w:rsid w:val="00672CF4"/>
  </w:style>
  <w:style w:type="paragraph" w:customStyle="1" w:styleId="77332AA17B8441A3957F731C345401D2">
    <w:name w:val="77332AA17B8441A3957F731C345401D2"/>
    <w:rsid w:val="00672CF4"/>
  </w:style>
  <w:style w:type="paragraph" w:customStyle="1" w:styleId="4E7EC620BD694C32A95E0E4909A9A23A">
    <w:name w:val="4E7EC620BD694C32A95E0E4909A9A23A"/>
    <w:rsid w:val="00672CF4"/>
  </w:style>
  <w:style w:type="paragraph" w:customStyle="1" w:styleId="481CF2F2781F4116AC13B94DEBCDF49D">
    <w:name w:val="481CF2F2781F4116AC13B94DEBCDF49D"/>
    <w:rsid w:val="00672CF4"/>
  </w:style>
  <w:style w:type="paragraph" w:customStyle="1" w:styleId="5DAEB13537F941589283F743CF4A53A2">
    <w:name w:val="5DAEB13537F941589283F743CF4A53A2"/>
    <w:rsid w:val="00672CF4"/>
  </w:style>
  <w:style w:type="paragraph" w:customStyle="1" w:styleId="A8B74996798A41BEB112E0B005805066">
    <w:name w:val="A8B74996798A41BEB112E0B005805066"/>
    <w:rsid w:val="00672CF4"/>
  </w:style>
  <w:style w:type="paragraph" w:customStyle="1" w:styleId="24E8955269FF4D7E9608B3AE87D9F9E5">
    <w:name w:val="24E8955269FF4D7E9608B3AE87D9F9E5"/>
    <w:rsid w:val="00672CF4"/>
  </w:style>
  <w:style w:type="paragraph" w:customStyle="1" w:styleId="E1DDA7B89AA740E0BC9A435A1F08C95C">
    <w:name w:val="E1DDA7B89AA740E0BC9A435A1F08C95C"/>
    <w:rsid w:val="00672CF4"/>
  </w:style>
  <w:style w:type="paragraph" w:customStyle="1" w:styleId="7D7543460C7C4FB18406D7598F22D011">
    <w:name w:val="7D7543460C7C4FB18406D7598F22D011"/>
    <w:rsid w:val="00672CF4"/>
  </w:style>
  <w:style w:type="paragraph" w:customStyle="1" w:styleId="B26DFFE4FD874D4CB0AB9B701A0A8B14">
    <w:name w:val="B26DFFE4FD874D4CB0AB9B701A0A8B14"/>
    <w:rsid w:val="00672CF4"/>
  </w:style>
  <w:style w:type="paragraph" w:customStyle="1" w:styleId="DC8D27994C8349CE83FA2C186E5EC8CE">
    <w:name w:val="DC8D27994C8349CE83FA2C186E5EC8CE"/>
    <w:rsid w:val="00672CF4"/>
  </w:style>
  <w:style w:type="paragraph" w:customStyle="1" w:styleId="B132ED13DDED42DCB18B30D873CA2E0B">
    <w:name w:val="B132ED13DDED42DCB18B30D873CA2E0B"/>
    <w:rsid w:val="00672CF4"/>
  </w:style>
  <w:style w:type="paragraph" w:customStyle="1" w:styleId="AD1B62E251734922931CD170A8385CAE">
    <w:name w:val="AD1B62E251734922931CD170A8385CAE"/>
    <w:rsid w:val="00672CF4"/>
  </w:style>
  <w:style w:type="paragraph" w:customStyle="1" w:styleId="7C28E62F4FED4CA6BE1A8BA4039EA932">
    <w:name w:val="7C28E62F4FED4CA6BE1A8BA4039EA932"/>
    <w:rsid w:val="00672CF4"/>
  </w:style>
  <w:style w:type="paragraph" w:customStyle="1" w:styleId="3A8AFB54E0E94218A891731AA64E2720">
    <w:name w:val="3A8AFB54E0E94218A891731AA64E2720"/>
    <w:rsid w:val="00672CF4"/>
  </w:style>
  <w:style w:type="paragraph" w:customStyle="1" w:styleId="92DE6BC7EE0C44B99AE8B34E631504A2">
    <w:name w:val="92DE6BC7EE0C44B99AE8B34E631504A2"/>
    <w:rsid w:val="00672CF4"/>
  </w:style>
  <w:style w:type="paragraph" w:customStyle="1" w:styleId="CD30F36C572642DDBA94667298744574">
    <w:name w:val="CD30F36C572642DDBA94667298744574"/>
    <w:rsid w:val="00672CF4"/>
  </w:style>
  <w:style w:type="paragraph" w:customStyle="1" w:styleId="BBD2FFDD2EB74E7F9AC7694B80914A98">
    <w:name w:val="BBD2FFDD2EB74E7F9AC7694B80914A98"/>
    <w:rsid w:val="00672CF4"/>
  </w:style>
  <w:style w:type="paragraph" w:customStyle="1" w:styleId="B0A9017E7ADA47DFA00017EDF7694526">
    <w:name w:val="B0A9017E7ADA47DFA00017EDF7694526"/>
    <w:rsid w:val="00672CF4"/>
  </w:style>
  <w:style w:type="paragraph" w:customStyle="1" w:styleId="A58EA73B28E3451DA67BC9F2DA7CFAD0">
    <w:name w:val="A58EA73B28E3451DA67BC9F2DA7CFAD0"/>
    <w:rsid w:val="00672CF4"/>
  </w:style>
  <w:style w:type="paragraph" w:customStyle="1" w:styleId="503375885EA04980954DD72C2F7618BC">
    <w:name w:val="503375885EA04980954DD72C2F7618BC"/>
    <w:rsid w:val="00672CF4"/>
  </w:style>
  <w:style w:type="paragraph" w:customStyle="1" w:styleId="C5C39FCC721D403F99465E47CC785AA9">
    <w:name w:val="C5C39FCC721D403F99465E47CC785AA9"/>
    <w:rsid w:val="00672CF4"/>
  </w:style>
  <w:style w:type="paragraph" w:customStyle="1" w:styleId="DE0DF7E9647A471FAB0A16B514063415">
    <w:name w:val="DE0DF7E9647A471FAB0A16B514063415"/>
    <w:rsid w:val="00672CF4"/>
  </w:style>
  <w:style w:type="paragraph" w:customStyle="1" w:styleId="AAF8295B565E445BA885669CB6CF9601">
    <w:name w:val="AAF8295B565E445BA885669CB6CF9601"/>
    <w:rsid w:val="00672CF4"/>
  </w:style>
  <w:style w:type="paragraph" w:customStyle="1" w:styleId="B3210365976E4806B1F569DCF3D55F2F">
    <w:name w:val="B3210365976E4806B1F569DCF3D55F2F"/>
    <w:rsid w:val="00672CF4"/>
  </w:style>
  <w:style w:type="paragraph" w:customStyle="1" w:styleId="9A37C4DC456949F19D9D829D3199D9E2">
    <w:name w:val="9A37C4DC456949F19D9D829D3199D9E2"/>
    <w:rsid w:val="00672CF4"/>
  </w:style>
  <w:style w:type="paragraph" w:customStyle="1" w:styleId="94246251A40E41BEBDAE413345D2FD14">
    <w:name w:val="94246251A40E41BEBDAE413345D2FD14"/>
    <w:rsid w:val="00672CF4"/>
  </w:style>
  <w:style w:type="paragraph" w:customStyle="1" w:styleId="B0C46142A3DC48B3A0EE670112724B66">
    <w:name w:val="B0C46142A3DC48B3A0EE670112724B66"/>
    <w:rsid w:val="00672CF4"/>
  </w:style>
  <w:style w:type="paragraph" w:customStyle="1" w:styleId="ED1219399CB54476929AC1BC91C64502">
    <w:name w:val="ED1219399CB54476929AC1BC91C64502"/>
    <w:rsid w:val="00672CF4"/>
  </w:style>
  <w:style w:type="paragraph" w:customStyle="1" w:styleId="7308B7E4FD5F4F818AF1BA8319B97E7E">
    <w:name w:val="7308B7E4FD5F4F818AF1BA8319B97E7E"/>
    <w:rsid w:val="00672CF4"/>
  </w:style>
  <w:style w:type="paragraph" w:customStyle="1" w:styleId="9BB17B0F55964C29A02C188FAEE16514">
    <w:name w:val="9BB17B0F55964C29A02C188FAEE16514"/>
    <w:rsid w:val="00672CF4"/>
  </w:style>
  <w:style w:type="paragraph" w:customStyle="1" w:styleId="50199828D2284747B37807CADD76812C">
    <w:name w:val="50199828D2284747B37807CADD76812C"/>
    <w:rsid w:val="00672CF4"/>
  </w:style>
  <w:style w:type="paragraph" w:customStyle="1" w:styleId="CF053E5B211C4958AF8D959AC44EFF45">
    <w:name w:val="CF053E5B211C4958AF8D959AC44EFF45"/>
    <w:rsid w:val="00672CF4"/>
  </w:style>
  <w:style w:type="paragraph" w:customStyle="1" w:styleId="54E73C4EC74A4488A25A94A2698B6601">
    <w:name w:val="54E73C4EC74A4488A25A94A2698B6601"/>
    <w:rsid w:val="00672CF4"/>
  </w:style>
  <w:style w:type="paragraph" w:customStyle="1" w:styleId="2B7AAC30C5F54F108B68DE3C55515A85">
    <w:name w:val="2B7AAC30C5F54F108B68DE3C55515A85"/>
    <w:rsid w:val="00672CF4"/>
  </w:style>
  <w:style w:type="paragraph" w:customStyle="1" w:styleId="E0779A9B0DD140DF905A4967C61EFDCE">
    <w:name w:val="E0779A9B0DD140DF905A4967C61EFDCE"/>
    <w:rsid w:val="00672CF4"/>
  </w:style>
  <w:style w:type="paragraph" w:customStyle="1" w:styleId="2CDB192F2F264460AB357DBBECF2A6D8">
    <w:name w:val="2CDB192F2F264460AB357DBBECF2A6D8"/>
    <w:rsid w:val="00672CF4"/>
  </w:style>
  <w:style w:type="paragraph" w:customStyle="1" w:styleId="62D0C56A5E2A48869DE4507F6AECFA89">
    <w:name w:val="62D0C56A5E2A48869DE4507F6AECFA89"/>
    <w:rsid w:val="00672CF4"/>
  </w:style>
  <w:style w:type="paragraph" w:customStyle="1" w:styleId="0A57684831B04415B8CFC45AA7FF430B">
    <w:name w:val="0A57684831B04415B8CFC45AA7FF430B"/>
    <w:rsid w:val="00672CF4"/>
  </w:style>
  <w:style w:type="paragraph" w:customStyle="1" w:styleId="0A2D002A43914EA8A88FCC13C092F44C">
    <w:name w:val="0A2D002A43914EA8A88FCC13C092F44C"/>
    <w:rsid w:val="00672CF4"/>
  </w:style>
  <w:style w:type="paragraph" w:customStyle="1" w:styleId="483F69304A66486B83E4465D2A0C2E93">
    <w:name w:val="483F69304A66486B83E4465D2A0C2E93"/>
    <w:rsid w:val="00672CF4"/>
  </w:style>
  <w:style w:type="paragraph" w:customStyle="1" w:styleId="5D73319F09954A2B9C6CA06434C02D55">
    <w:name w:val="5D73319F09954A2B9C6CA06434C02D55"/>
    <w:rsid w:val="00672CF4"/>
  </w:style>
  <w:style w:type="paragraph" w:customStyle="1" w:styleId="8592A0E311E6467F839DA49737A64806">
    <w:name w:val="8592A0E311E6467F839DA49737A64806"/>
    <w:rsid w:val="00672CF4"/>
  </w:style>
  <w:style w:type="paragraph" w:customStyle="1" w:styleId="8C44970EFB554905A7AB414DE35FFACE">
    <w:name w:val="8C44970EFB554905A7AB414DE35FFACE"/>
    <w:rsid w:val="00672CF4"/>
  </w:style>
  <w:style w:type="paragraph" w:customStyle="1" w:styleId="A22E7B8744964865A386D37222A633CC">
    <w:name w:val="A22E7B8744964865A386D37222A633CC"/>
    <w:rsid w:val="00672CF4"/>
  </w:style>
  <w:style w:type="paragraph" w:customStyle="1" w:styleId="B3E416CC895948B195C6DE193D750111">
    <w:name w:val="B3E416CC895948B195C6DE193D750111"/>
    <w:rsid w:val="00672CF4"/>
  </w:style>
  <w:style w:type="paragraph" w:customStyle="1" w:styleId="5BBED5D6E2F445199BCE3F615FCD2A0D">
    <w:name w:val="5BBED5D6E2F445199BCE3F615FCD2A0D"/>
    <w:rsid w:val="00672CF4"/>
  </w:style>
  <w:style w:type="paragraph" w:customStyle="1" w:styleId="C5AAC72BD5AC481D9968A8D6788FC9C9">
    <w:name w:val="C5AAC72BD5AC481D9968A8D6788FC9C9"/>
    <w:rsid w:val="00672CF4"/>
  </w:style>
  <w:style w:type="paragraph" w:customStyle="1" w:styleId="C740AF7AF01D43DCAB5149EC7AAD2D20">
    <w:name w:val="C740AF7AF01D43DCAB5149EC7AAD2D20"/>
    <w:rsid w:val="00672CF4"/>
  </w:style>
  <w:style w:type="paragraph" w:customStyle="1" w:styleId="F8053E56924A4C298DF0BD9C6FB898AF">
    <w:name w:val="F8053E56924A4C298DF0BD9C6FB898AF"/>
    <w:rsid w:val="00672CF4"/>
  </w:style>
  <w:style w:type="paragraph" w:customStyle="1" w:styleId="9AE80FDC83DB491580C90DCDFAD8D63E">
    <w:name w:val="9AE80FDC83DB491580C90DCDFAD8D63E"/>
    <w:rsid w:val="00672CF4"/>
  </w:style>
  <w:style w:type="paragraph" w:customStyle="1" w:styleId="527BDC640FAE4AC69C30130D2C7CBEF2">
    <w:name w:val="527BDC640FAE4AC69C30130D2C7CBEF2"/>
    <w:rsid w:val="00672CF4"/>
  </w:style>
  <w:style w:type="paragraph" w:customStyle="1" w:styleId="C44EC23877AE40E79E9501D84A27D711">
    <w:name w:val="C44EC23877AE40E79E9501D84A27D711"/>
    <w:rsid w:val="00672CF4"/>
  </w:style>
  <w:style w:type="paragraph" w:customStyle="1" w:styleId="189B88C9A75742308BF0F9ACF8603C05">
    <w:name w:val="189B88C9A75742308BF0F9ACF8603C05"/>
    <w:rsid w:val="00672CF4"/>
  </w:style>
  <w:style w:type="paragraph" w:customStyle="1" w:styleId="DCF7A6854EF84229A2E65F07265C3109">
    <w:name w:val="DCF7A6854EF84229A2E65F07265C3109"/>
    <w:rsid w:val="00672CF4"/>
  </w:style>
  <w:style w:type="paragraph" w:customStyle="1" w:styleId="0FA1090F39D04B39A1596976072269EE">
    <w:name w:val="0FA1090F39D04B39A1596976072269EE"/>
    <w:rsid w:val="00672CF4"/>
  </w:style>
  <w:style w:type="paragraph" w:customStyle="1" w:styleId="625C99F51FA64E9C8B866C7723988086">
    <w:name w:val="625C99F51FA64E9C8B866C7723988086"/>
    <w:rsid w:val="00672CF4"/>
  </w:style>
  <w:style w:type="paragraph" w:customStyle="1" w:styleId="0691C2790D4D48A4A220522AE2D32F77">
    <w:name w:val="0691C2790D4D48A4A220522AE2D32F77"/>
    <w:rsid w:val="00672CF4"/>
  </w:style>
  <w:style w:type="paragraph" w:customStyle="1" w:styleId="5B1F15C2927C4D25AB665BB131B619E3">
    <w:name w:val="5B1F15C2927C4D25AB665BB131B619E3"/>
    <w:rsid w:val="00672CF4"/>
  </w:style>
  <w:style w:type="paragraph" w:customStyle="1" w:styleId="D56734DDF4814A679EC814B7EEC1E082">
    <w:name w:val="D56734DDF4814A679EC814B7EEC1E082"/>
    <w:rsid w:val="00672CF4"/>
  </w:style>
  <w:style w:type="paragraph" w:customStyle="1" w:styleId="DF85B744F3F14BDCB14FD704D113E172">
    <w:name w:val="DF85B744F3F14BDCB14FD704D113E172"/>
    <w:rsid w:val="00672CF4"/>
  </w:style>
  <w:style w:type="paragraph" w:customStyle="1" w:styleId="A8DC927CA63A4A0D97DDDCBF5224EFE1">
    <w:name w:val="A8DC927CA63A4A0D97DDDCBF5224EFE1"/>
    <w:rsid w:val="00672CF4"/>
  </w:style>
  <w:style w:type="paragraph" w:customStyle="1" w:styleId="2721903F19A040C3A8536201D7BB2E66">
    <w:name w:val="2721903F19A040C3A8536201D7BB2E66"/>
    <w:rsid w:val="00672CF4"/>
  </w:style>
  <w:style w:type="paragraph" w:customStyle="1" w:styleId="26E185BDF7FF4F938C1C620E034E374F">
    <w:name w:val="26E185BDF7FF4F938C1C620E034E374F"/>
    <w:rsid w:val="00672CF4"/>
  </w:style>
  <w:style w:type="paragraph" w:customStyle="1" w:styleId="11268DED06CC43E99BD3CEA47E1AB6B3">
    <w:name w:val="11268DED06CC43E99BD3CEA47E1AB6B3"/>
    <w:rsid w:val="00672CF4"/>
  </w:style>
  <w:style w:type="paragraph" w:customStyle="1" w:styleId="C7411C4650BD4B4AA176866C5A8C60C0">
    <w:name w:val="C7411C4650BD4B4AA176866C5A8C60C0"/>
    <w:rsid w:val="00672CF4"/>
  </w:style>
  <w:style w:type="paragraph" w:customStyle="1" w:styleId="966B3F3330534EFCB6F01D34D4A53DEA">
    <w:name w:val="966B3F3330534EFCB6F01D34D4A53DEA"/>
    <w:rsid w:val="00672CF4"/>
  </w:style>
  <w:style w:type="paragraph" w:customStyle="1" w:styleId="3208EBB19220466DBB4E2006D53C65F6">
    <w:name w:val="3208EBB19220466DBB4E2006D53C65F6"/>
    <w:rsid w:val="00672CF4"/>
  </w:style>
  <w:style w:type="paragraph" w:customStyle="1" w:styleId="540CCDA3A4C04032B476E4C81E4E8A96">
    <w:name w:val="540CCDA3A4C04032B476E4C81E4E8A96"/>
    <w:rsid w:val="00672CF4"/>
  </w:style>
  <w:style w:type="paragraph" w:customStyle="1" w:styleId="FF47F063135A48799BFEFABFEB442EAE">
    <w:name w:val="FF47F063135A48799BFEFABFEB442EAE"/>
    <w:rsid w:val="00672CF4"/>
  </w:style>
  <w:style w:type="paragraph" w:customStyle="1" w:styleId="27F3A2F02C2F4938A2295F2218C98423">
    <w:name w:val="27F3A2F02C2F4938A2295F2218C98423"/>
    <w:rsid w:val="00672CF4"/>
  </w:style>
  <w:style w:type="paragraph" w:customStyle="1" w:styleId="C45B702590714DF3A77F35904FEF472C">
    <w:name w:val="C45B702590714DF3A77F35904FEF472C"/>
    <w:rsid w:val="00672CF4"/>
  </w:style>
  <w:style w:type="paragraph" w:customStyle="1" w:styleId="2C3AE1F046A845019DDCCBECAC2488BF">
    <w:name w:val="2C3AE1F046A845019DDCCBECAC2488BF"/>
    <w:rsid w:val="00672CF4"/>
  </w:style>
  <w:style w:type="paragraph" w:customStyle="1" w:styleId="0E2DB6B717D0416D8FACEFC886867972">
    <w:name w:val="0E2DB6B717D0416D8FACEFC886867972"/>
    <w:rsid w:val="00672CF4"/>
  </w:style>
  <w:style w:type="paragraph" w:customStyle="1" w:styleId="409D7604799F48D4B5D5912676FB0547">
    <w:name w:val="409D7604799F48D4B5D5912676FB0547"/>
    <w:rsid w:val="00672CF4"/>
  </w:style>
  <w:style w:type="paragraph" w:customStyle="1" w:styleId="4DB684CF746F4C3DA909A6FB9D8BDA89">
    <w:name w:val="4DB684CF746F4C3DA909A6FB9D8BDA89"/>
    <w:rsid w:val="00672CF4"/>
  </w:style>
  <w:style w:type="paragraph" w:customStyle="1" w:styleId="8C68B12E7B9447F4AF79CCFC39935060">
    <w:name w:val="8C68B12E7B9447F4AF79CCFC39935060"/>
    <w:rsid w:val="00672CF4"/>
  </w:style>
  <w:style w:type="paragraph" w:customStyle="1" w:styleId="321CF581F5664FB987CB635DBDBFAD0F">
    <w:name w:val="321CF581F5664FB987CB635DBDBFAD0F"/>
    <w:rsid w:val="00672CF4"/>
  </w:style>
  <w:style w:type="paragraph" w:customStyle="1" w:styleId="1953BB4E63054410BAE07B994387CE2A">
    <w:name w:val="1953BB4E63054410BAE07B994387CE2A"/>
    <w:rsid w:val="00672CF4"/>
  </w:style>
  <w:style w:type="paragraph" w:customStyle="1" w:styleId="255937834280456EA641DEF125BFCD4D">
    <w:name w:val="255937834280456EA641DEF125BFCD4D"/>
    <w:rsid w:val="00672CF4"/>
  </w:style>
  <w:style w:type="paragraph" w:customStyle="1" w:styleId="1BE6D72E63FB4C02BF23076B458AFAC1">
    <w:name w:val="1BE6D72E63FB4C02BF23076B458AFAC1"/>
    <w:rsid w:val="00672CF4"/>
  </w:style>
  <w:style w:type="paragraph" w:customStyle="1" w:styleId="CE04315E9E2D4BFD851534D1235E7905">
    <w:name w:val="CE04315E9E2D4BFD851534D1235E7905"/>
    <w:rsid w:val="00672CF4"/>
  </w:style>
  <w:style w:type="paragraph" w:customStyle="1" w:styleId="DB118416F713488B906D42949B1B113E">
    <w:name w:val="DB118416F713488B906D42949B1B113E"/>
    <w:rsid w:val="00672CF4"/>
  </w:style>
  <w:style w:type="paragraph" w:customStyle="1" w:styleId="DF73F45F57F14A4CA74CCFBEC3444EE7">
    <w:name w:val="DF73F45F57F14A4CA74CCFBEC3444EE7"/>
    <w:rsid w:val="00672CF4"/>
  </w:style>
  <w:style w:type="paragraph" w:customStyle="1" w:styleId="89708D5A74BE44A891F690F2C2063A85">
    <w:name w:val="89708D5A74BE44A891F690F2C2063A85"/>
    <w:rsid w:val="00672CF4"/>
  </w:style>
  <w:style w:type="paragraph" w:customStyle="1" w:styleId="9B311F55386A49A3B1AB11C489FEF933">
    <w:name w:val="9B311F55386A49A3B1AB11C489FEF933"/>
    <w:rsid w:val="00672CF4"/>
  </w:style>
  <w:style w:type="paragraph" w:customStyle="1" w:styleId="23CAB3C15ADE466F97BB7B9F12C1430A">
    <w:name w:val="23CAB3C15ADE466F97BB7B9F12C1430A"/>
    <w:rsid w:val="00672CF4"/>
  </w:style>
  <w:style w:type="paragraph" w:customStyle="1" w:styleId="EF961D907C95457E8D81DE3018E01E82">
    <w:name w:val="EF961D907C95457E8D81DE3018E01E82"/>
    <w:rsid w:val="00672CF4"/>
  </w:style>
  <w:style w:type="paragraph" w:customStyle="1" w:styleId="084BAA54B6084D628B311B0CD2241FF9">
    <w:name w:val="084BAA54B6084D628B311B0CD2241FF9"/>
    <w:rsid w:val="00672CF4"/>
  </w:style>
  <w:style w:type="paragraph" w:customStyle="1" w:styleId="6EC3AC85CDCE48A6AAAE5B05E776F7B5">
    <w:name w:val="6EC3AC85CDCE48A6AAAE5B05E776F7B5"/>
    <w:rsid w:val="00672CF4"/>
  </w:style>
  <w:style w:type="paragraph" w:customStyle="1" w:styleId="47B27C213E6E4CF6B91667DFB92C50FB">
    <w:name w:val="47B27C213E6E4CF6B91667DFB92C50FB"/>
    <w:rsid w:val="00672CF4"/>
  </w:style>
  <w:style w:type="paragraph" w:customStyle="1" w:styleId="844BE94DF730442386CD6694D0FB6D39">
    <w:name w:val="844BE94DF730442386CD6694D0FB6D39"/>
    <w:rsid w:val="00672CF4"/>
  </w:style>
  <w:style w:type="paragraph" w:customStyle="1" w:styleId="CDF2FFB9DD0248E181F498ACCF75C637">
    <w:name w:val="CDF2FFB9DD0248E181F498ACCF75C637"/>
    <w:rsid w:val="00672CF4"/>
  </w:style>
  <w:style w:type="paragraph" w:customStyle="1" w:styleId="2F4ECD5EFA7548D2A784B7E9DBE58521">
    <w:name w:val="2F4ECD5EFA7548D2A784B7E9DBE58521"/>
    <w:rsid w:val="00672CF4"/>
  </w:style>
  <w:style w:type="paragraph" w:customStyle="1" w:styleId="EC37E2D1F70C40DB88004A000C20F3C8">
    <w:name w:val="EC37E2D1F70C40DB88004A000C20F3C8"/>
    <w:rsid w:val="00672CF4"/>
  </w:style>
  <w:style w:type="paragraph" w:customStyle="1" w:styleId="C5EB7C3207EA44B0BC5F7233144FBC5C">
    <w:name w:val="C5EB7C3207EA44B0BC5F7233144FBC5C"/>
    <w:rsid w:val="00672CF4"/>
  </w:style>
  <w:style w:type="paragraph" w:customStyle="1" w:styleId="2C57079F3614422EA2CF50BB837C9C1E">
    <w:name w:val="2C57079F3614422EA2CF50BB837C9C1E"/>
    <w:rsid w:val="00672CF4"/>
  </w:style>
  <w:style w:type="paragraph" w:customStyle="1" w:styleId="0FD1E168948D4DE4A465C85CCEC4D819">
    <w:name w:val="0FD1E168948D4DE4A465C85CCEC4D819"/>
    <w:rsid w:val="00672CF4"/>
  </w:style>
  <w:style w:type="paragraph" w:customStyle="1" w:styleId="FA92FBF30B134F6995168F7C01D0180C">
    <w:name w:val="FA92FBF30B134F6995168F7C01D0180C"/>
    <w:rsid w:val="00672CF4"/>
  </w:style>
  <w:style w:type="paragraph" w:customStyle="1" w:styleId="8C28BA0552CA4E939937C32586F5E06E">
    <w:name w:val="8C28BA0552CA4E939937C32586F5E06E"/>
    <w:rsid w:val="00672CF4"/>
  </w:style>
  <w:style w:type="paragraph" w:customStyle="1" w:styleId="E5E632EF64B7441285FFD159A7B1F4FC">
    <w:name w:val="E5E632EF64B7441285FFD159A7B1F4FC"/>
    <w:rsid w:val="00672CF4"/>
  </w:style>
  <w:style w:type="paragraph" w:customStyle="1" w:styleId="D0BB3370D41F44E9B581C89E7527C41A">
    <w:name w:val="D0BB3370D41F44E9B581C89E7527C41A"/>
    <w:rsid w:val="00672CF4"/>
  </w:style>
  <w:style w:type="paragraph" w:customStyle="1" w:styleId="81F2FDAB78B84B0684C15B74F821EF0B">
    <w:name w:val="81F2FDAB78B84B0684C15B74F821EF0B"/>
    <w:rsid w:val="00672CF4"/>
  </w:style>
  <w:style w:type="paragraph" w:customStyle="1" w:styleId="ED007A42002F49B48EF24F328FB5C670">
    <w:name w:val="ED007A42002F49B48EF24F328FB5C670"/>
    <w:rsid w:val="00672CF4"/>
  </w:style>
  <w:style w:type="paragraph" w:customStyle="1" w:styleId="1A15CB60BC0F4C90B8E042EB2A28658F">
    <w:name w:val="1A15CB60BC0F4C90B8E042EB2A28658F"/>
    <w:rsid w:val="00672CF4"/>
  </w:style>
  <w:style w:type="paragraph" w:customStyle="1" w:styleId="2D35EC251A604A0C8FC39B877389EA3D">
    <w:name w:val="2D35EC251A604A0C8FC39B877389EA3D"/>
    <w:rsid w:val="00672CF4"/>
  </w:style>
  <w:style w:type="paragraph" w:customStyle="1" w:styleId="C576616A00334589B879F16275704FC6">
    <w:name w:val="C576616A00334589B879F16275704FC6"/>
    <w:rsid w:val="00672CF4"/>
  </w:style>
  <w:style w:type="paragraph" w:customStyle="1" w:styleId="69A4C3E4D8134297979341CB6D39220C">
    <w:name w:val="69A4C3E4D8134297979341CB6D39220C"/>
    <w:rsid w:val="00672CF4"/>
  </w:style>
  <w:style w:type="paragraph" w:customStyle="1" w:styleId="2593EF60D12A478F8863DB692D4D9BED">
    <w:name w:val="2593EF60D12A478F8863DB692D4D9BED"/>
    <w:rsid w:val="00672CF4"/>
  </w:style>
  <w:style w:type="paragraph" w:customStyle="1" w:styleId="87134092151C4066A5704ACFEE832BEE">
    <w:name w:val="87134092151C4066A5704ACFEE832BEE"/>
    <w:rsid w:val="00672CF4"/>
  </w:style>
  <w:style w:type="paragraph" w:customStyle="1" w:styleId="2B40485FB37E4C8F99352FB7C7DA90AC">
    <w:name w:val="2B40485FB37E4C8F99352FB7C7DA90AC"/>
    <w:rsid w:val="00672CF4"/>
  </w:style>
  <w:style w:type="paragraph" w:customStyle="1" w:styleId="085DF6DF869E4FEFA9483CA0AD168CE3">
    <w:name w:val="085DF6DF869E4FEFA9483CA0AD168CE3"/>
    <w:rsid w:val="00672CF4"/>
  </w:style>
  <w:style w:type="paragraph" w:customStyle="1" w:styleId="866E1DA0741E4C6A85D6AB46280DC0A4">
    <w:name w:val="866E1DA0741E4C6A85D6AB46280DC0A4"/>
    <w:rsid w:val="00672CF4"/>
  </w:style>
  <w:style w:type="paragraph" w:customStyle="1" w:styleId="052F53009E3F4E9B9F9898F0DF3FF8E3">
    <w:name w:val="052F53009E3F4E9B9F9898F0DF3FF8E3"/>
    <w:rsid w:val="00672CF4"/>
  </w:style>
  <w:style w:type="paragraph" w:customStyle="1" w:styleId="CBDFA92F162C483AA0FCCE6D83F29309">
    <w:name w:val="CBDFA92F162C483AA0FCCE6D83F29309"/>
    <w:rsid w:val="00672CF4"/>
  </w:style>
  <w:style w:type="paragraph" w:customStyle="1" w:styleId="C003AB65461A44239BCCC8BACEC8A0B8">
    <w:name w:val="C003AB65461A44239BCCC8BACEC8A0B8"/>
    <w:rsid w:val="00672CF4"/>
  </w:style>
  <w:style w:type="paragraph" w:customStyle="1" w:styleId="ACAAB6F20C0B4FC1B8FDC729F4D12C99">
    <w:name w:val="ACAAB6F20C0B4FC1B8FDC729F4D12C99"/>
    <w:rsid w:val="00672CF4"/>
  </w:style>
  <w:style w:type="paragraph" w:customStyle="1" w:styleId="C5D8C26AB6CC463C9FB13721EF034C9B">
    <w:name w:val="C5D8C26AB6CC463C9FB13721EF034C9B"/>
    <w:rsid w:val="00672CF4"/>
  </w:style>
  <w:style w:type="paragraph" w:customStyle="1" w:styleId="A4F2A0F84AE944D5AB5ECB162F36CEB6">
    <w:name w:val="A4F2A0F84AE944D5AB5ECB162F36CEB6"/>
    <w:rsid w:val="00672CF4"/>
  </w:style>
  <w:style w:type="paragraph" w:customStyle="1" w:styleId="71AA241F43554EAB965C3A98DB8EB13E">
    <w:name w:val="71AA241F43554EAB965C3A98DB8EB13E"/>
    <w:rsid w:val="00672CF4"/>
  </w:style>
  <w:style w:type="paragraph" w:customStyle="1" w:styleId="C89517A4FBB84430A973353E26602A1D">
    <w:name w:val="C89517A4FBB84430A973353E26602A1D"/>
    <w:rsid w:val="00672CF4"/>
  </w:style>
  <w:style w:type="paragraph" w:customStyle="1" w:styleId="4EED42513AA84B00B1F40D26CF13FC53">
    <w:name w:val="4EED42513AA84B00B1F40D26CF13FC53"/>
    <w:rsid w:val="00672CF4"/>
  </w:style>
  <w:style w:type="paragraph" w:customStyle="1" w:styleId="3EA3CCDBAB554EF28FCD1ADAF4FCB74B">
    <w:name w:val="3EA3CCDBAB554EF28FCD1ADAF4FCB74B"/>
    <w:rsid w:val="00672CF4"/>
  </w:style>
  <w:style w:type="paragraph" w:customStyle="1" w:styleId="63285DB279B1424BA46A70862C0A3A1C">
    <w:name w:val="63285DB279B1424BA46A70862C0A3A1C"/>
    <w:rsid w:val="00672CF4"/>
  </w:style>
  <w:style w:type="paragraph" w:customStyle="1" w:styleId="CF9182A162864A639FC5091DDDE31FF2">
    <w:name w:val="CF9182A162864A639FC5091DDDE31FF2"/>
    <w:rsid w:val="00672CF4"/>
  </w:style>
  <w:style w:type="paragraph" w:customStyle="1" w:styleId="04C3FF20B3AC4739B9571396FD79EDEA">
    <w:name w:val="04C3FF20B3AC4739B9571396FD79EDEA"/>
    <w:rsid w:val="00672CF4"/>
  </w:style>
  <w:style w:type="paragraph" w:customStyle="1" w:styleId="4BB4740D4BE645AEA5EED52FB7638218">
    <w:name w:val="4BB4740D4BE645AEA5EED52FB7638218"/>
    <w:rsid w:val="00672CF4"/>
  </w:style>
  <w:style w:type="paragraph" w:customStyle="1" w:styleId="81437F4694E144DD94DE7EDEC19EC407">
    <w:name w:val="81437F4694E144DD94DE7EDEC19EC407"/>
    <w:rsid w:val="00672CF4"/>
  </w:style>
  <w:style w:type="paragraph" w:customStyle="1" w:styleId="72454887762A4332A2007D5E1B825A36">
    <w:name w:val="72454887762A4332A2007D5E1B825A36"/>
    <w:rsid w:val="00672CF4"/>
  </w:style>
  <w:style w:type="paragraph" w:customStyle="1" w:styleId="A42E5E58948B43D0BBFB2F28412EF123">
    <w:name w:val="A42E5E58948B43D0BBFB2F28412EF123"/>
    <w:rsid w:val="00672CF4"/>
  </w:style>
  <w:style w:type="paragraph" w:customStyle="1" w:styleId="5ED0B8054ECD4FB2AA32CD08DE9F9547">
    <w:name w:val="5ED0B8054ECD4FB2AA32CD08DE9F9547"/>
    <w:rsid w:val="00672CF4"/>
  </w:style>
  <w:style w:type="paragraph" w:customStyle="1" w:styleId="75D6DFCF524E47C5926317A1EB4F6DC9">
    <w:name w:val="75D6DFCF524E47C5926317A1EB4F6DC9"/>
    <w:rsid w:val="00672CF4"/>
  </w:style>
  <w:style w:type="paragraph" w:customStyle="1" w:styleId="C88ECA73D9BF45059829543C187DAFF9">
    <w:name w:val="C88ECA73D9BF45059829543C187DAFF9"/>
    <w:rsid w:val="00672CF4"/>
  </w:style>
  <w:style w:type="paragraph" w:customStyle="1" w:styleId="1276C4D7D822474AB3075E30F63A381F">
    <w:name w:val="1276C4D7D822474AB3075E30F63A381F"/>
    <w:rsid w:val="00672CF4"/>
  </w:style>
  <w:style w:type="paragraph" w:customStyle="1" w:styleId="0B4A54972BF7444F95B49281BEDC11B9">
    <w:name w:val="0B4A54972BF7444F95B49281BEDC11B9"/>
    <w:rsid w:val="00672CF4"/>
  </w:style>
  <w:style w:type="paragraph" w:customStyle="1" w:styleId="2A1EA49FD3274EEAAC9D2AF39C0EFE6B">
    <w:name w:val="2A1EA49FD3274EEAAC9D2AF39C0EFE6B"/>
    <w:rsid w:val="00672CF4"/>
  </w:style>
  <w:style w:type="paragraph" w:customStyle="1" w:styleId="83D3E1353E5D41E2BEA3B6930AC26908">
    <w:name w:val="83D3E1353E5D41E2BEA3B6930AC26908"/>
    <w:rsid w:val="00672CF4"/>
  </w:style>
  <w:style w:type="paragraph" w:customStyle="1" w:styleId="141F1CA66B9F4406B40C67A532B61C3B">
    <w:name w:val="141F1CA66B9F4406B40C67A532B61C3B"/>
    <w:rsid w:val="00672CF4"/>
  </w:style>
  <w:style w:type="paragraph" w:customStyle="1" w:styleId="FBAF35402233470987AE8BC603599A3D">
    <w:name w:val="FBAF35402233470987AE8BC603599A3D"/>
    <w:rsid w:val="00672CF4"/>
  </w:style>
  <w:style w:type="paragraph" w:customStyle="1" w:styleId="B239D7C650B94F51970F106C374C6EC4">
    <w:name w:val="B239D7C650B94F51970F106C374C6EC4"/>
    <w:rsid w:val="00672CF4"/>
  </w:style>
  <w:style w:type="paragraph" w:customStyle="1" w:styleId="34889AC0490C4B858B652088F8D0279F">
    <w:name w:val="34889AC0490C4B858B652088F8D0279F"/>
    <w:rsid w:val="00672CF4"/>
  </w:style>
  <w:style w:type="paragraph" w:customStyle="1" w:styleId="76A0CE7BABE14BDB829602C044E3CF55">
    <w:name w:val="76A0CE7BABE14BDB829602C044E3CF55"/>
    <w:rsid w:val="00672CF4"/>
  </w:style>
  <w:style w:type="paragraph" w:customStyle="1" w:styleId="BAB2F869CB2E44A1A3D0B03636C91616">
    <w:name w:val="BAB2F869CB2E44A1A3D0B03636C91616"/>
    <w:rsid w:val="00672CF4"/>
  </w:style>
  <w:style w:type="paragraph" w:customStyle="1" w:styleId="C667DEC2844B4032A1C1A91FFF96A1ED">
    <w:name w:val="C667DEC2844B4032A1C1A91FFF96A1ED"/>
    <w:rsid w:val="00672CF4"/>
  </w:style>
  <w:style w:type="paragraph" w:customStyle="1" w:styleId="F408FD72E41F484AB622221B8E8A0D14">
    <w:name w:val="F408FD72E41F484AB622221B8E8A0D14"/>
    <w:rsid w:val="00672CF4"/>
  </w:style>
  <w:style w:type="paragraph" w:customStyle="1" w:styleId="0416BF371C1C4FC98D8248809401BE8D">
    <w:name w:val="0416BF371C1C4FC98D8248809401BE8D"/>
    <w:rsid w:val="00672CF4"/>
  </w:style>
  <w:style w:type="paragraph" w:customStyle="1" w:styleId="3D7B37C03A5B482DAF56EE286F878B8D">
    <w:name w:val="3D7B37C03A5B482DAF56EE286F878B8D"/>
    <w:rsid w:val="00672CF4"/>
  </w:style>
  <w:style w:type="paragraph" w:customStyle="1" w:styleId="1A400065C5E945EFAF30EC5C9C3199FC">
    <w:name w:val="1A400065C5E945EFAF30EC5C9C3199FC"/>
    <w:rsid w:val="00672CF4"/>
  </w:style>
  <w:style w:type="paragraph" w:customStyle="1" w:styleId="66513A53802A4B02B4E616FA838DE251">
    <w:name w:val="66513A53802A4B02B4E616FA838DE251"/>
    <w:rsid w:val="00672CF4"/>
  </w:style>
  <w:style w:type="paragraph" w:customStyle="1" w:styleId="CD96416A586B48AFBDBC08E15CB99286">
    <w:name w:val="CD96416A586B48AFBDBC08E15CB99286"/>
    <w:rsid w:val="00672CF4"/>
  </w:style>
  <w:style w:type="paragraph" w:customStyle="1" w:styleId="1095FA6865B24009B9D8BB0F63CCC779">
    <w:name w:val="1095FA6865B24009B9D8BB0F63CCC779"/>
    <w:rsid w:val="00672CF4"/>
  </w:style>
  <w:style w:type="paragraph" w:customStyle="1" w:styleId="9020639DBE724B74A95D7A650DDB2B4D">
    <w:name w:val="9020639DBE724B74A95D7A650DDB2B4D"/>
    <w:rsid w:val="00672CF4"/>
  </w:style>
  <w:style w:type="paragraph" w:customStyle="1" w:styleId="0DD770B00EA449F8801F86DCA76ACEFA">
    <w:name w:val="0DD770B00EA449F8801F86DCA76ACEFA"/>
    <w:rsid w:val="00672CF4"/>
  </w:style>
  <w:style w:type="paragraph" w:customStyle="1" w:styleId="2D07128CA8C848AE80B3D6ECAB51662F">
    <w:name w:val="2D07128CA8C848AE80B3D6ECAB51662F"/>
    <w:rsid w:val="00672CF4"/>
  </w:style>
  <w:style w:type="paragraph" w:customStyle="1" w:styleId="36BE45DFF4A54C27B4DC5C9228AF15BD">
    <w:name w:val="36BE45DFF4A54C27B4DC5C9228AF15BD"/>
    <w:rsid w:val="00672CF4"/>
  </w:style>
  <w:style w:type="paragraph" w:customStyle="1" w:styleId="713FDBF196674AB99C977A1FCF29096E">
    <w:name w:val="713FDBF196674AB99C977A1FCF29096E"/>
    <w:rsid w:val="00672CF4"/>
  </w:style>
  <w:style w:type="paragraph" w:customStyle="1" w:styleId="46DB1A080C9B40E8833A89D2C781BCB9">
    <w:name w:val="46DB1A080C9B40E8833A89D2C781BCB9"/>
    <w:rsid w:val="00672CF4"/>
  </w:style>
  <w:style w:type="paragraph" w:customStyle="1" w:styleId="8D8302DCDB544A58A5106EFC0B229CE5">
    <w:name w:val="8D8302DCDB544A58A5106EFC0B229CE5"/>
    <w:rsid w:val="00672CF4"/>
  </w:style>
  <w:style w:type="paragraph" w:customStyle="1" w:styleId="D3A6F8C14A744F3B95F97E51F6E99B00">
    <w:name w:val="D3A6F8C14A744F3B95F97E51F6E99B00"/>
    <w:rsid w:val="00672CF4"/>
  </w:style>
  <w:style w:type="paragraph" w:customStyle="1" w:styleId="D5EB36D302BD474A9FA0E267A8E935A8">
    <w:name w:val="D5EB36D302BD474A9FA0E267A8E935A8"/>
    <w:rsid w:val="00672CF4"/>
  </w:style>
  <w:style w:type="paragraph" w:customStyle="1" w:styleId="C3F9F74B87DB45FCA40BA6F195D5FED6">
    <w:name w:val="C3F9F74B87DB45FCA40BA6F195D5FED6"/>
    <w:rsid w:val="00672CF4"/>
  </w:style>
  <w:style w:type="paragraph" w:customStyle="1" w:styleId="4A4793A138FA419EA4FECD01D0EAAB62">
    <w:name w:val="4A4793A138FA419EA4FECD01D0EAAB62"/>
    <w:rsid w:val="00672CF4"/>
  </w:style>
  <w:style w:type="paragraph" w:customStyle="1" w:styleId="060833F43F2146BD8D779E5E6DA44DC3">
    <w:name w:val="060833F43F2146BD8D779E5E6DA44DC3"/>
    <w:rsid w:val="00672CF4"/>
  </w:style>
  <w:style w:type="paragraph" w:customStyle="1" w:styleId="D26A5BB5EC4F4E1BBBAFA82B5B1C9B22">
    <w:name w:val="D26A5BB5EC4F4E1BBBAFA82B5B1C9B22"/>
    <w:rsid w:val="00672CF4"/>
  </w:style>
  <w:style w:type="paragraph" w:customStyle="1" w:styleId="6AE42B1D9D0E4CAEB1A3A7E8A091F954">
    <w:name w:val="6AE42B1D9D0E4CAEB1A3A7E8A091F954"/>
    <w:rsid w:val="00672CF4"/>
  </w:style>
  <w:style w:type="paragraph" w:customStyle="1" w:styleId="04298D7B50214E1E8132C97DCEC7E5DC">
    <w:name w:val="04298D7B50214E1E8132C97DCEC7E5DC"/>
    <w:rsid w:val="00672CF4"/>
  </w:style>
  <w:style w:type="paragraph" w:customStyle="1" w:styleId="C4AADF74953F41E69839D79DF451B849">
    <w:name w:val="C4AADF74953F41E69839D79DF451B849"/>
    <w:rsid w:val="00672CF4"/>
  </w:style>
  <w:style w:type="paragraph" w:customStyle="1" w:styleId="6EE183566618437AA48B76C66C60484A">
    <w:name w:val="6EE183566618437AA48B76C66C60484A"/>
    <w:rsid w:val="00672CF4"/>
  </w:style>
  <w:style w:type="paragraph" w:customStyle="1" w:styleId="4A3CBC078BFC480B942FB811CD8D91F1">
    <w:name w:val="4A3CBC078BFC480B942FB811CD8D91F1"/>
    <w:rsid w:val="00672CF4"/>
  </w:style>
  <w:style w:type="paragraph" w:customStyle="1" w:styleId="D317F1D4A5D044B7AEE335B79627829D">
    <w:name w:val="D317F1D4A5D044B7AEE335B79627829D"/>
    <w:rsid w:val="00672CF4"/>
  </w:style>
  <w:style w:type="paragraph" w:customStyle="1" w:styleId="54E48FB4E9C34F0FBC9263BC7FDDDA6F">
    <w:name w:val="54E48FB4E9C34F0FBC9263BC7FDDDA6F"/>
    <w:rsid w:val="00672CF4"/>
  </w:style>
  <w:style w:type="paragraph" w:customStyle="1" w:styleId="C229F4D45D3B45BBA4A35846E585299A">
    <w:name w:val="C229F4D45D3B45BBA4A35846E585299A"/>
    <w:rsid w:val="00672CF4"/>
  </w:style>
  <w:style w:type="paragraph" w:customStyle="1" w:styleId="C1BDD130416243EE8263E649DD619469">
    <w:name w:val="C1BDD130416243EE8263E649DD619469"/>
    <w:rsid w:val="00672CF4"/>
  </w:style>
  <w:style w:type="paragraph" w:customStyle="1" w:styleId="56EA9E4E959D460F9D2F5882397DBA99">
    <w:name w:val="56EA9E4E959D460F9D2F5882397DBA99"/>
    <w:rsid w:val="00672CF4"/>
  </w:style>
  <w:style w:type="paragraph" w:customStyle="1" w:styleId="11A47BC54B1041D597F78633F1044847">
    <w:name w:val="11A47BC54B1041D597F78633F1044847"/>
    <w:rsid w:val="00672CF4"/>
  </w:style>
  <w:style w:type="paragraph" w:customStyle="1" w:styleId="500A8D6A781C41918D7230CC6985DA61">
    <w:name w:val="500A8D6A781C41918D7230CC6985DA61"/>
    <w:rsid w:val="00672CF4"/>
  </w:style>
  <w:style w:type="paragraph" w:customStyle="1" w:styleId="F9445C1426494809BB225901490DEC89">
    <w:name w:val="F9445C1426494809BB225901490DEC89"/>
    <w:rsid w:val="00672CF4"/>
  </w:style>
  <w:style w:type="paragraph" w:customStyle="1" w:styleId="776376BBE1D04505A05B4E869E4BA881">
    <w:name w:val="776376BBE1D04505A05B4E869E4BA881"/>
    <w:rsid w:val="00672CF4"/>
  </w:style>
  <w:style w:type="paragraph" w:customStyle="1" w:styleId="66CC2643ED1D46779C0B85320C5B81F4">
    <w:name w:val="66CC2643ED1D46779C0B85320C5B81F4"/>
    <w:rsid w:val="00672CF4"/>
  </w:style>
  <w:style w:type="paragraph" w:customStyle="1" w:styleId="612011CFCF1541E98A0EE7197F8A2D9A">
    <w:name w:val="612011CFCF1541E98A0EE7197F8A2D9A"/>
    <w:rsid w:val="00672CF4"/>
  </w:style>
  <w:style w:type="paragraph" w:customStyle="1" w:styleId="C7907DD6E2584C63AE4D3D18AB642B7F">
    <w:name w:val="C7907DD6E2584C63AE4D3D18AB642B7F"/>
    <w:rsid w:val="00672CF4"/>
  </w:style>
  <w:style w:type="paragraph" w:customStyle="1" w:styleId="CC6E1FB110634B759858F368BF29BCB8">
    <w:name w:val="CC6E1FB110634B759858F368BF29BCB8"/>
    <w:rsid w:val="00672CF4"/>
  </w:style>
  <w:style w:type="paragraph" w:customStyle="1" w:styleId="EFC347E305ED47AAB149DC9E2FB40988">
    <w:name w:val="EFC347E305ED47AAB149DC9E2FB40988"/>
    <w:rsid w:val="00672CF4"/>
  </w:style>
  <w:style w:type="paragraph" w:customStyle="1" w:styleId="938C042EE76B47A49585ACF8403BAF30">
    <w:name w:val="938C042EE76B47A49585ACF8403BAF30"/>
    <w:rsid w:val="00672CF4"/>
  </w:style>
  <w:style w:type="paragraph" w:customStyle="1" w:styleId="7E0AF8A4D8ED47B3BFBA1A77F4D65CE6">
    <w:name w:val="7E0AF8A4D8ED47B3BFBA1A77F4D65CE6"/>
    <w:rsid w:val="00672CF4"/>
  </w:style>
  <w:style w:type="paragraph" w:customStyle="1" w:styleId="3F2636D4DEBA4DBAA2EE53D17C00B969">
    <w:name w:val="3F2636D4DEBA4DBAA2EE53D17C00B969"/>
    <w:rsid w:val="00672CF4"/>
  </w:style>
  <w:style w:type="paragraph" w:customStyle="1" w:styleId="9CD67C3C13BE4740A1BBE4F982565F1F">
    <w:name w:val="9CD67C3C13BE4740A1BBE4F982565F1F"/>
    <w:rsid w:val="00672CF4"/>
  </w:style>
  <w:style w:type="paragraph" w:customStyle="1" w:styleId="4B9EE637D8F74D31A2CA7EFBDDBA4A99">
    <w:name w:val="4B9EE637D8F74D31A2CA7EFBDDBA4A99"/>
    <w:rsid w:val="00672CF4"/>
  </w:style>
  <w:style w:type="paragraph" w:customStyle="1" w:styleId="7A2E3FF9AF404F1BA35E82746296179D">
    <w:name w:val="7A2E3FF9AF404F1BA35E82746296179D"/>
    <w:rsid w:val="00672CF4"/>
  </w:style>
  <w:style w:type="paragraph" w:customStyle="1" w:styleId="AEA97D73B17E4624A30377D056C5D4D0">
    <w:name w:val="AEA97D73B17E4624A30377D056C5D4D0"/>
    <w:rsid w:val="00672CF4"/>
  </w:style>
  <w:style w:type="paragraph" w:customStyle="1" w:styleId="F30829857E214831BBA1B888E4FD4440">
    <w:name w:val="F30829857E214831BBA1B888E4FD4440"/>
    <w:rsid w:val="00672CF4"/>
  </w:style>
  <w:style w:type="paragraph" w:customStyle="1" w:styleId="310FF9AC52C14DD69FC59C8AE1BD0DA3">
    <w:name w:val="310FF9AC52C14DD69FC59C8AE1BD0DA3"/>
    <w:rsid w:val="00672CF4"/>
  </w:style>
  <w:style w:type="paragraph" w:customStyle="1" w:styleId="585592FA58C640A18D47E26DDAB11D3B">
    <w:name w:val="585592FA58C640A18D47E26DDAB11D3B"/>
    <w:rsid w:val="00672CF4"/>
  </w:style>
  <w:style w:type="paragraph" w:customStyle="1" w:styleId="7F326FAF29274598810F23F7ACAE0DA1">
    <w:name w:val="7F326FAF29274598810F23F7ACAE0DA1"/>
    <w:rsid w:val="00672CF4"/>
  </w:style>
  <w:style w:type="paragraph" w:customStyle="1" w:styleId="00CD2EF5B6F2453188944F89CD6A37B9">
    <w:name w:val="00CD2EF5B6F2453188944F89CD6A37B9"/>
    <w:rsid w:val="00672CF4"/>
  </w:style>
  <w:style w:type="paragraph" w:customStyle="1" w:styleId="61326A69094547619238BD5DCD4FE178">
    <w:name w:val="61326A69094547619238BD5DCD4FE178"/>
    <w:rsid w:val="00672CF4"/>
  </w:style>
  <w:style w:type="paragraph" w:customStyle="1" w:styleId="A97E95D479864AAFBA67B214A04853DD">
    <w:name w:val="A97E95D479864AAFBA67B214A04853DD"/>
    <w:rsid w:val="00672CF4"/>
  </w:style>
  <w:style w:type="paragraph" w:customStyle="1" w:styleId="8C5C7F0B613B44599F8A7EF8ECE89FAB">
    <w:name w:val="8C5C7F0B613B44599F8A7EF8ECE89FAB"/>
    <w:rsid w:val="00672CF4"/>
  </w:style>
  <w:style w:type="paragraph" w:customStyle="1" w:styleId="3EF8787C0086430BA06023782B0B2C7B">
    <w:name w:val="3EF8787C0086430BA06023782B0B2C7B"/>
    <w:rsid w:val="00672CF4"/>
  </w:style>
  <w:style w:type="paragraph" w:customStyle="1" w:styleId="B6313771D3354BEC99BCE3900E1801AA">
    <w:name w:val="B6313771D3354BEC99BCE3900E1801AA"/>
    <w:rsid w:val="00672CF4"/>
  </w:style>
  <w:style w:type="paragraph" w:customStyle="1" w:styleId="AC60213B8DF34544BFA4520905170FAE">
    <w:name w:val="AC60213B8DF34544BFA4520905170FAE"/>
    <w:rsid w:val="00672CF4"/>
  </w:style>
  <w:style w:type="paragraph" w:customStyle="1" w:styleId="7D238311B9C44112987CB5F58CC094FC">
    <w:name w:val="7D238311B9C44112987CB5F58CC094FC"/>
    <w:rsid w:val="00672CF4"/>
  </w:style>
  <w:style w:type="paragraph" w:customStyle="1" w:styleId="FE5B9F16606D44F19107A33E47B1B847">
    <w:name w:val="FE5B9F16606D44F19107A33E47B1B847"/>
    <w:rsid w:val="00672CF4"/>
  </w:style>
  <w:style w:type="paragraph" w:customStyle="1" w:styleId="8DF14BA34BC54903925C978E989713A8">
    <w:name w:val="8DF14BA34BC54903925C978E989713A8"/>
    <w:rsid w:val="00672CF4"/>
  </w:style>
  <w:style w:type="paragraph" w:customStyle="1" w:styleId="A65BB5CEE1134298B7055030D4DA366B">
    <w:name w:val="A65BB5CEE1134298B7055030D4DA366B"/>
    <w:rsid w:val="00672CF4"/>
  </w:style>
  <w:style w:type="paragraph" w:customStyle="1" w:styleId="FB7BD67105B04CCD9908E8F050E2348F">
    <w:name w:val="FB7BD67105B04CCD9908E8F050E2348F"/>
    <w:rsid w:val="00672CF4"/>
  </w:style>
  <w:style w:type="paragraph" w:customStyle="1" w:styleId="D5DE943305C84CC29A708697BD901F28">
    <w:name w:val="D5DE943305C84CC29A708697BD901F28"/>
    <w:rsid w:val="00672CF4"/>
  </w:style>
  <w:style w:type="paragraph" w:customStyle="1" w:styleId="FCAFB59CAE404DB39792E25C93FE845D">
    <w:name w:val="FCAFB59CAE404DB39792E25C93FE845D"/>
    <w:rsid w:val="00672CF4"/>
  </w:style>
  <w:style w:type="paragraph" w:customStyle="1" w:styleId="043903F5F5C94E0BB4F13F5924A5E9AB">
    <w:name w:val="043903F5F5C94E0BB4F13F5924A5E9AB"/>
    <w:rsid w:val="00672CF4"/>
  </w:style>
  <w:style w:type="paragraph" w:customStyle="1" w:styleId="3AB45663E3CA4ACBB1452189321D2BB7">
    <w:name w:val="3AB45663E3CA4ACBB1452189321D2BB7"/>
    <w:rsid w:val="00672CF4"/>
  </w:style>
  <w:style w:type="paragraph" w:customStyle="1" w:styleId="C076233F9B8040A78EF5DF91661D1A60">
    <w:name w:val="C076233F9B8040A78EF5DF91661D1A60"/>
    <w:rsid w:val="00672CF4"/>
  </w:style>
  <w:style w:type="paragraph" w:customStyle="1" w:styleId="2BF6B196A9AC4FBF8787172D90792896">
    <w:name w:val="2BF6B196A9AC4FBF8787172D90792896"/>
    <w:rsid w:val="00672CF4"/>
  </w:style>
  <w:style w:type="paragraph" w:customStyle="1" w:styleId="BB39FA29348749DC8505E2E007563D26">
    <w:name w:val="BB39FA29348749DC8505E2E007563D26"/>
    <w:rsid w:val="00672CF4"/>
  </w:style>
  <w:style w:type="paragraph" w:customStyle="1" w:styleId="FFCAE639B06B4D9AB0E16A531674764A">
    <w:name w:val="FFCAE639B06B4D9AB0E16A531674764A"/>
    <w:rsid w:val="00672CF4"/>
  </w:style>
  <w:style w:type="paragraph" w:customStyle="1" w:styleId="7F39E9B2C04C48C69796FD8F8C76B021">
    <w:name w:val="7F39E9B2C04C48C69796FD8F8C76B021"/>
    <w:rsid w:val="00672CF4"/>
  </w:style>
  <w:style w:type="paragraph" w:customStyle="1" w:styleId="4790EE885D924B64A5956C4FB9DBB724">
    <w:name w:val="4790EE885D924B64A5956C4FB9DBB724"/>
    <w:rsid w:val="00672CF4"/>
  </w:style>
  <w:style w:type="paragraph" w:customStyle="1" w:styleId="8800EA59DDE64952825484FB178FF378">
    <w:name w:val="8800EA59DDE64952825484FB178FF378"/>
    <w:rsid w:val="00672CF4"/>
  </w:style>
  <w:style w:type="paragraph" w:customStyle="1" w:styleId="739F05C61B4C469BB1469C91EB74963F">
    <w:name w:val="739F05C61B4C469BB1469C91EB74963F"/>
    <w:rsid w:val="00672CF4"/>
  </w:style>
  <w:style w:type="paragraph" w:customStyle="1" w:styleId="303B1D1274714D9AA0E3F3F0A2CA241D">
    <w:name w:val="303B1D1274714D9AA0E3F3F0A2CA241D"/>
    <w:rsid w:val="00672CF4"/>
  </w:style>
  <w:style w:type="paragraph" w:customStyle="1" w:styleId="806DC9734D5847328876F79E50E86789">
    <w:name w:val="806DC9734D5847328876F79E50E86789"/>
    <w:rsid w:val="00672CF4"/>
  </w:style>
  <w:style w:type="paragraph" w:customStyle="1" w:styleId="472C5EFA200C4DA1A93F96123067AC7C">
    <w:name w:val="472C5EFA200C4DA1A93F96123067AC7C"/>
    <w:rsid w:val="00672CF4"/>
  </w:style>
  <w:style w:type="paragraph" w:customStyle="1" w:styleId="40C0064F05D14C7E976CD5D43A4A6C7F">
    <w:name w:val="40C0064F05D14C7E976CD5D43A4A6C7F"/>
    <w:rsid w:val="00672CF4"/>
  </w:style>
  <w:style w:type="paragraph" w:customStyle="1" w:styleId="AE728D44BEAF4939B2E0FD3AFA027144">
    <w:name w:val="AE728D44BEAF4939B2E0FD3AFA027144"/>
    <w:rsid w:val="00672CF4"/>
  </w:style>
  <w:style w:type="paragraph" w:customStyle="1" w:styleId="BBF7B0816AF0446C991C6C44994D0B8A">
    <w:name w:val="BBF7B0816AF0446C991C6C44994D0B8A"/>
    <w:rsid w:val="00672CF4"/>
  </w:style>
  <w:style w:type="paragraph" w:customStyle="1" w:styleId="F919EA939E314D42B92D93D4207319F9">
    <w:name w:val="F919EA939E314D42B92D93D4207319F9"/>
    <w:rsid w:val="00672CF4"/>
  </w:style>
  <w:style w:type="paragraph" w:customStyle="1" w:styleId="9B2D67A78E4747D1A1DD74E7483D6318">
    <w:name w:val="9B2D67A78E4747D1A1DD74E7483D6318"/>
    <w:rsid w:val="00672CF4"/>
  </w:style>
  <w:style w:type="paragraph" w:customStyle="1" w:styleId="191AB7D997C54D819BC7DD93777169DE">
    <w:name w:val="191AB7D997C54D819BC7DD93777169DE"/>
    <w:rsid w:val="00672CF4"/>
  </w:style>
  <w:style w:type="paragraph" w:customStyle="1" w:styleId="D3A5117C2C0C47BEB5FE5542F797E16F">
    <w:name w:val="D3A5117C2C0C47BEB5FE5542F797E16F"/>
    <w:rsid w:val="00672CF4"/>
  </w:style>
  <w:style w:type="paragraph" w:customStyle="1" w:styleId="85468DA24BA74AC4B909A898E76A6753">
    <w:name w:val="85468DA24BA74AC4B909A898E76A6753"/>
    <w:rsid w:val="00672CF4"/>
  </w:style>
  <w:style w:type="paragraph" w:customStyle="1" w:styleId="E05050B497BD480EAE93034654B39F0E">
    <w:name w:val="E05050B497BD480EAE93034654B39F0E"/>
    <w:rsid w:val="00672CF4"/>
  </w:style>
  <w:style w:type="paragraph" w:customStyle="1" w:styleId="A2175425844246DDA8106DA65D0F2B4C">
    <w:name w:val="A2175425844246DDA8106DA65D0F2B4C"/>
    <w:rsid w:val="00672CF4"/>
  </w:style>
  <w:style w:type="paragraph" w:customStyle="1" w:styleId="E7FC7D0E696A4D469332F878C450F962">
    <w:name w:val="E7FC7D0E696A4D469332F878C450F962"/>
    <w:rsid w:val="00672CF4"/>
  </w:style>
  <w:style w:type="paragraph" w:customStyle="1" w:styleId="5C2B7432AD7C42B8905D2803812FEFAF">
    <w:name w:val="5C2B7432AD7C42B8905D2803812FEFAF"/>
    <w:rsid w:val="00672CF4"/>
  </w:style>
  <w:style w:type="paragraph" w:customStyle="1" w:styleId="583F70E388AD4A9380586124A7846C8D">
    <w:name w:val="583F70E388AD4A9380586124A7846C8D"/>
    <w:rsid w:val="00672CF4"/>
  </w:style>
  <w:style w:type="paragraph" w:customStyle="1" w:styleId="10166F0DE97A438F81000B6C0A5F4C09">
    <w:name w:val="10166F0DE97A438F81000B6C0A5F4C09"/>
    <w:rsid w:val="00672CF4"/>
  </w:style>
  <w:style w:type="paragraph" w:customStyle="1" w:styleId="37A74B5BFE9044DBA25815548D2D34D1">
    <w:name w:val="37A74B5BFE9044DBA25815548D2D34D1"/>
    <w:rsid w:val="00672CF4"/>
  </w:style>
  <w:style w:type="paragraph" w:customStyle="1" w:styleId="9C97883D2FC24933BC450679650CF95C">
    <w:name w:val="9C97883D2FC24933BC450679650CF95C"/>
    <w:rsid w:val="00672CF4"/>
  </w:style>
  <w:style w:type="paragraph" w:customStyle="1" w:styleId="95823C5096C04057B09AD2FC9FA71FA5">
    <w:name w:val="95823C5096C04057B09AD2FC9FA71FA5"/>
    <w:rsid w:val="00672CF4"/>
  </w:style>
  <w:style w:type="paragraph" w:customStyle="1" w:styleId="4B033CC6F3A04D68AE59E64DD74469FE">
    <w:name w:val="4B033CC6F3A04D68AE59E64DD74469FE"/>
    <w:rsid w:val="00672CF4"/>
  </w:style>
  <w:style w:type="paragraph" w:customStyle="1" w:styleId="EAC0B2113F0A453DAC56E58725B14D30">
    <w:name w:val="EAC0B2113F0A453DAC56E58725B14D30"/>
    <w:rsid w:val="00672CF4"/>
  </w:style>
  <w:style w:type="paragraph" w:customStyle="1" w:styleId="1BF09A414E6A4F84962A8B416741BC12">
    <w:name w:val="1BF09A414E6A4F84962A8B416741BC12"/>
    <w:rsid w:val="00672CF4"/>
  </w:style>
  <w:style w:type="paragraph" w:customStyle="1" w:styleId="888768B5089C46249B45E3F9A7DC077B">
    <w:name w:val="888768B5089C46249B45E3F9A7DC077B"/>
    <w:rsid w:val="00672CF4"/>
  </w:style>
  <w:style w:type="paragraph" w:customStyle="1" w:styleId="B5D15F849E84423D8BFAE05BB1134F1F">
    <w:name w:val="B5D15F849E84423D8BFAE05BB1134F1F"/>
    <w:rsid w:val="00672CF4"/>
  </w:style>
  <w:style w:type="paragraph" w:customStyle="1" w:styleId="75DB88C240B54F9291AAC2321008C05E">
    <w:name w:val="75DB88C240B54F9291AAC2321008C05E"/>
    <w:rsid w:val="00672CF4"/>
  </w:style>
  <w:style w:type="paragraph" w:customStyle="1" w:styleId="34B64661C2AF44699C3D6DC9809F32D3">
    <w:name w:val="34B64661C2AF44699C3D6DC9809F32D3"/>
    <w:rsid w:val="00672CF4"/>
  </w:style>
  <w:style w:type="paragraph" w:customStyle="1" w:styleId="24EBF49113EA4156B5429353E1FA7DF9">
    <w:name w:val="24EBF49113EA4156B5429353E1FA7DF9"/>
    <w:rsid w:val="00672CF4"/>
  </w:style>
  <w:style w:type="paragraph" w:customStyle="1" w:styleId="C712FF0AF9D345A997C221DF051EA832">
    <w:name w:val="C712FF0AF9D345A997C221DF051EA832"/>
    <w:rsid w:val="00672CF4"/>
  </w:style>
  <w:style w:type="paragraph" w:customStyle="1" w:styleId="A2B26B22C61F4F0E8FC4303D0B7DBD3E">
    <w:name w:val="A2B26B22C61F4F0E8FC4303D0B7DBD3E"/>
    <w:rsid w:val="00672CF4"/>
  </w:style>
  <w:style w:type="paragraph" w:customStyle="1" w:styleId="7AC45A5B3B9E49F8BBDA7611A09587E4">
    <w:name w:val="7AC45A5B3B9E49F8BBDA7611A09587E4"/>
    <w:rsid w:val="00672CF4"/>
  </w:style>
  <w:style w:type="paragraph" w:customStyle="1" w:styleId="3E447AF1E6944EF3A231D6A66AA5AC7E">
    <w:name w:val="3E447AF1E6944EF3A231D6A66AA5AC7E"/>
    <w:rsid w:val="00672CF4"/>
  </w:style>
  <w:style w:type="paragraph" w:customStyle="1" w:styleId="1E36D3EB8CC041A0BC221FBB615DBC85">
    <w:name w:val="1E36D3EB8CC041A0BC221FBB615DBC85"/>
    <w:rsid w:val="00672CF4"/>
  </w:style>
  <w:style w:type="paragraph" w:customStyle="1" w:styleId="966F7563879D41DB9C8467A8C9639745">
    <w:name w:val="966F7563879D41DB9C8467A8C9639745"/>
    <w:rsid w:val="00672CF4"/>
  </w:style>
  <w:style w:type="paragraph" w:customStyle="1" w:styleId="3FE529CA4A1441F9A42230D84A6414F6">
    <w:name w:val="3FE529CA4A1441F9A42230D84A6414F6"/>
    <w:rsid w:val="00672CF4"/>
  </w:style>
  <w:style w:type="paragraph" w:customStyle="1" w:styleId="37D33F63F4C642A6B232908B496157D3">
    <w:name w:val="37D33F63F4C642A6B232908B496157D3"/>
    <w:rsid w:val="00672CF4"/>
  </w:style>
  <w:style w:type="paragraph" w:customStyle="1" w:styleId="553758B5E65E4B7C81E2943DB351C14B">
    <w:name w:val="553758B5E65E4B7C81E2943DB351C14B"/>
    <w:rsid w:val="00672CF4"/>
  </w:style>
  <w:style w:type="paragraph" w:customStyle="1" w:styleId="B607379D8163458B96A7796998541167">
    <w:name w:val="B607379D8163458B96A7796998541167"/>
    <w:rsid w:val="00672CF4"/>
  </w:style>
  <w:style w:type="paragraph" w:customStyle="1" w:styleId="817D1B416BA942AFBBF4B8A64B16CA1A">
    <w:name w:val="817D1B416BA942AFBBF4B8A64B16CA1A"/>
    <w:rsid w:val="00672CF4"/>
  </w:style>
  <w:style w:type="paragraph" w:customStyle="1" w:styleId="6518F038F3864A8F9A6419976DA18AB8">
    <w:name w:val="6518F038F3864A8F9A6419976DA18AB8"/>
    <w:rsid w:val="00672CF4"/>
  </w:style>
  <w:style w:type="paragraph" w:customStyle="1" w:styleId="73FF23F9F72C47688FF7FAEF34380F45">
    <w:name w:val="73FF23F9F72C47688FF7FAEF34380F45"/>
    <w:rsid w:val="00672CF4"/>
  </w:style>
  <w:style w:type="paragraph" w:customStyle="1" w:styleId="99516682548D4FE58126119DBE0B45EA">
    <w:name w:val="99516682548D4FE58126119DBE0B45EA"/>
    <w:rsid w:val="00672CF4"/>
  </w:style>
  <w:style w:type="paragraph" w:customStyle="1" w:styleId="52834A43140B4D689A4EA08A1D58FB84">
    <w:name w:val="52834A43140B4D689A4EA08A1D58FB84"/>
    <w:rsid w:val="00672CF4"/>
  </w:style>
  <w:style w:type="paragraph" w:customStyle="1" w:styleId="567F7642051A4ACDAB2AA3F0D2B7FCE1">
    <w:name w:val="567F7642051A4ACDAB2AA3F0D2B7FCE1"/>
    <w:rsid w:val="00672CF4"/>
  </w:style>
  <w:style w:type="paragraph" w:customStyle="1" w:styleId="B98AB8A01F6847C09A8DBDC245120B62">
    <w:name w:val="B98AB8A01F6847C09A8DBDC245120B62"/>
    <w:rsid w:val="00672CF4"/>
  </w:style>
  <w:style w:type="paragraph" w:customStyle="1" w:styleId="6F030BF348A34718A68AB8C27276931C">
    <w:name w:val="6F030BF348A34718A68AB8C27276931C"/>
    <w:rsid w:val="00672CF4"/>
  </w:style>
  <w:style w:type="paragraph" w:customStyle="1" w:styleId="B10396C17554423CBE508BB3A02F244B">
    <w:name w:val="B10396C17554423CBE508BB3A02F244B"/>
    <w:rsid w:val="00672CF4"/>
  </w:style>
  <w:style w:type="paragraph" w:customStyle="1" w:styleId="DAD5330A06F043AAADDF65CE915A7887">
    <w:name w:val="DAD5330A06F043AAADDF65CE915A7887"/>
    <w:rsid w:val="00672CF4"/>
  </w:style>
  <w:style w:type="paragraph" w:customStyle="1" w:styleId="DF5DE23C71B24E9A8A0C9DBEDDE8751F">
    <w:name w:val="DF5DE23C71B24E9A8A0C9DBEDDE8751F"/>
    <w:rsid w:val="00672CF4"/>
  </w:style>
  <w:style w:type="paragraph" w:customStyle="1" w:styleId="3F3A53FE0F6B4543A4F13486329BC176">
    <w:name w:val="3F3A53FE0F6B4543A4F13486329BC176"/>
    <w:rsid w:val="00672CF4"/>
  </w:style>
  <w:style w:type="paragraph" w:customStyle="1" w:styleId="FABA8DC69C194878BA94B3897DAF11FC">
    <w:name w:val="FABA8DC69C194878BA94B3897DAF11FC"/>
    <w:rsid w:val="00672CF4"/>
  </w:style>
  <w:style w:type="paragraph" w:customStyle="1" w:styleId="A1949722487A499B8B4A79CA5FD4C304">
    <w:name w:val="A1949722487A499B8B4A79CA5FD4C304"/>
    <w:rsid w:val="00672CF4"/>
  </w:style>
  <w:style w:type="paragraph" w:customStyle="1" w:styleId="F98BAFABB1184E9ABA619510C31D8527">
    <w:name w:val="F98BAFABB1184E9ABA619510C31D8527"/>
    <w:rsid w:val="00672CF4"/>
  </w:style>
  <w:style w:type="paragraph" w:customStyle="1" w:styleId="6BCEF6A56ED94858AD8A38203F2F6BFD">
    <w:name w:val="6BCEF6A56ED94858AD8A38203F2F6BFD"/>
    <w:rsid w:val="00672CF4"/>
  </w:style>
  <w:style w:type="paragraph" w:customStyle="1" w:styleId="3BE2C32C683A4E19BC33C86B9809FF5E">
    <w:name w:val="3BE2C32C683A4E19BC33C86B9809FF5E"/>
    <w:rsid w:val="00672CF4"/>
  </w:style>
  <w:style w:type="paragraph" w:customStyle="1" w:styleId="BEB73888A3CF44D599F695DD1E6F5C45">
    <w:name w:val="BEB73888A3CF44D599F695DD1E6F5C45"/>
    <w:rsid w:val="00672CF4"/>
  </w:style>
  <w:style w:type="paragraph" w:customStyle="1" w:styleId="8F1DEF8CAD234D82B53AAB95A3D61489">
    <w:name w:val="8F1DEF8CAD234D82B53AAB95A3D61489"/>
    <w:rsid w:val="00672CF4"/>
  </w:style>
  <w:style w:type="paragraph" w:customStyle="1" w:styleId="DB15673562204BBF8E1DAE686AADCA79">
    <w:name w:val="DB15673562204BBF8E1DAE686AADCA79"/>
    <w:rsid w:val="00672CF4"/>
  </w:style>
  <w:style w:type="paragraph" w:customStyle="1" w:styleId="29FB5619D3EA42DE8574C69EB25D00F9">
    <w:name w:val="29FB5619D3EA42DE8574C69EB25D00F9"/>
    <w:rsid w:val="00672CF4"/>
  </w:style>
  <w:style w:type="paragraph" w:customStyle="1" w:styleId="91ED3741BD874F80B9A9C894701CC709">
    <w:name w:val="91ED3741BD874F80B9A9C894701CC709"/>
    <w:rsid w:val="00672CF4"/>
  </w:style>
  <w:style w:type="paragraph" w:customStyle="1" w:styleId="8C48304CC5914345B45D566C47F7765A">
    <w:name w:val="8C48304CC5914345B45D566C47F7765A"/>
    <w:rsid w:val="00672CF4"/>
  </w:style>
  <w:style w:type="paragraph" w:customStyle="1" w:styleId="9D3CF74BFBF64C7AB36E2524B2B31C66">
    <w:name w:val="9D3CF74BFBF64C7AB36E2524B2B31C66"/>
    <w:rsid w:val="00672CF4"/>
  </w:style>
  <w:style w:type="paragraph" w:customStyle="1" w:styleId="3357349626514B9C968CA7A886022386">
    <w:name w:val="3357349626514B9C968CA7A886022386"/>
    <w:rsid w:val="00672CF4"/>
  </w:style>
  <w:style w:type="paragraph" w:customStyle="1" w:styleId="A5CA1A1733124DB1A38931BC1F0E3ACB">
    <w:name w:val="A5CA1A1733124DB1A38931BC1F0E3ACB"/>
    <w:rsid w:val="00672CF4"/>
  </w:style>
  <w:style w:type="paragraph" w:customStyle="1" w:styleId="38CA3FD99694460C8EDCBADE9A486C25">
    <w:name w:val="38CA3FD99694460C8EDCBADE9A486C25"/>
    <w:rsid w:val="00672CF4"/>
  </w:style>
  <w:style w:type="paragraph" w:customStyle="1" w:styleId="DB648849F31249A184CCE9D29BD867F4">
    <w:name w:val="DB648849F31249A184CCE9D29BD867F4"/>
    <w:rsid w:val="00672CF4"/>
  </w:style>
  <w:style w:type="paragraph" w:customStyle="1" w:styleId="BFE3033F228644C89A455BEE065966EC">
    <w:name w:val="BFE3033F228644C89A455BEE065966EC"/>
    <w:rsid w:val="00672CF4"/>
  </w:style>
  <w:style w:type="paragraph" w:customStyle="1" w:styleId="FB35DF8909C5434AA08CA2B620BF12E8">
    <w:name w:val="FB35DF8909C5434AA08CA2B620BF12E8"/>
    <w:rsid w:val="00672CF4"/>
  </w:style>
  <w:style w:type="paragraph" w:customStyle="1" w:styleId="59CE081A62794804A13BF647A1C8BFD8">
    <w:name w:val="59CE081A62794804A13BF647A1C8BFD8"/>
    <w:rsid w:val="00672CF4"/>
  </w:style>
  <w:style w:type="paragraph" w:customStyle="1" w:styleId="FF9F2FAD51B64F6488196DB07151984F">
    <w:name w:val="FF9F2FAD51B64F6488196DB07151984F"/>
    <w:rsid w:val="00672CF4"/>
  </w:style>
  <w:style w:type="paragraph" w:customStyle="1" w:styleId="8ADF625BEC904677A5D5F916DE9353B4">
    <w:name w:val="8ADF625BEC904677A5D5F916DE9353B4"/>
    <w:rsid w:val="00672CF4"/>
  </w:style>
  <w:style w:type="paragraph" w:customStyle="1" w:styleId="4B64C5A66A964CDAB8DDF041C783EA2D">
    <w:name w:val="4B64C5A66A964CDAB8DDF041C783EA2D"/>
    <w:rsid w:val="00672CF4"/>
  </w:style>
  <w:style w:type="paragraph" w:customStyle="1" w:styleId="A2F826785EB44490B3E7587311A52ABB">
    <w:name w:val="A2F826785EB44490B3E7587311A52ABB"/>
    <w:rsid w:val="00672CF4"/>
  </w:style>
  <w:style w:type="paragraph" w:customStyle="1" w:styleId="E6BA368BD3CE4F329D0A6CD864858717">
    <w:name w:val="E6BA368BD3CE4F329D0A6CD864858717"/>
    <w:rsid w:val="00672CF4"/>
  </w:style>
  <w:style w:type="paragraph" w:customStyle="1" w:styleId="F243E468A2504D5085BFDA55125E9C0D">
    <w:name w:val="F243E468A2504D5085BFDA55125E9C0D"/>
    <w:rsid w:val="00672CF4"/>
  </w:style>
  <w:style w:type="paragraph" w:customStyle="1" w:styleId="F78A1E57E4E94EBDBB2E010334795876">
    <w:name w:val="F78A1E57E4E94EBDBB2E010334795876"/>
    <w:rsid w:val="00672CF4"/>
  </w:style>
  <w:style w:type="paragraph" w:customStyle="1" w:styleId="BE3C247B008D441C83B525ED8A740E0A">
    <w:name w:val="BE3C247B008D441C83B525ED8A740E0A"/>
    <w:rsid w:val="00672CF4"/>
  </w:style>
  <w:style w:type="paragraph" w:customStyle="1" w:styleId="DF8534A5459F435C968ED78BBDA799A4">
    <w:name w:val="DF8534A5459F435C968ED78BBDA799A4"/>
    <w:rsid w:val="00672CF4"/>
  </w:style>
  <w:style w:type="paragraph" w:customStyle="1" w:styleId="8EF65A3A2A344F0AB6179352879EF05C">
    <w:name w:val="8EF65A3A2A344F0AB6179352879EF05C"/>
    <w:rsid w:val="00672CF4"/>
  </w:style>
  <w:style w:type="paragraph" w:customStyle="1" w:styleId="7F9AB4935B1B44FBBB580A84CF928B77">
    <w:name w:val="7F9AB4935B1B44FBBB580A84CF928B77"/>
    <w:rsid w:val="00672CF4"/>
  </w:style>
  <w:style w:type="paragraph" w:customStyle="1" w:styleId="A5549215D10B48E9A85BAF68A5AF99A0">
    <w:name w:val="A5549215D10B48E9A85BAF68A5AF99A0"/>
    <w:rsid w:val="00672CF4"/>
  </w:style>
  <w:style w:type="paragraph" w:customStyle="1" w:styleId="C0702485EC69400F86513D91453867A5">
    <w:name w:val="C0702485EC69400F86513D91453867A5"/>
    <w:rsid w:val="00672CF4"/>
  </w:style>
  <w:style w:type="paragraph" w:customStyle="1" w:styleId="FD1F9860679E490AAC55A3BC09A4B177">
    <w:name w:val="FD1F9860679E490AAC55A3BC09A4B177"/>
    <w:rsid w:val="00672CF4"/>
  </w:style>
  <w:style w:type="paragraph" w:customStyle="1" w:styleId="3CAB2BA790334A40B2E7867D838D93AA">
    <w:name w:val="3CAB2BA790334A40B2E7867D838D93AA"/>
    <w:rsid w:val="00672CF4"/>
  </w:style>
  <w:style w:type="paragraph" w:customStyle="1" w:styleId="33413CF5B8AE426291472A17FD255F9A">
    <w:name w:val="33413CF5B8AE426291472A17FD255F9A"/>
    <w:rsid w:val="00672CF4"/>
  </w:style>
  <w:style w:type="paragraph" w:customStyle="1" w:styleId="1A4F766B311E48B8B7225BB1B9EE604A">
    <w:name w:val="1A4F766B311E48B8B7225BB1B9EE604A"/>
    <w:rsid w:val="00672CF4"/>
  </w:style>
  <w:style w:type="paragraph" w:customStyle="1" w:styleId="F0CAFD17485048F08BDE0CC5B204E617">
    <w:name w:val="F0CAFD17485048F08BDE0CC5B204E617"/>
    <w:rsid w:val="00672CF4"/>
  </w:style>
  <w:style w:type="paragraph" w:customStyle="1" w:styleId="BF9CC099467549F28B107926443EEB24">
    <w:name w:val="BF9CC099467549F28B107926443EEB24"/>
    <w:rsid w:val="00672CF4"/>
  </w:style>
  <w:style w:type="paragraph" w:customStyle="1" w:styleId="4A0FC5AFC5974D8CBE31A7E90A526F17">
    <w:name w:val="4A0FC5AFC5974D8CBE31A7E90A526F17"/>
    <w:rsid w:val="00672CF4"/>
  </w:style>
  <w:style w:type="paragraph" w:customStyle="1" w:styleId="E73CC55036A54B159A71AE84E4D74B32">
    <w:name w:val="E73CC55036A54B159A71AE84E4D74B32"/>
    <w:rsid w:val="00672CF4"/>
  </w:style>
  <w:style w:type="paragraph" w:customStyle="1" w:styleId="BA998A33B3C14A6F830CBFF2C3CD33E6">
    <w:name w:val="BA998A33B3C14A6F830CBFF2C3CD33E6"/>
    <w:rsid w:val="00672CF4"/>
  </w:style>
  <w:style w:type="paragraph" w:customStyle="1" w:styleId="25998A0352EE43E0AA4404E10E22B987">
    <w:name w:val="25998A0352EE43E0AA4404E10E22B987"/>
    <w:rsid w:val="00672CF4"/>
  </w:style>
  <w:style w:type="paragraph" w:customStyle="1" w:styleId="2B75E8C771834F52ACACA6E194B184A4">
    <w:name w:val="2B75E8C771834F52ACACA6E194B184A4"/>
    <w:rsid w:val="00672CF4"/>
  </w:style>
  <w:style w:type="paragraph" w:customStyle="1" w:styleId="79AAB5B0ACE4471EB65B4FE2730A414B">
    <w:name w:val="79AAB5B0ACE4471EB65B4FE2730A414B"/>
    <w:rsid w:val="00672CF4"/>
  </w:style>
  <w:style w:type="paragraph" w:customStyle="1" w:styleId="164984564045416E9265A0B14E8EC3AA">
    <w:name w:val="164984564045416E9265A0B14E8EC3AA"/>
    <w:rsid w:val="00672CF4"/>
  </w:style>
  <w:style w:type="paragraph" w:customStyle="1" w:styleId="8168C5883163403FAA130E688188AFD0">
    <w:name w:val="8168C5883163403FAA130E688188AFD0"/>
    <w:rsid w:val="00672CF4"/>
  </w:style>
  <w:style w:type="paragraph" w:customStyle="1" w:styleId="50B9999D4B324A0CAEB161D8B59AD34C">
    <w:name w:val="50B9999D4B324A0CAEB161D8B59AD34C"/>
    <w:rsid w:val="00672CF4"/>
  </w:style>
  <w:style w:type="paragraph" w:customStyle="1" w:styleId="8E91320B557A4B0FBCA2B00C709408CD">
    <w:name w:val="8E91320B557A4B0FBCA2B00C709408CD"/>
    <w:rsid w:val="00672CF4"/>
  </w:style>
  <w:style w:type="paragraph" w:customStyle="1" w:styleId="834D31BB55384983A1AB4D11BC66D7B3">
    <w:name w:val="834D31BB55384983A1AB4D11BC66D7B3"/>
    <w:rsid w:val="00672CF4"/>
  </w:style>
  <w:style w:type="paragraph" w:customStyle="1" w:styleId="08B345F75168449187D41350DD3E183E">
    <w:name w:val="08B345F75168449187D41350DD3E183E"/>
    <w:rsid w:val="00672CF4"/>
  </w:style>
  <w:style w:type="paragraph" w:customStyle="1" w:styleId="E8C97879DC834DB893A6DC8D4F4307CB">
    <w:name w:val="E8C97879DC834DB893A6DC8D4F4307CB"/>
    <w:rsid w:val="00672CF4"/>
  </w:style>
  <w:style w:type="paragraph" w:customStyle="1" w:styleId="1D064C9AD039474495CF954B8F071728">
    <w:name w:val="1D064C9AD039474495CF954B8F071728"/>
    <w:rsid w:val="00672CF4"/>
  </w:style>
  <w:style w:type="paragraph" w:customStyle="1" w:styleId="21D4E30FC767472C9334A734466DB5EE">
    <w:name w:val="21D4E30FC767472C9334A734466DB5EE"/>
    <w:rsid w:val="00672CF4"/>
  </w:style>
  <w:style w:type="paragraph" w:customStyle="1" w:styleId="894CF193AB5D4A0C9048FA38500A1144">
    <w:name w:val="894CF193AB5D4A0C9048FA38500A1144"/>
    <w:rsid w:val="00672CF4"/>
  </w:style>
  <w:style w:type="paragraph" w:customStyle="1" w:styleId="E2001B5557C6461191CE1571A5413CC9">
    <w:name w:val="E2001B5557C6461191CE1571A5413CC9"/>
    <w:rsid w:val="00672CF4"/>
  </w:style>
  <w:style w:type="paragraph" w:customStyle="1" w:styleId="CCC3A54508BF4AFAB32A6C815C554F9C">
    <w:name w:val="CCC3A54508BF4AFAB32A6C815C554F9C"/>
    <w:rsid w:val="00672CF4"/>
  </w:style>
  <w:style w:type="paragraph" w:customStyle="1" w:styleId="C3E73112E7754AF39832BF60EF9E8775">
    <w:name w:val="C3E73112E7754AF39832BF60EF9E8775"/>
    <w:rsid w:val="00672CF4"/>
  </w:style>
  <w:style w:type="paragraph" w:customStyle="1" w:styleId="6B9F142F97F34C5E9447CD4B9BD2522C">
    <w:name w:val="6B9F142F97F34C5E9447CD4B9BD2522C"/>
    <w:rsid w:val="00672CF4"/>
  </w:style>
  <w:style w:type="paragraph" w:customStyle="1" w:styleId="35CB65FE3BC14431BD2A33CA52FB3E05">
    <w:name w:val="35CB65FE3BC14431BD2A33CA52FB3E05"/>
    <w:rsid w:val="00672CF4"/>
  </w:style>
  <w:style w:type="paragraph" w:customStyle="1" w:styleId="75355DFCA93E4B929AF6A65B28FBD763">
    <w:name w:val="75355DFCA93E4B929AF6A65B28FBD763"/>
    <w:rsid w:val="00672CF4"/>
  </w:style>
  <w:style w:type="paragraph" w:customStyle="1" w:styleId="68996DD267DB44F7ACF76A9222EE8A1B">
    <w:name w:val="68996DD267DB44F7ACF76A9222EE8A1B"/>
    <w:rsid w:val="00672CF4"/>
  </w:style>
  <w:style w:type="paragraph" w:customStyle="1" w:styleId="CB5D82AABAB44ECA8F0D9B86B2C5C4ED">
    <w:name w:val="CB5D82AABAB44ECA8F0D9B86B2C5C4ED"/>
    <w:rsid w:val="00672CF4"/>
  </w:style>
  <w:style w:type="paragraph" w:customStyle="1" w:styleId="379CBEF4827C485EB3BAC862EDA40EC4">
    <w:name w:val="379CBEF4827C485EB3BAC862EDA40EC4"/>
    <w:rsid w:val="00672CF4"/>
  </w:style>
  <w:style w:type="paragraph" w:customStyle="1" w:styleId="F77BD07478EE4431A0C5DDB86C98963E">
    <w:name w:val="F77BD07478EE4431A0C5DDB86C98963E"/>
    <w:rsid w:val="00672CF4"/>
  </w:style>
  <w:style w:type="paragraph" w:customStyle="1" w:styleId="E248A9380CCD47638E8559968E6B9CF3">
    <w:name w:val="E248A9380CCD47638E8559968E6B9CF3"/>
    <w:rsid w:val="00672CF4"/>
  </w:style>
  <w:style w:type="paragraph" w:customStyle="1" w:styleId="BDCF922C7A5C4752939E664D80C956C3">
    <w:name w:val="BDCF922C7A5C4752939E664D80C956C3"/>
    <w:rsid w:val="00672CF4"/>
  </w:style>
  <w:style w:type="paragraph" w:customStyle="1" w:styleId="60D49363C6324BDE81381B970C2390A6">
    <w:name w:val="60D49363C6324BDE81381B970C2390A6"/>
    <w:rsid w:val="00672CF4"/>
  </w:style>
  <w:style w:type="paragraph" w:customStyle="1" w:styleId="57F3D2539A404D4EB6CF3DEFBC33AB13">
    <w:name w:val="57F3D2539A404D4EB6CF3DEFBC33AB13"/>
    <w:rsid w:val="00672CF4"/>
  </w:style>
  <w:style w:type="paragraph" w:customStyle="1" w:styleId="408A0EE263AA4E56B17BD748A5B387A0">
    <w:name w:val="408A0EE263AA4E56B17BD748A5B387A0"/>
    <w:rsid w:val="00672CF4"/>
  </w:style>
  <w:style w:type="paragraph" w:customStyle="1" w:styleId="774ECC41F6D14D3D891C9A123B0AB134">
    <w:name w:val="774ECC41F6D14D3D891C9A123B0AB134"/>
    <w:rsid w:val="00672CF4"/>
  </w:style>
  <w:style w:type="paragraph" w:customStyle="1" w:styleId="444A4F7E790440EC993630819D20043F">
    <w:name w:val="444A4F7E790440EC993630819D20043F"/>
    <w:rsid w:val="00672CF4"/>
  </w:style>
  <w:style w:type="paragraph" w:customStyle="1" w:styleId="A31489D6CB234EB486195C145820D47D">
    <w:name w:val="A31489D6CB234EB486195C145820D47D"/>
    <w:rsid w:val="00672CF4"/>
  </w:style>
  <w:style w:type="paragraph" w:customStyle="1" w:styleId="6BBCB978383A47538B476ED0C6821647">
    <w:name w:val="6BBCB978383A47538B476ED0C6821647"/>
    <w:rsid w:val="00672CF4"/>
  </w:style>
  <w:style w:type="paragraph" w:customStyle="1" w:styleId="D25CBA761CBE4BE19A8871CA59B92C00">
    <w:name w:val="D25CBA761CBE4BE19A8871CA59B92C00"/>
    <w:rsid w:val="00672CF4"/>
  </w:style>
  <w:style w:type="paragraph" w:customStyle="1" w:styleId="03BC5A8C6D28432FBC91F23D8A9E2589">
    <w:name w:val="03BC5A8C6D28432FBC91F23D8A9E2589"/>
    <w:rsid w:val="00672CF4"/>
  </w:style>
  <w:style w:type="paragraph" w:customStyle="1" w:styleId="01E11E2019EE47F48C20CF9EDBEF94F4">
    <w:name w:val="01E11E2019EE47F48C20CF9EDBEF94F4"/>
    <w:rsid w:val="00672CF4"/>
  </w:style>
  <w:style w:type="paragraph" w:customStyle="1" w:styleId="399B53523C744DFAAB976B5F87FA0340">
    <w:name w:val="399B53523C744DFAAB976B5F87FA0340"/>
    <w:rsid w:val="00672CF4"/>
  </w:style>
  <w:style w:type="paragraph" w:customStyle="1" w:styleId="89896C9C7E11407CA241E9009F437F5A">
    <w:name w:val="89896C9C7E11407CA241E9009F437F5A"/>
    <w:rsid w:val="00672CF4"/>
  </w:style>
  <w:style w:type="paragraph" w:customStyle="1" w:styleId="8F9CFC4569D44A27A0989307A5CD1EA5">
    <w:name w:val="8F9CFC4569D44A27A0989307A5CD1EA5"/>
    <w:rsid w:val="00672CF4"/>
  </w:style>
  <w:style w:type="paragraph" w:customStyle="1" w:styleId="48199533E8874AD0A4E0C9BBA3C54409">
    <w:name w:val="48199533E8874AD0A4E0C9BBA3C54409"/>
    <w:rsid w:val="00672CF4"/>
  </w:style>
  <w:style w:type="paragraph" w:customStyle="1" w:styleId="D6DF0BE55DB1433F833544A17A3AC977">
    <w:name w:val="D6DF0BE55DB1433F833544A17A3AC977"/>
    <w:rsid w:val="00672CF4"/>
  </w:style>
  <w:style w:type="paragraph" w:customStyle="1" w:styleId="959CD013B5E04F1E949D6C7C1FD28EE0">
    <w:name w:val="959CD013B5E04F1E949D6C7C1FD28EE0"/>
    <w:rsid w:val="00672CF4"/>
  </w:style>
  <w:style w:type="paragraph" w:customStyle="1" w:styleId="D58AE254781148D2A045D5BE7F8364FD">
    <w:name w:val="D58AE254781148D2A045D5BE7F8364FD"/>
    <w:rsid w:val="00672CF4"/>
  </w:style>
  <w:style w:type="paragraph" w:customStyle="1" w:styleId="77FFD88EFA58431C92E0686C457C2A3B">
    <w:name w:val="77FFD88EFA58431C92E0686C457C2A3B"/>
    <w:rsid w:val="00672CF4"/>
  </w:style>
  <w:style w:type="paragraph" w:customStyle="1" w:styleId="6DF1934E62D84B1D9AC0DA5EDB4E9DB1">
    <w:name w:val="6DF1934E62D84B1D9AC0DA5EDB4E9DB1"/>
    <w:rsid w:val="00672CF4"/>
  </w:style>
  <w:style w:type="paragraph" w:customStyle="1" w:styleId="79ADDAD3D5E643B58DF771C30DCFC029">
    <w:name w:val="79ADDAD3D5E643B58DF771C30DCFC029"/>
    <w:rsid w:val="00672CF4"/>
  </w:style>
  <w:style w:type="paragraph" w:customStyle="1" w:styleId="CF68A56EA5E64E7FB3E755EB11C25C5F">
    <w:name w:val="CF68A56EA5E64E7FB3E755EB11C25C5F"/>
    <w:rsid w:val="00672CF4"/>
  </w:style>
  <w:style w:type="paragraph" w:customStyle="1" w:styleId="19CD94D0E5B44C76A7996A294D610A01">
    <w:name w:val="19CD94D0E5B44C76A7996A294D610A01"/>
    <w:rsid w:val="00672CF4"/>
  </w:style>
  <w:style w:type="paragraph" w:customStyle="1" w:styleId="E7784B015AFB41FBBD31E665FAFB89FA">
    <w:name w:val="E7784B015AFB41FBBD31E665FAFB89FA"/>
    <w:rsid w:val="00672CF4"/>
  </w:style>
  <w:style w:type="paragraph" w:customStyle="1" w:styleId="A18A69E806314482BD52D55574E374FD">
    <w:name w:val="A18A69E806314482BD52D55574E374FD"/>
    <w:rsid w:val="00672CF4"/>
  </w:style>
  <w:style w:type="paragraph" w:customStyle="1" w:styleId="55B423FE9CB94DB1925E87EC0F0428B8">
    <w:name w:val="55B423FE9CB94DB1925E87EC0F0428B8"/>
    <w:rsid w:val="00672CF4"/>
  </w:style>
  <w:style w:type="paragraph" w:customStyle="1" w:styleId="F3974626EDD9462295BD8010883E49BA">
    <w:name w:val="F3974626EDD9462295BD8010883E49BA"/>
    <w:rsid w:val="00672CF4"/>
  </w:style>
  <w:style w:type="paragraph" w:customStyle="1" w:styleId="E401EFCAB3BC4FC7810D21835E3E1C5D">
    <w:name w:val="E401EFCAB3BC4FC7810D21835E3E1C5D"/>
    <w:rsid w:val="00672CF4"/>
  </w:style>
  <w:style w:type="paragraph" w:customStyle="1" w:styleId="32CCDBF9A37E40DF9CBB145DD96A91DF">
    <w:name w:val="32CCDBF9A37E40DF9CBB145DD96A91DF"/>
    <w:rsid w:val="00672CF4"/>
  </w:style>
  <w:style w:type="paragraph" w:customStyle="1" w:styleId="BD32F0EE7EC547ABBD0B25EC9F675FCB">
    <w:name w:val="BD32F0EE7EC547ABBD0B25EC9F675FCB"/>
    <w:rsid w:val="00672CF4"/>
  </w:style>
  <w:style w:type="paragraph" w:customStyle="1" w:styleId="B28B01F808E1487C95A2715FFFC18014">
    <w:name w:val="B28B01F808E1487C95A2715FFFC18014"/>
    <w:rsid w:val="00672CF4"/>
  </w:style>
  <w:style w:type="paragraph" w:customStyle="1" w:styleId="B98BB8593D0A43228DD59981C726BE4C">
    <w:name w:val="B98BB8593D0A43228DD59981C726BE4C"/>
    <w:rsid w:val="00672CF4"/>
  </w:style>
  <w:style w:type="paragraph" w:customStyle="1" w:styleId="94728D6E41F34C14824CD90C777B41A5">
    <w:name w:val="94728D6E41F34C14824CD90C777B41A5"/>
    <w:rsid w:val="00672CF4"/>
  </w:style>
  <w:style w:type="paragraph" w:customStyle="1" w:styleId="D94272A7F0734B1A9370189EC9EC92DF">
    <w:name w:val="D94272A7F0734B1A9370189EC9EC92DF"/>
    <w:rsid w:val="00672CF4"/>
  </w:style>
  <w:style w:type="paragraph" w:customStyle="1" w:styleId="AA39E4E44C8340138B0497037EE3222F">
    <w:name w:val="AA39E4E44C8340138B0497037EE3222F"/>
    <w:rsid w:val="00672CF4"/>
  </w:style>
  <w:style w:type="paragraph" w:customStyle="1" w:styleId="C468A2B7A0EC477AAF711527DD0719CB">
    <w:name w:val="C468A2B7A0EC477AAF711527DD0719CB"/>
    <w:rsid w:val="00672CF4"/>
  </w:style>
  <w:style w:type="paragraph" w:customStyle="1" w:styleId="FC352557B0E04D8EB932D92A0595D8AB">
    <w:name w:val="FC352557B0E04D8EB932D92A0595D8AB"/>
    <w:rsid w:val="00672CF4"/>
  </w:style>
  <w:style w:type="paragraph" w:customStyle="1" w:styleId="38D725C89F964E29864986F54471E34A">
    <w:name w:val="38D725C89F964E29864986F54471E34A"/>
    <w:rsid w:val="00672CF4"/>
  </w:style>
  <w:style w:type="paragraph" w:customStyle="1" w:styleId="60A58AEEA45D42C9A1D929072AD454E7">
    <w:name w:val="60A58AEEA45D42C9A1D929072AD454E7"/>
    <w:rsid w:val="00672CF4"/>
  </w:style>
  <w:style w:type="paragraph" w:customStyle="1" w:styleId="3F749D2AD0E7430FBFF270B4F7628BC0">
    <w:name w:val="3F749D2AD0E7430FBFF270B4F7628BC0"/>
    <w:rsid w:val="00672CF4"/>
  </w:style>
  <w:style w:type="paragraph" w:customStyle="1" w:styleId="CD5DF93F700A4B78A5CAAAE90798704A">
    <w:name w:val="CD5DF93F700A4B78A5CAAAE90798704A"/>
    <w:rsid w:val="00672CF4"/>
  </w:style>
  <w:style w:type="paragraph" w:customStyle="1" w:styleId="882C4E210B75499383A4E3A92E11E19A">
    <w:name w:val="882C4E210B75499383A4E3A92E11E19A"/>
    <w:rsid w:val="00672CF4"/>
  </w:style>
  <w:style w:type="paragraph" w:customStyle="1" w:styleId="2BAD982363FF4D23927C8BEEC9E022FE">
    <w:name w:val="2BAD982363FF4D23927C8BEEC9E022FE"/>
    <w:rsid w:val="00672CF4"/>
  </w:style>
  <w:style w:type="paragraph" w:customStyle="1" w:styleId="94A59A52235142268753CE506E0A3148">
    <w:name w:val="94A59A52235142268753CE506E0A3148"/>
    <w:rsid w:val="00672CF4"/>
  </w:style>
  <w:style w:type="paragraph" w:customStyle="1" w:styleId="A56D815CAEF24095B149A6BB6D7AF359">
    <w:name w:val="A56D815CAEF24095B149A6BB6D7AF359"/>
    <w:rsid w:val="00672CF4"/>
  </w:style>
  <w:style w:type="paragraph" w:customStyle="1" w:styleId="4D146FE6065643E29B6FAED607E18A53">
    <w:name w:val="4D146FE6065643E29B6FAED607E18A53"/>
    <w:rsid w:val="00672CF4"/>
  </w:style>
  <w:style w:type="paragraph" w:customStyle="1" w:styleId="2674A3C1EBFF4E43946C7EC876E45CD4">
    <w:name w:val="2674A3C1EBFF4E43946C7EC876E45CD4"/>
    <w:rsid w:val="00672CF4"/>
  </w:style>
  <w:style w:type="paragraph" w:customStyle="1" w:styleId="4F61B865A8AA43479FDD617C75272450">
    <w:name w:val="4F61B865A8AA43479FDD617C75272450"/>
    <w:rsid w:val="00672CF4"/>
  </w:style>
  <w:style w:type="paragraph" w:customStyle="1" w:styleId="E2384523981B4D7590FA7BC67F1193D8">
    <w:name w:val="E2384523981B4D7590FA7BC67F1193D8"/>
    <w:rsid w:val="00672CF4"/>
  </w:style>
  <w:style w:type="paragraph" w:customStyle="1" w:styleId="533FF98D958B4C31B7348BDB47E9A7A7">
    <w:name w:val="533FF98D958B4C31B7348BDB47E9A7A7"/>
    <w:rsid w:val="00672CF4"/>
  </w:style>
  <w:style w:type="paragraph" w:customStyle="1" w:styleId="374B4AE869524D93A7C86A97B32E329E">
    <w:name w:val="374B4AE869524D93A7C86A97B32E329E"/>
    <w:rsid w:val="00672CF4"/>
  </w:style>
  <w:style w:type="paragraph" w:customStyle="1" w:styleId="0936B10B0B5E4FF984FDAA554450D128">
    <w:name w:val="0936B10B0B5E4FF984FDAA554450D128"/>
    <w:rsid w:val="00672CF4"/>
  </w:style>
  <w:style w:type="paragraph" w:customStyle="1" w:styleId="BD7B8FF102A0474AA301FBBEFD4BB927">
    <w:name w:val="BD7B8FF102A0474AA301FBBEFD4BB927"/>
    <w:rsid w:val="00672CF4"/>
  </w:style>
  <w:style w:type="paragraph" w:customStyle="1" w:styleId="6A4DCC5E87B742ABB6F208A009DEAF2C">
    <w:name w:val="6A4DCC5E87B742ABB6F208A009DEAF2C"/>
    <w:rsid w:val="00672CF4"/>
  </w:style>
  <w:style w:type="paragraph" w:customStyle="1" w:styleId="45E9F2CF8BD74EA78B41A0CFE5F7AD68">
    <w:name w:val="45E9F2CF8BD74EA78B41A0CFE5F7AD68"/>
    <w:rsid w:val="00672CF4"/>
  </w:style>
  <w:style w:type="paragraph" w:customStyle="1" w:styleId="A5DB77A22F9E4FEEB9779069D11B906C">
    <w:name w:val="A5DB77A22F9E4FEEB9779069D11B906C"/>
    <w:rsid w:val="00672CF4"/>
  </w:style>
  <w:style w:type="paragraph" w:customStyle="1" w:styleId="98DD2DA2F59C452891C916358F7C6D78">
    <w:name w:val="98DD2DA2F59C452891C916358F7C6D78"/>
    <w:rsid w:val="00672CF4"/>
  </w:style>
  <w:style w:type="paragraph" w:customStyle="1" w:styleId="AF27FF46EFAA4592807D77FCD9981327">
    <w:name w:val="AF27FF46EFAA4592807D77FCD9981327"/>
    <w:rsid w:val="00672CF4"/>
  </w:style>
  <w:style w:type="paragraph" w:customStyle="1" w:styleId="018961FA18DF4269AD1FD2118E4AEDE6">
    <w:name w:val="018961FA18DF4269AD1FD2118E4AEDE6"/>
    <w:rsid w:val="00672CF4"/>
  </w:style>
  <w:style w:type="paragraph" w:customStyle="1" w:styleId="FED79B28AF7C406EB95D1C5BF229EA96">
    <w:name w:val="FED79B28AF7C406EB95D1C5BF229EA96"/>
    <w:rsid w:val="00672CF4"/>
  </w:style>
  <w:style w:type="paragraph" w:customStyle="1" w:styleId="AAFDE1B872D946EB8B52D64CF226A35A">
    <w:name w:val="AAFDE1B872D946EB8B52D64CF226A35A"/>
    <w:rsid w:val="00672CF4"/>
  </w:style>
  <w:style w:type="paragraph" w:customStyle="1" w:styleId="D4300DD36F0F4603B29AEFE6ED9C777C">
    <w:name w:val="D4300DD36F0F4603B29AEFE6ED9C777C"/>
    <w:rsid w:val="00672CF4"/>
  </w:style>
  <w:style w:type="paragraph" w:customStyle="1" w:styleId="CBA98673FFDF47ECA51444378E6BC7E3">
    <w:name w:val="CBA98673FFDF47ECA51444378E6BC7E3"/>
    <w:rsid w:val="00672CF4"/>
  </w:style>
  <w:style w:type="paragraph" w:customStyle="1" w:styleId="EC13DC71F45F4118B81F8A3F3A1A195E">
    <w:name w:val="EC13DC71F45F4118B81F8A3F3A1A195E"/>
    <w:rsid w:val="00672CF4"/>
  </w:style>
  <w:style w:type="paragraph" w:customStyle="1" w:styleId="EC440AEA20194DEB8CE1F66184992306">
    <w:name w:val="EC440AEA20194DEB8CE1F66184992306"/>
    <w:rsid w:val="00672CF4"/>
  </w:style>
  <w:style w:type="paragraph" w:customStyle="1" w:styleId="B388E717CBAC4F82B0CFA56FC9EA2C13">
    <w:name w:val="B388E717CBAC4F82B0CFA56FC9EA2C13"/>
    <w:rsid w:val="00672CF4"/>
  </w:style>
  <w:style w:type="paragraph" w:customStyle="1" w:styleId="C2BE9A8BF75F4F6F86647EFF291D9DB7">
    <w:name w:val="C2BE9A8BF75F4F6F86647EFF291D9DB7"/>
    <w:rsid w:val="00672CF4"/>
  </w:style>
  <w:style w:type="paragraph" w:customStyle="1" w:styleId="892F751278A94987AF6ED5A85C144584">
    <w:name w:val="892F751278A94987AF6ED5A85C144584"/>
    <w:rsid w:val="00672CF4"/>
  </w:style>
  <w:style w:type="paragraph" w:customStyle="1" w:styleId="2DB7467978164FC2B96E7ACC2F80EE41">
    <w:name w:val="2DB7467978164FC2B96E7ACC2F80EE41"/>
    <w:rsid w:val="00672CF4"/>
  </w:style>
  <w:style w:type="paragraph" w:customStyle="1" w:styleId="8439E57E0D4B41E491B8868A4FC850A3">
    <w:name w:val="8439E57E0D4B41E491B8868A4FC850A3"/>
    <w:rsid w:val="00672CF4"/>
  </w:style>
  <w:style w:type="paragraph" w:customStyle="1" w:styleId="C5259FAE657E43D9A51EE42940C24506">
    <w:name w:val="C5259FAE657E43D9A51EE42940C24506"/>
    <w:rsid w:val="00672CF4"/>
  </w:style>
  <w:style w:type="paragraph" w:customStyle="1" w:styleId="1C756DB91B7241D4ACDBBFFB240BC590">
    <w:name w:val="1C756DB91B7241D4ACDBBFFB240BC590"/>
    <w:rsid w:val="00672CF4"/>
  </w:style>
  <w:style w:type="paragraph" w:customStyle="1" w:styleId="2C098B2FABC342B1ACD69F7913BED316">
    <w:name w:val="2C098B2FABC342B1ACD69F7913BED316"/>
    <w:rsid w:val="00672CF4"/>
  </w:style>
  <w:style w:type="paragraph" w:customStyle="1" w:styleId="1FF627523F014AF585452A8593BC0596">
    <w:name w:val="1FF627523F014AF585452A8593BC0596"/>
    <w:rsid w:val="00672CF4"/>
  </w:style>
  <w:style w:type="paragraph" w:customStyle="1" w:styleId="5324B085EE5C48CDB2D2ACC8F25A9D25">
    <w:name w:val="5324B085EE5C48CDB2D2ACC8F25A9D25"/>
    <w:rsid w:val="00672CF4"/>
  </w:style>
  <w:style w:type="paragraph" w:customStyle="1" w:styleId="8B8B8B7F67874A2E9D814AFDA47800F7">
    <w:name w:val="8B8B8B7F67874A2E9D814AFDA47800F7"/>
    <w:rsid w:val="00672CF4"/>
  </w:style>
  <w:style w:type="paragraph" w:customStyle="1" w:styleId="F4951ED78FC74668ACB7820E9E1665C4">
    <w:name w:val="F4951ED78FC74668ACB7820E9E1665C4"/>
    <w:rsid w:val="00672CF4"/>
  </w:style>
  <w:style w:type="paragraph" w:customStyle="1" w:styleId="E5F15691FA674C6A9F4970DE6EE6B040">
    <w:name w:val="E5F15691FA674C6A9F4970DE6EE6B040"/>
    <w:rsid w:val="00672CF4"/>
  </w:style>
  <w:style w:type="paragraph" w:customStyle="1" w:styleId="1E6D0D5ABB7B40C09ECC68D30F91C74F">
    <w:name w:val="1E6D0D5ABB7B40C09ECC68D30F91C74F"/>
    <w:rsid w:val="00672CF4"/>
  </w:style>
  <w:style w:type="paragraph" w:customStyle="1" w:styleId="DA8BF6FA965B43BAA7E9BB44A8F69592">
    <w:name w:val="DA8BF6FA965B43BAA7E9BB44A8F69592"/>
    <w:rsid w:val="00672CF4"/>
  </w:style>
  <w:style w:type="paragraph" w:customStyle="1" w:styleId="3A8FDF5EF15049A2B94D31B9AA49FB3A">
    <w:name w:val="3A8FDF5EF15049A2B94D31B9AA49FB3A"/>
    <w:rsid w:val="00672CF4"/>
  </w:style>
  <w:style w:type="paragraph" w:customStyle="1" w:styleId="CFABAD1637914CDA8A145ADD0E9D95D1">
    <w:name w:val="CFABAD1637914CDA8A145ADD0E9D95D1"/>
    <w:rsid w:val="00672CF4"/>
  </w:style>
  <w:style w:type="paragraph" w:customStyle="1" w:styleId="98314ABA69D6459A8B3801889F771349">
    <w:name w:val="98314ABA69D6459A8B3801889F771349"/>
    <w:rsid w:val="00672CF4"/>
  </w:style>
  <w:style w:type="paragraph" w:customStyle="1" w:styleId="AA7D2A1B15CE4AF7892A7254E65E7234">
    <w:name w:val="AA7D2A1B15CE4AF7892A7254E65E7234"/>
    <w:rsid w:val="00672CF4"/>
  </w:style>
  <w:style w:type="paragraph" w:customStyle="1" w:styleId="DC288B3A476A4FB6B4021FC295A4F6DA">
    <w:name w:val="DC288B3A476A4FB6B4021FC295A4F6DA"/>
    <w:rsid w:val="00672CF4"/>
  </w:style>
  <w:style w:type="paragraph" w:customStyle="1" w:styleId="443D4DA2FA0C4DD7BE0794655C29F6B7">
    <w:name w:val="443D4DA2FA0C4DD7BE0794655C29F6B7"/>
    <w:rsid w:val="00672CF4"/>
  </w:style>
  <w:style w:type="paragraph" w:customStyle="1" w:styleId="7395EAF00EA145F4BE28292F64D28742">
    <w:name w:val="7395EAF00EA145F4BE28292F64D28742"/>
    <w:rsid w:val="00672CF4"/>
  </w:style>
  <w:style w:type="paragraph" w:customStyle="1" w:styleId="F08C25A846884A28817A59FF48E09AE6">
    <w:name w:val="F08C25A846884A28817A59FF48E09AE6"/>
    <w:rsid w:val="00672CF4"/>
  </w:style>
  <w:style w:type="paragraph" w:customStyle="1" w:styleId="42A18DCA577B44508EFC1196679EB31E">
    <w:name w:val="42A18DCA577B44508EFC1196679EB31E"/>
    <w:rsid w:val="00672CF4"/>
  </w:style>
  <w:style w:type="paragraph" w:customStyle="1" w:styleId="189C10E679AD4308AE8311138AFD4C0C">
    <w:name w:val="189C10E679AD4308AE8311138AFD4C0C"/>
    <w:rsid w:val="00672CF4"/>
  </w:style>
  <w:style w:type="paragraph" w:customStyle="1" w:styleId="3AEF86E1571C499BB862E7E4633D88A9">
    <w:name w:val="3AEF86E1571C499BB862E7E4633D88A9"/>
    <w:rsid w:val="00672CF4"/>
  </w:style>
  <w:style w:type="paragraph" w:customStyle="1" w:styleId="E752004CE388489C8BBB7C584FA6CD8E">
    <w:name w:val="E752004CE388489C8BBB7C584FA6CD8E"/>
    <w:rsid w:val="00672CF4"/>
  </w:style>
  <w:style w:type="paragraph" w:customStyle="1" w:styleId="954BAB5DD63845CDA7C7604D326DA5AA">
    <w:name w:val="954BAB5DD63845CDA7C7604D326DA5AA"/>
    <w:rsid w:val="00672CF4"/>
  </w:style>
  <w:style w:type="paragraph" w:customStyle="1" w:styleId="01C601F57F05487692ABB02901C59EE6">
    <w:name w:val="01C601F57F05487692ABB02901C59EE6"/>
    <w:rsid w:val="00672CF4"/>
  </w:style>
  <w:style w:type="paragraph" w:customStyle="1" w:styleId="5AB2820855584279A0F9DAC4490E3DF8">
    <w:name w:val="5AB2820855584279A0F9DAC4490E3DF8"/>
    <w:rsid w:val="00672CF4"/>
  </w:style>
  <w:style w:type="paragraph" w:customStyle="1" w:styleId="B98C36F222CF4695A31BCC722B261704">
    <w:name w:val="B98C36F222CF4695A31BCC722B261704"/>
    <w:rsid w:val="00672CF4"/>
  </w:style>
  <w:style w:type="paragraph" w:customStyle="1" w:styleId="BAD8B7505C234DCABA7B5FC523C2F240">
    <w:name w:val="BAD8B7505C234DCABA7B5FC523C2F240"/>
    <w:rsid w:val="00672CF4"/>
  </w:style>
  <w:style w:type="paragraph" w:customStyle="1" w:styleId="70EE758AC9BA47A69EF41A9BF39CEB8B">
    <w:name w:val="70EE758AC9BA47A69EF41A9BF39CEB8B"/>
    <w:rsid w:val="00672CF4"/>
  </w:style>
  <w:style w:type="paragraph" w:customStyle="1" w:styleId="41E5762280C14601885FDCFD1F45E59F">
    <w:name w:val="41E5762280C14601885FDCFD1F45E59F"/>
    <w:rsid w:val="00672CF4"/>
  </w:style>
  <w:style w:type="paragraph" w:customStyle="1" w:styleId="B7150F15EBB14B14B726C59DE54D5663">
    <w:name w:val="B7150F15EBB14B14B726C59DE54D5663"/>
    <w:rsid w:val="00672CF4"/>
  </w:style>
  <w:style w:type="paragraph" w:customStyle="1" w:styleId="538CDF607439433495A42D617D1BE686">
    <w:name w:val="538CDF607439433495A42D617D1BE686"/>
    <w:rsid w:val="00672CF4"/>
  </w:style>
  <w:style w:type="paragraph" w:customStyle="1" w:styleId="C147A9EA1BE841148C9F5E520A7795F9">
    <w:name w:val="C147A9EA1BE841148C9F5E520A7795F9"/>
    <w:rsid w:val="00672CF4"/>
  </w:style>
  <w:style w:type="paragraph" w:customStyle="1" w:styleId="7D7978F78E3544E78A60224E617BC5CE">
    <w:name w:val="7D7978F78E3544E78A60224E617BC5CE"/>
    <w:rsid w:val="00672CF4"/>
  </w:style>
  <w:style w:type="paragraph" w:customStyle="1" w:styleId="0A96716560BD49B297E4FA25F71F5123">
    <w:name w:val="0A96716560BD49B297E4FA25F71F5123"/>
    <w:rsid w:val="00672CF4"/>
  </w:style>
  <w:style w:type="paragraph" w:customStyle="1" w:styleId="C955C72E411943EB8527EC8FB563F10B">
    <w:name w:val="C955C72E411943EB8527EC8FB563F10B"/>
    <w:rsid w:val="00672CF4"/>
  </w:style>
  <w:style w:type="paragraph" w:customStyle="1" w:styleId="8B09FEA470F147078EA1E4DD8E0E6ACC">
    <w:name w:val="8B09FEA470F147078EA1E4DD8E0E6ACC"/>
    <w:rsid w:val="00672CF4"/>
  </w:style>
  <w:style w:type="paragraph" w:customStyle="1" w:styleId="097F4BA5FCDF4C5ABB8064D8CB632BAA">
    <w:name w:val="097F4BA5FCDF4C5ABB8064D8CB632BAA"/>
    <w:rsid w:val="00672CF4"/>
  </w:style>
  <w:style w:type="paragraph" w:customStyle="1" w:styleId="F05AEAB541F34BF0A3B34E8E1693A8AE">
    <w:name w:val="F05AEAB541F34BF0A3B34E8E1693A8AE"/>
    <w:rsid w:val="00672CF4"/>
  </w:style>
  <w:style w:type="paragraph" w:customStyle="1" w:styleId="B08D5468484743EDBF6D186F5DBCE05C">
    <w:name w:val="B08D5468484743EDBF6D186F5DBCE05C"/>
    <w:rsid w:val="00672CF4"/>
  </w:style>
  <w:style w:type="paragraph" w:customStyle="1" w:styleId="3C9CE432387848508169E76CE123B401">
    <w:name w:val="3C9CE432387848508169E76CE123B401"/>
    <w:rsid w:val="00672CF4"/>
  </w:style>
  <w:style w:type="paragraph" w:customStyle="1" w:styleId="2BE66C7B8B0A4EADA9F8D110F42AF38A">
    <w:name w:val="2BE66C7B8B0A4EADA9F8D110F42AF38A"/>
    <w:rsid w:val="00672CF4"/>
  </w:style>
  <w:style w:type="paragraph" w:customStyle="1" w:styleId="1BDD9CC3106745EB9789ADE49EF2BBE6">
    <w:name w:val="1BDD9CC3106745EB9789ADE49EF2BBE6"/>
    <w:rsid w:val="00672CF4"/>
  </w:style>
  <w:style w:type="paragraph" w:customStyle="1" w:styleId="0AF00A0E3C78449A871860116854086E">
    <w:name w:val="0AF00A0E3C78449A871860116854086E"/>
    <w:rsid w:val="00672CF4"/>
  </w:style>
  <w:style w:type="paragraph" w:customStyle="1" w:styleId="61F64A96F6BF45C8BDCE5DB52A5866F9">
    <w:name w:val="61F64A96F6BF45C8BDCE5DB52A5866F9"/>
    <w:rsid w:val="00672CF4"/>
  </w:style>
  <w:style w:type="paragraph" w:customStyle="1" w:styleId="D00D47FC45FE4691951B43927C3210ED">
    <w:name w:val="D00D47FC45FE4691951B43927C3210ED"/>
    <w:rsid w:val="00672CF4"/>
  </w:style>
  <w:style w:type="paragraph" w:customStyle="1" w:styleId="640C173C09114277BACFAB4356E9DAE0">
    <w:name w:val="640C173C09114277BACFAB4356E9DAE0"/>
    <w:rsid w:val="00672CF4"/>
  </w:style>
  <w:style w:type="paragraph" w:customStyle="1" w:styleId="9671988B7FFE4F1A927841DA39786309">
    <w:name w:val="9671988B7FFE4F1A927841DA39786309"/>
    <w:rsid w:val="00672CF4"/>
  </w:style>
  <w:style w:type="paragraph" w:customStyle="1" w:styleId="8862FC8656D7469CB51E36DD357D362C">
    <w:name w:val="8862FC8656D7469CB51E36DD357D362C"/>
    <w:rsid w:val="00672CF4"/>
  </w:style>
  <w:style w:type="paragraph" w:customStyle="1" w:styleId="44DA2B4379D74671912BD81213DEF63F">
    <w:name w:val="44DA2B4379D74671912BD81213DEF63F"/>
    <w:rsid w:val="00672CF4"/>
  </w:style>
  <w:style w:type="paragraph" w:customStyle="1" w:styleId="CB665EB6D69E48AAB2FE353919D87F5F">
    <w:name w:val="CB665EB6D69E48AAB2FE353919D87F5F"/>
    <w:rsid w:val="00672CF4"/>
  </w:style>
  <w:style w:type="paragraph" w:customStyle="1" w:styleId="D27C1F5C73E748E6B1D30F73D85B2229">
    <w:name w:val="D27C1F5C73E748E6B1D30F73D85B2229"/>
    <w:rsid w:val="00672CF4"/>
  </w:style>
  <w:style w:type="paragraph" w:customStyle="1" w:styleId="15DAC8325C14409AB6A53742C1156F3D">
    <w:name w:val="15DAC8325C14409AB6A53742C1156F3D"/>
    <w:rsid w:val="00672CF4"/>
  </w:style>
  <w:style w:type="paragraph" w:customStyle="1" w:styleId="7B7AF4E308324976ADA89D980DA9371C">
    <w:name w:val="7B7AF4E308324976ADA89D980DA9371C"/>
    <w:rsid w:val="00672CF4"/>
  </w:style>
  <w:style w:type="paragraph" w:customStyle="1" w:styleId="DCF97B9AB62F4D529653B948ECD9311B">
    <w:name w:val="DCF97B9AB62F4D529653B948ECD9311B"/>
    <w:rsid w:val="00672CF4"/>
  </w:style>
  <w:style w:type="paragraph" w:customStyle="1" w:styleId="133AA7C7F7C1475CA5ECFF020B210395">
    <w:name w:val="133AA7C7F7C1475CA5ECFF020B210395"/>
    <w:rsid w:val="00672CF4"/>
  </w:style>
  <w:style w:type="paragraph" w:customStyle="1" w:styleId="EE927A8EB9124A3CAB844546883052E5">
    <w:name w:val="EE927A8EB9124A3CAB844546883052E5"/>
    <w:rsid w:val="00672CF4"/>
  </w:style>
  <w:style w:type="paragraph" w:customStyle="1" w:styleId="501D64C460E04F69919DF22C31CC3359">
    <w:name w:val="501D64C460E04F69919DF22C31CC3359"/>
    <w:rsid w:val="00672CF4"/>
  </w:style>
  <w:style w:type="paragraph" w:customStyle="1" w:styleId="5A410D107194489DB16B851104832526">
    <w:name w:val="5A410D107194489DB16B851104832526"/>
    <w:rsid w:val="00672CF4"/>
  </w:style>
  <w:style w:type="paragraph" w:customStyle="1" w:styleId="1250C4D51B394EFA96BB8CA6C264ACF3">
    <w:name w:val="1250C4D51B394EFA96BB8CA6C264ACF3"/>
    <w:rsid w:val="00672CF4"/>
  </w:style>
  <w:style w:type="paragraph" w:customStyle="1" w:styleId="145D8B89D21547559A41E0E8549EE61A">
    <w:name w:val="145D8B89D21547559A41E0E8549EE61A"/>
    <w:rsid w:val="00672CF4"/>
  </w:style>
  <w:style w:type="paragraph" w:customStyle="1" w:styleId="838A4C603BBC451F8A4F795BBFB2A358">
    <w:name w:val="838A4C603BBC451F8A4F795BBFB2A358"/>
    <w:rsid w:val="00672CF4"/>
  </w:style>
  <w:style w:type="paragraph" w:customStyle="1" w:styleId="7E9397E81AD84126947691AF484DA66E">
    <w:name w:val="7E9397E81AD84126947691AF484DA66E"/>
    <w:rsid w:val="00672CF4"/>
  </w:style>
  <w:style w:type="paragraph" w:customStyle="1" w:styleId="F054F143A90248D880785E5F4616B137">
    <w:name w:val="F054F143A90248D880785E5F4616B137"/>
    <w:rsid w:val="00672CF4"/>
  </w:style>
  <w:style w:type="paragraph" w:customStyle="1" w:styleId="A409D460C21146829DE6E47F4500989B">
    <w:name w:val="A409D460C21146829DE6E47F4500989B"/>
    <w:rsid w:val="00672CF4"/>
  </w:style>
  <w:style w:type="paragraph" w:customStyle="1" w:styleId="FE27263F02134DFDA3DDFB5CCDE8FE83">
    <w:name w:val="FE27263F02134DFDA3DDFB5CCDE8FE83"/>
    <w:rsid w:val="00672CF4"/>
  </w:style>
  <w:style w:type="paragraph" w:customStyle="1" w:styleId="4D1BBE9FC1AE45D3820C30EAF035579C">
    <w:name w:val="4D1BBE9FC1AE45D3820C30EAF035579C"/>
    <w:rsid w:val="00672CF4"/>
  </w:style>
  <w:style w:type="paragraph" w:customStyle="1" w:styleId="16BFBD555F1D48BDBCFA16E1AE9BA354">
    <w:name w:val="16BFBD555F1D48BDBCFA16E1AE9BA354"/>
    <w:rsid w:val="00672CF4"/>
  </w:style>
  <w:style w:type="paragraph" w:customStyle="1" w:styleId="8842949CFFD44AFFBC8CD7C9F7144014">
    <w:name w:val="8842949CFFD44AFFBC8CD7C9F7144014"/>
    <w:rsid w:val="00672CF4"/>
  </w:style>
  <w:style w:type="paragraph" w:customStyle="1" w:styleId="FAEC5B1BB9244A0D9A990907D93931A0">
    <w:name w:val="FAEC5B1BB9244A0D9A990907D93931A0"/>
    <w:rsid w:val="00672CF4"/>
  </w:style>
  <w:style w:type="paragraph" w:customStyle="1" w:styleId="D768235CFF6F40099F2272DCC061A361">
    <w:name w:val="D768235CFF6F40099F2272DCC061A361"/>
    <w:rsid w:val="00672CF4"/>
  </w:style>
  <w:style w:type="paragraph" w:customStyle="1" w:styleId="D937C391DA2140868415DA465C27A616">
    <w:name w:val="D937C391DA2140868415DA465C27A616"/>
    <w:rsid w:val="00672CF4"/>
  </w:style>
  <w:style w:type="paragraph" w:customStyle="1" w:styleId="5B908DAAB5864515B48DA2F401D6E058">
    <w:name w:val="5B908DAAB5864515B48DA2F401D6E058"/>
    <w:rsid w:val="00672CF4"/>
  </w:style>
  <w:style w:type="paragraph" w:customStyle="1" w:styleId="F290B610ACC74418B4104B9F3C4FA44D">
    <w:name w:val="F290B610ACC74418B4104B9F3C4FA44D"/>
    <w:rsid w:val="00672CF4"/>
  </w:style>
  <w:style w:type="paragraph" w:customStyle="1" w:styleId="63D7726D61214C1885128D4F92CEC4E2">
    <w:name w:val="63D7726D61214C1885128D4F92CEC4E2"/>
    <w:rsid w:val="00672CF4"/>
  </w:style>
  <w:style w:type="paragraph" w:customStyle="1" w:styleId="541A39EB9F084463A02B3EA2E0BD44E4">
    <w:name w:val="541A39EB9F084463A02B3EA2E0BD44E4"/>
    <w:rsid w:val="00672CF4"/>
  </w:style>
  <w:style w:type="paragraph" w:customStyle="1" w:styleId="E74A00BA3D764E558508FFCD22272B2A">
    <w:name w:val="E74A00BA3D764E558508FFCD22272B2A"/>
    <w:rsid w:val="00672CF4"/>
  </w:style>
  <w:style w:type="paragraph" w:customStyle="1" w:styleId="7758D9F24A6947E0817EA30E9539BEB0">
    <w:name w:val="7758D9F24A6947E0817EA30E9539BEB0"/>
    <w:rsid w:val="00672CF4"/>
  </w:style>
  <w:style w:type="paragraph" w:customStyle="1" w:styleId="FEB29BA94B7041B7BCA8F55CEE516165">
    <w:name w:val="FEB29BA94B7041B7BCA8F55CEE516165"/>
    <w:rsid w:val="00672CF4"/>
  </w:style>
  <w:style w:type="paragraph" w:customStyle="1" w:styleId="74FBF98871DB4F48859DBFC1C9588B8B">
    <w:name w:val="74FBF98871DB4F48859DBFC1C9588B8B"/>
    <w:rsid w:val="00672CF4"/>
  </w:style>
  <w:style w:type="paragraph" w:customStyle="1" w:styleId="6B391C61E5CE4412974D1F91DB4C14CE">
    <w:name w:val="6B391C61E5CE4412974D1F91DB4C14CE"/>
    <w:rsid w:val="00672CF4"/>
  </w:style>
  <w:style w:type="paragraph" w:customStyle="1" w:styleId="2221A979D6FC4E2CB58312B6059A46BC">
    <w:name w:val="2221A979D6FC4E2CB58312B6059A46BC"/>
    <w:rsid w:val="00672CF4"/>
  </w:style>
  <w:style w:type="paragraph" w:customStyle="1" w:styleId="938E7C70CD784EA1B043714441FFCA81">
    <w:name w:val="938E7C70CD784EA1B043714441FFCA81"/>
    <w:rsid w:val="00672CF4"/>
  </w:style>
  <w:style w:type="paragraph" w:customStyle="1" w:styleId="70DC46EED47A4054A162DE5AE5265E6B">
    <w:name w:val="70DC46EED47A4054A162DE5AE5265E6B"/>
    <w:rsid w:val="00672CF4"/>
  </w:style>
  <w:style w:type="paragraph" w:customStyle="1" w:styleId="D2538234390B4CA5971D21473076BD49">
    <w:name w:val="D2538234390B4CA5971D21473076BD49"/>
    <w:rsid w:val="00672CF4"/>
  </w:style>
  <w:style w:type="paragraph" w:customStyle="1" w:styleId="1D5FF568BCB741D7A8A90B733F8F00B9">
    <w:name w:val="1D5FF568BCB741D7A8A90B733F8F00B9"/>
    <w:rsid w:val="00672CF4"/>
  </w:style>
  <w:style w:type="paragraph" w:customStyle="1" w:styleId="BC98390BC46F48CCB99A8E5711195350">
    <w:name w:val="BC98390BC46F48CCB99A8E5711195350"/>
    <w:rsid w:val="00672CF4"/>
  </w:style>
  <w:style w:type="paragraph" w:customStyle="1" w:styleId="65070520D1C84D0B979F7F1C5A2C9121">
    <w:name w:val="65070520D1C84D0B979F7F1C5A2C9121"/>
    <w:rsid w:val="00672CF4"/>
  </w:style>
  <w:style w:type="paragraph" w:customStyle="1" w:styleId="15E9C5803AA54EE3897829C81908605E">
    <w:name w:val="15E9C5803AA54EE3897829C81908605E"/>
    <w:rsid w:val="00672CF4"/>
  </w:style>
  <w:style w:type="paragraph" w:customStyle="1" w:styleId="3B95AAAD53664F85B651FF4F51FE43F9">
    <w:name w:val="3B95AAAD53664F85B651FF4F51FE43F9"/>
    <w:rsid w:val="00672CF4"/>
  </w:style>
  <w:style w:type="paragraph" w:customStyle="1" w:styleId="4841DB74E0FC43679891E38C104AF4D5">
    <w:name w:val="4841DB74E0FC43679891E38C104AF4D5"/>
    <w:rsid w:val="00672CF4"/>
  </w:style>
  <w:style w:type="paragraph" w:customStyle="1" w:styleId="E770A1E0CB094B719FD8F8EE0EE4A035">
    <w:name w:val="E770A1E0CB094B719FD8F8EE0EE4A035"/>
    <w:rsid w:val="00672CF4"/>
  </w:style>
  <w:style w:type="paragraph" w:customStyle="1" w:styleId="C119140064FD4E6E84C8B86E425E52D4">
    <w:name w:val="C119140064FD4E6E84C8B86E425E52D4"/>
    <w:rsid w:val="00672CF4"/>
  </w:style>
  <w:style w:type="paragraph" w:customStyle="1" w:styleId="0D628CD42B014C1B9693D30D881AF556">
    <w:name w:val="0D628CD42B014C1B9693D30D881AF556"/>
    <w:rsid w:val="00672CF4"/>
  </w:style>
  <w:style w:type="paragraph" w:customStyle="1" w:styleId="69B65C83F2B14CD8AC40E0476A98AF7E">
    <w:name w:val="69B65C83F2B14CD8AC40E0476A98AF7E"/>
    <w:rsid w:val="00672CF4"/>
  </w:style>
  <w:style w:type="paragraph" w:customStyle="1" w:styleId="FB249D9576E142F7BD42FE7562FD766D">
    <w:name w:val="FB249D9576E142F7BD42FE7562FD766D"/>
    <w:rsid w:val="00672CF4"/>
  </w:style>
  <w:style w:type="paragraph" w:customStyle="1" w:styleId="276E027EF9C14063B692F980BE21ACF0">
    <w:name w:val="276E027EF9C14063B692F980BE21ACF0"/>
    <w:rsid w:val="00672CF4"/>
  </w:style>
  <w:style w:type="paragraph" w:customStyle="1" w:styleId="471DC828EE7A480AAAD378C74B931B57">
    <w:name w:val="471DC828EE7A480AAAD378C74B931B57"/>
    <w:rsid w:val="00672CF4"/>
  </w:style>
  <w:style w:type="paragraph" w:customStyle="1" w:styleId="DD80E54568AC4400A4614C31708D9749">
    <w:name w:val="DD80E54568AC4400A4614C31708D9749"/>
    <w:rsid w:val="00672CF4"/>
  </w:style>
  <w:style w:type="paragraph" w:customStyle="1" w:styleId="A2E3AD3F47244673A964C2CAE37E169B">
    <w:name w:val="A2E3AD3F47244673A964C2CAE37E169B"/>
    <w:rsid w:val="00672CF4"/>
  </w:style>
  <w:style w:type="paragraph" w:customStyle="1" w:styleId="17B5BEAEAFC64F48A28C311BA29D0C22">
    <w:name w:val="17B5BEAEAFC64F48A28C311BA29D0C22"/>
    <w:rsid w:val="00672CF4"/>
  </w:style>
  <w:style w:type="paragraph" w:customStyle="1" w:styleId="55576AFE33DA4D868920CAFCFDFABD32">
    <w:name w:val="55576AFE33DA4D868920CAFCFDFABD32"/>
    <w:rsid w:val="00672CF4"/>
  </w:style>
  <w:style w:type="paragraph" w:customStyle="1" w:styleId="37DADE36CB3A4C29B6547D1AE7257307">
    <w:name w:val="37DADE36CB3A4C29B6547D1AE7257307"/>
    <w:rsid w:val="00672CF4"/>
  </w:style>
  <w:style w:type="paragraph" w:customStyle="1" w:styleId="658D0E2952EA4F308070C5655A6068FB">
    <w:name w:val="658D0E2952EA4F308070C5655A6068FB"/>
    <w:rsid w:val="00672CF4"/>
  </w:style>
  <w:style w:type="paragraph" w:customStyle="1" w:styleId="F6DB83845DE649DEA9A2767A535A8D77">
    <w:name w:val="F6DB83845DE649DEA9A2767A535A8D77"/>
    <w:rsid w:val="00672CF4"/>
  </w:style>
  <w:style w:type="paragraph" w:customStyle="1" w:styleId="F9C745AA897645EAB1330F99B6BDD93A">
    <w:name w:val="F9C745AA897645EAB1330F99B6BDD93A"/>
    <w:rsid w:val="00672CF4"/>
  </w:style>
  <w:style w:type="paragraph" w:customStyle="1" w:styleId="100BFEBBBE8D4784B95ABE5BB44789DC">
    <w:name w:val="100BFEBBBE8D4784B95ABE5BB44789DC"/>
    <w:rsid w:val="00672CF4"/>
  </w:style>
  <w:style w:type="paragraph" w:customStyle="1" w:styleId="F914C33549E74EEE989E8A364FB37509">
    <w:name w:val="F914C33549E74EEE989E8A364FB37509"/>
    <w:rsid w:val="00672CF4"/>
  </w:style>
  <w:style w:type="paragraph" w:customStyle="1" w:styleId="66FBD31A568545C59F64A42BA713F192">
    <w:name w:val="66FBD31A568545C59F64A42BA713F192"/>
    <w:rsid w:val="00672CF4"/>
  </w:style>
  <w:style w:type="paragraph" w:customStyle="1" w:styleId="3E4CA77238ED4E69AC29EA45EC26EEA6">
    <w:name w:val="3E4CA77238ED4E69AC29EA45EC26EEA6"/>
    <w:rsid w:val="00672CF4"/>
  </w:style>
  <w:style w:type="paragraph" w:customStyle="1" w:styleId="840580247E7148DF9EFD76369328962C">
    <w:name w:val="840580247E7148DF9EFD76369328962C"/>
    <w:rsid w:val="00672CF4"/>
  </w:style>
  <w:style w:type="paragraph" w:customStyle="1" w:styleId="EE2700182E4D4CB99C61F49EE3C93D95">
    <w:name w:val="EE2700182E4D4CB99C61F49EE3C93D95"/>
    <w:rsid w:val="00672CF4"/>
  </w:style>
  <w:style w:type="paragraph" w:customStyle="1" w:styleId="4D8B11F0E6F54BBCAF568A1EE717D525">
    <w:name w:val="4D8B11F0E6F54BBCAF568A1EE717D525"/>
    <w:rsid w:val="00672CF4"/>
  </w:style>
  <w:style w:type="paragraph" w:customStyle="1" w:styleId="2D49638878FD4F3390F308BF1B90A85E">
    <w:name w:val="2D49638878FD4F3390F308BF1B90A85E"/>
    <w:rsid w:val="00672CF4"/>
  </w:style>
  <w:style w:type="paragraph" w:customStyle="1" w:styleId="F557C1289DC3427CBA8FD84A008B2F11">
    <w:name w:val="F557C1289DC3427CBA8FD84A008B2F11"/>
    <w:rsid w:val="00672CF4"/>
  </w:style>
  <w:style w:type="paragraph" w:customStyle="1" w:styleId="30CC72E279844CFEAD04C41C7539A607">
    <w:name w:val="30CC72E279844CFEAD04C41C7539A607"/>
    <w:rsid w:val="00672CF4"/>
  </w:style>
  <w:style w:type="paragraph" w:customStyle="1" w:styleId="3916819DFB104F8AA2D835A29B82F32A">
    <w:name w:val="3916819DFB104F8AA2D835A29B82F32A"/>
    <w:rsid w:val="00672CF4"/>
  </w:style>
  <w:style w:type="paragraph" w:customStyle="1" w:styleId="BD36FA121F584D1AA3FE5A579A4D4711">
    <w:name w:val="BD36FA121F584D1AA3FE5A579A4D4711"/>
    <w:rsid w:val="00672CF4"/>
  </w:style>
  <w:style w:type="paragraph" w:customStyle="1" w:styleId="FCDE365617E641DFA9B55C70B77721FA">
    <w:name w:val="FCDE365617E641DFA9B55C70B77721FA"/>
    <w:rsid w:val="00672CF4"/>
  </w:style>
  <w:style w:type="paragraph" w:customStyle="1" w:styleId="D5642D87DE5D4BE39F25080737F02661">
    <w:name w:val="D5642D87DE5D4BE39F25080737F02661"/>
    <w:rsid w:val="00672CF4"/>
  </w:style>
  <w:style w:type="paragraph" w:customStyle="1" w:styleId="C5B97433E9F54BED97F5F9A7431CB58A">
    <w:name w:val="C5B97433E9F54BED97F5F9A7431CB58A"/>
    <w:rsid w:val="00672CF4"/>
  </w:style>
  <w:style w:type="paragraph" w:customStyle="1" w:styleId="65746E28B97E450F94672D8895D18A48">
    <w:name w:val="65746E28B97E450F94672D8895D18A48"/>
    <w:rsid w:val="00672CF4"/>
  </w:style>
  <w:style w:type="paragraph" w:customStyle="1" w:styleId="D1D5926BFC9F48B3B69DC6EAC68BADDC">
    <w:name w:val="D1D5926BFC9F48B3B69DC6EAC68BADDC"/>
    <w:rsid w:val="00672CF4"/>
  </w:style>
  <w:style w:type="paragraph" w:customStyle="1" w:styleId="798C3571402A4A83ABCE201DAF6A79FA">
    <w:name w:val="798C3571402A4A83ABCE201DAF6A79FA"/>
    <w:rsid w:val="00672CF4"/>
  </w:style>
  <w:style w:type="paragraph" w:customStyle="1" w:styleId="9C82A31394C64E7296B65CC07E412D17">
    <w:name w:val="9C82A31394C64E7296B65CC07E412D17"/>
    <w:rsid w:val="00672CF4"/>
  </w:style>
  <w:style w:type="paragraph" w:customStyle="1" w:styleId="A44DA9F44654471BA3942B580E13C8AE">
    <w:name w:val="A44DA9F44654471BA3942B580E13C8AE"/>
    <w:rsid w:val="00672CF4"/>
  </w:style>
  <w:style w:type="paragraph" w:customStyle="1" w:styleId="C38A3C6DC1D9465FA325D393CB35EB6A">
    <w:name w:val="C38A3C6DC1D9465FA325D393CB35EB6A"/>
    <w:rsid w:val="00672CF4"/>
  </w:style>
  <w:style w:type="paragraph" w:customStyle="1" w:styleId="362128CE400648839CB4B42893BD279C">
    <w:name w:val="362128CE400648839CB4B42893BD279C"/>
    <w:rsid w:val="00672CF4"/>
  </w:style>
  <w:style w:type="paragraph" w:customStyle="1" w:styleId="77C0971ABE9F4978B6F2617C53B66923">
    <w:name w:val="77C0971ABE9F4978B6F2617C53B66923"/>
    <w:rsid w:val="00672CF4"/>
  </w:style>
  <w:style w:type="paragraph" w:customStyle="1" w:styleId="01F2F78DB9064CE59DA46130F7242AD2">
    <w:name w:val="01F2F78DB9064CE59DA46130F7242AD2"/>
    <w:rsid w:val="00672CF4"/>
  </w:style>
  <w:style w:type="paragraph" w:customStyle="1" w:styleId="A6ADE6B76BA14262840D52FEF6BD6574">
    <w:name w:val="A6ADE6B76BA14262840D52FEF6BD6574"/>
    <w:rsid w:val="00672CF4"/>
  </w:style>
  <w:style w:type="paragraph" w:customStyle="1" w:styleId="FE77B8FB8CAE4CD8BCCFE1C6B0CBE5BC">
    <w:name w:val="FE77B8FB8CAE4CD8BCCFE1C6B0CBE5BC"/>
    <w:rsid w:val="00672CF4"/>
  </w:style>
  <w:style w:type="paragraph" w:customStyle="1" w:styleId="E6BF3502DFF145CCB981983FBF8843A6">
    <w:name w:val="E6BF3502DFF145CCB981983FBF8843A6"/>
    <w:rsid w:val="00672CF4"/>
  </w:style>
  <w:style w:type="paragraph" w:customStyle="1" w:styleId="1AE084518EBB4697807106270EB65831">
    <w:name w:val="1AE084518EBB4697807106270EB65831"/>
    <w:rsid w:val="00672CF4"/>
  </w:style>
  <w:style w:type="paragraph" w:customStyle="1" w:styleId="236BD0890F224C3BB6F610BE6FC0BDD1">
    <w:name w:val="236BD0890F224C3BB6F610BE6FC0BDD1"/>
    <w:rsid w:val="00672CF4"/>
  </w:style>
  <w:style w:type="paragraph" w:customStyle="1" w:styleId="51591486224C4E0FAF3EF9083BB75476">
    <w:name w:val="51591486224C4E0FAF3EF9083BB75476"/>
    <w:rsid w:val="00672CF4"/>
  </w:style>
  <w:style w:type="paragraph" w:customStyle="1" w:styleId="236EFA0015184E12B6FC7C92C4C35CDC">
    <w:name w:val="236EFA0015184E12B6FC7C92C4C35CDC"/>
    <w:rsid w:val="00672CF4"/>
  </w:style>
  <w:style w:type="paragraph" w:customStyle="1" w:styleId="4664D2C9AB6F437EB05B9E4DF1EFE995">
    <w:name w:val="4664D2C9AB6F437EB05B9E4DF1EFE995"/>
    <w:rsid w:val="00672CF4"/>
  </w:style>
  <w:style w:type="paragraph" w:customStyle="1" w:styleId="0B53FE1D1D254F0B9E81A10D53C234EA">
    <w:name w:val="0B53FE1D1D254F0B9E81A10D53C234EA"/>
    <w:rsid w:val="00672CF4"/>
  </w:style>
  <w:style w:type="paragraph" w:customStyle="1" w:styleId="2FF2DB9CC9F347628EBDD73E949A95F2">
    <w:name w:val="2FF2DB9CC9F347628EBDD73E949A95F2"/>
    <w:rsid w:val="00672CF4"/>
  </w:style>
  <w:style w:type="paragraph" w:customStyle="1" w:styleId="7B634D49A8F744BDAC099736E0BA2831">
    <w:name w:val="7B634D49A8F744BDAC099736E0BA2831"/>
    <w:rsid w:val="00672CF4"/>
  </w:style>
  <w:style w:type="paragraph" w:customStyle="1" w:styleId="CFBB1D4481F3497A9BA0BB175343309B">
    <w:name w:val="CFBB1D4481F3497A9BA0BB175343309B"/>
    <w:rsid w:val="00672CF4"/>
  </w:style>
  <w:style w:type="paragraph" w:customStyle="1" w:styleId="E6403B02B8A64E4DB22EE0E479D3AC17">
    <w:name w:val="E6403B02B8A64E4DB22EE0E479D3AC17"/>
    <w:rsid w:val="00672CF4"/>
  </w:style>
  <w:style w:type="paragraph" w:customStyle="1" w:styleId="6E88B0F76C0C4462B682F4E6FBD3D15A">
    <w:name w:val="6E88B0F76C0C4462B682F4E6FBD3D15A"/>
    <w:rsid w:val="00672CF4"/>
  </w:style>
  <w:style w:type="paragraph" w:customStyle="1" w:styleId="B9B323FD786F4477824DEADF0FCF5976">
    <w:name w:val="B9B323FD786F4477824DEADF0FCF5976"/>
    <w:rsid w:val="00672CF4"/>
  </w:style>
  <w:style w:type="paragraph" w:customStyle="1" w:styleId="92096E0A7FBF40E48B48F625CF3EB952">
    <w:name w:val="92096E0A7FBF40E48B48F625CF3EB952"/>
    <w:rsid w:val="00672CF4"/>
  </w:style>
  <w:style w:type="paragraph" w:customStyle="1" w:styleId="8EDB9112E8674236A347C71A4C7FF84F">
    <w:name w:val="8EDB9112E8674236A347C71A4C7FF84F"/>
    <w:rsid w:val="00672CF4"/>
  </w:style>
  <w:style w:type="paragraph" w:customStyle="1" w:styleId="A397FAE741DB4C58BB02452C0D83FCAE">
    <w:name w:val="A397FAE741DB4C58BB02452C0D83FCAE"/>
    <w:rsid w:val="00672CF4"/>
  </w:style>
  <w:style w:type="paragraph" w:customStyle="1" w:styleId="818E018112C94266A343F5BEDB555931">
    <w:name w:val="818E018112C94266A343F5BEDB555931"/>
    <w:rsid w:val="00672CF4"/>
  </w:style>
  <w:style w:type="paragraph" w:customStyle="1" w:styleId="45C1601A4F7040E2AB3DAEBFEB6E4DC5">
    <w:name w:val="45C1601A4F7040E2AB3DAEBFEB6E4DC5"/>
    <w:rsid w:val="00672CF4"/>
  </w:style>
  <w:style w:type="paragraph" w:customStyle="1" w:styleId="0F117214907D4DA59880B79256A11D73">
    <w:name w:val="0F117214907D4DA59880B79256A11D73"/>
    <w:rsid w:val="00672CF4"/>
  </w:style>
  <w:style w:type="paragraph" w:customStyle="1" w:styleId="2AD1C7D7032145F08C778A143CB658BD">
    <w:name w:val="2AD1C7D7032145F08C778A143CB658BD"/>
    <w:rsid w:val="00672CF4"/>
  </w:style>
  <w:style w:type="paragraph" w:customStyle="1" w:styleId="FA19E74F023E4631A932A37CE7794765">
    <w:name w:val="FA19E74F023E4631A932A37CE7794765"/>
    <w:rsid w:val="00672CF4"/>
  </w:style>
  <w:style w:type="paragraph" w:customStyle="1" w:styleId="58726E83C7A9498C82F4A389E84ED7D6">
    <w:name w:val="58726E83C7A9498C82F4A389E84ED7D6"/>
    <w:rsid w:val="00672CF4"/>
  </w:style>
  <w:style w:type="paragraph" w:customStyle="1" w:styleId="478677714411497CA493919492B9128F">
    <w:name w:val="478677714411497CA493919492B9128F"/>
    <w:rsid w:val="00672CF4"/>
  </w:style>
  <w:style w:type="paragraph" w:customStyle="1" w:styleId="0DEADF5A59CC4271A390ABAA990297FA">
    <w:name w:val="0DEADF5A59CC4271A390ABAA990297FA"/>
    <w:rsid w:val="00672CF4"/>
  </w:style>
  <w:style w:type="paragraph" w:customStyle="1" w:styleId="759634C75253418E87CD18FF1318B5C4">
    <w:name w:val="759634C75253418E87CD18FF1318B5C4"/>
    <w:rsid w:val="00672CF4"/>
  </w:style>
  <w:style w:type="paragraph" w:customStyle="1" w:styleId="99E8826C34D94A369EDABEAE0FE0B29B">
    <w:name w:val="99E8826C34D94A369EDABEAE0FE0B29B"/>
    <w:rsid w:val="00672CF4"/>
  </w:style>
  <w:style w:type="paragraph" w:customStyle="1" w:styleId="BCC651F668F34F309989657810FF93C9">
    <w:name w:val="BCC651F668F34F309989657810FF93C9"/>
    <w:rsid w:val="00672CF4"/>
  </w:style>
  <w:style w:type="paragraph" w:customStyle="1" w:styleId="25840153147E46B88E66512B97DE43F5">
    <w:name w:val="25840153147E46B88E66512B97DE43F5"/>
    <w:rsid w:val="00672CF4"/>
  </w:style>
  <w:style w:type="paragraph" w:customStyle="1" w:styleId="E1B2673EF019443FAC52F5D3C5390FE7">
    <w:name w:val="E1B2673EF019443FAC52F5D3C5390FE7"/>
    <w:rsid w:val="00672CF4"/>
  </w:style>
  <w:style w:type="paragraph" w:customStyle="1" w:styleId="DB46A1DE41E7434B860F54B9BE026DF5">
    <w:name w:val="DB46A1DE41E7434B860F54B9BE026DF5"/>
    <w:rsid w:val="00672CF4"/>
  </w:style>
  <w:style w:type="paragraph" w:customStyle="1" w:styleId="3C26874A7CAB4C07889ABE1D7269D884">
    <w:name w:val="3C26874A7CAB4C07889ABE1D7269D884"/>
    <w:rsid w:val="00672CF4"/>
  </w:style>
  <w:style w:type="paragraph" w:customStyle="1" w:styleId="30EBADDD6B3F47838E9E96E23BF35ED8">
    <w:name w:val="30EBADDD6B3F47838E9E96E23BF35ED8"/>
    <w:rsid w:val="00672CF4"/>
  </w:style>
  <w:style w:type="paragraph" w:customStyle="1" w:styleId="B592FEECE84A4B7BBB5E8E066390C147">
    <w:name w:val="B592FEECE84A4B7BBB5E8E066390C147"/>
    <w:rsid w:val="00672CF4"/>
  </w:style>
  <w:style w:type="paragraph" w:customStyle="1" w:styleId="E0645DBB4F024DE9BBBEB5D34A80175F">
    <w:name w:val="E0645DBB4F024DE9BBBEB5D34A80175F"/>
    <w:rsid w:val="00672CF4"/>
  </w:style>
  <w:style w:type="paragraph" w:customStyle="1" w:styleId="B840758D0B2143F2B901CCDDCD529B1C">
    <w:name w:val="B840758D0B2143F2B901CCDDCD529B1C"/>
    <w:rsid w:val="00672CF4"/>
  </w:style>
  <w:style w:type="paragraph" w:customStyle="1" w:styleId="B409D6C42F7141E09B9603AA5B0C50B6">
    <w:name w:val="B409D6C42F7141E09B9603AA5B0C50B6"/>
    <w:rsid w:val="00672CF4"/>
  </w:style>
  <w:style w:type="paragraph" w:customStyle="1" w:styleId="72182573E27149019F4C17F0F5FFFAB6">
    <w:name w:val="72182573E27149019F4C17F0F5FFFAB6"/>
    <w:rsid w:val="00672CF4"/>
  </w:style>
  <w:style w:type="paragraph" w:customStyle="1" w:styleId="BAA6B8C34291466CB53C631E5F1BA0F3">
    <w:name w:val="BAA6B8C34291466CB53C631E5F1BA0F3"/>
    <w:rsid w:val="00672CF4"/>
  </w:style>
  <w:style w:type="paragraph" w:customStyle="1" w:styleId="833A98FD00A44486A7B081C469DA49F0">
    <w:name w:val="833A98FD00A44486A7B081C469DA49F0"/>
    <w:rsid w:val="00672CF4"/>
  </w:style>
  <w:style w:type="paragraph" w:customStyle="1" w:styleId="BA363D0065EF4ADF8DCB7293A6D24319">
    <w:name w:val="BA363D0065EF4ADF8DCB7293A6D24319"/>
    <w:rsid w:val="00672CF4"/>
  </w:style>
  <w:style w:type="paragraph" w:customStyle="1" w:styleId="4866064261724D36952857DEDFEB014E">
    <w:name w:val="4866064261724D36952857DEDFEB014E"/>
    <w:rsid w:val="00672CF4"/>
  </w:style>
  <w:style w:type="paragraph" w:customStyle="1" w:styleId="159C96FA53A84AEF9A711B9E17063411">
    <w:name w:val="159C96FA53A84AEF9A711B9E17063411"/>
    <w:rsid w:val="00672CF4"/>
  </w:style>
  <w:style w:type="paragraph" w:customStyle="1" w:styleId="98C7435B0A7E426EA26E1F2872868E36">
    <w:name w:val="98C7435B0A7E426EA26E1F2872868E36"/>
    <w:rsid w:val="00672CF4"/>
  </w:style>
  <w:style w:type="paragraph" w:customStyle="1" w:styleId="F1B25D0093694AC89AF55CE3DC0923AB">
    <w:name w:val="F1B25D0093694AC89AF55CE3DC0923AB"/>
    <w:rsid w:val="00672CF4"/>
  </w:style>
  <w:style w:type="paragraph" w:customStyle="1" w:styleId="B28A2B1B29EE4474A2084A4C932356E6">
    <w:name w:val="B28A2B1B29EE4474A2084A4C932356E6"/>
    <w:rsid w:val="00672CF4"/>
  </w:style>
  <w:style w:type="paragraph" w:customStyle="1" w:styleId="5E9E54A19B4B4C69AD72206894222567">
    <w:name w:val="5E9E54A19B4B4C69AD72206894222567"/>
    <w:rsid w:val="00672CF4"/>
  </w:style>
  <w:style w:type="paragraph" w:customStyle="1" w:styleId="DA5B736DA3284ABC83ACBDF33E0D8C2B">
    <w:name w:val="DA5B736DA3284ABC83ACBDF33E0D8C2B"/>
    <w:rsid w:val="00672CF4"/>
  </w:style>
  <w:style w:type="paragraph" w:customStyle="1" w:styleId="A7900AC7CFC44C29BF63E80DA20E1D6C">
    <w:name w:val="A7900AC7CFC44C29BF63E80DA20E1D6C"/>
    <w:rsid w:val="00672CF4"/>
  </w:style>
  <w:style w:type="paragraph" w:customStyle="1" w:styleId="E6B59595908849B2961B17390FB0933E">
    <w:name w:val="E6B59595908849B2961B17390FB0933E"/>
    <w:rsid w:val="00672CF4"/>
  </w:style>
  <w:style w:type="paragraph" w:customStyle="1" w:styleId="EF4581EB76014356B9771B659DC35AB8">
    <w:name w:val="EF4581EB76014356B9771B659DC35AB8"/>
    <w:rsid w:val="00672CF4"/>
  </w:style>
  <w:style w:type="paragraph" w:customStyle="1" w:styleId="CDD53466F315489D984AFD974FC310D1">
    <w:name w:val="CDD53466F315489D984AFD974FC310D1"/>
    <w:rsid w:val="00672CF4"/>
  </w:style>
  <w:style w:type="paragraph" w:customStyle="1" w:styleId="BD923E5145EA4FAFB7B4F3F06FF0F02F">
    <w:name w:val="BD923E5145EA4FAFB7B4F3F06FF0F02F"/>
    <w:rsid w:val="00672CF4"/>
  </w:style>
  <w:style w:type="paragraph" w:customStyle="1" w:styleId="E2B7A98AA16646D1ACE7F94078E74C0C">
    <w:name w:val="E2B7A98AA16646D1ACE7F94078E74C0C"/>
    <w:rsid w:val="00672CF4"/>
  </w:style>
  <w:style w:type="paragraph" w:customStyle="1" w:styleId="E77179C33DA640AAA1E1EBE529060A76">
    <w:name w:val="E77179C33DA640AAA1E1EBE529060A76"/>
    <w:rsid w:val="00672CF4"/>
  </w:style>
  <w:style w:type="paragraph" w:customStyle="1" w:styleId="D17A1E3DDF104ECAA149BCD331F4E31E">
    <w:name w:val="D17A1E3DDF104ECAA149BCD331F4E31E"/>
    <w:rsid w:val="00672CF4"/>
  </w:style>
  <w:style w:type="paragraph" w:customStyle="1" w:styleId="33D643CF576E44DC9E3589662AE8EB8F">
    <w:name w:val="33D643CF576E44DC9E3589662AE8EB8F"/>
    <w:rsid w:val="00672CF4"/>
  </w:style>
  <w:style w:type="paragraph" w:customStyle="1" w:styleId="8F7CA9F5DD364621ADBFFD14C304785B">
    <w:name w:val="8F7CA9F5DD364621ADBFFD14C304785B"/>
    <w:rsid w:val="00672CF4"/>
  </w:style>
  <w:style w:type="paragraph" w:customStyle="1" w:styleId="0F172345C1354C34925C2DEFDF52F26F">
    <w:name w:val="0F172345C1354C34925C2DEFDF52F26F"/>
    <w:rsid w:val="00672CF4"/>
  </w:style>
  <w:style w:type="paragraph" w:customStyle="1" w:styleId="4AF1A3489666466E8B29157F0CA74223">
    <w:name w:val="4AF1A3489666466E8B29157F0CA74223"/>
    <w:rsid w:val="00672CF4"/>
  </w:style>
  <w:style w:type="paragraph" w:customStyle="1" w:styleId="8D84DA0CB49D4FC5A077419C249A40B8">
    <w:name w:val="8D84DA0CB49D4FC5A077419C249A40B8"/>
    <w:rsid w:val="00672CF4"/>
  </w:style>
  <w:style w:type="paragraph" w:customStyle="1" w:styleId="1275D63BA6534B72B6AA0AC6F1E99C09">
    <w:name w:val="1275D63BA6534B72B6AA0AC6F1E99C09"/>
    <w:rsid w:val="00672CF4"/>
  </w:style>
  <w:style w:type="paragraph" w:customStyle="1" w:styleId="44CF95B403C344D799FF62FB3C5ADEC1">
    <w:name w:val="44CF95B403C344D799FF62FB3C5ADEC1"/>
    <w:rsid w:val="00672CF4"/>
  </w:style>
  <w:style w:type="paragraph" w:customStyle="1" w:styleId="A8AFF221A291405F972E4BAEBDDA8B7F">
    <w:name w:val="A8AFF221A291405F972E4BAEBDDA8B7F"/>
    <w:rsid w:val="00672CF4"/>
  </w:style>
  <w:style w:type="paragraph" w:customStyle="1" w:styleId="317CAFFDBC8E412182851D6BDCBB24AF">
    <w:name w:val="317CAFFDBC8E412182851D6BDCBB24AF"/>
    <w:rsid w:val="00672CF4"/>
  </w:style>
  <w:style w:type="paragraph" w:customStyle="1" w:styleId="C3D28B26B81644F0817A52A013AC30BA">
    <w:name w:val="C3D28B26B81644F0817A52A013AC30BA"/>
    <w:rsid w:val="00672CF4"/>
  </w:style>
  <w:style w:type="paragraph" w:customStyle="1" w:styleId="8D724F9C520646EDABEBF5F52C7BD56D">
    <w:name w:val="8D724F9C520646EDABEBF5F52C7BD56D"/>
    <w:rsid w:val="00672CF4"/>
  </w:style>
  <w:style w:type="paragraph" w:customStyle="1" w:styleId="53ED60091FB441B18E185276D9E20970">
    <w:name w:val="53ED60091FB441B18E185276D9E20970"/>
    <w:rsid w:val="00672CF4"/>
  </w:style>
  <w:style w:type="paragraph" w:customStyle="1" w:styleId="1F3F759C1FFC40C7BD547B28E50588D0">
    <w:name w:val="1F3F759C1FFC40C7BD547B28E50588D0"/>
    <w:rsid w:val="00672CF4"/>
  </w:style>
  <w:style w:type="paragraph" w:customStyle="1" w:styleId="BB45B7532545471E88194174D0C41F78">
    <w:name w:val="BB45B7532545471E88194174D0C41F78"/>
    <w:rsid w:val="00672CF4"/>
  </w:style>
  <w:style w:type="paragraph" w:customStyle="1" w:styleId="628B18B9E226409C88396911C96BF33D">
    <w:name w:val="628B18B9E226409C88396911C96BF33D"/>
    <w:rsid w:val="00672CF4"/>
  </w:style>
  <w:style w:type="paragraph" w:customStyle="1" w:styleId="A08521D71145480AA0F591CC1AFE6DB1">
    <w:name w:val="A08521D71145480AA0F591CC1AFE6DB1"/>
    <w:rsid w:val="00672CF4"/>
  </w:style>
  <w:style w:type="paragraph" w:customStyle="1" w:styleId="9D48CBE716EE4A4FBFC9C54AA99C428D">
    <w:name w:val="9D48CBE716EE4A4FBFC9C54AA99C428D"/>
    <w:rsid w:val="00672CF4"/>
  </w:style>
  <w:style w:type="paragraph" w:customStyle="1" w:styleId="8FE8EB31C01147B582740C64A4AFE91C">
    <w:name w:val="8FE8EB31C01147B582740C64A4AFE91C"/>
    <w:rsid w:val="00672CF4"/>
  </w:style>
  <w:style w:type="paragraph" w:customStyle="1" w:styleId="BA14EAD3D1BF47B4BD2B71F44DB7AC45">
    <w:name w:val="BA14EAD3D1BF47B4BD2B71F44DB7AC45"/>
    <w:rsid w:val="00672CF4"/>
  </w:style>
  <w:style w:type="paragraph" w:customStyle="1" w:styleId="1BC36420119E494683EB3183B922D303">
    <w:name w:val="1BC36420119E494683EB3183B922D303"/>
    <w:rsid w:val="00672CF4"/>
  </w:style>
  <w:style w:type="paragraph" w:customStyle="1" w:styleId="CBD1B65066424F918BB3F4992CBC8AD4">
    <w:name w:val="CBD1B65066424F918BB3F4992CBC8AD4"/>
    <w:rsid w:val="00672CF4"/>
  </w:style>
  <w:style w:type="paragraph" w:customStyle="1" w:styleId="2ACBA82DA4254C15BB7DEB80404D14F1">
    <w:name w:val="2ACBA82DA4254C15BB7DEB80404D14F1"/>
    <w:rsid w:val="00672CF4"/>
  </w:style>
  <w:style w:type="paragraph" w:customStyle="1" w:styleId="4EBF05A3DB544D348E3519BE8FD64E84">
    <w:name w:val="4EBF05A3DB544D348E3519BE8FD64E84"/>
    <w:rsid w:val="00672CF4"/>
  </w:style>
  <w:style w:type="paragraph" w:customStyle="1" w:styleId="79F75C7B476241C88A5D2BEB6525313D">
    <w:name w:val="79F75C7B476241C88A5D2BEB6525313D"/>
    <w:rsid w:val="00672CF4"/>
  </w:style>
  <w:style w:type="paragraph" w:customStyle="1" w:styleId="E98B01E452DE4C6DB923C335BE51DDAC">
    <w:name w:val="E98B01E452DE4C6DB923C335BE51DDAC"/>
    <w:rsid w:val="00672CF4"/>
  </w:style>
  <w:style w:type="paragraph" w:customStyle="1" w:styleId="61504F1EEB1D4778960BE24733161177">
    <w:name w:val="61504F1EEB1D4778960BE24733161177"/>
    <w:rsid w:val="00672CF4"/>
  </w:style>
  <w:style w:type="paragraph" w:customStyle="1" w:styleId="20048BE306F2401FAA5D088220BFDF55">
    <w:name w:val="20048BE306F2401FAA5D088220BFDF55"/>
    <w:rsid w:val="00672CF4"/>
  </w:style>
  <w:style w:type="paragraph" w:customStyle="1" w:styleId="6DB2CD1B13D24845A4A1A45D3F1C4F84">
    <w:name w:val="6DB2CD1B13D24845A4A1A45D3F1C4F84"/>
    <w:rsid w:val="00672CF4"/>
  </w:style>
  <w:style w:type="paragraph" w:customStyle="1" w:styleId="471DE4D4219244FF9374098640DC8252">
    <w:name w:val="471DE4D4219244FF9374098640DC8252"/>
    <w:rsid w:val="00672CF4"/>
  </w:style>
  <w:style w:type="paragraph" w:customStyle="1" w:styleId="0EF6FE20E7024439BC5D32C06DBA6145">
    <w:name w:val="0EF6FE20E7024439BC5D32C06DBA6145"/>
    <w:rsid w:val="00672CF4"/>
  </w:style>
  <w:style w:type="paragraph" w:customStyle="1" w:styleId="76CAFDB9B5F142F2AF81AFC55FF9CE45">
    <w:name w:val="76CAFDB9B5F142F2AF81AFC55FF9CE45"/>
    <w:rsid w:val="00672CF4"/>
  </w:style>
  <w:style w:type="paragraph" w:customStyle="1" w:styleId="4E06263C2B5646408F6985E8D43AB18A">
    <w:name w:val="4E06263C2B5646408F6985E8D43AB18A"/>
    <w:rsid w:val="00672CF4"/>
  </w:style>
  <w:style w:type="paragraph" w:customStyle="1" w:styleId="D4FC6A632A9C44AA912B77FC07B5D98C">
    <w:name w:val="D4FC6A632A9C44AA912B77FC07B5D98C"/>
    <w:rsid w:val="00672CF4"/>
  </w:style>
  <w:style w:type="paragraph" w:customStyle="1" w:styleId="FCC18253EFDC4CDDB16961397D8DF695">
    <w:name w:val="FCC18253EFDC4CDDB16961397D8DF695"/>
    <w:rsid w:val="00672CF4"/>
  </w:style>
  <w:style w:type="paragraph" w:customStyle="1" w:styleId="D7252770AB444F208967F6F934B89365">
    <w:name w:val="D7252770AB444F208967F6F934B89365"/>
    <w:rsid w:val="00672CF4"/>
  </w:style>
  <w:style w:type="paragraph" w:customStyle="1" w:styleId="6289B45BB40A40988B31E3544771F715">
    <w:name w:val="6289B45BB40A40988B31E3544771F715"/>
    <w:rsid w:val="00672CF4"/>
  </w:style>
  <w:style w:type="paragraph" w:customStyle="1" w:styleId="1BE0A60C15C245949EC4919728F1F974">
    <w:name w:val="1BE0A60C15C245949EC4919728F1F974"/>
    <w:rsid w:val="00672CF4"/>
  </w:style>
  <w:style w:type="paragraph" w:customStyle="1" w:styleId="97ABD328B373475E85C29967385ED199">
    <w:name w:val="97ABD328B373475E85C29967385ED199"/>
    <w:rsid w:val="00672CF4"/>
  </w:style>
  <w:style w:type="paragraph" w:customStyle="1" w:styleId="73286BEA86354C19956CBB468E39A4AB">
    <w:name w:val="73286BEA86354C19956CBB468E39A4AB"/>
    <w:rsid w:val="00672CF4"/>
  </w:style>
  <w:style w:type="paragraph" w:customStyle="1" w:styleId="D65C7A3921044A9BB13F632563B9A798">
    <w:name w:val="D65C7A3921044A9BB13F632563B9A798"/>
    <w:rsid w:val="00672CF4"/>
  </w:style>
  <w:style w:type="paragraph" w:customStyle="1" w:styleId="5EB10E6C852B426A972F2745C494894F">
    <w:name w:val="5EB10E6C852B426A972F2745C494894F"/>
    <w:rsid w:val="00672CF4"/>
  </w:style>
  <w:style w:type="paragraph" w:customStyle="1" w:styleId="A9AA5120FB9C48E89BBF67751F6A49EF">
    <w:name w:val="A9AA5120FB9C48E89BBF67751F6A49EF"/>
    <w:rsid w:val="00672CF4"/>
  </w:style>
  <w:style w:type="paragraph" w:customStyle="1" w:styleId="D88188AFD0FE4665A3180ACC112A4D6D">
    <w:name w:val="D88188AFD0FE4665A3180ACC112A4D6D"/>
    <w:rsid w:val="00672CF4"/>
  </w:style>
  <w:style w:type="paragraph" w:customStyle="1" w:styleId="85793D22836A4A5A8A9F396166FCA8C1">
    <w:name w:val="85793D22836A4A5A8A9F396166FCA8C1"/>
    <w:rsid w:val="00672CF4"/>
  </w:style>
  <w:style w:type="paragraph" w:customStyle="1" w:styleId="053E2606FF3A43D2BE02628DD402A058">
    <w:name w:val="053E2606FF3A43D2BE02628DD402A058"/>
    <w:rsid w:val="00672CF4"/>
  </w:style>
  <w:style w:type="paragraph" w:customStyle="1" w:styleId="05289F5846534B48A150BC5C26334C2D">
    <w:name w:val="05289F5846534B48A150BC5C26334C2D"/>
    <w:rsid w:val="00672CF4"/>
  </w:style>
  <w:style w:type="paragraph" w:customStyle="1" w:styleId="9CA2C9933C854F888555A093DFB1486A">
    <w:name w:val="9CA2C9933C854F888555A093DFB1486A"/>
    <w:rsid w:val="00672CF4"/>
  </w:style>
  <w:style w:type="paragraph" w:customStyle="1" w:styleId="8CEE0B445D38434EADC1530A5B59EF3C">
    <w:name w:val="8CEE0B445D38434EADC1530A5B59EF3C"/>
    <w:rsid w:val="00672CF4"/>
  </w:style>
  <w:style w:type="paragraph" w:customStyle="1" w:styleId="F1C1442858C94201AFC16344944636C1">
    <w:name w:val="F1C1442858C94201AFC16344944636C1"/>
    <w:rsid w:val="00672CF4"/>
  </w:style>
  <w:style w:type="paragraph" w:customStyle="1" w:styleId="C72AF5020D5040AA905828DB6F547076">
    <w:name w:val="C72AF5020D5040AA905828DB6F547076"/>
    <w:rsid w:val="00672CF4"/>
  </w:style>
  <w:style w:type="paragraph" w:customStyle="1" w:styleId="2F8324B039A3483D8B2ADAA5E42624D4">
    <w:name w:val="2F8324B039A3483D8B2ADAA5E42624D4"/>
    <w:rsid w:val="00672CF4"/>
  </w:style>
  <w:style w:type="paragraph" w:customStyle="1" w:styleId="51D7C2C2A3D04FBA9BCAA6C9FFEB827B">
    <w:name w:val="51D7C2C2A3D04FBA9BCAA6C9FFEB827B"/>
    <w:rsid w:val="00672CF4"/>
  </w:style>
  <w:style w:type="paragraph" w:customStyle="1" w:styleId="852FAE9E52DE4E65A444753C34F4E7C8">
    <w:name w:val="852FAE9E52DE4E65A444753C34F4E7C8"/>
    <w:rsid w:val="00672CF4"/>
  </w:style>
  <w:style w:type="paragraph" w:customStyle="1" w:styleId="A5225B63E3E94493893F4167EDFE1BD1">
    <w:name w:val="A5225B63E3E94493893F4167EDFE1BD1"/>
    <w:rsid w:val="00672CF4"/>
  </w:style>
  <w:style w:type="paragraph" w:customStyle="1" w:styleId="22DDA16014FB4A75900D0D0930BAF95B">
    <w:name w:val="22DDA16014FB4A75900D0D0930BAF95B"/>
    <w:rsid w:val="00672CF4"/>
  </w:style>
  <w:style w:type="paragraph" w:customStyle="1" w:styleId="E702922FB8564AC9B8688BB68EC1254C">
    <w:name w:val="E702922FB8564AC9B8688BB68EC1254C"/>
    <w:rsid w:val="00672CF4"/>
  </w:style>
  <w:style w:type="paragraph" w:customStyle="1" w:styleId="20960B9B7DA9423ABEE39AE58FD66B9B">
    <w:name w:val="20960B9B7DA9423ABEE39AE58FD66B9B"/>
    <w:rsid w:val="00672CF4"/>
  </w:style>
  <w:style w:type="paragraph" w:customStyle="1" w:styleId="ED022E277E954593B8E22DC4CE4C34D1">
    <w:name w:val="ED022E277E954593B8E22DC4CE4C34D1"/>
    <w:rsid w:val="00672CF4"/>
  </w:style>
  <w:style w:type="paragraph" w:customStyle="1" w:styleId="9B5CE9A382E4459D92B37CF05633753B">
    <w:name w:val="9B5CE9A382E4459D92B37CF05633753B"/>
    <w:rsid w:val="00672CF4"/>
  </w:style>
  <w:style w:type="paragraph" w:customStyle="1" w:styleId="72991165C8DE4BFE97D87F650D14F767">
    <w:name w:val="72991165C8DE4BFE97D87F650D14F767"/>
    <w:rsid w:val="00672CF4"/>
  </w:style>
  <w:style w:type="paragraph" w:customStyle="1" w:styleId="4C94C5DBDB1E474BB0D2146BED0DC36F">
    <w:name w:val="4C94C5DBDB1E474BB0D2146BED0DC36F"/>
    <w:rsid w:val="00672CF4"/>
  </w:style>
  <w:style w:type="paragraph" w:customStyle="1" w:styleId="168F077973424C80B8D99874685421E4">
    <w:name w:val="168F077973424C80B8D99874685421E4"/>
    <w:rsid w:val="00672CF4"/>
  </w:style>
  <w:style w:type="paragraph" w:customStyle="1" w:styleId="101C8E5EA845458EB0182D029B470D71">
    <w:name w:val="101C8E5EA845458EB0182D029B470D71"/>
    <w:rsid w:val="00672CF4"/>
  </w:style>
  <w:style w:type="paragraph" w:customStyle="1" w:styleId="D180B0B431F34F47AA263D18E6A84BC4">
    <w:name w:val="D180B0B431F34F47AA263D18E6A84BC4"/>
    <w:rsid w:val="00672CF4"/>
  </w:style>
  <w:style w:type="paragraph" w:customStyle="1" w:styleId="0413416EEB454608860C14593C2A45B3">
    <w:name w:val="0413416EEB454608860C14593C2A45B3"/>
    <w:rsid w:val="00672CF4"/>
  </w:style>
  <w:style w:type="paragraph" w:customStyle="1" w:styleId="A133F9E0CB364004B703751880E55DF2">
    <w:name w:val="A133F9E0CB364004B703751880E55DF2"/>
    <w:rsid w:val="00672CF4"/>
  </w:style>
  <w:style w:type="paragraph" w:customStyle="1" w:styleId="F8D0DF143B0E4351956835C971B78927">
    <w:name w:val="F8D0DF143B0E4351956835C971B78927"/>
    <w:rsid w:val="00672CF4"/>
  </w:style>
  <w:style w:type="paragraph" w:customStyle="1" w:styleId="7B4649F8F7644CC88B89B3BE483C0426">
    <w:name w:val="7B4649F8F7644CC88B89B3BE483C0426"/>
    <w:rsid w:val="00672CF4"/>
  </w:style>
  <w:style w:type="paragraph" w:customStyle="1" w:styleId="785F0A96A0C943339A5494FC00A1A8BE">
    <w:name w:val="785F0A96A0C943339A5494FC00A1A8BE"/>
    <w:rsid w:val="00672CF4"/>
  </w:style>
  <w:style w:type="paragraph" w:customStyle="1" w:styleId="A2833A61CDF34A73A1D9AF920E40662C">
    <w:name w:val="A2833A61CDF34A73A1D9AF920E40662C"/>
    <w:rsid w:val="00672CF4"/>
  </w:style>
  <w:style w:type="paragraph" w:customStyle="1" w:styleId="0F91B5BBF16043B5B1BCF9673834A61C">
    <w:name w:val="0F91B5BBF16043B5B1BCF9673834A61C"/>
    <w:rsid w:val="00672CF4"/>
  </w:style>
  <w:style w:type="paragraph" w:customStyle="1" w:styleId="0FF02E51811E441C8CAF831F96FD81B1">
    <w:name w:val="0FF02E51811E441C8CAF831F96FD81B1"/>
    <w:rsid w:val="00672CF4"/>
  </w:style>
  <w:style w:type="paragraph" w:customStyle="1" w:styleId="16FA877D120E48649912F6FB3C270B58">
    <w:name w:val="16FA877D120E48649912F6FB3C270B58"/>
    <w:rsid w:val="00672CF4"/>
  </w:style>
  <w:style w:type="paragraph" w:customStyle="1" w:styleId="67F77F0482DE4A399E71ECC2B20F6753">
    <w:name w:val="67F77F0482DE4A399E71ECC2B20F6753"/>
    <w:rsid w:val="00672CF4"/>
  </w:style>
  <w:style w:type="paragraph" w:customStyle="1" w:styleId="7C4DE550B9464968B99BEA67D6195F2B">
    <w:name w:val="7C4DE550B9464968B99BEA67D6195F2B"/>
    <w:rsid w:val="00672CF4"/>
  </w:style>
  <w:style w:type="paragraph" w:customStyle="1" w:styleId="B15E2482CE404CD58F6960D24E91A3BF">
    <w:name w:val="B15E2482CE404CD58F6960D24E91A3BF"/>
    <w:rsid w:val="00672CF4"/>
  </w:style>
  <w:style w:type="paragraph" w:customStyle="1" w:styleId="FDCC34D89FF64EC19ED9A636BA9B19AF">
    <w:name w:val="FDCC34D89FF64EC19ED9A636BA9B19AF"/>
    <w:rsid w:val="00672CF4"/>
  </w:style>
  <w:style w:type="paragraph" w:customStyle="1" w:styleId="102E2D2802AD48A4AD44526843B0BAA3">
    <w:name w:val="102E2D2802AD48A4AD44526843B0BAA3"/>
    <w:rsid w:val="00672CF4"/>
  </w:style>
  <w:style w:type="paragraph" w:customStyle="1" w:styleId="3FCAD7FA512642E794B32877E4F17D55">
    <w:name w:val="3FCAD7FA512642E794B32877E4F17D55"/>
    <w:rsid w:val="00672CF4"/>
  </w:style>
  <w:style w:type="paragraph" w:customStyle="1" w:styleId="4D32BCB4356F4F01AABA238A40BF3F98">
    <w:name w:val="4D32BCB4356F4F01AABA238A40BF3F98"/>
    <w:rsid w:val="00672CF4"/>
  </w:style>
  <w:style w:type="paragraph" w:customStyle="1" w:styleId="1FB764B2762043059C4CD8E006816F85">
    <w:name w:val="1FB764B2762043059C4CD8E006816F85"/>
    <w:rsid w:val="00672CF4"/>
  </w:style>
  <w:style w:type="paragraph" w:customStyle="1" w:styleId="CD45FECC9C1C4F64A6A40CA644DC9582">
    <w:name w:val="CD45FECC9C1C4F64A6A40CA644DC9582"/>
    <w:rsid w:val="00672CF4"/>
  </w:style>
  <w:style w:type="paragraph" w:customStyle="1" w:styleId="21C60DAA4DD84187A3EC69245FA46C78">
    <w:name w:val="21C60DAA4DD84187A3EC69245FA46C78"/>
    <w:rsid w:val="00672CF4"/>
  </w:style>
  <w:style w:type="paragraph" w:customStyle="1" w:styleId="25B20EB3CB72464FA7E41970FA7E7CF9">
    <w:name w:val="25B20EB3CB72464FA7E41970FA7E7CF9"/>
    <w:rsid w:val="00672CF4"/>
  </w:style>
  <w:style w:type="paragraph" w:customStyle="1" w:styleId="B3AAEB4C31B14729AF0C1DC72108E235">
    <w:name w:val="B3AAEB4C31B14729AF0C1DC72108E235"/>
    <w:rsid w:val="00672CF4"/>
  </w:style>
  <w:style w:type="paragraph" w:customStyle="1" w:styleId="4468960088F847D796D90E3B3AF158AC">
    <w:name w:val="4468960088F847D796D90E3B3AF158AC"/>
    <w:rsid w:val="00672CF4"/>
  </w:style>
  <w:style w:type="paragraph" w:customStyle="1" w:styleId="6AD1F9CCE37D41639FAE75D2AD360B94">
    <w:name w:val="6AD1F9CCE37D41639FAE75D2AD360B94"/>
    <w:rsid w:val="00672CF4"/>
  </w:style>
  <w:style w:type="paragraph" w:customStyle="1" w:styleId="919062A9BD3148CC9AA3DE64518D6FA7">
    <w:name w:val="919062A9BD3148CC9AA3DE64518D6FA7"/>
    <w:rsid w:val="00672CF4"/>
  </w:style>
  <w:style w:type="paragraph" w:customStyle="1" w:styleId="5C778BAC08474FC3BF03172AC2A75076">
    <w:name w:val="5C778BAC08474FC3BF03172AC2A75076"/>
    <w:rsid w:val="00672CF4"/>
  </w:style>
  <w:style w:type="paragraph" w:customStyle="1" w:styleId="AEC15C183A94454F96A26AD7C8389E72">
    <w:name w:val="AEC15C183A94454F96A26AD7C8389E72"/>
    <w:rsid w:val="00672CF4"/>
  </w:style>
  <w:style w:type="paragraph" w:customStyle="1" w:styleId="4EDAB484BE4E492C98B37947D34151A2">
    <w:name w:val="4EDAB484BE4E492C98B37947D34151A2"/>
    <w:rsid w:val="00672CF4"/>
  </w:style>
  <w:style w:type="paragraph" w:customStyle="1" w:styleId="3B6C66CB397142B0B8F70979E9DEC09A">
    <w:name w:val="3B6C66CB397142B0B8F70979E9DEC09A"/>
    <w:rsid w:val="00672CF4"/>
  </w:style>
  <w:style w:type="paragraph" w:customStyle="1" w:styleId="5030723FB8504D08817932C0C882397B">
    <w:name w:val="5030723FB8504D08817932C0C882397B"/>
    <w:rsid w:val="00672CF4"/>
  </w:style>
  <w:style w:type="paragraph" w:customStyle="1" w:styleId="31F0ADCE039D4BE18B7FB7D11A257046">
    <w:name w:val="31F0ADCE039D4BE18B7FB7D11A257046"/>
    <w:rsid w:val="00672CF4"/>
  </w:style>
  <w:style w:type="paragraph" w:customStyle="1" w:styleId="602B2E303A004F26B9213A47CEEB88E6">
    <w:name w:val="602B2E303A004F26B9213A47CEEB88E6"/>
    <w:rsid w:val="00672CF4"/>
  </w:style>
  <w:style w:type="paragraph" w:customStyle="1" w:styleId="63A43826A3814B2CABBDCC1A50CB97A3">
    <w:name w:val="63A43826A3814B2CABBDCC1A50CB97A3"/>
    <w:rsid w:val="00672CF4"/>
  </w:style>
  <w:style w:type="paragraph" w:customStyle="1" w:styleId="AD36752D368A4096AE3C27268CA63A34">
    <w:name w:val="AD36752D368A4096AE3C27268CA63A34"/>
    <w:rsid w:val="00672CF4"/>
  </w:style>
  <w:style w:type="paragraph" w:customStyle="1" w:styleId="FC06B5B07E03486CBCBA1C678E9FD017">
    <w:name w:val="FC06B5B07E03486CBCBA1C678E9FD017"/>
    <w:rsid w:val="00672CF4"/>
  </w:style>
  <w:style w:type="paragraph" w:customStyle="1" w:styleId="F01DF6E7F8664E919337F22BCE233FE4">
    <w:name w:val="F01DF6E7F8664E919337F22BCE233FE4"/>
    <w:rsid w:val="00672CF4"/>
  </w:style>
  <w:style w:type="paragraph" w:customStyle="1" w:styleId="1EEC787878924295B75682D82906F4CD">
    <w:name w:val="1EEC787878924295B75682D82906F4CD"/>
    <w:rsid w:val="00672CF4"/>
  </w:style>
  <w:style w:type="paragraph" w:customStyle="1" w:styleId="0FEF3772C1204A80A3365213C7A620A6">
    <w:name w:val="0FEF3772C1204A80A3365213C7A620A6"/>
    <w:rsid w:val="00672CF4"/>
  </w:style>
  <w:style w:type="paragraph" w:customStyle="1" w:styleId="7A98B815419D459CA81D5CF094760652">
    <w:name w:val="7A98B815419D459CA81D5CF094760652"/>
    <w:rsid w:val="00672CF4"/>
  </w:style>
  <w:style w:type="paragraph" w:customStyle="1" w:styleId="9DB070B8665C45DFB0B51F9C8D3B11D7">
    <w:name w:val="9DB070B8665C45DFB0B51F9C8D3B11D7"/>
    <w:rsid w:val="00672CF4"/>
  </w:style>
  <w:style w:type="paragraph" w:customStyle="1" w:styleId="89A74FFC96C147E58A1DD2AF37E0C64B">
    <w:name w:val="89A74FFC96C147E58A1DD2AF37E0C64B"/>
    <w:rsid w:val="00672CF4"/>
  </w:style>
  <w:style w:type="paragraph" w:customStyle="1" w:styleId="D87E0B3FD7B0433A860E67B65FC32887">
    <w:name w:val="D87E0B3FD7B0433A860E67B65FC32887"/>
    <w:rsid w:val="00672CF4"/>
  </w:style>
  <w:style w:type="paragraph" w:customStyle="1" w:styleId="19393DD511F748F18B10831CB06D4F0E">
    <w:name w:val="19393DD511F748F18B10831CB06D4F0E"/>
    <w:rsid w:val="00672CF4"/>
  </w:style>
  <w:style w:type="paragraph" w:customStyle="1" w:styleId="523C71E3A94247689CD3BE180E497C7F">
    <w:name w:val="523C71E3A94247689CD3BE180E497C7F"/>
    <w:rsid w:val="00672CF4"/>
  </w:style>
  <w:style w:type="paragraph" w:customStyle="1" w:styleId="B69CF25C1C9E4C84BC7E6532EBF4851F">
    <w:name w:val="B69CF25C1C9E4C84BC7E6532EBF4851F"/>
    <w:rsid w:val="00672CF4"/>
  </w:style>
  <w:style w:type="paragraph" w:customStyle="1" w:styleId="BC6480D9D84F4E3F86747C3ED63C2489">
    <w:name w:val="BC6480D9D84F4E3F86747C3ED63C2489"/>
    <w:rsid w:val="00672CF4"/>
  </w:style>
  <w:style w:type="paragraph" w:customStyle="1" w:styleId="1EFFEAB33C76448EB423EED83D9D2093">
    <w:name w:val="1EFFEAB33C76448EB423EED83D9D2093"/>
    <w:rsid w:val="00672CF4"/>
  </w:style>
  <w:style w:type="paragraph" w:customStyle="1" w:styleId="A950F49F9CA5404BA250CE54A04786CB">
    <w:name w:val="A950F49F9CA5404BA250CE54A04786CB"/>
    <w:rsid w:val="00672CF4"/>
  </w:style>
  <w:style w:type="paragraph" w:customStyle="1" w:styleId="49B3C7ABC0EC42C78C2B4B036BD76BA8">
    <w:name w:val="49B3C7ABC0EC42C78C2B4B036BD76BA8"/>
    <w:rsid w:val="00672CF4"/>
  </w:style>
  <w:style w:type="paragraph" w:customStyle="1" w:styleId="C47DB539DD7943B6A4B5A7C9E6FE3F5E">
    <w:name w:val="C47DB539DD7943B6A4B5A7C9E6FE3F5E"/>
    <w:rsid w:val="00672CF4"/>
  </w:style>
  <w:style w:type="paragraph" w:customStyle="1" w:styleId="1D270F7CB6924BA3867D839AB3CD3FAD">
    <w:name w:val="1D270F7CB6924BA3867D839AB3CD3FAD"/>
    <w:rsid w:val="00672CF4"/>
  </w:style>
  <w:style w:type="paragraph" w:customStyle="1" w:styleId="79BCE61951B54188A3DF9053E1261B8A">
    <w:name w:val="79BCE61951B54188A3DF9053E1261B8A"/>
    <w:rsid w:val="00672CF4"/>
  </w:style>
  <w:style w:type="paragraph" w:customStyle="1" w:styleId="8F3F492277584706900190414E9A5377">
    <w:name w:val="8F3F492277584706900190414E9A5377"/>
    <w:rsid w:val="00672CF4"/>
  </w:style>
  <w:style w:type="paragraph" w:customStyle="1" w:styleId="8639B5D95FC847E6916DEC9C38C0DF31">
    <w:name w:val="8639B5D95FC847E6916DEC9C38C0DF31"/>
    <w:rsid w:val="00672CF4"/>
  </w:style>
  <w:style w:type="paragraph" w:customStyle="1" w:styleId="C2D5AB327BA6449EAFC4B590380E40D4">
    <w:name w:val="C2D5AB327BA6449EAFC4B590380E40D4"/>
    <w:rsid w:val="00672CF4"/>
  </w:style>
  <w:style w:type="paragraph" w:customStyle="1" w:styleId="05DD700174414182911D504B16C27F8E">
    <w:name w:val="05DD700174414182911D504B16C27F8E"/>
    <w:rsid w:val="00672CF4"/>
  </w:style>
  <w:style w:type="paragraph" w:customStyle="1" w:styleId="657BD983A9FC4FBA891CBDC8181B43A1">
    <w:name w:val="657BD983A9FC4FBA891CBDC8181B43A1"/>
    <w:rsid w:val="00672CF4"/>
  </w:style>
  <w:style w:type="paragraph" w:customStyle="1" w:styleId="9D3D6AD5DF99466EBA2FDA4605BDB381">
    <w:name w:val="9D3D6AD5DF99466EBA2FDA4605BDB381"/>
    <w:rsid w:val="00672CF4"/>
  </w:style>
  <w:style w:type="paragraph" w:customStyle="1" w:styleId="7C46FCF9529D4C96B605793DB96A3973">
    <w:name w:val="7C46FCF9529D4C96B605793DB96A3973"/>
    <w:rsid w:val="00672CF4"/>
  </w:style>
  <w:style w:type="paragraph" w:customStyle="1" w:styleId="FE966B6645844E18A3E9BD7647F63FC3">
    <w:name w:val="FE966B6645844E18A3E9BD7647F63FC3"/>
    <w:rsid w:val="00672CF4"/>
  </w:style>
  <w:style w:type="paragraph" w:customStyle="1" w:styleId="6743909A3BAD48C595FC4622F008F236">
    <w:name w:val="6743909A3BAD48C595FC4622F008F236"/>
    <w:rsid w:val="00672CF4"/>
  </w:style>
  <w:style w:type="paragraph" w:customStyle="1" w:styleId="800A10AFBA904B88A50CC5ABF02D3EED">
    <w:name w:val="800A10AFBA904B88A50CC5ABF02D3EED"/>
    <w:rsid w:val="00672CF4"/>
  </w:style>
  <w:style w:type="paragraph" w:customStyle="1" w:styleId="C349E62F2EB642088EDFA2F43B510C80">
    <w:name w:val="C349E62F2EB642088EDFA2F43B510C80"/>
    <w:rsid w:val="00672CF4"/>
  </w:style>
  <w:style w:type="paragraph" w:customStyle="1" w:styleId="16C8A8635F174069A1F683FDDAA0757B">
    <w:name w:val="16C8A8635F174069A1F683FDDAA0757B"/>
    <w:rsid w:val="00672CF4"/>
  </w:style>
  <w:style w:type="paragraph" w:customStyle="1" w:styleId="333D261F3AA9468FA9218F43C1CE0578">
    <w:name w:val="333D261F3AA9468FA9218F43C1CE0578"/>
    <w:rsid w:val="00672CF4"/>
  </w:style>
  <w:style w:type="paragraph" w:customStyle="1" w:styleId="A10387C3B59C49858B5EE6A3EE0AAF15">
    <w:name w:val="A10387C3B59C49858B5EE6A3EE0AAF15"/>
    <w:rsid w:val="00672CF4"/>
  </w:style>
  <w:style w:type="paragraph" w:customStyle="1" w:styleId="5493A6FAB4BE4C14B6BC1E8D6BC556DD">
    <w:name w:val="5493A6FAB4BE4C14B6BC1E8D6BC556DD"/>
    <w:rsid w:val="00672CF4"/>
  </w:style>
  <w:style w:type="paragraph" w:customStyle="1" w:styleId="C2973500608943CD9FAD748A0690ECCB">
    <w:name w:val="C2973500608943CD9FAD748A0690ECCB"/>
    <w:rsid w:val="00672CF4"/>
  </w:style>
  <w:style w:type="paragraph" w:customStyle="1" w:styleId="5ABA497F578847928D376E77E5B76A22">
    <w:name w:val="5ABA497F578847928D376E77E5B76A22"/>
    <w:rsid w:val="00672CF4"/>
  </w:style>
  <w:style w:type="paragraph" w:customStyle="1" w:styleId="8887EAFB81A345369803D92F15674B5C">
    <w:name w:val="8887EAFB81A345369803D92F15674B5C"/>
    <w:rsid w:val="00672CF4"/>
  </w:style>
  <w:style w:type="paragraph" w:customStyle="1" w:styleId="8924FC1FF6684A1DA1A21CD29F0515A7">
    <w:name w:val="8924FC1FF6684A1DA1A21CD29F0515A7"/>
    <w:rsid w:val="00672CF4"/>
  </w:style>
  <w:style w:type="paragraph" w:customStyle="1" w:styleId="F27CA8D14A264429BDBAFAEF990695B4">
    <w:name w:val="F27CA8D14A264429BDBAFAEF990695B4"/>
    <w:rsid w:val="00672CF4"/>
  </w:style>
  <w:style w:type="paragraph" w:customStyle="1" w:styleId="0078E4F322884D10BBEB387E4DDD6B71">
    <w:name w:val="0078E4F322884D10BBEB387E4DDD6B71"/>
    <w:rsid w:val="00672CF4"/>
  </w:style>
  <w:style w:type="paragraph" w:customStyle="1" w:styleId="B5996E385F1046B2B71D96286EF6F501">
    <w:name w:val="B5996E385F1046B2B71D96286EF6F501"/>
    <w:rsid w:val="00672CF4"/>
  </w:style>
  <w:style w:type="paragraph" w:customStyle="1" w:styleId="DD049F174FDB41A9B5227ADDDF06A5AE">
    <w:name w:val="DD049F174FDB41A9B5227ADDDF06A5AE"/>
    <w:rsid w:val="00672CF4"/>
  </w:style>
  <w:style w:type="paragraph" w:customStyle="1" w:styleId="F9D4D0FF0AD84F0D9C5AF99BB8F8F55A">
    <w:name w:val="F9D4D0FF0AD84F0D9C5AF99BB8F8F55A"/>
    <w:rsid w:val="00672CF4"/>
  </w:style>
  <w:style w:type="paragraph" w:customStyle="1" w:styleId="2A2FC646ABE2493A92B42D315B97723A">
    <w:name w:val="2A2FC646ABE2493A92B42D315B97723A"/>
    <w:rsid w:val="00672CF4"/>
  </w:style>
  <w:style w:type="paragraph" w:customStyle="1" w:styleId="AA1416C1280A449C99A5203D65571D3C">
    <w:name w:val="AA1416C1280A449C99A5203D65571D3C"/>
    <w:rsid w:val="00672CF4"/>
  </w:style>
  <w:style w:type="paragraph" w:customStyle="1" w:styleId="C854A9F8F20D4B9CA809F6C6838B8637">
    <w:name w:val="C854A9F8F20D4B9CA809F6C6838B8637"/>
    <w:rsid w:val="00672CF4"/>
  </w:style>
  <w:style w:type="paragraph" w:customStyle="1" w:styleId="8ED7022D040D42709A328822F49B5211">
    <w:name w:val="8ED7022D040D42709A328822F49B5211"/>
    <w:rsid w:val="00672CF4"/>
  </w:style>
  <w:style w:type="paragraph" w:customStyle="1" w:styleId="A5298FA62B86489DA0C004BE058EF60E">
    <w:name w:val="A5298FA62B86489DA0C004BE058EF60E"/>
    <w:rsid w:val="00672CF4"/>
  </w:style>
  <w:style w:type="paragraph" w:customStyle="1" w:styleId="4FC03B6639E14F509E7972654ECDC72E">
    <w:name w:val="4FC03B6639E14F509E7972654ECDC72E"/>
    <w:rsid w:val="00672CF4"/>
  </w:style>
  <w:style w:type="paragraph" w:customStyle="1" w:styleId="915FAD0F427F45EC88D06220A283C94F">
    <w:name w:val="915FAD0F427F45EC88D06220A283C94F"/>
    <w:rsid w:val="00672CF4"/>
  </w:style>
  <w:style w:type="paragraph" w:customStyle="1" w:styleId="F116BEADAAED4015870A0700BF25E1CF">
    <w:name w:val="F116BEADAAED4015870A0700BF25E1CF"/>
    <w:rsid w:val="00672CF4"/>
  </w:style>
  <w:style w:type="paragraph" w:customStyle="1" w:styleId="7921202932CC41FDBC7EBC7141D6DF8C">
    <w:name w:val="7921202932CC41FDBC7EBC7141D6DF8C"/>
    <w:rsid w:val="00672CF4"/>
  </w:style>
  <w:style w:type="paragraph" w:customStyle="1" w:styleId="0B962D19A4544BB59F1044CD6513FB7E">
    <w:name w:val="0B962D19A4544BB59F1044CD6513FB7E"/>
    <w:rsid w:val="00672CF4"/>
  </w:style>
  <w:style w:type="paragraph" w:customStyle="1" w:styleId="DCE8BF24034B4B27B82E549770678A5E">
    <w:name w:val="DCE8BF24034B4B27B82E549770678A5E"/>
    <w:rsid w:val="00672CF4"/>
  </w:style>
  <w:style w:type="paragraph" w:customStyle="1" w:styleId="0BFBD8263DCA49E680CDD2C39F49F264">
    <w:name w:val="0BFBD8263DCA49E680CDD2C39F49F264"/>
    <w:rsid w:val="00672CF4"/>
  </w:style>
  <w:style w:type="paragraph" w:customStyle="1" w:styleId="20222DBBE726488598E57C725DE3B86B">
    <w:name w:val="20222DBBE726488598E57C725DE3B86B"/>
    <w:rsid w:val="00672CF4"/>
  </w:style>
  <w:style w:type="paragraph" w:customStyle="1" w:styleId="6B828083272C403D8A7EEA31C767EDB7">
    <w:name w:val="6B828083272C403D8A7EEA31C767EDB7"/>
    <w:rsid w:val="00672CF4"/>
  </w:style>
  <w:style w:type="paragraph" w:customStyle="1" w:styleId="5FBDFBAD96FA4F73ACA148503399644F">
    <w:name w:val="5FBDFBAD96FA4F73ACA148503399644F"/>
    <w:rsid w:val="00672CF4"/>
  </w:style>
  <w:style w:type="paragraph" w:customStyle="1" w:styleId="F3DF29C73B67441EA7EAA56C393858EA">
    <w:name w:val="F3DF29C73B67441EA7EAA56C393858EA"/>
    <w:rsid w:val="00672CF4"/>
  </w:style>
  <w:style w:type="paragraph" w:customStyle="1" w:styleId="7B1D9ED68DF044B1B9D282E58F16F3E9">
    <w:name w:val="7B1D9ED68DF044B1B9D282E58F16F3E9"/>
    <w:rsid w:val="00672CF4"/>
  </w:style>
  <w:style w:type="paragraph" w:customStyle="1" w:styleId="6F19F3F893C94A49A1B3C2E4B68F1BD2">
    <w:name w:val="6F19F3F893C94A49A1B3C2E4B68F1BD2"/>
    <w:rsid w:val="00672CF4"/>
  </w:style>
  <w:style w:type="paragraph" w:customStyle="1" w:styleId="689FD6272DD940309E2D849C8881CFD2">
    <w:name w:val="689FD6272DD940309E2D849C8881CFD2"/>
    <w:rsid w:val="00672CF4"/>
  </w:style>
  <w:style w:type="paragraph" w:customStyle="1" w:styleId="A997AD9E901B471E9C53DECF29D57EC4">
    <w:name w:val="A997AD9E901B471E9C53DECF29D57EC4"/>
    <w:rsid w:val="00672CF4"/>
  </w:style>
  <w:style w:type="paragraph" w:customStyle="1" w:styleId="5A004112D7B54EBCBB747484B65459C6">
    <w:name w:val="5A004112D7B54EBCBB747484B65459C6"/>
    <w:rsid w:val="00672CF4"/>
  </w:style>
  <w:style w:type="paragraph" w:customStyle="1" w:styleId="9F8EDF59E4B34EA4A3B9EF8C136251FF">
    <w:name w:val="9F8EDF59E4B34EA4A3B9EF8C136251FF"/>
    <w:rsid w:val="00672CF4"/>
  </w:style>
  <w:style w:type="paragraph" w:customStyle="1" w:styleId="82C487A4453A4826BADB7D23413F21C5">
    <w:name w:val="82C487A4453A4826BADB7D23413F21C5"/>
    <w:rsid w:val="00672CF4"/>
  </w:style>
  <w:style w:type="paragraph" w:customStyle="1" w:styleId="E3832904561D4AA489C868E50B176EB5">
    <w:name w:val="E3832904561D4AA489C868E50B176EB5"/>
    <w:rsid w:val="00672CF4"/>
  </w:style>
  <w:style w:type="paragraph" w:customStyle="1" w:styleId="9333787EA6CC48AD805F524874E9D287">
    <w:name w:val="9333787EA6CC48AD805F524874E9D287"/>
    <w:rsid w:val="00672CF4"/>
  </w:style>
  <w:style w:type="paragraph" w:customStyle="1" w:styleId="634EDABB928F42EA98CCBE4999871357">
    <w:name w:val="634EDABB928F42EA98CCBE4999871357"/>
    <w:rsid w:val="00672CF4"/>
  </w:style>
  <w:style w:type="paragraph" w:customStyle="1" w:styleId="A5E02405D8DC4A21BA326AAF3645D1DE">
    <w:name w:val="A5E02405D8DC4A21BA326AAF3645D1DE"/>
    <w:rsid w:val="00672CF4"/>
  </w:style>
  <w:style w:type="paragraph" w:customStyle="1" w:styleId="BBF2DDBA63354C84B45028ED68A5D199">
    <w:name w:val="BBF2DDBA63354C84B45028ED68A5D199"/>
    <w:rsid w:val="00672CF4"/>
  </w:style>
  <w:style w:type="paragraph" w:customStyle="1" w:styleId="9CA27D9F12DB41C59B7B27D6FAC59BA0">
    <w:name w:val="9CA27D9F12DB41C59B7B27D6FAC59BA0"/>
    <w:rsid w:val="00672CF4"/>
  </w:style>
  <w:style w:type="paragraph" w:customStyle="1" w:styleId="55B5BA0C90034F20B7B231E6E6FEA212">
    <w:name w:val="55B5BA0C90034F20B7B231E6E6FEA212"/>
    <w:rsid w:val="00672CF4"/>
  </w:style>
  <w:style w:type="paragraph" w:customStyle="1" w:styleId="9DD3C46EC23A4BFE98E2B2935494F58A">
    <w:name w:val="9DD3C46EC23A4BFE98E2B2935494F58A"/>
    <w:rsid w:val="00672CF4"/>
  </w:style>
  <w:style w:type="paragraph" w:customStyle="1" w:styleId="5DF1D2FDB08B4828AF94840C896CE17E">
    <w:name w:val="5DF1D2FDB08B4828AF94840C896CE17E"/>
    <w:rsid w:val="00672CF4"/>
  </w:style>
  <w:style w:type="paragraph" w:customStyle="1" w:styleId="4001262804DA46338D434294EA7523DE">
    <w:name w:val="4001262804DA46338D434294EA7523DE"/>
    <w:rsid w:val="00672CF4"/>
  </w:style>
  <w:style w:type="paragraph" w:customStyle="1" w:styleId="302F400163484F62B682C21321F69F8A">
    <w:name w:val="302F400163484F62B682C21321F69F8A"/>
    <w:rsid w:val="00672CF4"/>
  </w:style>
  <w:style w:type="paragraph" w:customStyle="1" w:styleId="FCDD5E8C7BB74CDFB37075BA4F5B5E58">
    <w:name w:val="FCDD5E8C7BB74CDFB37075BA4F5B5E58"/>
    <w:rsid w:val="00672CF4"/>
  </w:style>
  <w:style w:type="paragraph" w:customStyle="1" w:styleId="2146ED5C99BD4261BF269A3A82B193A8">
    <w:name w:val="2146ED5C99BD4261BF269A3A82B193A8"/>
    <w:rsid w:val="00672CF4"/>
  </w:style>
  <w:style w:type="paragraph" w:customStyle="1" w:styleId="D5059B3DAF2A4E2184DBB0E99B5D19F7">
    <w:name w:val="D5059B3DAF2A4E2184DBB0E99B5D19F7"/>
    <w:rsid w:val="00672CF4"/>
  </w:style>
  <w:style w:type="paragraph" w:customStyle="1" w:styleId="6255B2583F9C4768B9D503859E956A7E">
    <w:name w:val="6255B2583F9C4768B9D503859E956A7E"/>
    <w:rsid w:val="00672CF4"/>
  </w:style>
  <w:style w:type="paragraph" w:customStyle="1" w:styleId="BCB4EBF78B5749A4905BC2E108145192">
    <w:name w:val="BCB4EBF78B5749A4905BC2E108145192"/>
    <w:rsid w:val="00672CF4"/>
  </w:style>
  <w:style w:type="paragraph" w:customStyle="1" w:styleId="4178C9D613F24F32A468D0B006DD5EEC">
    <w:name w:val="4178C9D613F24F32A468D0B006DD5EEC"/>
    <w:rsid w:val="00672CF4"/>
  </w:style>
  <w:style w:type="paragraph" w:customStyle="1" w:styleId="A2788030AEFF466498FC390508BABB46">
    <w:name w:val="A2788030AEFF466498FC390508BABB46"/>
    <w:rsid w:val="00672CF4"/>
  </w:style>
  <w:style w:type="paragraph" w:customStyle="1" w:styleId="4104EB7B3E9143B4A8DE872F0B54C144">
    <w:name w:val="4104EB7B3E9143B4A8DE872F0B54C144"/>
    <w:rsid w:val="00672CF4"/>
  </w:style>
  <w:style w:type="paragraph" w:customStyle="1" w:styleId="2654C37ADBA24108A1AF654658CE861F">
    <w:name w:val="2654C37ADBA24108A1AF654658CE861F"/>
    <w:rsid w:val="00672CF4"/>
  </w:style>
  <w:style w:type="paragraph" w:customStyle="1" w:styleId="34ABCCD9B42446E5BEEADB8D386DDB20">
    <w:name w:val="34ABCCD9B42446E5BEEADB8D386DDB20"/>
    <w:rsid w:val="00672CF4"/>
  </w:style>
  <w:style w:type="paragraph" w:customStyle="1" w:styleId="735552B975B14A34A8FFACB5F7BAC48B">
    <w:name w:val="735552B975B14A34A8FFACB5F7BAC48B"/>
    <w:rsid w:val="00672CF4"/>
  </w:style>
  <w:style w:type="paragraph" w:customStyle="1" w:styleId="268275053C874E638C08EFA63DA15217">
    <w:name w:val="268275053C874E638C08EFA63DA15217"/>
    <w:rsid w:val="00672CF4"/>
  </w:style>
  <w:style w:type="paragraph" w:customStyle="1" w:styleId="B0D045AD987F45ADAA4E2F1D3AFEDFC6">
    <w:name w:val="B0D045AD987F45ADAA4E2F1D3AFEDFC6"/>
    <w:rsid w:val="00672CF4"/>
  </w:style>
  <w:style w:type="paragraph" w:customStyle="1" w:styleId="39278974B41A42E58649A1CE2FD2BE2E">
    <w:name w:val="39278974B41A42E58649A1CE2FD2BE2E"/>
    <w:rsid w:val="00672CF4"/>
  </w:style>
  <w:style w:type="paragraph" w:customStyle="1" w:styleId="0368718FF63D41C280E4656864F953CF">
    <w:name w:val="0368718FF63D41C280E4656864F953CF"/>
    <w:rsid w:val="00672CF4"/>
  </w:style>
  <w:style w:type="paragraph" w:customStyle="1" w:styleId="6273FC7FB1C6463A954316BFAE437D7E">
    <w:name w:val="6273FC7FB1C6463A954316BFAE437D7E"/>
    <w:rsid w:val="00672CF4"/>
  </w:style>
  <w:style w:type="paragraph" w:customStyle="1" w:styleId="3F7DB7DDE851472B97B0B709BE34E633">
    <w:name w:val="3F7DB7DDE851472B97B0B709BE34E633"/>
    <w:rsid w:val="00672CF4"/>
  </w:style>
  <w:style w:type="paragraph" w:customStyle="1" w:styleId="87CF8CD17F7A435AAA8CA3A28925D6D4">
    <w:name w:val="87CF8CD17F7A435AAA8CA3A28925D6D4"/>
    <w:rsid w:val="00672CF4"/>
  </w:style>
  <w:style w:type="paragraph" w:customStyle="1" w:styleId="D9D3351C0DAD42F5B3DBC14AF5C48B56">
    <w:name w:val="D9D3351C0DAD42F5B3DBC14AF5C48B56"/>
    <w:rsid w:val="00672CF4"/>
  </w:style>
  <w:style w:type="paragraph" w:customStyle="1" w:styleId="8419C71ABFBF49BB91DF846165C5E582">
    <w:name w:val="8419C71ABFBF49BB91DF846165C5E582"/>
    <w:rsid w:val="00672CF4"/>
  </w:style>
  <w:style w:type="paragraph" w:customStyle="1" w:styleId="DFEE98B75EAD40C4B7E1755D2A6FCCB0">
    <w:name w:val="DFEE98B75EAD40C4B7E1755D2A6FCCB0"/>
    <w:rsid w:val="00672CF4"/>
  </w:style>
  <w:style w:type="paragraph" w:customStyle="1" w:styleId="5716E481080D4A33A0B25C3778979E29">
    <w:name w:val="5716E481080D4A33A0B25C3778979E29"/>
    <w:rsid w:val="00672CF4"/>
  </w:style>
  <w:style w:type="paragraph" w:customStyle="1" w:styleId="F0F5D548A26E407199FBFC3BA2546E8E">
    <w:name w:val="F0F5D548A26E407199FBFC3BA2546E8E"/>
    <w:rsid w:val="00672CF4"/>
  </w:style>
  <w:style w:type="paragraph" w:customStyle="1" w:styleId="C00D89BC3FA54BEDAE5123C5E211DB7F">
    <w:name w:val="C00D89BC3FA54BEDAE5123C5E211DB7F"/>
    <w:rsid w:val="00672CF4"/>
  </w:style>
  <w:style w:type="paragraph" w:customStyle="1" w:styleId="6F6D236B0EC3494CB3E6CFB769579DE9">
    <w:name w:val="6F6D236B0EC3494CB3E6CFB769579DE9"/>
    <w:rsid w:val="00672CF4"/>
  </w:style>
  <w:style w:type="paragraph" w:customStyle="1" w:styleId="0D2310CF1CDC4C97A5B445B8AA6142F6">
    <w:name w:val="0D2310CF1CDC4C97A5B445B8AA6142F6"/>
    <w:rsid w:val="00672CF4"/>
  </w:style>
  <w:style w:type="paragraph" w:customStyle="1" w:styleId="85882285243742FAA5B9C226E3CC432F">
    <w:name w:val="85882285243742FAA5B9C226E3CC432F"/>
    <w:rsid w:val="00672CF4"/>
  </w:style>
  <w:style w:type="paragraph" w:customStyle="1" w:styleId="8252A9249D2340728C064912CDD1D702">
    <w:name w:val="8252A9249D2340728C064912CDD1D702"/>
    <w:rsid w:val="00672CF4"/>
  </w:style>
  <w:style w:type="paragraph" w:customStyle="1" w:styleId="193DF28A653E4915A954C1E842CBFBC5">
    <w:name w:val="193DF28A653E4915A954C1E842CBFBC5"/>
    <w:rsid w:val="00672CF4"/>
  </w:style>
  <w:style w:type="paragraph" w:customStyle="1" w:styleId="E043F60A3DDE42C5B8BDDE6F5989E63A">
    <w:name w:val="E043F60A3DDE42C5B8BDDE6F5989E63A"/>
    <w:rsid w:val="00672CF4"/>
  </w:style>
  <w:style w:type="paragraph" w:customStyle="1" w:styleId="192F80EBBB254E52BD22C2B914E29861">
    <w:name w:val="192F80EBBB254E52BD22C2B914E29861"/>
    <w:rsid w:val="00672CF4"/>
  </w:style>
  <w:style w:type="paragraph" w:customStyle="1" w:styleId="EFD8E26529454B70B854B809E28A119A">
    <w:name w:val="EFD8E26529454B70B854B809E28A119A"/>
    <w:rsid w:val="00672CF4"/>
  </w:style>
  <w:style w:type="paragraph" w:customStyle="1" w:styleId="9AF3D097951F4B65A85764D2ECB5CB15">
    <w:name w:val="9AF3D097951F4B65A85764D2ECB5CB15"/>
    <w:rsid w:val="00672CF4"/>
  </w:style>
  <w:style w:type="paragraph" w:customStyle="1" w:styleId="3E8D8DA58B9B406F9EC1C1A4035A4008">
    <w:name w:val="3E8D8DA58B9B406F9EC1C1A4035A4008"/>
    <w:rsid w:val="00672CF4"/>
  </w:style>
  <w:style w:type="paragraph" w:customStyle="1" w:styleId="8975F7C2FC4F4EE0B3563FD429724C02">
    <w:name w:val="8975F7C2FC4F4EE0B3563FD429724C02"/>
    <w:rsid w:val="00672CF4"/>
  </w:style>
  <w:style w:type="paragraph" w:customStyle="1" w:styleId="C462BBF0E8F34FBEBDE286EC49AD0D1A">
    <w:name w:val="C462BBF0E8F34FBEBDE286EC49AD0D1A"/>
    <w:rsid w:val="00672CF4"/>
  </w:style>
  <w:style w:type="paragraph" w:customStyle="1" w:styleId="0E940B66BFD54C4395438D21A4FAF972">
    <w:name w:val="0E940B66BFD54C4395438D21A4FAF972"/>
    <w:rsid w:val="00672CF4"/>
  </w:style>
  <w:style w:type="paragraph" w:customStyle="1" w:styleId="19A5C7FB94B144A2A0B07462F063ACDC">
    <w:name w:val="19A5C7FB94B144A2A0B07462F063ACDC"/>
    <w:rsid w:val="00672CF4"/>
  </w:style>
  <w:style w:type="paragraph" w:customStyle="1" w:styleId="D923E56426E44DAD804BE463BE21A90D">
    <w:name w:val="D923E56426E44DAD804BE463BE21A90D"/>
    <w:rsid w:val="00C27EDA"/>
  </w:style>
  <w:style w:type="paragraph" w:customStyle="1" w:styleId="208A8B48613B4A378A8D283FB62DB535">
    <w:name w:val="208A8B48613B4A378A8D283FB62DB535"/>
    <w:rsid w:val="00C27EDA"/>
  </w:style>
  <w:style w:type="paragraph" w:customStyle="1" w:styleId="2A83E09FD78E4CF3BA5F3ECE40AF4204">
    <w:name w:val="2A83E09FD78E4CF3BA5F3ECE40AF4204"/>
    <w:rsid w:val="00C27EDA"/>
  </w:style>
  <w:style w:type="paragraph" w:customStyle="1" w:styleId="B392D53A8AB2432485EC2C814090A091">
    <w:name w:val="B392D53A8AB2432485EC2C814090A091"/>
    <w:rsid w:val="00C27EDA"/>
  </w:style>
  <w:style w:type="paragraph" w:customStyle="1" w:styleId="42D108A75A4C4BE4A6FD2963FC15634A">
    <w:name w:val="42D108A75A4C4BE4A6FD2963FC15634A"/>
    <w:rsid w:val="00C27EDA"/>
  </w:style>
  <w:style w:type="paragraph" w:customStyle="1" w:styleId="00AEFA7CA86D4ABA966E15830CF2F7DB">
    <w:name w:val="00AEFA7CA86D4ABA966E15830CF2F7DB"/>
    <w:rsid w:val="00C27EDA"/>
  </w:style>
  <w:style w:type="paragraph" w:customStyle="1" w:styleId="3375FF96226F44C99F94A22F83727DF4">
    <w:name w:val="3375FF96226F44C99F94A22F83727DF4"/>
    <w:rsid w:val="00C27EDA"/>
  </w:style>
  <w:style w:type="paragraph" w:customStyle="1" w:styleId="06ED3ADD3785450B9DDA503A6889473F">
    <w:name w:val="06ED3ADD3785450B9DDA503A6889473F"/>
    <w:rsid w:val="00C27EDA"/>
  </w:style>
  <w:style w:type="paragraph" w:customStyle="1" w:styleId="45B7B3364FD948158D5ACCCADEC4DBDD">
    <w:name w:val="45B7B3364FD948158D5ACCCADEC4DBDD"/>
    <w:rsid w:val="00C27EDA"/>
  </w:style>
  <w:style w:type="paragraph" w:customStyle="1" w:styleId="C63BC092154B4058B8395F3330F8653B">
    <w:name w:val="C63BC092154B4058B8395F3330F8653B"/>
    <w:rsid w:val="00C27EDA"/>
  </w:style>
  <w:style w:type="paragraph" w:customStyle="1" w:styleId="6EBB948D8974463FA038649E34497271">
    <w:name w:val="6EBB948D8974463FA038649E34497271"/>
    <w:rsid w:val="00C27EDA"/>
  </w:style>
  <w:style w:type="paragraph" w:customStyle="1" w:styleId="D0DC133CC7CC4FB1BF76C3F642BCF498">
    <w:name w:val="D0DC133CC7CC4FB1BF76C3F642BCF498"/>
    <w:rsid w:val="00C27EDA"/>
  </w:style>
  <w:style w:type="paragraph" w:customStyle="1" w:styleId="093A9C41B7DD43608BDC6A0A1AB6880C">
    <w:name w:val="093A9C41B7DD43608BDC6A0A1AB6880C"/>
    <w:rsid w:val="00C27EDA"/>
  </w:style>
  <w:style w:type="paragraph" w:customStyle="1" w:styleId="D6D5597745574FE388200C6013856C10">
    <w:name w:val="D6D5597745574FE388200C6013856C10"/>
    <w:rsid w:val="00C27EDA"/>
  </w:style>
  <w:style w:type="paragraph" w:customStyle="1" w:styleId="5AD3D17343684D4BBDE93BE99B187F37">
    <w:name w:val="5AD3D17343684D4BBDE93BE99B187F37"/>
    <w:rsid w:val="00C27EDA"/>
  </w:style>
  <w:style w:type="paragraph" w:customStyle="1" w:styleId="838B50A4C0C04C91BC3EC3733B7F810B">
    <w:name w:val="838B50A4C0C04C91BC3EC3733B7F810B"/>
    <w:rsid w:val="00C27EDA"/>
  </w:style>
  <w:style w:type="paragraph" w:customStyle="1" w:styleId="2B5D709CB5614303843CD49353AE9207">
    <w:name w:val="2B5D709CB5614303843CD49353AE9207"/>
    <w:rsid w:val="00C27EDA"/>
  </w:style>
  <w:style w:type="paragraph" w:customStyle="1" w:styleId="B05EB5FA878149C583756C47AF1FEBBC">
    <w:name w:val="B05EB5FA878149C583756C47AF1FEBBC"/>
    <w:rsid w:val="00C27EDA"/>
  </w:style>
  <w:style w:type="paragraph" w:customStyle="1" w:styleId="0C97F0BA78F14B4185B8E932D49F1FA3">
    <w:name w:val="0C97F0BA78F14B4185B8E932D49F1FA3"/>
    <w:rsid w:val="00C27EDA"/>
  </w:style>
  <w:style w:type="paragraph" w:customStyle="1" w:styleId="F3B96236271C4F789A15B7FDB738067B">
    <w:name w:val="F3B96236271C4F789A15B7FDB738067B"/>
    <w:rsid w:val="00C27EDA"/>
  </w:style>
  <w:style w:type="paragraph" w:customStyle="1" w:styleId="8EE036F6A44E44369D2308979FE0CC77">
    <w:name w:val="8EE036F6A44E44369D2308979FE0CC77"/>
    <w:rsid w:val="00C27EDA"/>
  </w:style>
  <w:style w:type="paragraph" w:customStyle="1" w:styleId="BA8A445DF6494B05B4A95665D3ABEAC0">
    <w:name w:val="BA8A445DF6494B05B4A95665D3ABEAC0"/>
    <w:rsid w:val="00C27EDA"/>
  </w:style>
  <w:style w:type="paragraph" w:customStyle="1" w:styleId="7E71FEE833914EA5951F0E36A86FF29A">
    <w:name w:val="7E71FEE833914EA5951F0E36A86FF29A"/>
    <w:rsid w:val="00C27EDA"/>
  </w:style>
  <w:style w:type="paragraph" w:customStyle="1" w:styleId="1031C53FAAA64A878334C90B1DE79CC5">
    <w:name w:val="1031C53FAAA64A878334C90B1DE79CC5"/>
    <w:rsid w:val="00C27EDA"/>
  </w:style>
  <w:style w:type="paragraph" w:customStyle="1" w:styleId="739AB001DF5945E7849DA07106DB2115">
    <w:name w:val="739AB001DF5945E7849DA07106DB2115"/>
    <w:rsid w:val="00C27EDA"/>
  </w:style>
  <w:style w:type="paragraph" w:customStyle="1" w:styleId="A71141737BC6479683813F87825DF7A2">
    <w:name w:val="A71141737BC6479683813F87825DF7A2"/>
    <w:rsid w:val="00C27EDA"/>
  </w:style>
  <w:style w:type="paragraph" w:customStyle="1" w:styleId="48754C02387C4ADB92128D3499017060">
    <w:name w:val="48754C02387C4ADB92128D3499017060"/>
    <w:rsid w:val="00C27EDA"/>
  </w:style>
  <w:style w:type="paragraph" w:customStyle="1" w:styleId="B011DD1EB9A74DD094CFFFF69FB858E5">
    <w:name w:val="B011DD1EB9A74DD094CFFFF69FB858E5"/>
    <w:rsid w:val="00C27EDA"/>
  </w:style>
  <w:style w:type="paragraph" w:customStyle="1" w:styleId="4E3F6C8A117248D9BB020BED8F0C7E54">
    <w:name w:val="4E3F6C8A117248D9BB020BED8F0C7E54"/>
    <w:rsid w:val="00C27EDA"/>
  </w:style>
  <w:style w:type="paragraph" w:customStyle="1" w:styleId="A0D859F32FBD4B339FF4D142FB2150E6">
    <w:name w:val="A0D859F32FBD4B339FF4D142FB2150E6"/>
    <w:rsid w:val="00C27EDA"/>
  </w:style>
  <w:style w:type="paragraph" w:customStyle="1" w:styleId="8BE08F07E9D148269DEB36927BC0F298">
    <w:name w:val="8BE08F07E9D148269DEB36927BC0F298"/>
    <w:rsid w:val="00C27EDA"/>
  </w:style>
  <w:style w:type="paragraph" w:customStyle="1" w:styleId="D9247681BB174B0B8D5E426EC110BA15">
    <w:name w:val="D9247681BB174B0B8D5E426EC110BA15"/>
    <w:rsid w:val="00C27EDA"/>
  </w:style>
  <w:style w:type="paragraph" w:customStyle="1" w:styleId="2F52478EBCC64CCF981243F5FAB27BB6">
    <w:name w:val="2F52478EBCC64CCF981243F5FAB27BB6"/>
    <w:rsid w:val="00C27EDA"/>
  </w:style>
  <w:style w:type="paragraph" w:customStyle="1" w:styleId="97C760FF15294901A03E526DAF234A25">
    <w:name w:val="97C760FF15294901A03E526DAF234A25"/>
    <w:rsid w:val="00C27EDA"/>
  </w:style>
  <w:style w:type="paragraph" w:customStyle="1" w:styleId="78D4EDEE0146422FA75857947F41BA53">
    <w:name w:val="78D4EDEE0146422FA75857947F41BA53"/>
    <w:rsid w:val="00C27EDA"/>
  </w:style>
  <w:style w:type="paragraph" w:customStyle="1" w:styleId="634FA2823E8F460384D0517614057F3B">
    <w:name w:val="634FA2823E8F460384D0517614057F3B"/>
    <w:rsid w:val="00C27EDA"/>
  </w:style>
  <w:style w:type="paragraph" w:customStyle="1" w:styleId="8EBBFBF0574A4E42AC46167DFDACC045">
    <w:name w:val="8EBBFBF0574A4E42AC46167DFDACC045"/>
    <w:rsid w:val="00C27EDA"/>
  </w:style>
  <w:style w:type="paragraph" w:customStyle="1" w:styleId="E86B56F1B7AE4548B0BC9613D7DF9FCD">
    <w:name w:val="E86B56F1B7AE4548B0BC9613D7DF9FCD"/>
    <w:rsid w:val="00C27EDA"/>
  </w:style>
  <w:style w:type="paragraph" w:customStyle="1" w:styleId="40D8574988E6445CA251DCEFEC7D562D">
    <w:name w:val="40D8574988E6445CA251DCEFEC7D562D"/>
    <w:rsid w:val="00C27EDA"/>
  </w:style>
  <w:style w:type="paragraph" w:customStyle="1" w:styleId="78E198CE863C4CAFB72609E3FAF05330">
    <w:name w:val="78E198CE863C4CAFB72609E3FAF05330"/>
    <w:rsid w:val="00C27EDA"/>
  </w:style>
  <w:style w:type="paragraph" w:customStyle="1" w:styleId="179A855B96FD441B99C36AF6561981A4">
    <w:name w:val="179A855B96FD441B99C36AF6561981A4"/>
    <w:rsid w:val="00C27EDA"/>
  </w:style>
  <w:style w:type="paragraph" w:customStyle="1" w:styleId="BB69677CB8BC4F2DB49830D7ABE030B9">
    <w:name w:val="BB69677CB8BC4F2DB49830D7ABE030B9"/>
    <w:rsid w:val="00C27EDA"/>
  </w:style>
  <w:style w:type="paragraph" w:customStyle="1" w:styleId="32C8477D71D0406994C169BB1C48A9FD">
    <w:name w:val="32C8477D71D0406994C169BB1C48A9FD"/>
    <w:rsid w:val="00C27EDA"/>
  </w:style>
  <w:style w:type="paragraph" w:customStyle="1" w:styleId="E154CD6FE3944431A912F1DB7DBDF92C">
    <w:name w:val="E154CD6FE3944431A912F1DB7DBDF92C"/>
    <w:rsid w:val="00C27EDA"/>
  </w:style>
  <w:style w:type="paragraph" w:customStyle="1" w:styleId="18833A8C5EB94091BD46C684C6D3410F">
    <w:name w:val="18833A8C5EB94091BD46C684C6D3410F"/>
    <w:rsid w:val="00C27EDA"/>
  </w:style>
  <w:style w:type="paragraph" w:customStyle="1" w:styleId="2E8CE54CF0604BE4B483FD6F476989AF">
    <w:name w:val="2E8CE54CF0604BE4B483FD6F476989AF"/>
    <w:rsid w:val="00C27EDA"/>
  </w:style>
  <w:style w:type="paragraph" w:customStyle="1" w:styleId="5556DA1450514EEA8CA089E9A45DD46B">
    <w:name w:val="5556DA1450514EEA8CA089E9A45DD46B"/>
    <w:rsid w:val="00C27EDA"/>
  </w:style>
  <w:style w:type="paragraph" w:customStyle="1" w:styleId="E154B83C68804982BB3CF52A5719837A">
    <w:name w:val="E154B83C68804982BB3CF52A5719837A"/>
    <w:rsid w:val="00C27EDA"/>
  </w:style>
  <w:style w:type="paragraph" w:customStyle="1" w:styleId="3DA9B607FCDF49459FB79399A6780FC4">
    <w:name w:val="3DA9B607FCDF49459FB79399A6780FC4"/>
    <w:rsid w:val="00C27EDA"/>
  </w:style>
  <w:style w:type="paragraph" w:customStyle="1" w:styleId="000D132A22B944DBAA0CA6AC7FDBBD49">
    <w:name w:val="000D132A22B944DBAA0CA6AC7FDBBD49"/>
    <w:rsid w:val="00C27EDA"/>
  </w:style>
  <w:style w:type="paragraph" w:customStyle="1" w:styleId="9E2E7127956940908FF1626F0E8F1777">
    <w:name w:val="9E2E7127956940908FF1626F0E8F1777"/>
    <w:rsid w:val="00C27EDA"/>
  </w:style>
  <w:style w:type="paragraph" w:customStyle="1" w:styleId="CC8B42ECDA75493C8DCA5098C9CD9E33">
    <w:name w:val="CC8B42ECDA75493C8DCA5098C9CD9E33"/>
    <w:rsid w:val="00C27EDA"/>
  </w:style>
  <w:style w:type="paragraph" w:customStyle="1" w:styleId="3B663AF698AE45E29974B0C50938C30C">
    <w:name w:val="3B663AF698AE45E29974B0C50938C30C"/>
    <w:rsid w:val="00C27EDA"/>
  </w:style>
  <w:style w:type="paragraph" w:customStyle="1" w:styleId="F693B69318644079800FDEEF514F9D5F">
    <w:name w:val="F693B69318644079800FDEEF514F9D5F"/>
    <w:rsid w:val="00C27EDA"/>
  </w:style>
  <w:style w:type="paragraph" w:customStyle="1" w:styleId="7D8C161B8720454FA5F4EED79D0A8F79">
    <w:name w:val="7D8C161B8720454FA5F4EED79D0A8F79"/>
    <w:rsid w:val="00C27EDA"/>
  </w:style>
  <w:style w:type="paragraph" w:customStyle="1" w:styleId="FBD6DE88884A4F2E8408C2BE0B7F6723">
    <w:name w:val="FBD6DE88884A4F2E8408C2BE0B7F6723"/>
    <w:rsid w:val="00C27EDA"/>
  </w:style>
  <w:style w:type="paragraph" w:customStyle="1" w:styleId="999E761BF2404EB682DC9BBBC2BDC51A">
    <w:name w:val="999E761BF2404EB682DC9BBBC2BDC51A"/>
    <w:rsid w:val="00C27EDA"/>
  </w:style>
  <w:style w:type="paragraph" w:customStyle="1" w:styleId="9C21BEB7BFA745DABBDE2D25B7DEA7C2">
    <w:name w:val="9C21BEB7BFA745DABBDE2D25B7DEA7C2"/>
    <w:rsid w:val="00C27EDA"/>
  </w:style>
  <w:style w:type="paragraph" w:customStyle="1" w:styleId="A16F362C6E764C3FB9B501125B484271">
    <w:name w:val="A16F362C6E764C3FB9B501125B484271"/>
    <w:rsid w:val="00C27EDA"/>
  </w:style>
  <w:style w:type="paragraph" w:customStyle="1" w:styleId="9E5038D9F64F4EDE89F48E775E8C14EE">
    <w:name w:val="9E5038D9F64F4EDE89F48E775E8C14EE"/>
    <w:rsid w:val="00C27EDA"/>
  </w:style>
  <w:style w:type="paragraph" w:customStyle="1" w:styleId="956A58EC630041DDBD8473BA66A712D2">
    <w:name w:val="956A58EC630041DDBD8473BA66A712D2"/>
    <w:rsid w:val="00A76171"/>
  </w:style>
  <w:style w:type="paragraph" w:customStyle="1" w:styleId="D5218B7A7844492FA939E2147C2AFC23">
    <w:name w:val="D5218B7A7844492FA939E2147C2AFC23"/>
    <w:rsid w:val="00A76171"/>
  </w:style>
  <w:style w:type="paragraph" w:customStyle="1" w:styleId="D398EA98138D42B0BC64493DA1BAD4C9">
    <w:name w:val="D398EA98138D42B0BC64493DA1BAD4C9"/>
    <w:rsid w:val="00A76171"/>
  </w:style>
  <w:style w:type="paragraph" w:customStyle="1" w:styleId="857F30BD57E7490ABD1185613BCA6922">
    <w:name w:val="857F30BD57E7490ABD1185613BCA6922"/>
    <w:rsid w:val="00A76171"/>
  </w:style>
  <w:style w:type="paragraph" w:customStyle="1" w:styleId="58EEFC746A604695894357837E976FA1">
    <w:name w:val="58EEFC746A604695894357837E976FA1"/>
    <w:rsid w:val="00A76171"/>
  </w:style>
  <w:style w:type="paragraph" w:customStyle="1" w:styleId="F211B3A1E03B48DDAF21BC5DEC94D308">
    <w:name w:val="F211B3A1E03B48DDAF21BC5DEC94D308"/>
    <w:rsid w:val="00A76171"/>
  </w:style>
  <w:style w:type="paragraph" w:customStyle="1" w:styleId="5FD08862573F40969F48947BF0AD54ED">
    <w:name w:val="5FD08862573F40969F48947BF0AD54ED"/>
    <w:rsid w:val="00A76171"/>
  </w:style>
  <w:style w:type="paragraph" w:customStyle="1" w:styleId="61D7932F63E34CAE980D619943AEB372">
    <w:name w:val="61D7932F63E34CAE980D619943AEB372"/>
    <w:rsid w:val="00A76171"/>
  </w:style>
  <w:style w:type="paragraph" w:customStyle="1" w:styleId="48BF4DCE03E84B09876DA6E8B8A0C673">
    <w:name w:val="48BF4DCE03E84B09876DA6E8B8A0C673"/>
    <w:rsid w:val="00A76171"/>
  </w:style>
  <w:style w:type="paragraph" w:customStyle="1" w:styleId="06E7CE59F7554D33AF4DEC9CACE9B388">
    <w:name w:val="06E7CE59F7554D33AF4DEC9CACE9B388"/>
    <w:rsid w:val="00A76171"/>
  </w:style>
  <w:style w:type="paragraph" w:customStyle="1" w:styleId="60723D09A8984BE69E7C8E520AA8D266">
    <w:name w:val="60723D09A8984BE69E7C8E520AA8D266"/>
    <w:rsid w:val="00A76171"/>
  </w:style>
  <w:style w:type="paragraph" w:customStyle="1" w:styleId="62087F07B15F405DA0FDC0A68A64871A">
    <w:name w:val="62087F07B15F405DA0FDC0A68A64871A"/>
    <w:rsid w:val="00A76171"/>
  </w:style>
  <w:style w:type="paragraph" w:customStyle="1" w:styleId="043B86D4A070404E860BB40B38B5579B">
    <w:name w:val="043B86D4A070404E860BB40B38B5579B"/>
    <w:rsid w:val="00A76171"/>
  </w:style>
  <w:style w:type="paragraph" w:customStyle="1" w:styleId="472E5E6796E648F981B3D2C5282659D6">
    <w:name w:val="472E5E6796E648F981B3D2C5282659D6"/>
    <w:rsid w:val="00A76171"/>
  </w:style>
  <w:style w:type="paragraph" w:customStyle="1" w:styleId="3C2CD744A5E7407B9AF995F63FC72569">
    <w:name w:val="3C2CD744A5E7407B9AF995F63FC72569"/>
    <w:rsid w:val="00A76171"/>
  </w:style>
  <w:style w:type="paragraph" w:customStyle="1" w:styleId="743A23802AEA42F6B066197398F43478">
    <w:name w:val="743A23802AEA42F6B066197398F43478"/>
    <w:rsid w:val="00A76171"/>
  </w:style>
  <w:style w:type="paragraph" w:customStyle="1" w:styleId="AE98159461704164A128C0CC7675CB77">
    <w:name w:val="AE98159461704164A128C0CC7675CB77"/>
    <w:rsid w:val="00A76171"/>
  </w:style>
  <w:style w:type="paragraph" w:customStyle="1" w:styleId="86502BDDB2D74E6F962D9D26367FCD43">
    <w:name w:val="86502BDDB2D74E6F962D9D26367FCD43"/>
    <w:rsid w:val="00A76171"/>
  </w:style>
  <w:style w:type="paragraph" w:customStyle="1" w:styleId="4A2AEC4F82694EFB943CB964CC5ADA63">
    <w:name w:val="4A2AEC4F82694EFB943CB964CC5ADA63"/>
    <w:rsid w:val="00A76171"/>
  </w:style>
  <w:style w:type="paragraph" w:customStyle="1" w:styleId="0AC38611AC644B2D9886CD0A945B1985">
    <w:name w:val="0AC38611AC644B2D9886CD0A945B1985"/>
    <w:rsid w:val="00A76171"/>
  </w:style>
  <w:style w:type="paragraph" w:customStyle="1" w:styleId="24EEF6B16203456FB1C112456994D661">
    <w:name w:val="24EEF6B16203456FB1C112456994D661"/>
    <w:rsid w:val="00A76171"/>
  </w:style>
  <w:style w:type="paragraph" w:customStyle="1" w:styleId="7F7373EEEFCB43D7BC238EF2AB00A36E">
    <w:name w:val="7F7373EEEFCB43D7BC238EF2AB00A36E"/>
    <w:rsid w:val="00A76171"/>
  </w:style>
  <w:style w:type="paragraph" w:customStyle="1" w:styleId="5A7CB4BE40A8453EBF86AE95EF142BD7">
    <w:name w:val="5A7CB4BE40A8453EBF86AE95EF142BD7"/>
    <w:rsid w:val="00A76171"/>
  </w:style>
  <w:style w:type="paragraph" w:customStyle="1" w:styleId="4274685002B74E7785EC27B468B8B69B">
    <w:name w:val="4274685002B74E7785EC27B468B8B69B"/>
    <w:rsid w:val="00A76171"/>
  </w:style>
  <w:style w:type="paragraph" w:customStyle="1" w:styleId="F4E0858EE5594672B1882FA2E850B6B3">
    <w:name w:val="F4E0858EE5594672B1882FA2E850B6B3"/>
    <w:rsid w:val="00A76171"/>
  </w:style>
  <w:style w:type="paragraph" w:customStyle="1" w:styleId="579DD126DA694E938C46341DDD1B3E99">
    <w:name w:val="579DD126DA694E938C46341DDD1B3E99"/>
    <w:rsid w:val="00A76171"/>
  </w:style>
  <w:style w:type="paragraph" w:customStyle="1" w:styleId="BA60A05E20524DF4B81EC124E16A98DF">
    <w:name w:val="BA60A05E20524DF4B81EC124E16A98DF"/>
    <w:rsid w:val="00A76171"/>
  </w:style>
  <w:style w:type="paragraph" w:customStyle="1" w:styleId="E0C3F0149974451BBD08E96856388409">
    <w:name w:val="E0C3F0149974451BBD08E96856388409"/>
    <w:rsid w:val="00A76171"/>
  </w:style>
  <w:style w:type="paragraph" w:customStyle="1" w:styleId="24D7F335BA0547AA91DDD56B0C0FD64A">
    <w:name w:val="24D7F335BA0547AA91DDD56B0C0FD64A"/>
    <w:rsid w:val="00A76171"/>
  </w:style>
  <w:style w:type="paragraph" w:customStyle="1" w:styleId="C811B796385243B3B8E108AAEFE3520E">
    <w:name w:val="C811B796385243B3B8E108AAEFE3520E"/>
    <w:rsid w:val="00A76171"/>
  </w:style>
  <w:style w:type="paragraph" w:customStyle="1" w:styleId="1AC182C74CF84BDC9FDE3388CE2B4C7C">
    <w:name w:val="1AC182C74CF84BDC9FDE3388CE2B4C7C"/>
    <w:rsid w:val="00A76171"/>
  </w:style>
  <w:style w:type="paragraph" w:customStyle="1" w:styleId="DB8EF3BD8A7A42E9B9B71EE138530735">
    <w:name w:val="DB8EF3BD8A7A42E9B9B71EE138530735"/>
    <w:rsid w:val="00A76171"/>
  </w:style>
  <w:style w:type="paragraph" w:customStyle="1" w:styleId="5574C1CFA7ED433482CA2D50B00164BE">
    <w:name w:val="5574C1CFA7ED433482CA2D50B00164BE"/>
    <w:rsid w:val="00A76171"/>
  </w:style>
  <w:style w:type="paragraph" w:customStyle="1" w:styleId="E62D3187153240099E3C260A3A2D2C4B">
    <w:name w:val="E62D3187153240099E3C260A3A2D2C4B"/>
    <w:rsid w:val="00A76171"/>
  </w:style>
  <w:style w:type="paragraph" w:customStyle="1" w:styleId="DDEAA8B3E02C4390A946F8AD9C0CEB62">
    <w:name w:val="DDEAA8B3E02C4390A946F8AD9C0CEB62"/>
    <w:rsid w:val="00A76171"/>
  </w:style>
  <w:style w:type="paragraph" w:customStyle="1" w:styleId="CAE7E6456D86438EBC30CB57F33484D6">
    <w:name w:val="CAE7E6456D86438EBC30CB57F33484D6"/>
    <w:rsid w:val="00A76171"/>
  </w:style>
  <w:style w:type="paragraph" w:customStyle="1" w:styleId="62F8F6A2005F4AB0A59235E4613F362E">
    <w:name w:val="62F8F6A2005F4AB0A59235E4613F362E"/>
    <w:rsid w:val="00A76171"/>
  </w:style>
  <w:style w:type="paragraph" w:customStyle="1" w:styleId="25EEC7CCF99242759D8530BFEEA54B62">
    <w:name w:val="25EEC7CCF99242759D8530BFEEA54B62"/>
    <w:rsid w:val="00A76171"/>
  </w:style>
  <w:style w:type="paragraph" w:customStyle="1" w:styleId="EAD8FE5A8B834178984E5313772F60C0">
    <w:name w:val="EAD8FE5A8B834178984E5313772F60C0"/>
    <w:rsid w:val="00A76171"/>
  </w:style>
  <w:style w:type="paragraph" w:customStyle="1" w:styleId="DB2144CD82F94F8C828B885B320F9408">
    <w:name w:val="DB2144CD82F94F8C828B885B320F9408"/>
    <w:rsid w:val="00A76171"/>
  </w:style>
  <w:style w:type="paragraph" w:customStyle="1" w:styleId="67420C37CD8A4992A7286165CF6443F5">
    <w:name w:val="67420C37CD8A4992A7286165CF6443F5"/>
    <w:rsid w:val="00A76171"/>
  </w:style>
  <w:style w:type="paragraph" w:customStyle="1" w:styleId="7DFA4DC004464E64B183CD6F3B792B38">
    <w:name w:val="7DFA4DC004464E64B183CD6F3B792B38"/>
    <w:rsid w:val="00A76171"/>
  </w:style>
  <w:style w:type="paragraph" w:customStyle="1" w:styleId="856C28427244402EA755DB3DC8167F6C">
    <w:name w:val="856C28427244402EA755DB3DC8167F6C"/>
    <w:rsid w:val="00A76171"/>
  </w:style>
  <w:style w:type="paragraph" w:customStyle="1" w:styleId="E7AD16061E9E4F96B361EEA0C09BCD2D">
    <w:name w:val="E7AD16061E9E4F96B361EEA0C09BCD2D"/>
    <w:rsid w:val="00A76171"/>
  </w:style>
  <w:style w:type="paragraph" w:customStyle="1" w:styleId="BFF82625F0BA4DB9A4164FE34D038479">
    <w:name w:val="BFF82625F0BA4DB9A4164FE34D038479"/>
    <w:rsid w:val="00A76171"/>
  </w:style>
  <w:style w:type="paragraph" w:customStyle="1" w:styleId="B316131D7EA6433CB25F94A9C4F46CC6">
    <w:name w:val="B316131D7EA6433CB25F94A9C4F46CC6"/>
    <w:rsid w:val="00A76171"/>
  </w:style>
  <w:style w:type="paragraph" w:customStyle="1" w:styleId="3C34AA65D5334C898EC89CD1A46FF618">
    <w:name w:val="3C34AA65D5334C898EC89CD1A46FF618"/>
    <w:rsid w:val="00A76171"/>
  </w:style>
  <w:style w:type="paragraph" w:customStyle="1" w:styleId="D6B3EDE96201436CA710DE055BE1DB10">
    <w:name w:val="D6B3EDE96201436CA710DE055BE1DB10"/>
    <w:rsid w:val="00A76171"/>
  </w:style>
  <w:style w:type="paragraph" w:customStyle="1" w:styleId="532F292A628E4E86A5F46534EE18CDD2">
    <w:name w:val="532F292A628E4E86A5F46534EE18CDD2"/>
    <w:rsid w:val="00A76171"/>
  </w:style>
  <w:style w:type="paragraph" w:customStyle="1" w:styleId="EB03F78129774C18874F99B2D9E7E40F">
    <w:name w:val="EB03F78129774C18874F99B2D9E7E40F"/>
    <w:rsid w:val="00A76171"/>
  </w:style>
  <w:style w:type="paragraph" w:customStyle="1" w:styleId="8ABF37F67DD6412EB29B1F978AFEFB92">
    <w:name w:val="8ABF37F67DD6412EB29B1F978AFEFB92"/>
    <w:rsid w:val="00A76171"/>
  </w:style>
  <w:style w:type="paragraph" w:customStyle="1" w:styleId="F4C0412744124C34AF694763F60FA750">
    <w:name w:val="F4C0412744124C34AF694763F60FA750"/>
    <w:rsid w:val="00A76171"/>
  </w:style>
  <w:style w:type="paragraph" w:customStyle="1" w:styleId="A3C4D80FFC3D419ABEE18745C9DC97B4">
    <w:name w:val="A3C4D80FFC3D419ABEE18745C9DC97B4"/>
    <w:rsid w:val="00A76171"/>
  </w:style>
  <w:style w:type="paragraph" w:customStyle="1" w:styleId="070613A98F394F2BA248B9010F5B8552">
    <w:name w:val="070613A98F394F2BA248B9010F5B8552"/>
    <w:rsid w:val="00A76171"/>
  </w:style>
  <w:style w:type="paragraph" w:customStyle="1" w:styleId="F1E0C382759643F9A73FD20DF11FA082">
    <w:name w:val="F1E0C382759643F9A73FD20DF11FA082"/>
    <w:rsid w:val="00A76171"/>
  </w:style>
  <w:style w:type="paragraph" w:customStyle="1" w:styleId="EF2AECCD417F435BB8EF0230985651F6">
    <w:name w:val="EF2AECCD417F435BB8EF0230985651F6"/>
    <w:rsid w:val="00A76171"/>
  </w:style>
  <w:style w:type="paragraph" w:customStyle="1" w:styleId="D3E16B01CC10479C871C533F106FE8DF">
    <w:name w:val="D3E16B01CC10479C871C533F106FE8DF"/>
    <w:rsid w:val="00A76171"/>
  </w:style>
  <w:style w:type="paragraph" w:customStyle="1" w:styleId="21B88C2791F1468099147F8A1ECD7D16">
    <w:name w:val="21B88C2791F1468099147F8A1ECD7D16"/>
    <w:rsid w:val="00A76171"/>
  </w:style>
  <w:style w:type="paragraph" w:customStyle="1" w:styleId="1D570AD892994BF49BE11AFAAAF8ECA9">
    <w:name w:val="1D570AD892994BF49BE11AFAAAF8ECA9"/>
    <w:rsid w:val="00A76171"/>
  </w:style>
  <w:style w:type="paragraph" w:customStyle="1" w:styleId="1A48C2758FE747B494E644637AB230B2">
    <w:name w:val="1A48C2758FE747B494E644637AB230B2"/>
    <w:rsid w:val="00A76171"/>
  </w:style>
  <w:style w:type="paragraph" w:customStyle="1" w:styleId="CC7A6420154C45BFBF86F065E57738AE">
    <w:name w:val="CC7A6420154C45BFBF86F065E57738AE"/>
    <w:rsid w:val="00A76171"/>
  </w:style>
  <w:style w:type="paragraph" w:customStyle="1" w:styleId="0CA04C9A722B41C29F5D92FC91E36447">
    <w:name w:val="0CA04C9A722B41C29F5D92FC91E36447"/>
    <w:rsid w:val="00A76171"/>
  </w:style>
  <w:style w:type="paragraph" w:customStyle="1" w:styleId="9DAECD64979943B7AAD5FCC777DBCBF9">
    <w:name w:val="9DAECD64979943B7AAD5FCC777DBCBF9"/>
    <w:rsid w:val="00A76171"/>
  </w:style>
  <w:style w:type="paragraph" w:customStyle="1" w:styleId="D7E943825661412E9D777F9AB35C4B6B">
    <w:name w:val="D7E943825661412E9D777F9AB35C4B6B"/>
    <w:rsid w:val="00A76171"/>
  </w:style>
  <w:style w:type="paragraph" w:customStyle="1" w:styleId="91EEA1E5FAC24554B67D3F5CE8FE2EC0">
    <w:name w:val="91EEA1E5FAC24554B67D3F5CE8FE2EC0"/>
    <w:rsid w:val="00A76171"/>
  </w:style>
  <w:style w:type="paragraph" w:customStyle="1" w:styleId="0D41BF3DE5094939A45A2CD1CE8F5EFD">
    <w:name w:val="0D41BF3DE5094939A45A2CD1CE8F5EFD"/>
    <w:rsid w:val="00A76171"/>
  </w:style>
  <w:style w:type="paragraph" w:customStyle="1" w:styleId="17377412F64B42F78655FA1CFF9BEB5A">
    <w:name w:val="17377412F64B42F78655FA1CFF9BEB5A"/>
    <w:rsid w:val="00A76171"/>
  </w:style>
  <w:style w:type="paragraph" w:customStyle="1" w:styleId="41EDE97F7F104C3C84D48AAA15AEF210">
    <w:name w:val="41EDE97F7F104C3C84D48AAA15AEF210"/>
    <w:rsid w:val="00A76171"/>
  </w:style>
  <w:style w:type="paragraph" w:customStyle="1" w:styleId="C1F1C629B29C4FE09C48E15EBA708951">
    <w:name w:val="C1F1C629B29C4FE09C48E15EBA708951"/>
    <w:rsid w:val="00A76171"/>
  </w:style>
  <w:style w:type="paragraph" w:customStyle="1" w:styleId="77C60DB9B5284A898B2B95CE0D26585C">
    <w:name w:val="77C60DB9B5284A898B2B95CE0D26585C"/>
    <w:rsid w:val="00A76171"/>
  </w:style>
  <w:style w:type="paragraph" w:customStyle="1" w:styleId="DA37E763959140D2B7F7DD108766446B">
    <w:name w:val="DA37E763959140D2B7F7DD108766446B"/>
    <w:rsid w:val="00A76171"/>
  </w:style>
  <w:style w:type="paragraph" w:customStyle="1" w:styleId="36D06563FA5F4EBDA10CF4B468187E85">
    <w:name w:val="36D06563FA5F4EBDA10CF4B468187E85"/>
    <w:rsid w:val="00A76171"/>
  </w:style>
  <w:style w:type="paragraph" w:customStyle="1" w:styleId="97ADDED24AA149FFB43751BB043E4619">
    <w:name w:val="97ADDED24AA149FFB43751BB043E4619"/>
    <w:rsid w:val="00A76171"/>
  </w:style>
  <w:style w:type="paragraph" w:customStyle="1" w:styleId="BBC567B6709647E8A35DCB2BEDDB220D">
    <w:name w:val="BBC567B6709647E8A35DCB2BEDDB220D"/>
    <w:rsid w:val="00A76171"/>
  </w:style>
  <w:style w:type="paragraph" w:customStyle="1" w:styleId="58F9BFE5ACBD4EA0982E6B3AF7C62457">
    <w:name w:val="58F9BFE5ACBD4EA0982E6B3AF7C62457"/>
    <w:rsid w:val="00A76171"/>
  </w:style>
  <w:style w:type="paragraph" w:customStyle="1" w:styleId="405D192C237D4D7EA446B73559E4D499">
    <w:name w:val="405D192C237D4D7EA446B73559E4D499"/>
    <w:rsid w:val="00A76171"/>
  </w:style>
  <w:style w:type="paragraph" w:customStyle="1" w:styleId="AD016838920E4DA99002EDDE0A5EDEE2">
    <w:name w:val="AD016838920E4DA99002EDDE0A5EDEE2"/>
    <w:rsid w:val="00A76171"/>
  </w:style>
  <w:style w:type="paragraph" w:customStyle="1" w:styleId="48D5507DA5BA42D7A1BE3D1DC640B7D3">
    <w:name w:val="48D5507DA5BA42D7A1BE3D1DC640B7D3"/>
    <w:rsid w:val="00A76171"/>
  </w:style>
  <w:style w:type="paragraph" w:customStyle="1" w:styleId="26D1703343214633AC361DE935CEF6FD">
    <w:name w:val="26D1703343214633AC361DE935CEF6FD"/>
    <w:rsid w:val="00A76171"/>
  </w:style>
  <w:style w:type="paragraph" w:customStyle="1" w:styleId="5D931850199C46B68EE0116756D79FF8">
    <w:name w:val="5D931850199C46B68EE0116756D79FF8"/>
    <w:rsid w:val="00A76171"/>
  </w:style>
  <w:style w:type="paragraph" w:customStyle="1" w:styleId="7CE152D9D10C48C0953ECD2478FD5B5B">
    <w:name w:val="7CE152D9D10C48C0953ECD2478FD5B5B"/>
    <w:rsid w:val="00A76171"/>
  </w:style>
  <w:style w:type="paragraph" w:customStyle="1" w:styleId="1BC453C5C5B64FC2811244987FCE90AA">
    <w:name w:val="1BC453C5C5B64FC2811244987FCE90AA"/>
    <w:rsid w:val="00A76171"/>
  </w:style>
  <w:style w:type="paragraph" w:customStyle="1" w:styleId="AA5B1E59510640A89E8F0CD691A4DFF8">
    <w:name w:val="AA5B1E59510640A89E8F0CD691A4DFF8"/>
    <w:rsid w:val="00A76171"/>
  </w:style>
  <w:style w:type="paragraph" w:customStyle="1" w:styleId="18893EB56C4D47AB960AA78C216E868F">
    <w:name w:val="18893EB56C4D47AB960AA78C216E868F"/>
    <w:rsid w:val="00A76171"/>
  </w:style>
  <w:style w:type="paragraph" w:customStyle="1" w:styleId="79C108B766A747079943F6F33B5791FD">
    <w:name w:val="79C108B766A747079943F6F33B5791FD"/>
    <w:rsid w:val="00A76171"/>
  </w:style>
  <w:style w:type="paragraph" w:customStyle="1" w:styleId="8F42475782314110B255004ACAE0BCED">
    <w:name w:val="8F42475782314110B255004ACAE0BCED"/>
    <w:rsid w:val="00A76171"/>
  </w:style>
  <w:style w:type="paragraph" w:customStyle="1" w:styleId="3BF8439C0856477A841C887CB08F1C96">
    <w:name w:val="3BF8439C0856477A841C887CB08F1C96"/>
    <w:rsid w:val="00A76171"/>
  </w:style>
  <w:style w:type="paragraph" w:customStyle="1" w:styleId="D36F268F455A4F3389507E48BF15274F">
    <w:name w:val="D36F268F455A4F3389507E48BF15274F"/>
    <w:rsid w:val="00A76171"/>
  </w:style>
  <w:style w:type="paragraph" w:customStyle="1" w:styleId="FDB4183CEF8C45B98C1D18B5314444B8">
    <w:name w:val="FDB4183CEF8C45B98C1D18B5314444B8"/>
    <w:rsid w:val="00A76171"/>
  </w:style>
  <w:style w:type="paragraph" w:customStyle="1" w:styleId="6565FBE5AF464DAF990D50F226B766BF">
    <w:name w:val="6565FBE5AF464DAF990D50F226B766BF"/>
    <w:rsid w:val="00A76171"/>
  </w:style>
  <w:style w:type="paragraph" w:customStyle="1" w:styleId="725103F26B004F30AADF116C5764CEB3">
    <w:name w:val="725103F26B004F30AADF116C5764CEB3"/>
    <w:rsid w:val="00A76171"/>
  </w:style>
  <w:style w:type="paragraph" w:customStyle="1" w:styleId="774B763E6AD54BC89AA4F3FF2B300086">
    <w:name w:val="774B763E6AD54BC89AA4F3FF2B300086"/>
    <w:rsid w:val="00A76171"/>
  </w:style>
  <w:style w:type="paragraph" w:customStyle="1" w:styleId="D9321EF73FCA4399B43DA62FB35A8438">
    <w:name w:val="D9321EF73FCA4399B43DA62FB35A8438"/>
    <w:rsid w:val="00A76171"/>
  </w:style>
  <w:style w:type="paragraph" w:customStyle="1" w:styleId="DAF146F8E3D049ACABA204F064F9EF21">
    <w:name w:val="DAF146F8E3D049ACABA204F064F9EF21"/>
    <w:rsid w:val="00A76171"/>
  </w:style>
  <w:style w:type="paragraph" w:customStyle="1" w:styleId="96287A0989BB441FBE11172A4A30E238">
    <w:name w:val="96287A0989BB441FBE11172A4A30E238"/>
    <w:rsid w:val="00A76171"/>
  </w:style>
  <w:style w:type="paragraph" w:customStyle="1" w:styleId="CE5DCDC29D8E483B92E81AB8FB74C5E0">
    <w:name w:val="CE5DCDC29D8E483B92E81AB8FB74C5E0"/>
    <w:rsid w:val="00A76171"/>
  </w:style>
  <w:style w:type="paragraph" w:customStyle="1" w:styleId="73F2CE3664A2412C8C135B7268650009">
    <w:name w:val="73F2CE3664A2412C8C135B7268650009"/>
    <w:rsid w:val="00A76171"/>
  </w:style>
  <w:style w:type="paragraph" w:customStyle="1" w:styleId="1A28C1A178914AD491CB28719ACB6010">
    <w:name w:val="1A28C1A178914AD491CB28719ACB6010"/>
    <w:rsid w:val="00A76171"/>
  </w:style>
  <w:style w:type="paragraph" w:customStyle="1" w:styleId="6EF711B99E1E44189D7D68F956804C8F">
    <w:name w:val="6EF711B99E1E44189D7D68F956804C8F"/>
    <w:rsid w:val="00A76171"/>
  </w:style>
  <w:style w:type="paragraph" w:customStyle="1" w:styleId="DC4868F8EB2A477490368956156F299D">
    <w:name w:val="DC4868F8EB2A477490368956156F299D"/>
    <w:rsid w:val="00A76171"/>
  </w:style>
  <w:style w:type="paragraph" w:customStyle="1" w:styleId="1BE6078FA33E477590E718DD2DCA7826">
    <w:name w:val="1BE6078FA33E477590E718DD2DCA7826"/>
    <w:rsid w:val="00A76171"/>
  </w:style>
  <w:style w:type="paragraph" w:customStyle="1" w:styleId="B06CC4E89C3844C5AB0C91BCEFE21CF8">
    <w:name w:val="B06CC4E89C3844C5AB0C91BCEFE21CF8"/>
    <w:rsid w:val="00A76171"/>
  </w:style>
  <w:style w:type="paragraph" w:customStyle="1" w:styleId="DC5F1F0B39634F01BA36F4A47E364FD7">
    <w:name w:val="DC5F1F0B39634F01BA36F4A47E364FD7"/>
    <w:rsid w:val="00A76171"/>
  </w:style>
  <w:style w:type="paragraph" w:customStyle="1" w:styleId="180D45A861EE45429F9324B5BE7086FD">
    <w:name w:val="180D45A861EE45429F9324B5BE7086FD"/>
    <w:rsid w:val="00A76171"/>
  </w:style>
  <w:style w:type="paragraph" w:customStyle="1" w:styleId="22FB79B8448142B6B259C8574787E602">
    <w:name w:val="22FB79B8448142B6B259C8574787E602"/>
    <w:rsid w:val="00A76171"/>
  </w:style>
  <w:style w:type="paragraph" w:customStyle="1" w:styleId="7C71375CE56246D0A09BFAD844839349">
    <w:name w:val="7C71375CE56246D0A09BFAD844839349"/>
    <w:rsid w:val="00A76171"/>
  </w:style>
  <w:style w:type="paragraph" w:customStyle="1" w:styleId="92171022C44F4C2CB04DBFE7B13504D6">
    <w:name w:val="92171022C44F4C2CB04DBFE7B13504D6"/>
    <w:rsid w:val="00A76171"/>
  </w:style>
  <w:style w:type="paragraph" w:customStyle="1" w:styleId="D5CF459B10094DCC9F55DEAE2F48E559">
    <w:name w:val="D5CF459B10094DCC9F55DEAE2F48E559"/>
    <w:rsid w:val="00A76171"/>
  </w:style>
  <w:style w:type="paragraph" w:customStyle="1" w:styleId="54A60290A1C14D82A0B9B0E30A7F4F82">
    <w:name w:val="54A60290A1C14D82A0B9B0E30A7F4F82"/>
    <w:rsid w:val="00A76171"/>
  </w:style>
  <w:style w:type="paragraph" w:customStyle="1" w:styleId="662D32AB1E0441FB8CFDFD1746A5ABD7">
    <w:name w:val="662D32AB1E0441FB8CFDFD1746A5ABD7"/>
    <w:rsid w:val="00A76171"/>
  </w:style>
  <w:style w:type="paragraph" w:customStyle="1" w:styleId="25AFA241AC564D18B52215D6323FF429">
    <w:name w:val="25AFA241AC564D18B52215D6323FF429"/>
    <w:rsid w:val="00A76171"/>
  </w:style>
  <w:style w:type="paragraph" w:customStyle="1" w:styleId="3C25ECF624464782AD425E204C2606B4">
    <w:name w:val="3C25ECF624464782AD425E204C2606B4"/>
    <w:rsid w:val="00A76171"/>
  </w:style>
  <w:style w:type="paragraph" w:customStyle="1" w:styleId="FAEDA0D4679B4D1C91334B23B66BD831">
    <w:name w:val="FAEDA0D4679B4D1C91334B23B66BD831"/>
    <w:rsid w:val="00A76171"/>
  </w:style>
  <w:style w:type="paragraph" w:customStyle="1" w:styleId="222A3215985B45D8AF87233F878C9C5E">
    <w:name w:val="222A3215985B45D8AF87233F878C9C5E"/>
    <w:rsid w:val="00A76171"/>
  </w:style>
  <w:style w:type="paragraph" w:customStyle="1" w:styleId="286977D02A884821A06DF40495AB04F9">
    <w:name w:val="286977D02A884821A06DF40495AB04F9"/>
    <w:rsid w:val="00A76171"/>
  </w:style>
  <w:style w:type="paragraph" w:customStyle="1" w:styleId="DCC9B21A32FA46DF83530DB57ABE8336">
    <w:name w:val="DCC9B21A32FA46DF83530DB57ABE8336"/>
    <w:rsid w:val="00A76171"/>
  </w:style>
  <w:style w:type="paragraph" w:customStyle="1" w:styleId="23C9DE5598A8462C9078A695DD761ED7">
    <w:name w:val="23C9DE5598A8462C9078A695DD761ED7"/>
    <w:rsid w:val="00A76171"/>
  </w:style>
  <w:style w:type="paragraph" w:customStyle="1" w:styleId="F24B4D1458064520BFCDED9572CCCC68">
    <w:name w:val="F24B4D1458064520BFCDED9572CCCC68"/>
    <w:rsid w:val="00A76171"/>
  </w:style>
  <w:style w:type="paragraph" w:customStyle="1" w:styleId="A7FB87F977D749438CAEB0F6FDE044CA">
    <w:name w:val="A7FB87F977D749438CAEB0F6FDE044CA"/>
    <w:rsid w:val="00A76171"/>
  </w:style>
  <w:style w:type="paragraph" w:customStyle="1" w:styleId="5E24C7224B3547A6AE2AA4BD87DFB06E">
    <w:name w:val="5E24C7224B3547A6AE2AA4BD87DFB06E"/>
    <w:rsid w:val="00A76171"/>
  </w:style>
  <w:style w:type="paragraph" w:customStyle="1" w:styleId="AD46B948B6F7448FA1F9B7CD8717BE45">
    <w:name w:val="AD46B948B6F7448FA1F9B7CD8717BE45"/>
    <w:rsid w:val="00A76171"/>
  </w:style>
  <w:style w:type="paragraph" w:customStyle="1" w:styleId="801DCA4D24894B18A02D8A6441EF1E3B">
    <w:name w:val="801DCA4D24894B18A02D8A6441EF1E3B"/>
    <w:rsid w:val="00A76171"/>
  </w:style>
  <w:style w:type="paragraph" w:customStyle="1" w:styleId="464C26DC3F0F460181CD2339C1FD1D37">
    <w:name w:val="464C26DC3F0F460181CD2339C1FD1D37"/>
    <w:rsid w:val="00A76171"/>
  </w:style>
  <w:style w:type="paragraph" w:customStyle="1" w:styleId="B60ED58337E5445A92FA459E29AE7C92">
    <w:name w:val="B60ED58337E5445A92FA459E29AE7C92"/>
    <w:rsid w:val="00A76171"/>
  </w:style>
  <w:style w:type="paragraph" w:customStyle="1" w:styleId="1AC8D4AC10154B588A93533FA7405F91">
    <w:name w:val="1AC8D4AC10154B588A93533FA7405F91"/>
    <w:rsid w:val="00A76171"/>
  </w:style>
  <w:style w:type="paragraph" w:customStyle="1" w:styleId="08299AFA98E84BE1A90258F9F963EB0D">
    <w:name w:val="08299AFA98E84BE1A90258F9F963EB0D"/>
    <w:rsid w:val="00A76171"/>
  </w:style>
  <w:style w:type="paragraph" w:customStyle="1" w:styleId="94BD7A250A59410CAAFB74FE4AC73C56">
    <w:name w:val="94BD7A250A59410CAAFB74FE4AC73C56"/>
    <w:rsid w:val="00A76171"/>
  </w:style>
  <w:style w:type="paragraph" w:customStyle="1" w:styleId="2197EFFFEC8047B890BAC44075076E44">
    <w:name w:val="2197EFFFEC8047B890BAC44075076E44"/>
    <w:rsid w:val="00A76171"/>
  </w:style>
  <w:style w:type="paragraph" w:customStyle="1" w:styleId="1554919F1920439B8163B092E4976372">
    <w:name w:val="1554919F1920439B8163B092E4976372"/>
    <w:rsid w:val="00A76171"/>
  </w:style>
  <w:style w:type="paragraph" w:customStyle="1" w:styleId="8501B65474284EF999AB9C5D4BC02FC8">
    <w:name w:val="8501B65474284EF999AB9C5D4BC02FC8"/>
    <w:rsid w:val="00A76171"/>
  </w:style>
  <w:style w:type="paragraph" w:customStyle="1" w:styleId="4CE566072BA94198B8B62A9863BC9058">
    <w:name w:val="4CE566072BA94198B8B62A9863BC9058"/>
    <w:rsid w:val="00A76171"/>
  </w:style>
  <w:style w:type="paragraph" w:customStyle="1" w:styleId="652F205A927140989BA1D6B3493D23A6">
    <w:name w:val="652F205A927140989BA1D6B3493D23A6"/>
    <w:rsid w:val="00A76171"/>
  </w:style>
  <w:style w:type="paragraph" w:customStyle="1" w:styleId="19A78A60F271441E8326318ECDFD2BB4">
    <w:name w:val="19A78A60F271441E8326318ECDFD2BB4"/>
    <w:rsid w:val="00A76171"/>
  </w:style>
  <w:style w:type="paragraph" w:customStyle="1" w:styleId="D524D858E32440FD8DC9BF657FF212F5">
    <w:name w:val="D524D858E32440FD8DC9BF657FF212F5"/>
    <w:rsid w:val="00A76171"/>
  </w:style>
  <w:style w:type="paragraph" w:customStyle="1" w:styleId="29B31780A858463F9B059CE29EBF39AB">
    <w:name w:val="29B31780A858463F9B059CE29EBF39AB"/>
    <w:rsid w:val="00A76171"/>
  </w:style>
  <w:style w:type="paragraph" w:customStyle="1" w:styleId="0B33F21C4A6F465BAC459E62C2985A51">
    <w:name w:val="0B33F21C4A6F465BAC459E62C2985A51"/>
    <w:rsid w:val="00A76171"/>
  </w:style>
  <w:style w:type="paragraph" w:customStyle="1" w:styleId="243E179D4376490C83E245FC8AF49EE6">
    <w:name w:val="243E179D4376490C83E245FC8AF49EE6"/>
    <w:rsid w:val="00A76171"/>
  </w:style>
  <w:style w:type="paragraph" w:customStyle="1" w:styleId="2F064B6B8CF54F9DBED3A0A502880F15">
    <w:name w:val="2F064B6B8CF54F9DBED3A0A502880F15"/>
    <w:rsid w:val="00A76171"/>
  </w:style>
  <w:style w:type="paragraph" w:customStyle="1" w:styleId="3CA7FF8E22B04B8BAAACAA9E7F81FBC6">
    <w:name w:val="3CA7FF8E22B04B8BAAACAA9E7F81FBC6"/>
    <w:rsid w:val="00A76171"/>
  </w:style>
  <w:style w:type="paragraph" w:customStyle="1" w:styleId="1A625538CF854FC8B9DD445637A82546">
    <w:name w:val="1A625538CF854FC8B9DD445637A82546"/>
    <w:rsid w:val="00A76171"/>
  </w:style>
  <w:style w:type="paragraph" w:customStyle="1" w:styleId="F70EBC91E6F24F5EB9390129A9BEE280">
    <w:name w:val="F70EBC91E6F24F5EB9390129A9BEE280"/>
    <w:rsid w:val="00A76171"/>
  </w:style>
  <w:style w:type="paragraph" w:customStyle="1" w:styleId="E020539A2ADB4498926669CB7B3535B5">
    <w:name w:val="E020539A2ADB4498926669CB7B3535B5"/>
    <w:rsid w:val="00A76171"/>
  </w:style>
  <w:style w:type="paragraph" w:customStyle="1" w:styleId="627D1F1DF6B54CF59E2496C0BD1E0C89">
    <w:name w:val="627D1F1DF6B54CF59E2496C0BD1E0C89"/>
    <w:rsid w:val="00A76171"/>
  </w:style>
  <w:style w:type="paragraph" w:customStyle="1" w:styleId="71094123943E45F08C0CB9DFD98550F8">
    <w:name w:val="71094123943E45F08C0CB9DFD98550F8"/>
    <w:rsid w:val="00A76171"/>
  </w:style>
  <w:style w:type="paragraph" w:customStyle="1" w:styleId="4A05E3FA10B046CEBE03C2AA96B05E06">
    <w:name w:val="4A05E3FA10B046CEBE03C2AA96B05E06"/>
    <w:rsid w:val="00A76171"/>
  </w:style>
  <w:style w:type="paragraph" w:customStyle="1" w:styleId="1F98B5F4FE99466DB4ABB1E1B29D9C56">
    <w:name w:val="1F98B5F4FE99466DB4ABB1E1B29D9C56"/>
    <w:rsid w:val="00A76171"/>
  </w:style>
  <w:style w:type="paragraph" w:customStyle="1" w:styleId="A6C279DFCF654FBFB2DF6E1ACD18EA92">
    <w:name w:val="A6C279DFCF654FBFB2DF6E1ACD18EA92"/>
    <w:rsid w:val="00A76171"/>
  </w:style>
  <w:style w:type="paragraph" w:customStyle="1" w:styleId="5E56C6B494E342A4A07B298DBECCC337">
    <w:name w:val="5E56C6B494E342A4A07B298DBECCC337"/>
    <w:rsid w:val="00A76171"/>
  </w:style>
  <w:style w:type="paragraph" w:customStyle="1" w:styleId="DABC57C996894703B9BAE8C513F06406">
    <w:name w:val="DABC57C996894703B9BAE8C513F06406"/>
    <w:rsid w:val="00A76171"/>
  </w:style>
  <w:style w:type="paragraph" w:customStyle="1" w:styleId="CB65803BC1D04C5682B559A592EA3EDF">
    <w:name w:val="CB65803BC1D04C5682B559A592EA3EDF"/>
    <w:rsid w:val="00A76171"/>
  </w:style>
  <w:style w:type="paragraph" w:customStyle="1" w:styleId="30965CE7BA8C43C586EDC33DE8591917">
    <w:name w:val="30965CE7BA8C43C586EDC33DE8591917"/>
    <w:rsid w:val="00A76171"/>
  </w:style>
  <w:style w:type="paragraph" w:customStyle="1" w:styleId="8187A7A2A65D4D6B9F34071D00EE9445">
    <w:name w:val="8187A7A2A65D4D6B9F34071D00EE9445"/>
    <w:rsid w:val="00A76171"/>
  </w:style>
  <w:style w:type="paragraph" w:customStyle="1" w:styleId="52B6BE1247E249A5BA87A03E19BA0F20">
    <w:name w:val="52B6BE1247E249A5BA87A03E19BA0F20"/>
    <w:rsid w:val="00A76171"/>
  </w:style>
  <w:style w:type="paragraph" w:customStyle="1" w:styleId="2F8EB1741B154E8896D311779B88D29C">
    <w:name w:val="2F8EB1741B154E8896D311779B88D29C"/>
    <w:rsid w:val="00A76171"/>
  </w:style>
  <w:style w:type="paragraph" w:customStyle="1" w:styleId="D469DFC3B7FB4EB686C1BC37161917B1">
    <w:name w:val="D469DFC3B7FB4EB686C1BC37161917B1"/>
    <w:rsid w:val="00A76171"/>
  </w:style>
  <w:style w:type="paragraph" w:customStyle="1" w:styleId="4776E7D841914ABBB05B55F762778E90">
    <w:name w:val="4776E7D841914ABBB05B55F762778E90"/>
    <w:rsid w:val="00A76171"/>
  </w:style>
  <w:style w:type="paragraph" w:customStyle="1" w:styleId="1BE454B4963440F9955392383392F5C1">
    <w:name w:val="1BE454B4963440F9955392383392F5C1"/>
    <w:rsid w:val="00A76171"/>
  </w:style>
  <w:style w:type="paragraph" w:customStyle="1" w:styleId="5FBF365B425F4F9EA9471C2C350106B3">
    <w:name w:val="5FBF365B425F4F9EA9471C2C350106B3"/>
    <w:rsid w:val="00A76171"/>
  </w:style>
  <w:style w:type="paragraph" w:customStyle="1" w:styleId="EE4B8BA74A0E4BE9B2D8BC51DF8BA1D7">
    <w:name w:val="EE4B8BA74A0E4BE9B2D8BC51DF8BA1D7"/>
    <w:rsid w:val="00A76171"/>
  </w:style>
  <w:style w:type="paragraph" w:customStyle="1" w:styleId="69569DEFC6ED43F28116A73EEA494F63">
    <w:name w:val="69569DEFC6ED43F28116A73EEA494F63"/>
    <w:rsid w:val="00A76171"/>
  </w:style>
  <w:style w:type="paragraph" w:customStyle="1" w:styleId="A22941783459449B90B43B7C0B3925E5">
    <w:name w:val="A22941783459449B90B43B7C0B3925E5"/>
    <w:rsid w:val="00A76171"/>
  </w:style>
  <w:style w:type="paragraph" w:customStyle="1" w:styleId="69D4DFE61ED74EB1873A8019A0979142">
    <w:name w:val="69D4DFE61ED74EB1873A8019A0979142"/>
    <w:rsid w:val="00A76171"/>
  </w:style>
  <w:style w:type="paragraph" w:customStyle="1" w:styleId="EC7E60FDC18B4A8490E10C040FF90DF9">
    <w:name w:val="EC7E60FDC18B4A8490E10C040FF90DF9"/>
    <w:rsid w:val="00A76171"/>
  </w:style>
  <w:style w:type="paragraph" w:customStyle="1" w:styleId="724F75B92F7F4D78916C9315B4ED56E0">
    <w:name w:val="724F75B92F7F4D78916C9315B4ED56E0"/>
    <w:rsid w:val="00A76171"/>
  </w:style>
  <w:style w:type="paragraph" w:customStyle="1" w:styleId="BA90318D7374498E9ECEC35BDADAFB26">
    <w:name w:val="BA90318D7374498E9ECEC35BDADAFB26"/>
    <w:rsid w:val="00A76171"/>
  </w:style>
  <w:style w:type="paragraph" w:customStyle="1" w:styleId="560F83B08C844D918A420D534C498E8C">
    <w:name w:val="560F83B08C844D918A420D534C498E8C"/>
    <w:rsid w:val="00A76171"/>
  </w:style>
  <w:style w:type="paragraph" w:customStyle="1" w:styleId="338069E717A24EFABC0E7168700F204B">
    <w:name w:val="338069E717A24EFABC0E7168700F204B"/>
    <w:rsid w:val="00A76171"/>
  </w:style>
  <w:style w:type="paragraph" w:customStyle="1" w:styleId="E61DD37566D64DA5A62A4411BA1F15A6">
    <w:name w:val="E61DD37566D64DA5A62A4411BA1F15A6"/>
    <w:rsid w:val="00A76171"/>
  </w:style>
  <w:style w:type="paragraph" w:customStyle="1" w:styleId="61048C96EE314A23849F540ACB5D3DFB">
    <w:name w:val="61048C96EE314A23849F540ACB5D3DFB"/>
    <w:rsid w:val="00A76171"/>
  </w:style>
  <w:style w:type="paragraph" w:customStyle="1" w:styleId="800B984E71D443D1BBF61B63331537FE">
    <w:name w:val="800B984E71D443D1BBF61B63331537FE"/>
    <w:rsid w:val="00A76171"/>
  </w:style>
  <w:style w:type="paragraph" w:customStyle="1" w:styleId="B838E3C8B3144BAB9C738BDAF1D86D31">
    <w:name w:val="B838E3C8B3144BAB9C738BDAF1D86D31"/>
    <w:rsid w:val="00A76171"/>
  </w:style>
  <w:style w:type="paragraph" w:customStyle="1" w:styleId="843EFDC1F2644B2882D10A55BB5C072E">
    <w:name w:val="843EFDC1F2644B2882D10A55BB5C072E"/>
    <w:rsid w:val="00A76171"/>
  </w:style>
  <w:style w:type="paragraph" w:customStyle="1" w:styleId="944FE7A081F14F069212B0AA3A7E1E53">
    <w:name w:val="944FE7A081F14F069212B0AA3A7E1E53"/>
    <w:rsid w:val="00A76171"/>
  </w:style>
  <w:style w:type="paragraph" w:customStyle="1" w:styleId="DFC4123F32254ED58DC31A45B9794F26">
    <w:name w:val="DFC4123F32254ED58DC31A45B9794F26"/>
    <w:rsid w:val="00A76171"/>
  </w:style>
  <w:style w:type="paragraph" w:customStyle="1" w:styleId="CB612A51310540A7B2319ADBC557C96A">
    <w:name w:val="CB612A51310540A7B2319ADBC557C96A"/>
    <w:rsid w:val="00A76171"/>
  </w:style>
  <w:style w:type="paragraph" w:customStyle="1" w:styleId="013B7B58A41542B4A8D46BDC54061ADA">
    <w:name w:val="013B7B58A41542B4A8D46BDC54061ADA"/>
    <w:rsid w:val="00A76171"/>
  </w:style>
  <w:style w:type="paragraph" w:customStyle="1" w:styleId="8E38FCF6FB5F435CAA5D5DB0B4C55103">
    <w:name w:val="8E38FCF6FB5F435CAA5D5DB0B4C55103"/>
    <w:rsid w:val="00A76171"/>
  </w:style>
  <w:style w:type="paragraph" w:customStyle="1" w:styleId="B932687D21354B29B57152648A746AC9">
    <w:name w:val="B932687D21354B29B57152648A746AC9"/>
    <w:rsid w:val="00A76171"/>
  </w:style>
  <w:style w:type="paragraph" w:customStyle="1" w:styleId="AB05E5F662A44D97828E7C4D419AFF8E">
    <w:name w:val="AB05E5F662A44D97828E7C4D419AFF8E"/>
    <w:rsid w:val="00A76171"/>
  </w:style>
  <w:style w:type="paragraph" w:customStyle="1" w:styleId="6E6066683CC74E539DF65B168DB32200">
    <w:name w:val="6E6066683CC74E539DF65B168DB32200"/>
    <w:rsid w:val="00A76171"/>
  </w:style>
  <w:style w:type="paragraph" w:customStyle="1" w:styleId="609466E140BD4101ACB4E928D8D8310C">
    <w:name w:val="609466E140BD4101ACB4E928D8D8310C"/>
    <w:rsid w:val="00A76171"/>
  </w:style>
  <w:style w:type="paragraph" w:customStyle="1" w:styleId="2835C8CD797949F3950E0EF8EF31985E">
    <w:name w:val="2835C8CD797949F3950E0EF8EF31985E"/>
    <w:rsid w:val="00A76171"/>
  </w:style>
  <w:style w:type="paragraph" w:customStyle="1" w:styleId="801E30CBC231434F82F8D1205A15436C">
    <w:name w:val="801E30CBC231434F82F8D1205A15436C"/>
    <w:rsid w:val="00A76171"/>
  </w:style>
  <w:style w:type="paragraph" w:customStyle="1" w:styleId="D81296464DB84C3A86D3D338A05F0FB7">
    <w:name w:val="D81296464DB84C3A86D3D338A05F0FB7"/>
    <w:rsid w:val="00A76171"/>
  </w:style>
  <w:style w:type="paragraph" w:customStyle="1" w:styleId="BF26B4D48FF94458A372CB07E2E02408">
    <w:name w:val="BF26B4D48FF94458A372CB07E2E02408"/>
    <w:rsid w:val="00A76171"/>
  </w:style>
  <w:style w:type="paragraph" w:customStyle="1" w:styleId="1BB7D447CD774D3EB0E5F0FE1D11C8A5">
    <w:name w:val="1BB7D447CD774D3EB0E5F0FE1D11C8A5"/>
    <w:rsid w:val="00A76171"/>
  </w:style>
  <w:style w:type="paragraph" w:customStyle="1" w:styleId="26A329826346499896A224546DBA4BEA">
    <w:name w:val="26A329826346499896A224546DBA4BEA"/>
    <w:rsid w:val="00A76171"/>
  </w:style>
  <w:style w:type="paragraph" w:customStyle="1" w:styleId="90A586DAC68544AB8665511184A4DA18">
    <w:name w:val="90A586DAC68544AB8665511184A4DA18"/>
    <w:rsid w:val="00A76171"/>
  </w:style>
  <w:style w:type="paragraph" w:customStyle="1" w:styleId="222F9B4043D74D94998C65AC97D3DF26">
    <w:name w:val="222F9B4043D74D94998C65AC97D3DF26"/>
    <w:rsid w:val="00A76171"/>
  </w:style>
  <w:style w:type="paragraph" w:customStyle="1" w:styleId="027D6B833A1549AEB61024BBD9505D5D">
    <w:name w:val="027D6B833A1549AEB61024BBD9505D5D"/>
    <w:rsid w:val="00A76171"/>
  </w:style>
  <w:style w:type="paragraph" w:customStyle="1" w:styleId="6C53D85E5E25477093709C129369AF07">
    <w:name w:val="6C53D85E5E25477093709C129369AF07"/>
    <w:rsid w:val="00A76171"/>
  </w:style>
  <w:style w:type="paragraph" w:customStyle="1" w:styleId="509071621A374228AB06676E50604DDE">
    <w:name w:val="509071621A374228AB06676E50604DDE"/>
    <w:rsid w:val="00A76171"/>
  </w:style>
  <w:style w:type="paragraph" w:customStyle="1" w:styleId="953E03E0C6504A8A8B5E74A3794E012F">
    <w:name w:val="953E03E0C6504A8A8B5E74A3794E012F"/>
    <w:rsid w:val="00A76171"/>
  </w:style>
  <w:style w:type="paragraph" w:customStyle="1" w:styleId="069D722543D8445C9E8551212C09611E">
    <w:name w:val="069D722543D8445C9E8551212C09611E"/>
    <w:rsid w:val="00A76171"/>
  </w:style>
  <w:style w:type="paragraph" w:customStyle="1" w:styleId="1A9F67310118453CB4310715AB49D7AD">
    <w:name w:val="1A9F67310118453CB4310715AB49D7AD"/>
    <w:rsid w:val="00A76171"/>
  </w:style>
  <w:style w:type="paragraph" w:customStyle="1" w:styleId="4AC8A8E953F84D54BEE01BCFCB0A6F08">
    <w:name w:val="4AC8A8E953F84D54BEE01BCFCB0A6F08"/>
    <w:rsid w:val="00A76171"/>
  </w:style>
  <w:style w:type="paragraph" w:customStyle="1" w:styleId="12E5ABB2E5D24584AD456B89C9E5A303">
    <w:name w:val="12E5ABB2E5D24584AD456B89C9E5A303"/>
    <w:rsid w:val="00A76171"/>
  </w:style>
  <w:style w:type="paragraph" w:customStyle="1" w:styleId="C66B8B43D2174924B6AA9196C86D6A7E">
    <w:name w:val="C66B8B43D2174924B6AA9196C86D6A7E"/>
    <w:rsid w:val="00A76171"/>
  </w:style>
  <w:style w:type="paragraph" w:customStyle="1" w:styleId="0A1AC49FF69A44BB818D90C31D1B39FD">
    <w:name w:val="0A1AC49FF69A44BB818D90C31D1B39FD"/>
    <w:rsid w:val="00A76171"/>
  </w:style>
  <w:style w:type="paragraph" w:customStyle="1" w:styleId="F79C7C89B80446B6BADD53EECD14B483">
    <w:name w:val="F79C7C89B80446B6BADD53EECD14B483"/>
    <w:rsid w:val="00A76171"/>
  </w:style>
  <w:style w:type="paragraph" w:customStyle="1" w:styleId="B957765A58E14243AE9AECA4B7B4906A">
    <w:name w:val="B957765A58E14243AE9AECA4B7B4906A"/>
    <w:rsid w:val="00A76171"/>
  </w:style>
  <w:style w:type="paragraph" w:customStyle="1" w:styleId="E6AD81439D1C4C5A835C9684A7B9A89F">
    <w:name w:val="E6AD81439D1C4C5A835C9684A7B9A89F"/>
    <w:rsid w:val="00A76171"/>
  </w:style>
  <w:style w:type="paragraph" w:customStyle="1" w:styleId="0EF49A07B4634566BD7CA3CD9CA940C1">
    <w:name w:val="0EF49A07B4634566BD7CA3CD9CA940C1"/>
    <w:rsid w:val="00A76171"/>
  </w:style>
  <w:style w:type="paragraph" w:customStyle="1" w:styleId="803E16F450C34EEA9E6948943A48FE41">
    <w:name w:val="803E16F450C34EEA9E6948943A48FE41"/>
    <w:rsid w:val="00A76171"/>
  </w:style>
  <w:style w:type="paragraph" w:customStyle="1" w:styleId="5DAB4FAC9A714072A6A61BFDA261B169">
    <w:name w:val="5DAB4FAC9A714072A6A61BFDA261B169"/>
    <w:rsid w:val="00A76171"/>
  </w:style>
  <w:style w:type="paragraph" w:customStyle="1" w:styleId="D8000D2583BA4A689D8141AF9B56C835">
    <w:name w:val="D8000D2583BA4A689D8141AF9B56C835"/>
    <w:rsid w:val="00A76171"/>
  </w:style>
  <w:style w:type="paragraph" w:customStyle="1" w:styleId="CC2B870F314449C891DA4DE9F10D32BF">
    <w:name w:val="CC2B870F314449C891DA4DE9F10D32BF"/>
    <w:rsid w:val="00A76171"/>
  </w:style>
  <w:style w:type="paragraph" w:customStyle="1" w:styleId="091D203AAD1E4298926C02B23E8779E6">
    <w:name w:val="091D203AAD1E4298926C02B23E8779E6"/>
    <w:rsid w:val="00A76171"/>
  </w:style>
  <w:style w:type="paragraph" w:customStyle="1" w:styleId="69DD968A3C29481BA8DAA7C21A482E24">
    <w:name w:val="69DD968A3C29481BA8DAA7C21A482E24"/>
    <w:rsid w:val="00A76171"/>
  </w:style>
  <w:style w:type="paragraph" w:customStyle="1" w:styleId="D5AA651132D2412FA254BE54E288788C">
    <w:name w:val="D5AA651132D2412FA254BE54E288788C"/>
    <w:rsid w:val="00A76171"/>
  </w:style>
  <w:style w:type="paragraph" w:customStyle="1" w:styleId="FDA2FD56EF094951988545C34D837EDD">
    <w:name w:val="FDA2FD56EF094951988545C34D837EDD"/>
    <w:rsid w:val="00A76171"/>
  </w:style>
  <w:style w:type="paragraph" w:customStyle="1" w:styleId="367F6EDEAFB04BAD9E4BCA94B12074EA">
    <w:name w:val="367F6EDEAFB04BAD9E4BCA94B12074EA"/>
    <w:rsid w:val="00A76171"/>
  </w:style>
  <w:style w:type="paragraph" w:customStyle="1" w:styleId="8AC65E8E942347A696C643C03A222C6B">
    <w:name w:val="8AC65E8E942347A696C643C03A222C6B"/>
    <w:rsid w:val="00A76171"/>
  </w:style>
  <w:style w:type="paragraph" w:customStyle="1" w:styleId="4B379C94277742D8A951A428D0968213">
    <w:name w:val="4B379C94277742D8A951A428D0968213"/>
    <w:rsid w:val="00A76171"/>
  </w:style>
  <w:style w:type="paragraph" w:customStyle="1" w:styleId="216C002B17FD412D87B786CC5336C055">
    <w:name w:val="216C002B17FD412D87B786CC5336C055"/>
    <w:rsid w:val="00A76171"/>
  </w:style>
  <w:style w:type="paragraph" w:customStyle="1" w:styleId="AED339D325F4442FA0EFE4CF789A2AFF">
    <w:name w:val="AED339D325F4442FA0EFE4CF789A2AFF"/>
    <w:rsid w:val="00A76171"/>
  </w:style>
  <w:style w:type="paragraph" w:customStyle="1" w:styleId="0C669F691FD34925B5303A70292E221B">
    <w:name w:val="0C669F691FD34925B5303A70292E221B"/>
    <w:rsid w:val="00A76171"/>
  </w:style>
  <w:style w:type="paragraph" w:customStyle="1" w:styleId="AD4145A26DAD49A187072ADFEF82C46D">
    <w:name w:val="AD4145A26DAD49A187072ADFEF82C46D"/>
    <w:rsid w:val="00A76171"/>
  </w:style>
  <w:style w:type="paragraph" w:customStyle="1" w:styleId="261889A9810A4C549D62EC5D63804E24">
    <w:name w:val="261889A9810A4C549D62EC5D63804E24"/>
    <w:rsid w:val="00A76171"/>
  </w:style>
  <w:style w:type="paragraph" w:customStyle="1" w:styleId="27DE856595524987A2D51367E8221E8F">
    <w:name w:val="27DE856595524987A2D51367E8221E8F"/>
    <w:rsid w:val="00A76171"/>
  </w:style>
  <w:style w:type="paragraph" w:customStyle="1" w:styleId="2D2289DAA4D54E0897275DDEABC4E487">
    <w:name w:val="2D2289DAA4D54E0897275DDEABC4E487"/>
    <w:rsid w:val="00A76171"/>
  </w:style>
  <w:style w:type="paragraph" w:customStyle="1" w:styleId="B9FB65F77CDC449D8DE1FA2E09601DA2">
    <w:name w:val="B9FB65F77CDC449D8DE1FA2E09601DA2"/>
    <w:rsid w:val="00A76171"/>
  </w:style>
  <w:style w:type="paragraph" w:customStyle="1" w:styleId="C153F32E2F264F22ACB7E013706C34B0">
    <w:name w:val="C153F32E2F264F22ACB7E013706C34B0"/>
    <w:rsid w:val="00A76171"/>
  </w:style>
  <w:style w:type="paragraph" w:customStyle="1" w:styleId="0060AA24E8CC4DDD9F51B8DE172CD95B">
    <w:name w:val="0060AA24E8CC4DDD9F51B8DE172CD95B"/>
    <w:rsid w:val="00A76171"/>
  </w:style>
  <w:style w:type="paragraph" w:customStyle="1" w:styleId="021FA4269EF84D819DB8CCE833FBBD33">
    <w:name w:val="021FA4269EF84D819DB8CCE833FBBD33"/>
    <w:rsid w:val="00A76171"/>
  </w:style>
  <w:style w:type="paragraph" w:customStyle="1" w:styleId="80F421D1C2654EF7951BA9FC4298E7E0">
    <w:name w:val="80F421D1C2654EF7951BA9FC4298E7E0"/>
    <w:rsid w:val="00A76171"/>
  </w:style>
  <w:style w:type="paragraph" w:customStyle="1" w:styleId="E3BEB7A62E5E43AB8B4EDB4B7B33D9DA">
    <w:name w:val="E3BEB7A62E5E43AB8B4EDB4B7B33D9DA"/>
    <w:rsid w:val="00A76171"/>
  </w:style>
  <w:style w:type="paragraph" w:customStyle="1" w:styleId="144AACD7FF244C7995715D03E5A24AB8">
    <w:name w:val="144AACD7FF244C7995715D03E5A24AB8"/>
    <w:rsid w:val="00A76171"/>
  </w:style>
  <w:style w:type="paragraph" w:customStyle="1" w:styleId="6E58428C92A2434090B63BD64162E508">
    <w:name w:val="6E58428C92A2434090B63BD64162E508"/>
    <w:rsid w:val="00A76171"/>
  </w:style>
  <w:style w:type="paragraph" w:customStyle="1" w:styleId="7193A751C133417D9140B38103E73555">
    <w:name w:val="7193A751C133417D9140B38103E73555"/>
    <w:rsid w:val="00A76171"/>
  </w:style>
  <w:style w:type="paragraph" w:customStyle="1" w:styleId="6020BA7583214D07A663CE3589224D54">
    <w:name w:val="6020BA7583214D07A663CE3589224D54"/>
    <w:rsid w:val="00A76171"/>
  </w:style>
  <w:style w:type="paragraph" w:customStyle="1" w:styleId="03C77577CD444CF68EEF91C736F6912D">
    <w:name w:val="03C77577CD444CF68EEF91C736F6912D"/>
    <w:rsid w:val="00A76171"/>
  </w:style>
  <w:style w:type="paragraph" w:customStyle="1" w:styleId="6A8734972A1748688D7148F85481ECF9">
    <w:name w:val="6A8734972A1748688D7148F85481ECF9"/>
    <w:rsid w:val="00A76171"/>
  </w:style>
  <w:style w:type="paragraph" w:customStyle="1" w:styleId="1FE1A5B5F10C4D998A95479E4D8FACA5">
    <w:name w:val="1FE1A5B5F10C4D998A95479E4D8FACA5"/>
    <w:rsid w:val="00A76171"/>
  </w:style>
  <w:style w:type="paragraph" w:customStyle="1" w:styleId="15CD78BB728C4C42A548B8E199EDDA0C">
    <w:name w:val="15CD78BB728C4C42A548B8E199EDDA0C"/>
    <w:rsid w:val="00A76171"/>
  </w:style>
  <w:style w:type="paragraph" w:customStyle="1" w:styleId="30FD3BA70A14479095331EC2E4EDE9EF">
    <w:name w:val="30FD3BA70A14479095331EC2E4EDE9EF"/>
    <w:rsid w:val="00A76171"/>
  </w:style>
  <w:style w:type="paragraph" w:customStyle="1" w:styleId="20AD51A566134FE7B5CC582AF4959905">
    <w:name w:val="20AD51A566134FE7B5CC582AF4959905"/>
    <w:rsid w:val="00A76171"/>
  </w:style>
  <w:style w:type="paragraph" w:customStyle="1" w:styleId="0CD9C4B033C94EE9AA6A66D019B877ED">
    <w:name w:val="0CD9C4B033C94EE9AA6A66D019B877ED"/>
    <w:rsid w:val="00A76171"/>
  </w:style>
  <w:style w:type="paragraph" w:customStyle="1" w:styleId="581419E8C7A64A99BB213FF48AF13C43">
    <w:name w:val="581419E8C7A64A99BB213FF48AF13C43"/>
    <w:rsid w:val="00A76171"/>
  </w:style>
  <w:style w:type="paragraph" w:customStyle="1" w:styleId="11AF83742A77477BA6170FD2B11E9333">
    <w:name w:val="11AF83742A77477BA6170FD2B11E9333"/>
    <w:rsid w:val="00A76171"/>
  </w:style>
  <w:style w:type="paragraph" w:customStyle="1" w:styleId="6288F0AE04E74C7DA01FA32EA1C92ADA">
    <w:name w:val="6288F0AE04E74C7DA01FA32EA1C92ADA"/>
    <w:rsid w:val="00A76171"/>
  </w:style>
  <w:style w:type="paragraph" w:customStyle="1" w:styleId="51957C8170F34566B3E51660F0D0E342">
    <w:name w:val="51957C8170F34566B3E51660F0D0E342"/>
    <w:rsid w:val="00A76171"/>
  </w:style>
  <w:style w:type="paragraph" w:customStyle="1" w:styleId="9E77C2860C484F158C4D1347009B2435">
    <w:name w:val="9E77C2860C484F158C4D1347009B2435"/>
    <w:rsid w:val="00A76171"/>
  </w:style>
  <w:style w:type="paragraph" w:customStyle="1" w:styleId="F196469A45E547359F37063DC4E6291D">
    <w:name w:val="F196469A45E547359F37063DC4E6291D"/>
    <w:rsid w:val="00A76171"/>
  </w:style>
  <w:style w:type="paragraph" w:customStyle="1" w:styleId="5F6DA77D7C1D4FA3A4C626E797264020">
    <w:name w:val="5F6DA77D7C1D4FA3A4C626E797264020"/>
    <w:rsid w:val="00A76171"/>
  </w:style>
  <w:style w:type="paragraph" w:customStyle="1" w:styleId="4D3A0A2AE0F34030A8ADC27A1AF5909A">
    <w:name w:val="4D3A0A2AE0F34030A8ADC27A1AF5909A"/>
    <w:rsid w:val="00A76171"/>
  </w:style>
  <w:style w:type="paragraph" w:customStyle="1" w:styleId="1CB6B52398314382AA6F44AEEB79053C">
    <w:name w:val="1CB6B52398314382AA6F44AEEB79053C"/>
    <w:rsid w:val="00A76171"/>
  </w:style>
  <w:style w:type="paragraph" w:customStyle="1" w:styleId="D74B4C03845040B28E5DE54532C39D84">
    <w:name w:val="D74B4C03845040B28E5DE54532C39D84"/>
    <w:rsid w:val="00A76171"/>
  </w:style>
  <w:style w:type="paragraph" w:customStyle="1" w:styleId="393DB1286C9C43CD9D3B84E34A7C78BF">
    <w:name w:val="393DB1286C9C43CD9D3B84E34A7C78BF"/>
    <w:rsid w:val="00A76171"/>
  </w:style>
  <w:style w:type="paragraph" w:customStyle="1" w:styleId="0862BFDDEAA34C19A6E8D377BF8F5956">
    <w:name w:val="0862BFDDEAA34C19A6E8D377BF8F5956"/>
    <w:rsid w:val="00A76171"/>
  </w:style>
  <w:style w:type="paragraph" w:customStyle="1" w:styleId="110A4D1A3C6E42C78FEF3334777C4678">
    <w:name w:val="110A4D1A3C6E42C78FEF3334777C4678"/>
    <w:rsid w:val="00A76171"/>
  </w:style>
  <w:style w:type="paragraph" w:customStyle="1" w:styleId="EB8AD74070684FFC8D314EB50F0E5FEA">
    <w:name w:val="EB8AD74070684FFC8D314EB50F0E5FEA"/>
    <w:rsid w:val="00A76171"/>
  </w:style>
  <w:style w:type="paragraph" w:customStyle="1" w:styleId="19FF35CCAC9C47AD9FA3B411E6F22447">
    <w:name w:val="19FF35CCAC9C47AD9FA3B411E6F22447"/>
    <w:rsid w:val="00A76171"/>
  </w:style>
  <w:style w:type="paragraph" w:customStyle="1" w:styleId="2F73D81097664401B39E248205FCD72B">
    <w:name w:val="2F73D81097664401B39E248205FCD72B"/>
    <w:rsid w:val="00A76171"/>
  </w:style>
  <w:style w:type="paragraph" w:customStyle="1" w:styleId="C30B9906A6494448A856ADB04DB8CBA6">
    <w:name w:val="C30B9906A6494448A856ADB04DB8CBA6"/>
    <w:rsid w:val="00A76171"/>
  </w:style>
  <w:style w:type="paragraph" w:customStyle="1" w:styleId="31D98733471844A4AFA452C6A30E5541">
    <w:name w:val="31D98733471844A4AFA452C6A30E5541"/>
    <w:rsid w:val="00A76171"/>
  </w:style>
  <w:style w:type="paragraph" w:customStyle="1" w:styleId="6919AFED39A7415297687E8AD3D393BC">
    <w:name w:val="6919AFED39A7415297687E8AD3D393BC"/>
    <w:rsid w:val="00A76171"/>
  </w:style>
  <w:style w:type="paragraph" w:customStyle="1" w:styleId="4917E85F046847BA9456FB6280DCDAA1">
    <w:name w:val="4917E85F046847BA9456FB6280DCDAA1"/>
    <w:rsid w:val="00A76171"/>
  </w:style>
  <w:style w:type="paragraph" w:customStyle="1" w:styleId="2B8625C77D074E5DA07408DA4F2771DC">
    <w:name w:val="2B8625C77D074E5DA07408DA4F2771DC"/>
    <w:rsid w:val="00A76171"/>
  </w:style>
  <w:style w:type="paragraph" w:customStyle="1" w:styleId="14F08A3CACBF48A78FD2B6109AAD538F">
    <w:name w:val="14F08A3CACBF48A78FD2B6109AAD538F"/>
    <w:rsid w:val="00A76171"/>
  </w:style>
  <w:style w:type="paragraph" w:customStyle="1" w:styleId="16306EAFCF98493EA198415E17C9CDDD">
    <w:name w:val="16306EAFCF98493EA198415E17C9CDDD"/>
    <w:rsid w:val="00A76171"/>
  </w:style>
  <w:style w:type="paragraph" w:customStyle="1" w:styleId="7D5CB79ED1FE4A419E76D11B438137F3">
    <w:name w:val="7D5CB79ED1FE4A419E76D11B438137F3"/>
    <w:rsid w:val="00A76171"/>
  </w:style>
  <w:style w:type="paragraph" w:customStyle="1" w:styleId="EA1DB17CCBA44BD4A468DD4D17142DFF">
    <w:name w:val="EA1DB17CCBA44BD4A468DD4D17142DFF"/>
    <w:rsid w:val="00A76171"/>
  </w:style>
  <w:style w:type="paragraph" w:customStyle="1" w:styleId="8A255A9FFE144ED585F79906AA86D7EE">
    <w:name w:val="8A255A9FFE144ED585F79906AA86D7EE"/>
    <w:rsid w:val="00A76171"/>
  </w:style>
  <w:style w:type="paragraph" w:customStyle="1" w:styleId="20EA08C89B14488CB1E95966FF7C497A">
    <w:name w:val="20EA08C89B14488CB1E95966FF7C497A"/>
    <w:rsid w:val="00A76171"/>
  </w:style>
  <w:style w:type="paragraph" w:customStyle="1" w:styleId="A6C3D25165EC4F3B9F9C73C1E1E64B92">
    <w:name w:val="A6C3D25165EC4F3B9F9C73C1E1E64B92"/>
    <w:rsid w:val="00A76171"/>
  </w:style>
  <w:style w:type="paragraph" w:customStyle="1" w:styleId="86E9458FFB954A0C832B5AB4050EAD29">
    <w:name w:val="86E9458FFB954A0C832B5AB4050EAD29"/>
    <w:rsid w:val="00A76171"/>
  </w:style>
  <w:style w:type="paragraph" w:customStyle="1" w:styleId="53C45579298D4EFDA038C1D1E06D7066">
    <w:name w:val="53C45579298D4EFDA038C1D1E06D7066"/>
    <w:rsid w:val="00A76171"/>
  </w:style>
  <w:style w:type="paragraph" w:customStyle="1" w:styleId="23B642A823DF455BB331613C99E0D4E9">
    <w:name w:val="23B642A823DF455BB331613C99E0D4E9"/>
    <w:rsid w:val="00A76171"/>
  </w:style>
  <w:style w:type="paragraph" w:customStyle="1" w:styleId="1EE98FB014184D4495CCA803301630CE">
    <w:name w:val="1EE98FB014184D4495CCA803301630CE"/>
    <w:rsid w:val="00A76171"/>
  </w:style>
  <w:style w:type="paragraph" w:customStyle="1" w:styleId="E1C711F0DA5345F7ACDDC2CFF33BC02B">
    <w:name w:val="E1C711F0DA5345F7ACDDC2CFF33BC02B"/>
    <w:rsid w:val="00A76171"/>
  </w:style>
  <w:style w:type="paragraph" w:customStyle="1" w:styleId="B489515208D3458E8DF512D74071CAF3">
    <w:name w:val="B489515208D3458E8DF512D74071CAF3"/>
    <w:rsid w:val="00A76171"/>
  </w:style>
  <w:style w:type="paragraph" w:customStyle="1" w:styleId="442768B719174C9FB693C899A1F32C3D">
    <w:name w:val="442768B719174C9FB693C899A1F32C3D"/>
    <w:rsid w:val="00A76171"/>
  </w:style>
  <w:style w:type="paragraph" w:customStyle="1" w:styleId="716223B1C544491293EE157197082451">
    <w:name w:val="716223B1C544491293EE157197082451"/>
    <w:rsid w:val="00A76171"/>
  </w:style>
  <w:style w:type="paragraph" w:customStyle="1" w:styleId="7988CA2A960B46D995CE4ECB2945390D">
    <w:name w:val="7988CA2A960B46D995CE4ECB2945390D"/>
    <w:rsid w:val="00A76171"/>
  </w:style>
  <w:style w:type="paragraph" w:customStyle="1" w:styleId="A890B527F853466DBE7E117469857FD5">
    <w:name w:val="A890B527F853466DBE7E117469857FD5"/>
    <w:rsid w:val="00A76171"/>
  </w:style>
  <w:style w:type="paragraph" w:customStyle="1" w:styleId="069B2A0D4C5749AEA73A99C7BC9D80AC">
    <w:name w:val="069B2A0D4C5749AEA73A99C7BC9D80AC"/>
    <w:rsid w:val="00A76171"/>
  </w:style>
  <w:style w:type="paragraph" w:customStyle="1" w:styleId="2EADAAE26CB24FBCA9447B2C3789944D">
    <w:name w:val="2EADAAE26CB24FBCA9447B2C3789944D"/>
    <w:rsid w:val="00A76171"/>
  </w:style>
  <w:style w:type="paragraph" w:customStyle="1" w:styleId="590EA1E816DB444DB9C11C74354E7831">
    <w:name w:val="590EA1E816DB444DB9C11C74354E7831"/>
    <w:rsid w:val="00A76171"/>
  </w:style>
  <w:style w:type="paragraph" w:customStyle="1" w:styleId="CC5B3D30BA1D4C10BE1A9C5C87DE11F7">
    <w:name w:val="CC5B3D30BA1D4C10BE1A9C5C87DE11F7"/>
    <w:rsid w:val="00A76171"/>
  </w:style>
  <w:style w:type="paragraph" w:customStyle="1" w:styleId="D0D26675E3B4480CA6FFE41ECDA7EE83">
    <w:name w:val="D0D26675E3B4480CA6FFE41ECDA7EE83"/>
    <w:rsid w:val="00A76171"/>
  </w:style>
  <w:style w:type="paragraph" w:customStyle="1" w:styleId="5910F9D49EE0421991ED3539FC4BA2A7">
    <w:name w:val="5910F9D49EE0421991ED3539FC4BA2A7"/>
    <w:rsid w:val="00A76171"/>
  </w:style>
  <w:style w:type="paragraph" w:customStyle="1" w:styleId="7A5D3B541205494E951090C102E7263E">
    <w:name w:val="7A5D3B541205494E951090C102E7263E"/>
    <w:rsid w:val="00A76171"/>
  </w:style>
  <w:style w:type="paragraph" w:customStyle="1" w:styleId="FCD272BC47F54F6B95B7DBEA4A2798B2">
    <w:name w:val="FCD272BC47F54F6B95B7DBEA4A2798B2"/>
    <w:rsid w:val="00A76171"/>
  </w:style>
  <w:style w:type="paragraph" w:customStyle="1" w:styleId="2F23D410B04F4A2AB1300EEC2CA7A363">
    <w:name w:val="2F23D410B04F4A2AB1300EEC2CA7A363"/>
    <w:rsid w:val="00A76171"/>
  </w:style>
  <w:style w:type="paragraph" w:customStyle="1" w:styleId="ECBFD59435CF4F9F9D80AB2389DD1257">
    <w:name w:val="ECBFD59435CF4F9F9D80AB2389DD1257"/>
    <w:rsid w:val="00A76171"/>
  </w:style>
  <w:style w:type="paragraph" w:customStyle="1" w:styleId="4545F406DCFF4C718D6CB4B5260448AA">
    <w:name w:val="4545F406DCFF4C718D6CB4B5260448AA"/>
    <w:rsid w:val="00A76171"/>
  </w:style>
  <w:style w:type="paragraph" w:customStyle="1" w:styleId="3C21E9FFEDE948BBA2900D73BAAF8721">
    <w:name w:val="3C21E9FFEDE948BBA2900D73BAAF8721"/>
    <w:rsid w:val="00A76171"/>
  </w:style>
  <w:style w:type="paragraph" w:customStyle="1" w:styleId="4F916232EDC7421BA06DA5AFCBD67B0E">
    <w:name w:val="4F916232EDC7421BA06DA5AFCBD67B0E"/>
    <w:rsid w:val="00A76171"/>
  </w:style>
  <w:style w:type="paragraph" w:customStyle="1" w:styleId="DDE9EA4EB2B04C9CBAAF181D8C6BD4BF">
    <w:name w:val="DDE9EA4EB2B04C9CBAAF181D8C6BD4BF"/>
    <w:rsid w:val="00A76171"/>
  </w:style>
  <w:style w:type="paragraph" w:customStyle="1" w:styleId="B1ED8C9921444ED0BE683E9E38276F96">
    <w:name w:val="B1ED8C9921444ED0BE683E9E38276F96"/>
    <w:rsid w:val="00A76171"/>
  </w:style>
  <w:style w:type="paragraph" w:customStyle="1" w:styleId="8686E7EF894F47E280D32EC359AD4EA6">
    <w:name w:val="8686E7EF894F47E280D32EC359AD4EA6"/>
    <w:rsid w:val="00A76171"/>
  </w:style>
  <w:style w:type="paragraph" w:customStyle="1" w:styleId="7FB48E255AD2478B9C5DB08D696E64F4">
    <w:name w:val="7FB48E255AD2478B9C5DB08D696E64F4"/>
    <w:rsid w:val="00A76171"/>
  </w:style>
  <w:style w:type="paragraph" w:customStyle="1" w:styleId="36F20EA348F041DC813307F19F9E3ED4">
    <w:name w:val="36F20EA348F041DC813307F19F9E3ED4"/>
    <w:rsid w:val="00A76171"/>
  </w:style>
  <w:style w:type="paragraph" w:customStyle="1" w:styleId="4691938640804A93B5A361AD20EC39C4">
    <w:name w:val="4691938640804A93B5A361AD20EC39C4"/>
    <w:rsid w:val="00A76171"/>
  </w:style>
  <w:style w:type="paragraph" w:customStyle="1" w:styleId="F436CBF4C4BA4D8D91964F687E265F1C">
    <w:name w:val="F436CBF4C4BA4D8D91964F687E265F1C"/>
    <w:rsid w:val="00A76171"/>
  </w:style>
  <w:style w:type="paragraph" w:customStyle="1" w:styleId="CDBF1244EDA44003903433B65B2F80AB">
    <w:name w:val="CDBF1244EDA44003903433B65B2F80AB"/>
    <w:rsid w:val="00A76171"/>
  </w:style>
  <w:style w:type="paragraph" w:customStyle="1" w:styleId="8CF4B52907EC46ACA2984C2FB19DE330">
    <w:name w:val="8CF4B52907EC46ACA2984C2FB19DE330"/>
    <w:rsid w:val="00A76171"/>
  </w:style>
  <w:style w:type="paragraph" w:customStyle="1" w:styleId="73A6830396EC4C37B18FC57C7210B883">
    <w:name w:val="73A6830396EC4C37B18FC57C7210B883"/>
    <w:rsid w:val="00A76171"/>
  </w:style>
  <w:style w:type="paragraph" w:customStyle="1" w:styleId="ED6EE26A8C9D40D5BB60E0D561E355F4">
    <w:name w:val="ED6EE26A8C9D40D5BB60E0D561E355F4"/>
    <w:rsid w:val="00A76171"/>
  </w:style>
  <w:style w:type="paragraph" w:customStyle="1" w:styleId="80C354C8FF1749F0B45F51B9972AA9AE">
    <w:name w:val="80C354C8FF1749F0B45F51B9972AA9AE"/>
    <w:rsid w:val="00A76171"/>
  </w:style>
  <w:style w:type="paragraph" w:customStyle="1" w:styleId="49B01ADF411948A3BB38CA2094E7C6C7">
    <w:name w:val="49B01ADF411948A3BB38CA2094E7C6C7"/>
    <w:rsid w:val="00A76171"/>
  </w:style>
  <w:style w:type="paragraph" w:customStyle="1" w:styleId="B583DE82217043B993D2BF65EDCDA39F">
    <w:name w:val="B583DE82217043B993D2BF65EDCDA39F"/>
    <w:rsid w:val="00A76171"/>
  </w:style>
  <w:style w:type="paragraph" w:customStyle="1" w:styleId="532C3C064831409CBC25BAE069F5D5EA">
    <w:name w:val="532C3C064831409CBC25BAE069F5D5EA"/>
    <w:rsid w:val="00A76171"/>
  </w:style>
  <w:style w:type="paragraph" w:customStyle="1" w:styleId="3D75DE454BE6490CAADC94BBB3280149">
    <w:name w:val="3D75DE454BE6490CAADC94BBB3280149"/>
    <w:rsid w:val="00A76171"/>
  </w:style>
  <w:style w:type="paragraph" w:customStyle="1" w:styleId="2EA00453B8264EF6A1C5A4087345719D">
    <w:name w:val="2EA00453B8264EF6A1C5A4087345719D"/>
    <w:rsid w:val="00A76171"/>
  </w:style>
  <w:style w:type="paragraph" w:customStyle="1" w:styleId="BEA410A9F6244A2CA797FF898E76128A">
    <w:name w:val="BEA410A9F6244A2CA797FF898E76128A"/>
    <w:rsid w:val="00A76171"/>
  </w:style>
  <w:style w:type="paragraph" w:customStyle="1" w:styleId="70D8BC1627584052BBB0DCF46A50C391">
    <w:name w:val="70D8BC1627584052BBB0DCF46A50C391"/>
    <w:rsid w:val="00A76171"/>
  </w:style>
  <w:style w:type="paragraph" w:customStyle="1" w:styleId="6D202EA6DDB54907BC269AF248DF7092">
    <w:name w:val="6D202EA6DDB54907BC269AF248DF7092"/>
    <w:rsid w:val="00A76171"/>
  </w:style>
  <w:style w:type="paragraph" w:customStyle="1" w:styleId="F01A66BF90344F01AB1F9477B231F38B">
    <w:name w:val="F01A66BF90344F01AB1F9477B231F38B"/>
    <w:rsid w:val="00A76171"/>
  </w:style>
  <w:style w:type="paragraph" w:customStyle="1" w:styleId="EF3B7B18528243F4BF50854D45D0BF90">
    <w:name w:val="EF3B7B18528243F4BF50854D45D0BF90"/>
    <w:rsid w:val="00A76171"/>
  </w:style>
  <w:style w:type="paragraph" w:customStyle="1" w:styleId="E65A2BFDD9DE44878E6CCD2773C59108">
    <w:name w:val="E65A2BFDD9DE44878E6CCD2773C59108"/>
    <w:rsid w:val="00A76171"/>
  </w:style>
  <w:style w:type="paragraph" w:customStyle="1" w:styleId="5AB3D26B16B049429679472949556377">
    <w:name w:val="5AB3D26B16B049429679472949556377"/>
    <w:rsid w:val="00A76171"/>
  </w:style>
  <w:style w:type="paragraph" w:customStyle="1" w:styleId="A1B8C68F65684516A1EE43A7BD48505F">
    <w:name w:val="A1B8C68F65684516A1EE43A7BD48505F"/>
    <w:rsid w:val="00A76171"/>
  </w:style>
  <w:style w:type="paragraph" w:customStyle="1" w:styleId="D35886FED0FF43DDAB6D5F8AC17D6AC2">
    <w:name w:val="D35886FED0FF43DDAB6D5F8AC17D6AC2"/>
    <w:rsid w:val="00A76171"/>
  </w:style>
  <w:style w:type="paragraph" w:customStyle="1" w:styleId="249B88A0AEE24CCEAA3E1CA37B364DD4">
    <w:name w:val="249B88A0AEE24CCEAA3E1CA37B364DD4"/>
    <w:rsid w:val="00A76171"/>
  </w:style>
  <w:style w:type="paragraph" w:customStyle="1" w:styleId="0D841247E3AC48CE905008357AC5F565">
    <w:name w:val="0D841247E3AC48CE905008357AC5F565"/>
    <w:rsid w:val="00A76171"/>
  </w:style>
  <w:style w:type="paragraph" w:customStyle="1" w:styleId="BD7BEE7C2AD34F65BF361062CAF5ECE0">
    <w:name w:val="BD7BEE7C2AD34F65BF361062CAF5ECE0"/>
    <w:rsid w:val="00A76171"/>
  </w:style>
  <w:style w:type="paragraph" w:customStyle="1" w:styleId="5C82BFA6A9284DAFAA5C04039A836284">
    <w:name w:val="5C82BFA6A9284DAFAA5C04039A836284"/>
    <w:rsid w:val="00A76171"/>
  </w:style>
  <w:style w:type="paragraph" w:customStyle="1" w:styleId="4AE108446A3D4F8884ACBC5386D021A6">
    <w:name w:val="4AE108446A3D4F8884ACBC5386D021A6"/>
    <w:rsid w:val="00A76171"/>
  </w:style>
  <w:style w:type="paragraph" w:customStyle="1" w:styleId="D16DFD0E74984286AFE8EB495E88FCB7">
    <w:name w:val="D16DFD0E74984286AFE8EB495E88FCB7"/>
    <w:rsid w:val="00A76171"/>
  </w:style>
  <w:style w:type="paragraph" w:customStyle="1" w:styleId="9E60A7452AEA4569A2A964E49253757B">
    <w:name w:val="9E60A7452AEA4569A2A964E49253757B"/>
    <w:rsid w:val="00A76171"/>
  </w:style>
  <w:style w:type="paragraph" w:customStyle="1" w:styleId="B803A11E1C93468BA1CFB92895D305C9">
    <w:name w:val="B803A11E1C93468BA1CFB92895D305C9"/>
    <w:rsid w:val="00A76171"/>
  </w:style>
  <w:style w:type="paragraph" w:customStyle="1" w:styleId="79DC83AA14CE4F119F8BB3E76AF82089">
    <w:name w:val="79DC83AA14CE4F119F8BB3E76AF82089"/>
    <w:rsid w:val="00A76171"/>
  </w:style>
  <w:style w:type="paragraph" w:customStyle="1" w:styleId="DBEF3C8384D74C8A94E86DD023CC2C14">
    <w:name w:val="DBEF3C8384D74C8A94E86DD023CC2C14"/>
    <w:rsid w:val="00A76171"/>
  </w:style>
  <w:style w:type="paragraph" w:customStyle="1" w:styleId="F477D7A02AE54D0583C2A6013CCB3312">
    <w:name w:val="F477D7A02AE54D0583C2A6013CCB3312"/>
    <w:rsid w:val="00A76171"/>
  </w:style>
  <w:style w:type="paragraph" w:customStyle="1" w:styleId="C7401EBC730A4B5CBC20640CE7BA881F">
    <w:name w:val="C7401EBC730A4B5CBC20640CE7BA881F"/>
    <w:rsid w:val="00A76171"/>
  </w:style>
  <w:style w:type="paragraph" w:customStyle="1" w:styleId="4BBAB009FA5C4C569D27B5BDA37A1B98">
    <w:name w:val="4BBAB009FA5C4C569D27B5BDA37A1B98"/>
    <w:rsid w:val="00A76171"/>
  </w:style>
  <w:style w:type="paragraph" w:customStyle="1" w:styleId="DC9E6CAC0349462B8875B4525AD6BA27">
    <w:name w:val="DC9E6CAC0349462B8875B4525AD6BA27"/>
    <w:rsid w:val="00A76171"/>
  </w:style>
  <w:style w:type="paragraph" w:customStyle="1" w:styleId="C78E7E0F6D3D4EE09F30452CCBEC2603">
    <w:name w:val="C78E7E0F6D3D4EE09F30452CCBEC2603"/>
    <w:rsid w:val="00A76171"/>
  </w:style>
  <w:style w:type="paragraph" w:customStyle="1" w:styleId="9F5CF4A38B35498899BE8CB30A75C2E3">
    <w:name w:val="9F5CF4A38B35498899BE8CB30A75C2E3"/>
    <w:rsid w:val="00A76171"/>
  </w:style>
  <w:style w:type="paragraph" w:customStyle="1" w:styleId="F9162A6C83F6442683FE12D8F88CD950">
    <w:name w:val="F9162A6C83F6442683FE12D8F88CD950"/>
    <w:rsid w:val="00A76171"/>
  </w:style>
  <w:style w:type="paragraph" w:customStyle="1" w:styleId="59FFCCECCED54B94BFDBAE20701E77A9">
    <w:name w:val="59FFCCECCED54B94BFDBAE20701E77A9"/>
    <w:rsid w:val="00A76171"/>
  </w:style>
  <w:style w:type="paragraph" w:customStyle="1" w:styleId="B87103DA7BC54E728C46BD7713B8412F">
    <w:name w:val="B87103DA7BC54E728C46BD7713B8412F"/>
    <w:rsid w:val="00A76171"/>
  </w:style>
  <w:style w:type="paragraph" w:customStyle="1" w:styleId="CD214ADA55864AF6B881BAF996185401">
    <w:name w:val="CD214ADA55864AF6B881BAF996185401"/>
    <w:rsid w:val="00A76171"/>
  </w:style>
  <w:style w:type="paragraph" w:customStyle="1" w:styleId="C5D28F5F21224A23AF4F7D1E561DE6E6">
    <w:name w:val="C5D28F5F21224A23AF4F7D1E561DE6E6"/>
    <w:rsid w:val="00A76171"/>
  </w:style>
  <w:style w:type="paragraph" w:customStyle="1" w:styleId="AC76E796135743478315953F4D9BC8A7">
    <w:name w:val="AC76E796135743478315953F4D9BC8A7"/>
    <w:rsid w:val="00A76171"/>
  </w:style>
  <w:style w:type="paragraph" w:customStyle="1" w:styleId="B2C7B6C3A3B046F78696F9D9214C2988">
    <w:name w:val="B2C7B6C3A3B046F78696F9D9214C2988"/>
    <w:rsid w:val="00A76171"/>
  </w:style>
  <w:style w:type="paragraph" w:customStyle="1" w:styleId="71EBFE763DC948FB82A8BBA846E0D0D2">
    <w:name w:val="71EBFE763DC948FB82A8BBA846E0D0D2"/>
    <w:rsid w:val="00A76171"/>
  </w:style>
  <w:style w:type="paragraph" w:customStyle="1" w:styleId="A280B173F64E408A8FE0729358B7A2F8">
    <w:name w:val="A280B173F64E408A8FE0729358B7A2F8"/>
    <w:rsid w:val="00A76171"/>
  </w:style>
  <w:style w:type="paragraph" w:customStyle="1" w:styleId="D9F3D7DC79D14151A81418320FFA51E6">
    <w:name w:val="D9F3D7DC79D14151A81418320FFA51E6"/>
    <w:rsid w:val="00A76171"/>
  </w:style>
  <w:style w:type="paragraph" w:customStyle="1" w:styleId="57D515E0FBE046879385F7C41CFC28CF">
    <w:name w:val="57D515E0FBE046879385F7C41CFC28CF"/>
    <w:rsid w:val="00A76171"/>
  </w:style>
  <w:style w:type="paragraph" w:customStyle="1" w:styleId="3E5840A6B97A47A2BE8CE4161E9990D2">
    <w:name w:val="3E5840A6B97A47A2BE8CE4161E9990D2"/>
    <w:rsid w:val="00A76171"/>
  </w:style>
  <w:style w:type="paragraph" w:customStyle="1" w:styleId="8FE10FA56F3E48D19B048D4E72701F41">
    <w:name w:val="8FE10FA56F3E48D19B048D4E72701F41"/>
    <w:rsid w:val="00A76171"/>
  </w:style>
  <w:style w:type="paragraph" w:customStyle="1" w:styleId="9723D9E18ACC434BB33437C0CBD9D7E4">
    <w:name w:val="9723D9E18ACC434BB33437C0CBD9D7E4"/>
    <w:rsid w:val="00A76171"/>
  </w:style>
  <w:style w:type="paragraph" w:customStyle="1" w:styleId="192CE2839C854BD38D8F836FC8884E07">
    <w:name w:val="192CE2839C854BD38D8F836FC8884E07"/>
    <w:rsid w:val="00A76171"/>
  </w:style>
  <w:style w:type="paragraph" w:customStyle="1" w:styleId="AA3CDC3FA1F043899848A884EB0158B9">
    <w:name w:val="AA3CDC3FA1F043899848A884EB0158B9"/>
    <w:rsid w:val="00A76171"/>
  </w:style>
  <w:style w:type="paragraph" w:customStyle="1" w:styleId="820F9F44DFC2498688612066889389F1">
    <w:name w:val="820F9F44DFC2498688612066889389F1"/>
    <w:rsid w:val="00A76171"/>
  </w:style>
  <w:style w:type="paragraph" w:customStyle="1" w:styleId="DAC7BB33D84D429FACEE82A9BA830EF7">
    <w:name w:val="DAC7BB33D84D429FACEE82A9BA830EF7"/>
    <w:rsid w:val="00A76171"/>
  </w:style>
  <w:style w:type="paragraph" w:customStyle="1" w:styleId="DC29AF99DADD439281056BDC79AAFD20">
    <w:name w:val="DC29AF99DADD439281056BDC79AAFD20"/>
    <w:rsid w:val="00A76171"/>
  </w:style>
  <w:style w:type="paragraph" w:customStyle="1" w:styleId="73FD7B7C59ED4A6AB49B66DE1BF7EC4C">
    <w:name w:val="73FD7B7C59ED4A6AB49B66DE1BF7EC4C"/>
    <w:rsid w:val="00A76171"/>
  </w:style>
  <w:style w:type="paragraph" w:customStyle="1" w:styleId="14BB08877076462AAFF24B0CF9F107CC">
    <w:name w:val="14BB08877076462AAFF24B0CF9F107CC"/>
    <w:rsid w:val="00A76171"/>
  </w:style>
  <w:style w:type="paragraph" w:customStyle="1" w:styleId="56EC66C7A378498CB6BD6C4CFC714C4E">
    <w:name w:val="56EC66C7A378498CB6BD6C4CFC714C4E"/>
    <w:rsid w:val="00A76171"/>
  </w:style>
  <w:style w:type="paragraph" w:customStyle="1" w:styleId="64435497737240319473040B9E4442DC">
    <w:name w:val="64435497737240319473040B9E4442DC"/>
    <w:rsid w:val="00A76171"/>
  </w:style>
  <w:style w:type="paragraph" w:customStyle="1" w:styleId="45E6FEB91EBF4D6A896D07BFFFD9B103">
    <w:name w:val="45E6FEB91EBF4D6A896D07BFFFD9B103"/>
    <w:rsid w:val="00A76171"/>
  </w:style>
  <w:style w:type="paragraph" w:customStyle="1" w:styleId="7811ADDF3C094F7F8AA20050A973CDF9">
    <w:name w:val="7811ADDF3C094F7F8AA20050A973CDF9"/>
    <w:rsid w:val="00A76171"/>
  </w:style>
  <w:style w:type="paragraph" w:customStyle="1" w:styleId="80C69E69A3BD47B2A9C1EC896B357D6D">
    <w:name w:val="80C69E69A3BD47B2A9C1EC896B357D6D"/>
    <w:rsid w:val="00A76171"/>
  </w:style>
  <w:style w:type="paragraph" w:customStyle="1" w:styleId="21FD6402DF1A45C3AE52E3AE15F95DD2">
    <w:name w:val="21FD6402DF1A45C3AE52E3AE15F95DD2"/>
    <w:rsid w:val="00A76171"/>
  </w:style>
  <w:style w:type="paragraph" w:customStyle="1" w:styleId="2720E822FA9F4B23A577C1BC39588B07">
    <w:name w:val="2720E822FA9F4B23A577C1BC39588B07"/>
    <w:rsid w:val="00A76171"/>
  </w:style>
  <w:style w:type="paragraph" w:customStyle="1" w:styleId="DD23F2E87664419D83130D4BA388DD71">
    <w:name w:val="DD23F2E87664419D83130D4BA388DD71"/>
    <w:rsid w:val="00A76171"/>
  </w:style>
  <w:style w:type="paragraph" w:customStyle="1" w:styleId="2803883F4ACB425DB735F356EF08CD84">
    <w:name w:val="2803883F4ACB425DB735F356EF08CD84"/>
    <w:rsid w:val="00A76171"/>
  </w:style>
  <w:style w:type="paragraph" w:customStyle="1" w:styleId="B64BA9E47B98453DBB187CC9F349A208">
    <w:name w:val="B64BA9E47B98453DBB187CC9F349A208"/>
    <w:rsid w:val="00A76171"/>
  </w:style>
  <w:style w:type="paragraph" w:customStyle="1" w:styleId="551AA3D5246848D399DE6DB837A356C1">
    <w:name w:val="551AA3D5246848D399DE6DB837A356C1"/>
    <w:rsid w:val="00A76171"/>
  </w:style>
  <w:style w:type="paragraph" w:customStyle="1" w:styleId="F8635CFE35EB4CF0AB3D6C4F7820F3F0">
    <w:name w:val="F8635CFE35EB4CF0AB3D6C4F7820F3F0"/>
    <w:rsid w:val="00A76171"/>
  </w:style>
  <w:style w:type="paragraph" w:customStyle="1" w:styleId="04448FAADAB54A8B92EB31739D429D79">
    <w:name w:val="04448FAADAB54A8B92EB31739D429D79"/>
    <w:rsid w:val="00A76171"/>
  </w:style>
  <w:style w:type="paragraph" w:customStyle="1" w:styleId="B9106E385C584CCF962B9ADF0FEBF142">
    <w:name w:val="B9106E385C584CCF962B9ADF0FEBF142"/>
    <w:rsid w:val="00A76171"/>
  </w:style>
  <w:style w:type="paragraph" w:customStyle="1" w:styleId="125D197EC5674695B92E179813990C55">
    <w:name w:val="125D197EC5674695B92E179813990C55"/>
    <w:rsid w:val="00A76171"/>
  </w:style>
  <w:style w:type="paragraph" w:customStyle="1" w:styleId="5B03C86B427047499B4BAB523ED31060">
    <w:name w:val="5B03C86B427047499B4BAB523ED31060"/>
    <w:rsid w:val="00A76171"/>
  </w:style>
  <w:style w:type="paragraph" w:customStyle="1" w:styleId="FB0C4278AB2242EAA63D2AEFA7FB2721">
    <w:name w:val="FB0C4278AB2242EAA63D2AEFA7FB2721"/>
    <w:rsid w:val="00A76171"/>
  </w:style>
  <w:style w:type="paragraph" w:customStyle="1" w:styleId="3825172D7E2B45C1B2684F10C3586A7E">
    <w:name w:val="3825172D7E2B45C1B2684F10C3586A7E"/>
    <w:rsid w:val="00A76171"/>
  </w:style>
  <w:style w:type="paragraph" w:customStyle="1" w:styleId="B02AD64E99F84DC0B2312F3769748FE3">
    <w:name w:val="B02AD64E99F84DC0B2312F3769748FE3"/>
    <w:rsid w:val="00A76171"/>
  </w:style>
  <w:style w:type="paragraph" w:customStyle="1" w:styleId="2CBEB7E5F73440CE9E7994ED8B227966">
    <w:name w:val="2CBEB7E5F73440CE9E7994ED8B227966"/>
    <w:rsid w:val="00A76171"/>
  </w:style>
  <w:style w:type="paragraph" w:customStyle="1" w:styleId="7502F3EFDF314222BF0C2BB61A474ECC">
    <w:name w:val="7502F3EFDF314222BF0C2BB61A474ECC"/>
    <w:rsid w:val="00A76171"/>
  </w:style>
  <w:style w:type="paragraph" w:customStyle="1" w:styleId="929ECC10F020416CA687BE6FDF0ED1C3">
    <w:name w:val="929ECC10F020416CA687BE6FDF0ED1C3"/>
    <w:rsid w:val="00A76171"/>
  </w:style>
  <w:style w:type="paragraph" w:customStyle="1" w:styleId="D37E63B45D084F5C8A72DC19D93B0745">
    <w:name w:val="D37E63B45D084F5C8A72DC19D93B0745"/>
    <w:rsid w:val="00A76171"/>
  </w:style>
  <w:style w:type="paragraph" w:customStyle="1" w:styleId="5294436161B54A1F9F3E8B95CA1CA503">
    <w:name w:val="5294436161B54A1F9F3E8B95CA1CA503"/>
    <w:rsid w:val="00A76171"/>
  </w:style>
  <w:style w:type="paragraph" w:customStyle="1" w:styleId="5F2F25FFFC22404EB39B583A132823D3">
    <w:name w:val="5F2F25FFFC22404EB39B583A132823D3"/>
    <w:rsid w:val="00A76171"/>
  </w:style>
  <w:style w:type="paragraph" w:customStyle="1" w:styleId="05D757D8507749CE83B5B4BC4E78BC1A">
    <w:name w:val="05D757D8507749CE83B5B4BC4E78BC1A"/>
    <w:rsid w:val="00A76171"/>
  </w:style>
  <w:style w:type="paragraph" w:customStyle="1" w:styleId="7A6189EE62A84084B5807040365C82FC">
    <w:name w:val="7A6189EE62A84084B5807040365C82FC"/>
    <w:rsid w:val="00A76171"/>
  </w:style>
  <w:style w:type="paragraph" w:customStyle="1" w:styleId="2CEB15E6F2684631B7F05F5B221D1005">
    <w:name w:val="2CEB15E6F2684631B7F05F5B221D1005"/>
    <w:rsid w:val="00A76171"/>
  </w:style>
  <w:style w:type="paragraph" w:customStyle="1" w:styleId="6879948E245441C8BE8C184EB2099104">
    <w:name w:val="6879948E245441C8BE8C184EB2099104"/>
    <w:rsid w:val="00A76171"/>
  </w:style>
  <w:style w:type="paragraph" w:customStyle="1" w:styleId="936AC75392674BCAB2DB6D3F55613770">
    <w:name w:val="936AC75392674BCAB2DB6D3F55613770"/>
    <w:rsid w:val="00A76171"/>
  </w:style>
  <w:style w:type="paragraph" w:customStyle="1" w:styleId="C97A213953A8436996330D4D29F364D9">
    <w:name w:val="C97A213953A8436996330D4D29F364D9"/>
    <w:rsid w:val="00A76171"/>
  </w:style>
  <w:style w:type="paragraph" w:customStyle="1" w:styleId="1389059507434239B8A7D13254C10C06">
    <w:name w:val="1389059507434239B8A7D13254C10C06"/>
    <w:rsid w:val="00A76171"/>
  </w:style>
  <w:style w:type="paragraph" w:customStyle="1" w:styleId="862CAE06D9BE4133902C6FDD51FA583C">
    <w:name w:val="862CAE06D9BE4133902C6FDD51FA583C"/>
    <w:rsid w:val="00A76171"/>
  </w:style>
  <w:style w:type="paragraph" w:customStyle="1" w:styleId="3552F47D298C46E7896DEC67A4BF3294">
    <w:name w:val="3552F47D298C46E7896DEC67A4BF3294"/>
    <w:rsid w:val="00A76171"/>
  </w:style>
  <w:style w:type="paragraph" w:customStyle="1" w:styleId="4666312DE5D9476A8E1A25118A825ED9">
    <w:name w:val="4666312DE5D9476A8E1A25118A825ED9"/>
    <w:rsid w:val="00A76171"/>
  </w:style>
  <w:style w:type="paragraph" w:customStyle="1" w:styleId="4DE5C6F0E6CE43C3ABF93FF755E33555">
    <w:name w:val="4DE5C6F0E6CE43C3ABF93FF755E33555"/>
    <w:rsid w:val="00A76171"/>
  </w:style>
  <w:style w:type="paragraph" w:customStyle="1" w:styleId="8A14106ABEC34B4484460888E78BDA1F">
    <w:name w:val="8A14106ABEC34B4484460888E78BDA1F"/>
    <w:rsid w:val="00A76171"/>
  </w:style>
  <w:style w:type="paragraph" w:customStyle="1" w:styleId="20B465A750784DDDB6AB607DBE5C36FF">
    <w:name w:val="20B465A750784DDDB6AB607DBE5C36FF"/>
    <w:rsid w:val="00A76171"/>
  </w:style>
  <w:style w:type="paragraph" w:customStyle="1" w:styleId="5933443CA61E45EF9F6D098A01865DC9">
    <w:name w:val="5933443CA61E45EF9F6D098A01865DC9"/>
    <w:rsid w:val="00A76171"/>
  </w:style>
  <w:style w:type="paragraph" w:customStyle="1" w:styleId="5D8093B6D2874B55936047E5BD88C919">
    <w:name w:val="5D8093B6D2874B55936047E5BD88C919"/>
    <w:rsid w:val="00A76171"/>
  </w:style>
  <w:style w:type="paragraph" w:customStyle="1" w:styleId="F8F610AD792F4B6A92796055C22E8291">
    <w:name w:val="F8F610AD792F4B6A92796055C22E8291"/>
    <w:rsid w:val="00A76171"/>
  </w:style>
  <w:style w:type="paragraph" w:customStyle="1" w:styleId="6D7D9EFF0F654DE7ABC73EB228BC1EC3">
    <w:name w:val="6D7D9EFF0F654DE7ABC73EB228BC1EC3"/>
    <w:rsid w:val="00A76171"/>
  </w:style>
  <w:style w:type="paragraph" w:customStyle="1" w:styleId="1DEAD9B86FFA4DC5945EC9096F0298D5">
    <w:name w:val="1DEAD9B86FFA4DC5945EC9096F0298D5"/>
    <w:rsid w:val="00A76171"/>
  </w:style>
  <w:style w:type="paragraph" w:customStyle="1" w:styleId="0B6B01AF22DD44BE8F514676E022BE1E">
    <w:name w:val="0B6B01AF22DD44BE8F514676E022BE1E"/>
    <w:rsid w:val="00A76171"/>
  </w:style>
  <w:style w:type="paragraph" w:customStyle="1" w:styleId="2F88A18EA6CC49AFA2546DB99EA3F9AF">
    <w:name w:val="2F88A18EA6CC49AFA2546DB99EA3F9AF"/>
    <w:rsid w:val="00A76171"/>
  </w:style>
  <w:style w:type="paragraph" w:customStyle="1" w:styleId="A20FC5375DF14664B61542CEDC53FCEF">
    <w:name w:val="A20FC5375DF14664B61542CEDC53FCEF"/>
    <w:rsid w:val="00A76171"/>
  </w:style>
  <w:style w:type="paragraph" w:customStyle="1" w:styleId="5E00007BDD6B40AFB57086739C1C6E28">
    <w:name w:val="5E00007BDD6B40AFB57086739C1C6E28"/>
    <w:rsid w:val="00A76171"/>
  </w:style>
  <w:style w:type="paragraph" w:customStyle="1" w:styleId="C8C9ED7DC2C94EFEA8953B37DBA6B533">
    <w:name w:val="C8C9ED7DC2C94EFEA8953B37DBA6B533"/>
    <w:rsid w:val="00A76171"/>
  </w:style>
  <w:style w:type="paragraph" w:customStyle="1" w:styleId="58DE7292DF8446F4B0973AB1C95F9528">
    <w:name w:val="58DE7292DF8446F4B0973AB1C95F9528"/>
    <w:rsid w:val="00A76171"/>
  </w:style>
  <w:style w:type="paragraph" w:customStyle="1" w:styleId="2EB162EA4DDC4D88BD3C8905DB9D5FAC">
    <w:name w:val="2EB162EA4DDC4D88BD3C8905DB9D5FAC"/>
    <w:rsid w:val="00A76171"/>
  </w:style>
  <w:style w:type="paragraph" w:customStyle="1" w:styleId="33D23493522E47E9AEE4EA4BE860F52A">
    <w:name w:val="33D23493522E47E9AEE4EA4BE860F52A"/>
    <w:rsid w:val="00A76171"/>
  </w:style>
  <w:style w:type="paragraph" w:customStyle="1" w:styleId="A94DCE378A7C4D43BAE5949D662E4E58">
    <w:name w:val="A94DCE378A7C4D43BAE5949D662E4E58"/>
    <w:rsid w:val="00A76171"/>
  </w:style>
  <w:style w:type="paragraph" w:customStyle="1" w:styleId="7938ADE3195849CA8CCE327D8C9879DE">
    <w:name w:val="7938ADE3195849CA8CCE327D8C9879DE"/>
    <w:rsid w:val="00A76171"/>
  </w:style>
  <w:style w:type="paragraph" w:customStyle="1" w:styleId="29047B5D5ACD4A4EA445AEE688C1DFE7">
    <w:name w:val="29047B5D5ACD4A4EA445AEE688C1DFE7"/>
    <w:rsid w:val="00A76171"/>
  </w:style>
  <w:style w:type="paragraph" w:customStyle="1" w:styleId="3990EE36230044EAB74AE750552BED32">
    <w:name w:val="3990EE36230044EAB74AE750552BED32"/>
    <w:rsid w:val="00A76171"/>
  </w:style>
  <w:style w:type="paragraph" w:customStyle="1" w:styleId="055632A033BC42468BDC6A2E7582625D">
    <w:name w:val="055632A033BC42468BDC6A2E7582625D"/>
    <w:rsid w:val="00A76171"/>
  </w:style>
  <w:style w:type="paragraph" w:customStyle="1" w:styleId="30AE7A404C86495D8BE2066583042063">
    <w:name w:val="30AE7A404C86495D8BE2066583042063"/>
    <w:rsid w:val="00A76171"/>
  </w:style>
  <w:style w:type="paragraph" w:customStyle="1" w:styleId="4B740BD4C8C54A649D29121FC6A52CE0">
    <w:name w:val="4B740BD4C8C54A649D29121FC6A52CE0"/>
    <w:rsid w:val="00A76171"/>
  </w:style>
  <w:style w:type="paragraph" w:customStyle="1" w:styleId="4320EF385E6647F9A1753F6E45CD2E1F">
    <w:name w:val="4320EF385E6647F9A1753F6E45CD2E1F"/>
    <w:rsid w:val="00A76171"/>
  </w:style>
  <w:style w:type="paragraph" w:customStyle="1" w:styleId="7CF89209A2E2464683B7379B77C0F282">
    <w:name w:val="7CF89209A2E2464683B7379B77C0F282"/>
    <w:rsid w:val="00A76171"/>
  </w:style>
  <w:style w:type="paragraph" w:customStyle="1" w:styleId="5D7EEBEFA0A94702A47BFBD1A74B4EBF">
    <w:name w:val="5D7EEBEFA0A94702A47BFBD1A74B4EBF"/>
    <w:rsid w:val="00A76171"/>
  </w:style>
  <w:style w:type="paragraph" w:customStyle="1" w:styleId="1022AEA996B6463FA945C758329F10A5">
    <w:name w:val="1022AEA996B6463FA945C758329F10A5"/>
    <w:rsid w:val="00A76171"/>
  </w:style>
  <w:style w:type="paragraph" w:customStyle="1" w:styleId="2D425D3DB18D4AB08FE02EB7AAB5A26E">
    <w:name w:val="2D425D3DB18D4AB08FE02EB7AAB5A26E"/>
    <w:rsid w:val="00A76171"/>
  </w:style>
  <w:style w:type="paragraph" w:customStyle="1" w:styleId="5817A9CE59F4454F9367890AAEF33C76">
    <w:name w:val="5817A9CE59F4454F9367890AAEF33C76"/>
    <w:rsid w:val="00A76171"/>
  </w:style>
  <w:style w:type="paragraph" w:customStyle="1" w:styleId="353414878B7F48178EA8D530205DFDA7">
    <w:name w:val="353414878B7F48178EA8D530205DFDA7"/>
    <w:rsid w:val="00A76171"/>
  </w:style>
  <w:style w:type="paragraph" w:customStyle="1" w:styleId="885DD9D93B1E41AFA54C0B0AC7C436A5">
    <w:name w:val="885DD9D93B1E41AFA54C0B0AC7C436A5"/>
    <w:rsid w:val="00A76171"/>
  </w:style>
  <w:style w:type="paragraph" w:customStyle="1" w:styleId="C73C00DFE5CC48B1827D99ED15E3EEBF">
    <w:name w:val="C73C00DFE5CC48B1827D99ED15E3EEBF"/>
    <w:rsid w:val="00A76171"/>
  </w:style>
  <w:style w:type="paragraph" w:customStyle="1" w:styleId="F7FA71BF09004D31BBFBC90FB3571900">
    <w:name w:val="F7FA71BF09004D31BBFBC90FB3571900"/>
    <w:rsid w:val="00A76171"/>
  </w:style>
  <w:style w:type="paragraph" w:customStyle="1" w:styleId="612AFC1CE8044C3A83042D894A428319">
    <w:name w:val="612AFC1CE8044C3A83042D894A428319"/>
    <w:rsid w:val="00A76171"/>
  </w:style>
  <w:style w:type="paragraph" w:customStyle="1" w:styleId="8E0127C5E8D34C749A91503866ECE44F">
    <w:name w:val="8E0127C5E8D34C749A91503866ECE44F"/>
    <w:rsid w:val="00A76171"/>
  </w:style>
  <w:style w:type="paragraph" w:customStyle="1" w:styleId="BB084E86D52F4416BC864C48F049D9A3">
    <w:name w:val="BB084E86D52F4416BC864C48F049D9A3"/>
    <w:rsid w:val="00A76171"/>
  </w:style>
  <w:style w:type="paragraph" w:customStyle="1" w:styleId="06E171307FDA41A99A9BD9BBB4F10C75">
    <w:name w:val="06E171307FDA41A99A9BD9BBB4F10C75"/>
    <w:rsid w:val="00A76171"/>
  </w:style>
  <w:style w:type="paragraph" w:customStyle="1" w:styleId="47206AF95DD04841854A5DAD09FBA3DD">
    <w:name w:val="47206AF95DD04841854A5DAD09FBA3DD"/>
    <w:rsid w:val="00A76171"/>
  </w:style>
  <w:style w:type="paragraph" w:customStyle="1" w:styleId="77E9EA4999D943B6AF522202D6D80F01">
    <w:name w:val="77E9EA4999D943B6AF522202D6D80F01"/>
    <w:rsid w:val="00A76171"/>
  </w:style>
  <w:style w:type="paragraph" w:customStyle="1" w:styleId="165E527108B241168E152AF0506ABD07">
    <w:name w:val="165E527108B241168E152AF0506ABD07"/>
    <w:rsid w:val="00A76171"/>
  </w:style>
  <w:style w:type="paragraph" w:customStyle="1" w:styleId="2C1B9DEF609942ABA72B702F7AC8F46E">
    <w:name w:val="2C1B9DEF609942ABA72B702F7AC8F46E"/>
    <w:rsid w:val="00A76171"/>
  </w:style>
  <w:style w:type="paragraph" w:customStyle="1" w:styleId="51E4338498C74EE096C30B41574BD634">
    <w:name w:val="51E4338498C74EE096C30B41574BD634"/>
    <w:rsid w:val="00A76171"/>
  </w:style>
  <w:style w:type="paragraph" w:customStyle="1" w:styleId="B96F55528FD04A8B9F5BB09FCA546DF0">
    <w:name w:val="B96F55528FD04A8B9F5BB09FCA546DF0"/>
    <w:rsid w:val="00A76171"/>
  </w:style>
  <w:style w:type="paragraph" w:customStyle="1" w:styleId="DF44B0FB7ACF4A40B9AC545376E75204">
    <w:name w:val="DF44B0FB7ACF4A40B9AC545376E75204"/>
    <w:rsid w:val="00A76171"/>
  </w:style>
  <w:style w:type="paragraph" w:customStyle="1" w:styleId="050B524BACF64EF99BEAF3F22CBE5649">
    <w:name w:val="050B524BACF64EF99BEAF3F22CBE5649"/>
    <w:rsid w:val="00A76171"/>
  </w:style>
  <w:style w:type="paragraph" w:customStyle="1" w:styleId="8100A9E7E5C04D0AB36FC5FF41259D6A">
    <w:name w:val="8100A9E7E5C04D0AB36FC5FF41259D6A"/>
    <w:rsid w:val="00A76171"/>
  </w:style>
  <w:style w:type="paragraph" w:customStyle="1" w:styleId="DCA583EE75D2441DA0F3B3CAE6566F5E">
    <w:name w:val="DCA583EE75D2441DA0F3B3CAE6566F5E"/>
    <w:rsid w:val="00A76171"/>
  </w:style>
  <w:style w:type="paragraph" w:customStyle="1" w:styleId="E18D91654B4F40F79689275C845B4BFA">
    <w:name w:val="E18D91654B4F40F79689275C845B4BFA"/>
    <w:rsid w:val="00A76171"/>
  </w:style>
  <w:style w:type="paragraph" w:customStyle="1" w:styleId="F42092D37B3047EBBBD4FC532F6155FC">
    <w:name w:val="F42092D37B3047EBBBD4FC532F6155FC"/>
    <w:rsid w:val="00A76171"/>
  </w:style>
  <w:style w:type="paragraph" w:customStyle="1" w:styleId="2AB0E1773C544181AC2A3AE19DC92083">
    <w:name w:val="2AB0E1773C544181AC2A3AE19DC92083"/>
    <w:rsid w:val="00A76171"/>
  </w:style>
  <w:style w:type="paragraph" w:customStyle="1" w:styleId="2DDA12F8BE3B40D3A5E8A988DEC61FA6">
    <w:name w:val="2DDA12F8BE3B40D3A5E8A988DEC61FA6"/>
    <w:rsid w:val="00A76171"/>
  </w:style>
  <w:style w:type="paragraph" w:customStyle="1" w:styleId="DC1A4801C7E94B009B10051C14837B85">
    <w:name w:val="DC1A4801C7E94B009B10051C14837B85"/>
    <w:rsid w:val="00A76171"/>
  </w:style>
  <w:style w:type="paragraph" w:customStyle="1" w:styleId="2A69ED9D0C154C62BA34096046EAB10D">
    <w:name w:val="2A69ED9D0C154C62BA34096046EAB10D"/>
    <w:rsid w:val="00A76171"/>
  </w:style>
  <w:style w:type="paragraph" w:customStyle="1" w:styleId="D67B04C385FC400DA5AD897641A4339F">
    <w:name w:val="D67B04C385FC400DA5AD897641A4339F"/>
    <w:rsid w:val="00A76171"/>
  </w:style>
  <w:style w:type="paragraph" w:customStyle="1" w:styleId="229DAA4EF74047EE9FF21EEB71D272A9">
    <w:name w:val="229DAA4EF74047EE9FF21EEB71D272A9"/>
    <w:rsid w:val="00A76171"/>
  </w:style>
  <w:style w:type="paragraph" w:customStyle="1" w:styleId="67D2D7E4069B42AD8BCF12E2D2C3C452">
    <w:name w:val="67D2D7E4069B42AD8BCF12E2D2C3C452"/>
    <w:rsid w:val="00A76171"/>
  </w:style>
  <w:style w:type="paragraph" w:customStyle="1" w:styleId="4F6957CFF43548A2BD766536B38624A7">
    <w:name w:val="4F6957CFF43548A2BD766536B38624A7"/>
    <w:rsid w:val="00A76171"/>
  </w:style>
  <w:style w:type="paragraph" w:customStyle="1" w:styleId="D51078F71FE840AD938F0B7B2BBD38FB">
    <w:name w:val="D51078F71FE840AD938F0B7B2BBD38FB"/>
    <w:rsid w:val="00A76171"/>
  </w:style>
  <w:style w:type="paragraph" w:customStyle="1" w:styleId="51211CBAAAC64C998F67C4C90E0F1066">
    <w:name w:val="51211CBAAAC64C998F67C4C90E0F1066"/>
    <w:rsid w:val="00A76171"/>
  </w:style>
  <w:style w:type="paragraph" w:customStyle="1" w:styleId="6A3C211D5D234A7C83A32E73D7665BE4">
    <w:name w:val="6A3C211D5D234A7C83A32E73D7665BE4"/>
    <w:rsid w:val="00A76171"/>
  </w:style>
  <w:style w:type="paragraph" w:customStyle="1" w:styleId="60530035848E413F9CB3B4242AA1576E">
    <w:name w:val="60530035848E413F9CB3B4242AA1576E"/>
    <w:rsid w:val="00A76171"/>
  </w:style>
  <w:style w:type="paragraph" w:customStyle="1" w:styleId="4B30DB2467C048199AA8DEE494A0DED6">
    <w:name w:val="4B30DB2467C048199AA8DEE494A0DED6"/>
    <w:rsid w:val="00A76171"/>
  </w:style>
  <w:style w:type="paragraph" w:customStyle="1" w:styleId="81806026C86A47F5B9730B06BA7B8FBB">
    <w:name w:val="81806026C86A47F5B9730B06BA7B8FBB"/>
    <w:rsid w:val="00A76171"/>
  </w:style>
  <w:style w:type="paragraph" w:customStyle="1" w:styleId="A69FD03D2AD7456FBB29428F200BEB5E">
    <w:name w:val="A69FD03D2AD7456FBB29428F200BEB5E"/>
    <w:rsid w:val="00A76171"/>
  </w:style>
  <w:style w:type="paragraph" w:customStyle="1" w:styleId="719A14B72B234EE28C289975F6BD4339">
    <w:name w:val="719A14B72B234EE28C289975F6BD4339"/>
    <w:rsid w:val="00A76171"/>
  </w:style>
  <w:style w:type="paragraph" w:customStyle="1" w:styleId="DA33A1685DF643DC80FDF7C451DB9284">
    <w:name w:val="DA33A1685DF643DC80FDF7C451DB9284"/>
    <w:rsid w:val="00A76171"/>
  </w:style>
  <w:style w:type="paragraph" w:customStyle="1" w:styleId="7A69B4FD54724163BED9F6F2D4A9D260">
    <w:name w:val="7A69B4FD54724163BED9F6F2D4A9D260"/>
    <w:rsid w:val="00A76171"/>
  </w:style>
  <w:style w:type="paragraph" w:customStyle="1" w:styleId="7AFDE3D9FEF447148BBE56D4DC41B3DB">
    <w:name w:val="7AFDE3D9FEF447148BBE56D4DC41B3DB"/>
    <w:rsid w:val="00A76171"/>
  </w:style>
  <w:style w:type="paragraph" w:customStyle="1" w:styleId="C050CC3A257942E2B8A1C1A7B4A514CA">
    <w:name w:val="C050CC3A257942E2B8A1C1A7B4A514CA"/>
    <w:rsid w:val="00A76171"/>
  </w:style>
  <w:style w:type="paragraph" w:customStyle="1" w:styleId="CAE6BCBB53424D54A6011027000E3C85">
    <w:name w:val="CAE6BCBB53424D54A6011027000E3C85"/>
    <w:rsid w:val="00A76171"/>
  </w:style>
  <w:style w:type="paragraph" w:customStyle="1" w:styleId="42E6400C8B97423AA1967F29DB78DC89">
    <w:name w:val="42E6400C8B97423AA1967F29DB78DC89"/>
    <w:rsid w:val="00A76171"/>
  </w:style>
  <w:style w:type="paragraph" w:customStyle="1" w:styleId="5B9302983ADD4AB0B41701CAD71DDEFB">
    <w:name w:val="5B9302983ADD4AB0B41701CAD71DDEFB"/>
    <w:rsid w:val="00A76171"/>
  </w:style>
  <w:style w:type="paragraph" w:customStyle="1" w:styleId="8D3B7FAC972A4D75AFF1B463537450E4">
    <w:name w:val="8D3B7FAC972A4D75AFF1B463537450E4"/>
    <w:rsid w:val="00A76171"/>
  </w:style>
  <w:style w:type="paragraph" w:customStyle="1" w:styleId="6040CFB15F4347D3A270AAA57A00909C">
    <w:name w:val="6040CFB15F4347D3A270AAA57A00909C"/>
    <w:rsid w:val="00A76171"/>
  </w:style>
  <w:style w:type="paragraph" w:customStyle="1" w:styleId="AD6453F55B9243C1922878E778348205">
    <w:name w:val="AD6453F55B9243C1922878E778348205"/>
    <w:rsid w:val="00A76171"/>
  </w:style>
  <w:style w:type="paragraph" w:customStyle="1" w:styleId="B5A59034EAFF41ECA3D9BDED06721398">
    <w:name w:val="B5A59034EAFF41ECA3D9BDED06721398"/>
    <w:rsid w:val="00A76171"/>
  </w:style>
  <w:style w:type="paragraph" w:customStyle="1" w:styleId="95CC9F3270BA42C180CDF83B9534BF04">
    <w:name w:val="95CC9F3270BA42C180CDF83B9534BF04"/>
    <w:rsid w:val="00A76171"/>
  </w:style>
  <w:style w:type="paragraph" w:customStyle="1" w:styleId="7E0CE45BF2F84AD3AD84723A570B0AD1">
    <w:name w:val="7E0CE45BF2F84AD3AD84723A570B0AD1"/>
    <w:rsid w:val="00A76171"/>
  </w:style>
  <w:style w:type="paragraph" w:customStyle="1" w:styleId="67217F6D5B5B4E9EA421C95696AE2E75">
    <w:name w:val="67217F6D5B5B4E9EA421C95696AE2E75"/>
    <w:rsid w:val="00A76171"/>
  </w:style>
  <w:style w:type="paragraph" w:customStyle="1" w:styleId="699907AF4384450592DCD86B497E9C26">
    <w:name w:val="699907AF4384450592DCD86B497E9C26"/>
    <w:rsid w:val="00A76171"/>
  </w:style>
  <w:style w:type="paragraph" w:customStyle="1" w:styleId="ABC3123EAC8E44CE979F02A779D94C75">
    <w:name w:val="ABC3123EAC8E44CE979F02A779D94C75"/>
    <w:rsid w:val="00A76171"/>
  </w:style>
  <w:style w:type="paragraph" w:customStyle="1" w:styleId="9A89893AA65C4F3AAC2806AECE8DCA7D">
    <w:name w:val="9A89893AA65C4F3AAC2806AECE8DCA7D"/>
    <w:rsid w:val="00A76171"/>
  </w:style>
  <w:style w:type="paragraph" w:customStyle="1" w:styleId="575BB391E50E4F9E8496607A768A28FD">
    <w:name w:val="575BB391E50E4F9E8496607A768A28FD"/>
    <w:rsid w:val="00A76171"/>
  </w:style>
  <w:style w:type="paragraph" w:customStyle="1" w:styleId="B5D1DC35E4524F1AA201FA3AF42468C9">
    <w:name w:val="B5D1DC35E4524F1AA201FA3AF42468C9"/>
    <w:rsid w:val="00A76171"/>
  </w:style>
  <w:style w:type="paragraph" w:customStyle="1" w:styleId="FAF9938F327F422092784267C1AF1BD0">
    <w:name w:val="FAF9938F327F422092784267C1AF1BD0"/>
    <w:rsid w:val="00A76171"/>
  </w:style>
  <w:style w:type="paragraph" w:customStyle="1" w:styleId="4BF6DE0EA9804127931DFCCAC40771ED">
    <w:name w:val="4BF6DE0EA9804127931DFCCAC40771ED"/>
    <w:rsid w:val="00A76171"/>
  </w:style>
  <w:style w:type="paragraph" w:customStyle="1" w:styleId="CF3A12D131664B91B0F1CB370168EEDB">
    <w:name w:val="CF3A12D131664B91B0F1CB370168EEDB"/>
    <w:rsid w:val="00A76171"/>
  </w:style>
  <w:style w:type="paragraph" w:customStyle="1" w:styleId="4F9C58237EB64321B58FE463E3D0AA3E">
    <w:name w:val="4F9C58237EB64321B58FE463E3D0AA3E"/>
    <w:rsid w:val="00A76171"/>
  </w:style>
  <w:style w:type="paragraph" w:customStyle="1" w:styleId="D373CFC934964A50B1B2FDCFC39B409F">
    <w:name w:val="D373CFC934964A50B1B2FDCFC39B409F"/>
    <w:rsid w:val="00A76171"/>
  </w:style>
  <w:style w:type="paragraph" w:customStyle="1" w:styleId="8962F27D7C034D12A6C3C22A7E9A3547">
    <w:name w:val="8962F27D7C034D12A6C3C22A7E9A3547"/>
    <w:rsid w:val="00A76171"/>
  </w:style>
  <w:style w:type="paragraph" w:customStyle="1" w:styleId="881610AABF57484F98E548C535E19086">
    <w:name w:val="881610AABF57484F98E548C535E19086"/>
    <w:rsid w:val="00A76171"/>
  </w:style>
  <w:style w:type="paragraph" w:customStyle="1" w:styleId="EF72146F8D204D3D94EEE35010A530FD">
    <w:name w:val="EF72146F8D204D3D94EEE35010A530FD"/>
    <w:rsid w:val="00A76171"/>
  </w:style>
  <w:style w:type="paragraph" w:customStyle="1" w:styleId="1C72F3C3EAC941F8BC77302EBFA30EC9">
    <w:name w:val="1C72F3C3EAC941F8BC77302EBFA30EC9"/>
    <w:rsid w:val="00A76171"/>
  </w:style>
  <w:style w:type="paragraph" w:customStyle="1" w:styleId="D6B95A718F8240C297BDBFBDFA947782">
    <w:name w:val="D6B95A718F8240C297BDBFBDFA947782"/>
    <w:rsid w:val="00A76171"/>
  </w:style>
  <w:style w:type="paragraph" w:customStyle="1" w:styleId="FB34C0E77C6A45CB93638FDEDE65FD77">
    <w:name w:val="FB34C0E77C6A45CB93638FDEDE65FD77"/>
    <w:rsid w:val="00A76171"/>
  </w:style>
  <w:style w:type="paragraph" w:customStyle="1" w:styleId="344819A6DEF14F3B8AC6C33FC6DB54F1">
    <w:name w:val="344819A6DEF14F3B8AC6C33FC6DB54F1"/>
    <w:rsid w:val="00A76171"/>
  </w:style>
  <w:style w:type="paragraph" w:customStyle="1" w:styleId="619619264C084115AC76E9117C89CEF5">
    <w:name w:val="619619264C084115AC76E9117C89CEF5"/>
    <w:rsid w:val="00A76171"/>
  </w:style>
  <w:style w:type="paragraph" w:customStyle="1" w:styleId="B826DF0EEB884683A2EDFD5D6D68FC01">
    <w:name w:val="B826DF0EEB884683A2EDFD5D6D68FC01"/>
    <w:rsid w:val="00A76171"/>
  </w:style>
  <w:style w:type="paragraph" w:customStyle="1" w:styleId="9164C905BA5E49AB84538E3688F27871">
    <w:name w:val="9164C905BA5E49AB84538E3688F27871"/>
    <w:rsid w:val="00A76171"/>
  </w:style>
  <w:style w:type="paragraph" w:customStyle="1" w:styleId="4F7AFF0B27EB4490AACA2116794F9112">
    <w:name w:val="4F7AFF0B27EB4490AACA2116794F9112"/>
    <w:rsid w:val="00A76171"/>
  </w:style>
  <w:style w:type="paragraph" w:customStyle="1" w:styleId="9CE7818C90334317BE21ABEB3BA14B2E">
    <w:name w:val="9CE7818C90334317BE21ABEB3BA14B2E"/>
    <w:rsid w:val="00A76171"/>
  </w:style>
  <w:style w:type="paragraph" w:customStyle="1" w:styleId="0C9C94D943A84006B12553851238C292">
    <w:name w:val="0C9C94D943A84006B12553851238C292"/>
    <w:rsid w:val="00A76171"/>
  </w:style>
  <w:style w:type="paragraph" w:customStyle="1" w:styleId="5B5E7B23B2EF472FA38DAD3A647FFA79">
    <w:name w:val="5B5E7B23B2EF472FA38DAD3A647FFA79"/>
    <w:rsid w:val="00A76171"/>
  </w:style>
  <w:style w:type="paragraph" w:customStyle="1" w:styleId="D7B15DF58F594F449A0518883B06D947">
    <w:name w:val="D7B15DF58F594F449A0518883B06D947"/>
    <w:rsid w:val="00A76171"/>
  </w:style>
  <w:style w:type="paragraph" w:customStyle="1" w:styleId="245C7A7CECE04357A57A2C0C5CB305CF">
    <w:name w:val="245C7A7CECE04357A57A2C0C5CB305CF"/>
    <w:rsid w:val="00A76171"/>
  </w:style>
  <w:style w:type="paragraph" w:customStyle="1" w:styleId="75FAB93FF5EF4AB684DD35EBC6EB6367">
    <w:name w:val="75FAB93FF5EF4AB684DD35EBC6EB6367"/>
    <w:rsid w:val="00A76171"/>
  </w:style>
  <w:style w:type="paragraph" w:customStyle="1" w:styleId="69787C7CE86843138864B22C083CE76F">
    <w:name w:val="69787C7CE86843138864B22C083CE76F"/>
    <w:rsid w:val="00A76171"/>
  </w:style>
  <w:style w:type="paragraph" w:customStyle="1" w:styleId="DC79CD62E0274E1A827BE6964907BD7A">
    <w:name w:val="DC79CD62E0274E1A827BE6964907BD7A"/>
    <w:rsid w:val="00A76171"/>
  </w:style>
  <w:style w:type="paragraph" w:customStyle="1" w:styleId="38109DD70EF9429B8982D1497C5C6E7B">
    <w:name w:val="38109DD70EF9429B8982D1497C5C6E7B"/>
    <w:rsid w:val="00A76171"/>
  </w:style>
  <w:style w:type="paragraph" w:customStyle="1" w:styleId="95746DF0D836406B8B43887CC0BD2977">
    <w:name w:val="95746DF0D836406B8B43887CC0BD2977"/>
    <w:rsid w:val="00A76171"/>
  </w:style>
  <w:style w:type="paragraph" w:customStyle="1" w:styleId="17B88C837AE14ED3BE6D583B74319CF4">
    <w:name w:val="17B88C837AE14ED3BE6D583B74319CF4"/>
    <w:rsid w:val="00A76171"/>
  </w:style>
  <w:style w:type="paragraph" w:customStyle="1" w:styleId="E7A8500D4AA84FAEB60ECE8606854255">
    <w:name w:val="E7A8500D4AA84FAEB60ECE8606854255"/>
    <w:rsid w:val="00A76171"/>
  </w:style>
  <w:style w:type="paragraph" w:customStyle="1" w:styleId="5CFA9DF4CB3944E781984ACAC874061B">
    <w:name w:val="5CFA9DF4CB3944E781984ACAC874061B"/>
    <w:rsid w:val="00A76171"/>
  </w:style>
  <w:style w:type="paragraph" w:customStyle="1" w:styleId="6E7BF9F0AA1A4B229836D21027EE15D5">
    <w:name w:val="6E7BF9F0AA1A4B229836D21027EE15D5"/>
    <w:rsid w:val="00A76171"/>
  </w:style>
  <w:style w:type="paragraph" w:customStyle="1" w:styleId="5D2897860F954043B4D467EB104B7EF0">
    <w:name w:val="5D2897860F954043B4D467EB104B7EF0"/>
    <w:rsid w:val="00A76171"/>
  </w:style>
  <w:style w:type="paragraph" w:customStyle="1" w:styleId="F9819B32E5EE4CD7A24367E4F7D7E328">
    <w:name w:val="F9819B32E5EE4CD7A24367E4F7D7E328"/>
    <w:rsid w:val="00A76171"/>
  </w:style>
  <w:style w:type="paragraph" w:customStyle="1" w:styleId="980114BDA01E437BBC3150796FAB64A8">
    <w:name w:val="980114BDA01E437BBC3150796FAB64A8"/>
    <w:rsid w:val="00A76171"/>
  </w:style>
  <w:style w:type="paragraph" w:customStyle="1" w:styleId="F5D5D6171A144575B6B6286AD5D26AAF">
    <w:name w:val="F5D5D6171A144575B6B6286AD5D26AAF"/>
    <w:rsid w:val="00A76171"/>
  </w:style>
  <w:style w:type="paragraph" w:customStyle="1" w:styleId="9E669A069493486A8F9F33EC5D4F11F3">
    <w:name w:val="9E669A069493486A8F9F33EC5D4F11F3"/>
    <w:rsid w:val="00A76171"/>
  </w:style>
  <w:style w:type="paragraph" w:customStyle="1" w:styleId="113597BD704F44AD8FAA310D1653E723">
    <w:name w:val="113597BD704F44AD8FAA310D1653E723"/>
    <w:rsid w:val="00A76171"/>
  </w:style>
  <w:style w:type="paragraph" w:customStyle="1" w:styleId="759225A474EF4F5C8F7DA9B0E1D1F2B2">
    <w:name w:val="759225A474EF4F5C8F7DA9B0E1D1F2B2"/>
    <w:rsid w:val="00A76171"/>
  </w:style>
  <w:style w:type="paragraph" w:customStyle="1" w:styleId="14F19CA2B62042ED871ADCC8572A7DC0">
    <w:name w:val="14F19CA2B62042ED871ADCC8572A7DC0"/>
    <w:rsid w:val="00A76171"/>
  </w:style>
  <w:style w:type="paragraph" w:customStyle="1" w:styleId="E4AA0A48FC874265AFB89008E514330C">
    <w:name w:val="E4AA0A48FC874265AFB89008E514330C"/>
    <w:rsid w:val="00A76171"/>
  </w:style>
  <w:style w:type="paragraph" w:customStyle="1" w:styleId="68DC89F6966D4BFB8F07BB72BB2E255C">
    <w:name w:val="68DC89F6966D4BFB8F07BB72BB2E255C"/>
    <w:rsid w:val="00A76171"/>
  </w:style>
  <w:style w:type="paragraph" w:customStyle="1" w:styleId="58A92293215C4160930686D3ADAF02EB">
    <w:name w:val="58A92293215C4160930686D3ADAF02EB"/>
    <w:rsid w:val="00A76171"/>
  </w:style>
  <w:style w:type="paragraph" w:customStyle="1" w:styleId="96926366BB2247B693FF6FC288A37062">
    <w:name w:val="96926366BB2247B693FF6FC288A37062"/>
    <w:rsid w:val="00A76171"/>
  </w:style>
  <w:style w:type="paragraph" w:customStyle="1" w:styleId="9DBEAF66C92E48019B7C4EE71D37A96A">
    <w:name w:val="9DBEAF66C92E48019B7C4EE71D37A96A"/>
    <w:rsid w:val="00A76171"/>
  </w:style>
  <w:style w:type="paragraph" w:customStyle="1" w:styleId="AC0BEB96381846E8A0CBB7D9ED50F845">
    <w:name w:val="AC0BEB96381846E8A0CBB7D9ED50F845"/>
    <w:rsid w:val="00A76171"/>
  </w:style>
  <w:style w:type="paragraph" w:customStyle="1" w:styleId="DC7336ACFD364553A976AA8275FEA268">
    <w:name w:val="DC7336ACFD364553A976AA8275FEA268"/>
    <w:rsid w:val="00A76171"/>
  </w:style>
  <w:style w:type="paragraph" w:customStyle="1" w:styleId="0A8D00E885F4412393A3F59E783D8CED">
    <w:name w:val="0A8D00E885F4412393A3F59E783D8CED"/>
    <w:rsid w:val="00A76171"/>
  </w:style>
  <w:style w:type="paragraph" w:customStyle="1" w:styleId="29A8F4B5F5B84947B7FDD684632AE0F8">
    <w:name w:val="29A8F4B5F5B84947B7FDD684632AE0F8"/>
    <w:rsid w:val="00A76171"/>
  </w:style>
  <w:style w:type="paragraph" w:customStyle="1" w:styleId="D6D23FE7054343B29341AA8FDDF08415">
    <w:name w:val="D6D23FE7054343B29341AA8FDDF08415"/>
    <w:rsid w:val="00A76171"/>
  </w:style>
  <w:style w:type="paragraph" w:customStyle="1" w:styleId="D7A3824A71794E2FB4248BE118490B0E">
    <w:name w:val="D7A3824A71794E2FB4248BE118490B0E"/>
    <w:rsid w:val="00A76171"/>
  </w:style>
  <w:style w:type="paragraph" w:customStyle="1" w:styleId="11AF073797BA4D898D0F3345CF2EC867">
    <w:name w:val="11AF073797BA4D898D0F3345CF2EC867"/>
    <w:rsid w:val="00A76171"/>
  </w:style>
  <w:style w:type="paragraph" w:customStyle="1" w:styleId="4E0F5BCAB2EE4532B6744427CEF8C281">
    <w:name w:val="4E0F5BCAB2EE4532B6744427CEF8C281"/>
    <w:rsid w:val="00A76171"/>
  </w:style>
  <w:style w:type="paragraph" w:customStyle="1" w:styleId="9DAB729BCA844308BA51926D39A9690B">
    <w:name w:val="9DAB729BCA844308BA51926D39A9690B"/>
    <w:rsid w:val="00A76171"/>
  </w:style>
  <w:style w:type="paragraph" w:customStyle="1" w:styleId="B9CEBFB00E934F4D98CEC57B7262E308">
    <w:name w:val="B9CEBFB00E934F4D98CEC57B7262E308"/>
    <w:rsid w:val="00A76171"/>
  </w:style>
  <w:style w:type="paragraph" w:customStyle="1" w:styleId="052ED83117A048B39CCC99F4A02B7256">
    <w:name w:val="052ED83117A048B39CCC99F4A02B7256"/>
    <w:rsid w:val="00A76171"/>
  </w:style>
  <w:style w:type="paragraph" w:customStyle="1" w:styleId="93DDDD3B50CC40BC80C3A1DB4CF34766">
    <w:name w:val="93DDDD3B50CC40BC80C3A1DB4CF34766"/>
    <w:rsid w:val="00A76171"/>
  </w:style>
  <w:style w:type="paragraph" w:customStyle="1" w:styleId="D03D0E084DD24474AB4F295D27CDA406">
    <w:name w:val="D03D0E084DD24474AB4F295D27CDA406"/>
    <w:rsid w:val="00A76171"/>
  </w:style>
  <w:style w:type="paragraph" w:customStyle="1" w:styleId="448E6DA167A34CAC9B7E5E85C3B41806">
    <w:name w:val="448E6DA167A34CAC9B7E5E85C3B41806"/>
    <w:rsid w:val="00A76171"/>
  </w:style>
  <w:style w:type="paragraph" w:customStyle="1" w:styleId="51E404300CAD46809EE49C26C784A0E9">
    <w:name w:val="51E404300CAD46809EE49C26C784A0E9"/>
    <w:rsid w:val="00A76171"/>
  </w:style>
  <w:style w:type="paragraph" w:customStyle="1" w:styleId="764D70C75B954D29A252972D96AA1211">
    <w:name w:val="764D70C75B954D29A252972D96AA1211"/>
    <w:rsid w:val="00A76171"/>
  </w:style>
  <w:style w:type="paragraph" w:customStyle="1" w:styleId="1D55D571EF9B4D058EFADC1E3CC22A47">
    <w:name w:val="1D55D571EF9B4D058EFADC1E3CC22A47"/>
    <w:rsid w:val="00A76171"/>
  </w:style>
  <w:style w:type="paragraph" w:customStyle="1" w:styleId="8D570ABAC21A4579BE8E459C476174AA">
    <w:name w:val="8D570ABAC21A4579BE8E459C476174AA"/>
    <w:rsid w:val="00A76171"/>
  </w:style>
  <w:style w:type="paragraph" w:customStyle="1" w:styleId="36AB0A1BF36F4F58A8EC707A6A886338">
    <w:name w:val="36AB0A1BF36F4F58A8EC707A6A886338"/>
    <w:rsid w:val="00A76171"/>
  </w:style>
  <w:style w:type="paragraph" w:customStyle="1" w:styleId="21224C7512B246B8B3F7F3F134F87A6F">
    <w:name w:val="21224C7512B246B8B3F7F3F134F87A6F"/>
    <w:rsid w:val="00A76171"/>
  </w:style>
  <w:style w:type="paragraph" w:customStyle="1" w:styleId="7D8D2942FAB94669ACE75D1C85EF06D0">
    <w:name w:val="7D8D2942FAB94669ACE75D1C85EF06D0"/>
    <w:rsid w:val="00A76171"/>
  </w:style>
  <w:style w:type="paragraph" w:customStyle="1" w:styleId="61CC18A6D8664D73BCBD00CAE68DA0A7">
    <w:name w:val="61CC18A6D8664D73BCBD00CAE68DA0A7"/>
    <w:rsid w:val="00A76171"/>
  </w:style>
  <w:style w:type="paragraph" w:customStyle="1" w:styleId="8218B3AB5D474C71AF68547846A2DA1C">
    <w:name w:val="8218B3AB5D474C71AF68547846A2DA1C"/>
    <w:rsid w:val="00A76171"/>
  </w:style>
  <w:style w:type="paragraph" w:customStyle="1" w:styleId="A40EC46FD3754DA98F20D6A46726E22B">
    <w:name w:val="A40EC46FD3754DA98F20D6A46726E22B"/>
    <w:rsid w:val="00A76171"/>
  </w:style>
  <w:style w:type="paragraph" w:customStyle="1" w:styleId="FA6DCD42441B4171953792A58C494D6B">
    <w:name w:val="FA6DCD42441B4171953792A58C494D6B"/>
    <w:rsid w:val="00A76171"/>
  </w:style>
  <w:style w:type="paragraph" w:customStyle="1" w:styleId="1348333DA9F34BC6A88DD025D95ACE4C">
    <w:name w:val="1348333DA9F34BC6A88DD025D95ACE4C"/>
    <w:rsid w:val="00A76171"/>
  </w:style>
  <w:style w:type="paragraph" w:customStyle="1" w:styleId="C1457CD7A317477F9F448B41C910606E">
    <w:name w:val="C1457CD7A317477F9F448B41C910606E"/>
    <w:rsid w:val="00A76171"/>
  </w:style>
  <w:style w:type="paragraph" w:customStyle="1" w:styleId="B7820CC2F8D54370A9C68679BA386AB8">
    <w:name w:val="B7820CC2F8D54370A9C68679BA386AB8"/>
    <w:rsid w:val="00A76171"/>
  </w:style>
  <w:style w:type="paragraph" w:customStyle="1" w:styleId="C9CA0AAB033B498184F05B49AE95813F">
    <w:name w:val="C9CA0AAB033B498184F05B49AE95813F"/>
    <w:rsid w:val="00A76171"/>
  </w:style>
  <w:style w:type="paragraph" w:customStyle="1" w:styleId="B0F943FA630346A7B11EF01EC1ED951F">
    <w:name w:val="B0F943FA630346A7B11EF01EC1ED951F"/>
    <w:rsid w:val="00A76171"/>
  </w:style>
  <w:style w:type="paragraph" w:customStyle="1" w:styleId="BAC2724798334784BAF70C2FC2BCFAAE">
    <w:name w:val="BAC2724798334784BAF70C2FC2BCFAAE"/>
    <w:rsid w:val="00A76171"/>
  </w:style>
  <w:style w:type="paragraph" w:customStyle="1" w:styleId="97328CB25276401196024D5BA84BC2A0">
    <w:name w:val="97328CB25276401196024D5BA84BC2A0"/>
    <w:rsid w:val="00A76171"/>
  </w:style>
  <w:style w:type="paragraph" w:customStyle="1" w:styleId="7A27B700C7D9498D9EF33F8A7DA57160">
    <w:name w:val="7A27B700C7D9498D9EF33F8A7DA57160"/>
    <w:rsid w:val="00A76171"/>
  </w:style>
  <w:style w:type="paragraph" w:customStyle="1" w:styleId="45FCA05847204F8286FDB91889A1307A">
    <w:name w:val="45FCA05847204F8286FDB91889A1307A"/>
    <w:rsid w:val="00A76171"/>
  </w:style>
  <w:style w:type="paragraph" w:customStyle="1" w:styleId="AA3D7B05CD3C4C01A5D542EE1B61D71D">
    <w:name w:val="AA3D7B05CD3C4C01A5D542EE1B61D71D"/>
    <w:rsid w:val="00A76171"/>
  </w:style>
  <w:style w:type="paragraph" w:customStyle="1" w:styleId="8D2933697A2D40499B235C2D3D532974">
    <w:name w:val="8D2933697A2D40499B235C2D3D532974"/>
    <w:rsid w:val="00A76171"/>
  </w:style>
  <w:style w:type="paragraph" w:customStyle="1" w:styleId="0E732309BD7848B3B8AA0A348E954D4D">
    <w:name w:val="0E732309BD7848B3B8AA0A348E954D4D"/>
    <w:rsid w:val="00A76171"/>
  </w:style>
  <w:style w:type="paragraph" w:customStyle="1" w:styleId="F91D9EFEF3FD4D159ACE0ACA77A57BFE">
    <w:name w:val="F91D9EFEF3FD4D159ACE0ACA77A57BFE"/>
    <w:rsid w:val="00A76171"/>
  </w:style>
  <w:style w:type="paragraph" w:customStyle="1" w:styleId="4A50316C80CF43EC89AA6D9959E6AD4C">
    <w:name w:val="4A50316C80CF43EC89AA6D9959E6AD4C"/>
    <w:rsid w:val="00A76171"/>
  </w:style>
  <w:style w:type="paragraph" w:customStyle="1" w:styleId="4474FFA52302494288D77C37EF8B4F01">
    <w:name w:val="4474FFA52302494288D77C37EF8B4F01"/>
    <w:rsid w:val="00A76171"/>
  </w:style>
  <w:style w:type="paragraph" w:customStyle="1" w:styleId="876FE0F9C91644169227D0BFAA0D2314">
    <w:name w:val="876FE0F9C91644169227D0BFAA0D2314"/>
    <w:rsid w:val="00A76171"/>
  </w:style>
  <w:style w:type="paragraph" w:customStyle="1" w:styleId="4864A560AE8146FD913B1ED572F9DEAF">
    <w:name w:val="4864A560AE8146FD913B1ED572F9DEAF"/>
    <w:rsid w:val="00A76171"/>
  </w:style>
  <w:style w:type="paragraph" w:customStyle="1" w:styleId="394E86CA6F6C4CB6870B55E6470D4F6B">
    <w:name w:val="394E86CA6F6C4CB6870B55E6470D4F6B"/>
    <w:rsid w:val="00A76171"/>
  </w:style>
  <w:style w:type="paragraph" w:customStyle="1" w:styleId="0EDDC0AC6ABE45BCBCFFEC9CFA252A98">
    <w:name w:val="0EDDC0AC6ABE45BCBCFFEC9CFA252A98"/>
    <w:rsid w:val="00A76171"/>
  </w:style>
  <w:style w:type="paragraph" w:customStyle="1" w:styleId="4FD21961C0B844A2A5F3D67D8BA5910E">
    <w:name w:val="4FD21961C0B844A2A5F3D67D8BA5910E"/>
    <w:rsid w:val="00A76171"/>
  </w:style>
  <w:style w:type="paragraph" w:customStyle="1" w:styleId="55881729143A4456939FE87625097DC5">
    <w:name w:val="55881729143A4456939FE87625097DC5"/>
    <w:rsid w:val="00A76171"/>
  </w:style>
  <w:style w:type="paragraph" w:customStyle="1" w:styleId="6BC8E6A1CC11499A91B117D185F16865">
    <w:name w:val="6BC8E6A1CC11499A91B117D185F16865"/>
    <w:rsid w:val="00A76171"/>
  </w:style>
  <w:style w:type="paragraph" w:customStyle="1" w:styleId="2093618B4CC1455BA952CFA13F04F28D">
    <w:name w:val="2093618B4CC1455BA952CFA13F04F28D"/>
    <w:rsid w:val="00A76171"/>
  </w:style>
  <w:style w:type="paragraph" w:customStyle="1" w:styleId="FE0D1C32EEC347FDBB7F53F07D602E40">
    <w:name w:val="FE0D1C32EEC347FDBB7F53F07D602E40"/>
    <w:rsid w:val="00A76171"/>
  </w:style>
  <w:style w:type="paragraph" w:customStyle="1" w:styleId="FBD743EBE9024439A05DFFF6B23338FF">
    <w:name w:val="FBD743EBE9024439A05DFFF6B23338FF"/>
    <w:rsid w:val="00A76171"/>
  </w:style>
  <w:style w:type="paragraph" w:customStyle="1" w:styleId="2A0E584096BB4A2B9CAAF50BF0520492">
    <w:name w:val="2A0E584096BB4A2B9CAAF50BF0520492"/>
    <w:rsid w:val="00A76171"/>
  </w:style>
  <w:style w:type="paragraph" w:customStyle="1" w:styleId="5A1786BCB4FD4F8198E18A55A23D7B57">
    <w:name w:val="5A1786BCB4FD4F8198E18A55A23D7B57"/>
    <w:rsid w:val="00A76171"/>
  </w:style>
  <w:style w:type="paragraph" w:customStyle="1" w:styleId="2F89D00EEA8B4F8C8D7C8F5501CBE89E">
    <w:name w:val="2F89D00EEA8B4F8C8D7C8F5501CBE89E"/>
    <w:rsid w:val="00A76171"/>
  </w:style>
  <w:style w:type="paragraph" w:customStyle="1" w:styleId="B3F177350B02485F90693FD1B6E5CE26">
    <w:name w:val="B3F177350B02485F90693FD1B6E5CE26"/>
    <w:rsid w:val="00A76171"/>
  </w:style>
  <w:style w:type="paragraph" w:customStyle="1" w:styleId="CA4646EBF5EA499E805C4BDDC4524EC0">
    <w:name w:val="CA4646EBF5EA499E805C4BDDC4524EC0"/>
    <w:rsid w:val="00A76171"/>
  </w:style>
  <w:style w:type="paragraph" w:customStyle="1" w:styleId="B312AF6D5D054D6AA72DADBBD07E6AF9">
    <w:name w:val="B312AF6D5D054D6AA72DADBBD07E6AF9"/>
    <w:rsid w:val="00A76171"/>
  </w:style>
  <w:style w:type="paragraph" w:customStyle="1" w:styleId="E0C94652A04F4DCFA073E157E8F9786C">
    <w:name w:val="E0C94652A04F4DCFA073E157E8F9786C"/>
    <w:rsid w:val="00A76171"/>
  </w:style>
  <w:style w:type="paragraph" w:customStyle="1" w:styleId="48814C4209B2467E93FD582821B48CE3">
    <w:name w:val="48814C4209B2467E93FD582821B48CE3"/>
    <w:rsid w:val="00A76171"/>
  </w:style>
  <w:style w:type="paragraph" w:customStyle="1" w:styleId="2ED14D7FB992479BB0F4BD640A0D475D">
    <w:name w:val="2ED14D7FB992479BB0F4BD640A0D475D"/>
    <w:rsid w:val="00A76171"/>
  </w:style>
  <w:style w:type="paragraph" w:customStyle="1" w:styleId="1DE70BA8E70F4530804F871DCE53B1F6">
    <w:name w:val="1DE70BA8E70F4530804F871DCE53B1F6"/>
    <w:rsid w:val="00A76171"/>
  </w:style>
  <w:style w:type="paragraph" w:customStyle="1" w:styleId="0C0BFA18C39D477594BDFC081E9BB48C">
    <w:name w:val="0C0BFA18C39D477594BDFC081E9BB48C"/>
    <w:rsid w:val="00A76171"/>
  </w:style>
  <w:style w:type="paragraph" w:customStyle="1" w:styleId="E95D6DB29A534812A2C96263AD8BD692">
    <w:name w:val="E95D6DB29A534812A2C96263AD8BD692"/>
    <w:rsid w:val="00A76171"/>
  </w:style>
  <w:style w:type="paragraph" w:customStyle="1" w:styleId="5B22E3A7DEFA4979923A30B90E1FAAA9">
    <w:name w:val="5B22E3A7DEFA4979923A30B90E1FAAA9"/>
    <w:rsid w:val="00A76171"/>
  </w:style>
  <w:style w:type="paragraph" w:customStyle="1" w:styleId="6C1EB5FB0DC044D495B71D756D48EE73">
    <w:name w:val="6C1EB5FB0DC044D495B71D756D48EE73"/>
    <w:rsid w:val="00A76171"/>
  </w:style>
  <w:style w:type="paragraph" w:customStyle="1" w:styleId="EE4A68E2BFCE4E20A87225ECFDA53231">
    <w:name w:val="EE4A68E2BFCE4E20A87225ECFDA53231"/>
    <w:rsid w:val="00A76171"/>
  </w:style>
  <w:style w:type="paragraph" w:customStyle="1" w:styleId="FD6072923F584162879B1DFFF3B89E75">
    <w:name w:val="FD6072923F584162879B1DFFF3B89E75"/>
    <w:rsid w:val="00A76171"/>
  </w:style>
  <w:style w:type="paragraph" w:customStyle="1" w:styleId="3578130ECDC04EEB88735067D59BCBCD">
    <w:name w:val="3578130ECDC04EEB88735067D59BCBCD"/>
    <w:rsid w:val="00A76171"/>
  </w:style>
  <w:style w:type="paragraph" w:customStyle="1" w:styleId="01A996AC6BCB4B3CA1D315B16DC824B5">
    <w:name w:val="01A996AC6BCB4B3CA1D315B16DC824B5"/>
    <w:rsid w:val="00A76171"/>
  </w:style>
  <w:style w:type="paragraph" w:customStyle="1" w:styleId="7FD8C639C54540CC8D5562FD5CB169D2">
    <w:name w:val="7FD8C639C54540CC8D5562FD5CB169D2"/>
    <w:rsid w:val="00A76171"/>
  </w:style>
  <w:style w:type="paragraph" w:customStyle="1" w:styleId="1BF4281B03BD417182927A642E2AA0B6">
    <w:name w:val="1BF4281B03BD417182927A642E2AA0B6"/>
    <w:rsid w:val="00A76171"/>
  </w:style>
  <w:style w:type="paragraph" w:customStyle="1" w:styleId="E842937A812A4485A27A70BCCBF11904">
    <w:name w:val="E842937A812A4485A27A70BCCBF11904"/>
    <w:rsid w:val="00A76171"/>
  </w:style>
  <w:style w:type="paragraph" w:customStyle="1" w:styleId="4AE7111DAE5A4BFF994FE8EAA3E082E8">
    <w:name w:val="4AE7111DAE5A4BFF994FE8EAA3E082E8"/>
    <w:rsid w:val="00A76171"/>
  </w:style>
  <w:style w:type="paragraph" w:customStyle="1" w:styleId="A7B5D5905E2742348FE90B4E96EDC4A1">
    <w:name w:val="A7B5D5905E2742348FE90B4E96EDC4A1"/>
    <w:rsid w:val="00A76171"/>
  </w:style>
  <w:style w:type="paragraph" w:customStyle="1" w:styleId="42A97278A7F6439B8A4DDBBB253ED8F7">
    <w:name w:val="42A97278A7F6439B8A4DDBBB253ED8F7"/>
    <w:rsid w:val="00A76171"/>
  </w:style>
  <w:style w:type="paragraph" w:customStyle="1" w:styleId="286052FB5B1643919629DDCB23C611CB">
    <w:name w:val="286052FB5B1643919629DDCB23C611CB"/>
    <w:rsid w:val="00A76171"/>
  </w:style>
  <w:style w:type="paragraph" w:customStyle="1" w:styleId="487E171720A648F387757D4DA5F0AD7E">
    <w:name w:val="487E171720A648F387757D4DA5F0AD7E"/>
    <w:rsid w:val="00A76171"/>
  </w:style>
  <w:style w:type="paragraph" w:customStyle="1" w:styleId="CAB418E08D044E669ABD5D5348F8B66C">
    <w:name w:val="CAB418E08D044E669ABD5D5348F8B66C"/>
    <w:rsid w:val="00A76171"/>
  </w:style>
  <w:style w:type="paragraph" w:customStyle="1" w:styleId="EA538ACF35084E75896F65DC7FB94E8E">
    <w:name w:val="EA538ACF35084E75896F65DC7FB94E8E"/>
    <w:rsid w:val="00A76171"/>
  </w:style>
  <w:style w:type="paragraph" w:customStyle="1" w:styleId="4FE3151C6E84401CAD3BC0C4D4C6F6ED">
    <w:name w:val="4FE3151C6E84401CAD3BC0C4D4C6F6ED"/>
    <w:rsid w:val="00A76171"/>
  </w:style>
  <w:style w:type="paragraph" w:customStyle="1" w:styleId="8FC937772F5A4C1D917BDAF54D48AA6C">
    <w:name w:val="8FC937772F5A4C1D917BDAF54D48AA6C"/>
    <w:rsid w:val="00A76171"/>
  </w:style>
  <w:style w:type="paragraph" w:customStyle="1" w:styleId="ECD57183B06C42CE81319A7D140E8ED0">
    <w:name w:val="ECD57183B06C42CE81319A7D140E8ED0"/>
    <w:rsid w:val="00A76171"/>
  </w:style>
  <w:style w:type="paragraph" w:customStyle="1" w:styleId="4D2132CB1D054E849AE777CAB61AE602">
    <w:name w:val="4D2132CB1D054E849AE777CAB61AE602"/>
    <w:rsid w:val="00A76171"/>
  </w:style>
  <w:style w:type="paragraph" w:customStyle="1" w:styleId="3A8093BE6C0E4510B1C2B923003B02E9">
    <w:name w:val="3A8093BE6C0E4510B1C2B923003B02E9"/>
    <w:rsid w:val="00A76171"/>
  </w:style>
  <w:style w:type="paragraph" w:customStyle="1" w:styleId="44E5E9505D334D7987979A4C32711F20">
    <w:name w:val="44E5E9505D334D7987979A4C32711F20"/>
    <w:rsid w:val="00A76171"/>
  </w:style>
  <w:style w:type="paragraph" w:customStyle="1" w:styleId="4B251427EA8D4CC2B154285221B26977">
    <w:name w:val="4B251427EA8D4CC2B154285221B26977"/>
    <w:rsid w:val="00A76171"/>
  </w:style>
  <w:style w:type="paragraph" w:customStyle="1" w:styleId="26E4D418166946ACAC2609B8D69428F7">
    <w:name w:val="26E4D418166946ACAC2609B8D69428F7"/>
    <w:rsid w:val="00A76171"/>
  </w:style>
  <w:style w:type="paragraph" w:customStyle="1" w:styleId="DF9C9DD3BD404D9AB74BF6B8C772B9A6">
    <w:name w:val="DF9C9DD3BD404D9AB74BF6B8C772B9A6"/>
    <w:rsid w:val="00A76171"/>
  </w:style>
  <w:style w:type="paragraph" w:customStyle="1" w:styleId="4E8CC06A3D5A45EFA347E9958459A015">
    <w:name w:val="4E8CC06A3D5A45EFA347E9958459A015"/>
    <w:rsid w:val="00A76171"/>
  </w:style>
  <w:style w:type="paragraph" w:customStyle="1" w:styleId="66A7225124A54327B469A5CE4B9E69DD">
    <w:name w:val="66A7225124A54327B469A5CE4B9E69DD"/>
    <w:rsid w:val="00A76171"/>
  </w:style>
  <w:style w:type="paragraph" w:customStyle="1" w:styleId="712A741757F440ECA7105D6F0F688E45">
    <w:name w:val="712A741757F440ECA7105D6F0F688E45"/>
    <w:rsid w:val="00A76171"/>
  </w:style>
  <w:style w:type="paragraph" w:customStyle="1" w:styleId="44D9FE0C98E646398AF19105C1A52E43">
    <w:name w:val="44D9FE0C98E646398AF19105C1A52E43"/>
    <w:rsid w:val="00A76171"/>
  </w:style>
  <w:style w:type="paragraph" w:customStyle="1" w:styleId="2CD4C65A1C9048779C6CFA48D6900847">
    <w:name w:val="2CD4C65A1C9048779C6CFA48D6900847"/>
    <w:rsid w:val="00A76171"/>
  </w:style>
  <w:style w:type="paragraph" w:customStyle="1" w:styleId="1B91A830C1934FD69B8EDDBC88542142">
    <w:name w:val="1B91A830C1934FD69B8EDDBC88542142"/>
    <w:rsid w:val="00A76171"/>
  </w:style>
  <w:style w:type="paragraph" w:customStyle="1" w:styleId="1CB47AE4EF484142BBAA68EE1857C853">
    <w:name w:val="1CB47AE4EF484142BBAA68EE1857C853"/>
    <w:rsid w:val="00A76171"/>
  </w:style>
  <w:style w:type="paragraph" w:customStyle="1" w:styleId="B5D97A8366D54972B19851B6D47746C7">
    <w:name w:val="B5D97A8366D54972B19851B6D47746C7"/>
    <w:rsid w:val="00A76171"/>
  </w:style>
  <w:style w:type="paragraph" w:customStyle="1" w:styleId="91876AF764504D5ABE3C1D8CB9241952">
    <w:name w:val="91876AF764504D5ABE3C1D8CB9241952"/>
    <w:rsid w:val="00A76171"/>
  </w:style>
  <w:style w:type="paragraph" w:customStyle="1" w:styleId="A8108D825C184FBFA33A6DA49F8AC55B">
    <w:name w:val="A8108D825C184FBFA33A6DA49F8AC55B"/>
    <w:rsid w:val="00A76171"/>
  </w:style>
  <w:style w:type="paragraph" w:customStyle="1" w:styleId="B4B0FBB321B2443E9E4C48FE00073170">
    <w:name w:val="B4B0FBB321B2443E9E4C48FE00073170"/>
    <w:rsid w:val="00A76171"/>
  </w:style>
  <w:style w:type="paragraph" w:customStyle="1" w:styleId="5FD2A7D0E639461685300E2A559A4145">
    <w:name w:val="5FD2A7D0E639461685300E2A559A4145"/>
    <w:rsid w:val="00A76171"/>
  </w:style>
  <w:style w:type="paragraph" w:customStyle="1" w:styleId="804C50B59DE441D8B9FA963A6BF9881C">
    <w:name w:val="804C50B59DE441D8B9FA963A6BF9881C"/>
    <w:rsid w:val="00A76171"/>
  </w:style>
  <w:style w:type="paragraph" w:customStyle="1" w:styleId="3D86AAE67F5B4BFEAABCA2451BBEF853">
    <w:name w:val="3D86AAE67F5B4BFEAABCA2451BBEF853"/>
    <w:rsid w:val="00A76171"/>
  </w:style>
  <w:style w:type="paragraph" w:customStyle="1" w:styleId="F9CC15A2873D472D8A5DE93554B673FB">
    <w:name w:val="F9CC15A2873D472D8A5DE93554B673FB"/>
    <w:rsid w:val="00A76171"/>
  </w:style>
  <w:style w:type="paragraph" w:customStyle="1" w:styleId="1842ECC1C005438EA912FB4FEC6FC3E3">
    <w:name w:val="1842ECC1C005438EA912FB4FEC6FC3E3"/>
    <w:rsid w:val="00A76171"/>
  </w:style>
  <w:style w:type="paragraph" w:customStyle="1" w:styleId="187D00DED21A41AD99F79F736844F13B">
    <w:name w:val="187D00DED21A41AD99F79F736844F13B"/>
    <w:rsid w:val="00A76171"/>
  </w:style>
  <w:style w:type="paragraph" w:customStyle="1" w:styleId="FBDE568673874399BADA3B077C308BAF">
    <w:name w:val="FBDE568673874399BADA3B077C308BAF"/>
    <w:rsid w:val="00A76171"/>
  </w:style>
  <w:style w:type="paragraph" w:customStyle="1" w:styleId="84F536D50CEA4448B46576666AC78038">
    <w:name w:val="84F536D50CEA4448B46576666AC78038"/>
    <w:rsid w:val="00A76171"/>
  </w:style>
  <w:style w:type="paragraph" w:customStyle="1" w:styleId="2E7375D387CB46318B9118793E5ABF0F">
    <w:name w:val="2E7375D387CB46318B9118793E5ABF0F"/>
    <w:rsid w:val="00A76171"/>
  </w:style>
  <w:style w:type="paragraph" w:customStyle="1" w:styleId="D16648B0483D4776ABF1D08866DF4100">
    <w:name w:val="D16648B0483D4776ABF1D08866DF4100"/>
    <w:rsid w:val="00A76171"/>
  </w:style>
  <w:style w:type="paragraph" w:customStyle="1" w:styleId="47804C1028474A2C8218ADE8708723DB">
    <w:name w:val="47804C1028474A2C8218ADE8708723DB"/>
    <w:rsid w:val="00A76171"/>
  </w:style>
  <w:style w:type="paragraph" w:customStyle="1" w:styleId="448417FFCF8F401796DA8EB5BC897620">
    <w:name w:val="448417FFCF8F401796DA8EB5BC897620"/>
    <w:rsid w:val="00A76171"/>
  </w:style>
  <w:style w:type="paragraph" w:customStyle="1" w:styleId="35B0881D0CF345EF8DD01F12A5098FFD">
    <w:name w:val="35B0881D0CF345EF8DD01F12A5098FFD"/>
    <w:rsid w:val="00A76171"/>
  </w:style>
  <w:style w:type="paragraph" w:customStyle="1" w:styleId="859A53A723D44D9BAAB53E3289846B39">
    <w:name w:val="859A53A723D44D9BAAB53E3289846B39"/>
    <w:rsid w:val="00A76171"/>
  </w:style>
  <w:style w:type="paragraph" w:customStyle="1" w:styleId="52B2C2CDF5344772B523E368B884A27F">
    <w:name w:val="52B2C2CDF5344772B523E368B884A27F"/>
    <w:rsid w:val="00A76171"/>
  </w:style>
  <w:style w:type="paragraph" w:customStyle="1" w:styleId="B0138A967B8D4A38A1E455AF3C815431">
    <w:name w:val="B0138A967B8D4A38A1E455AF3C815431"/>
    <w:rsid w:val="00A76171"/>
  </w:style>
  <w:style w:type="paragraph" w:customStyle="1" w:styleId="E5448E8164D646DE8A99A1B6DED2EA2C">
    <w:name w:val="E5448E8164D646DE8A99A1B6DED2EA2C"/>
    <w:rsid w:val="00A76171"/>
  </w:style>
  <w:style w:type="paragraph" w:customStyle="1" w:styleId="4F61D61B2DD844FE8509C9F94201104E">
    <w:name w:val="4F61D61B2DD844FE8509C9F94201104E"/>
    <w:rsid w:val="00A76171"/>
  </w:style>
  <w:style w:type="paragraph" w:customStyle="1" w:styleId="7374B3D883F64E7FB75288B754F50C0A">
    <w:name w:val="7374B3D883F64E7FB75288B754F50C0A"/>
    <w:rsid w:val="00A76171"/>
  </w:style>
  <w:style w:type="paragraph" w:customStyle="1" w:styleId="978A0DB6136048B7A1FFE99DDA485CDC">
    <w:name w:val="978A0DB6136048B7A1FFE99DDA485CDC"/>
    <w:rsid w:val="00A76171"/>
  </w:style>
  <w:style w:type="paragraph" w:customStyle="1" w:styleId="72F4E587326948F985E4EDB57FA2660F">
    <w:name w:val="72F4E587326948F985E4EDB57FA2660F"/>
    <w:rsid w:val="00A76171"/>
  </w:style>
  <w:style w:type="paragraph" w:customStyle="1" w:styleId="7FC444E006D749EB969F121D3E921669">
    <w:name w:val="7FC444E006D749EB969F121D3E921669"/>
    <w:rsid w:val="00A76171"/>
  </w:style>
  <w:style w:type="paragraph" w:customStyle="1" w:styleId="0331247D33AE4B14913FE96F6CB8DC74">
    <w:name w:val="0331247D33AE4B14913FE96F6CB8DC74"/>
    <w:rsid w:val="00A76171"/>
  </w:style>
  <w:style w:type="paragraph" w:customStyle="1" w:styleId="0DDD44DC7BCC489189BBC5733182E781">
    <w:name w:val="0DDD44DC7BCC489189BBC5733182E781"/>
    <w:rsid w:val="00A76171"/>
  </w:style>
  <w:style w:type="paragraph" w:customStyle="1" w:styleId="AB2B1737AEE841E7811775B64D3CF71D">
    <w:name w:val="AB2B1737AEE841E7811775B64D3CF71D"/>
    <w:rsid w:val="00A76171"/>
  </w:style>
  <w:style w:type="paragraph" w:customStyle="1" w:styleId="F22A7CCEDE9A43438B666AF930FDA4E8">
    <w:name w:val="F22A7CCEDE9A43438B666AF930FDA4E8"/>
    <w:rsid w:val="00A76171"/>
  </w:style>
  <w:style w:type="paragraph" w:customStyle="1" w:styleId="0D70DC08305D4D7F92AAC66140BD89C6">
    <w:name w:val="0D70DC08305D4D7F92AAC66140BD89C6"/>
    <w:rsid w:val="00A76171"/>
  </w:style>
  <w:style w:type="paragraph" w:customStyle="1" w:styleId="7A77C50BE01143E593A0DD2B91F66D79">
    <w:name w:val="7A77C50BE01143E593A0DD2B91F66D79"/>
    <w:rsid w:val="00A76171"/>
  </w:style>
  <w:style w:type="paragraph" w:customStyle="1" w:styleId="BE9ADA26853A49FE8C3B6C3B7A8B9AE3">
    <w:name w:val="BE9ADA26853A49FE8C3B6C3B7A8B9AE3"/>
    <w:rsid w:val="00A76171"/>
  </w:style>
  <w:style w:type="paragraph" w:customStyle="1" w:styleId="E4D2D4C9CF2349ED96EE28D6685F8150">
    <w:name w:val="E4D2D4C9CF2349ED96EE28D6685F8150"/>
    <w:rsid w:val="00A76171"/>
  </w:style>
  <w:style w:type="paragraph" w:customStyle="1" w:styleId="F71A284713E844ECB7ECA93E87A30518">
    <w:name w:val="F71A284713E844ECB7ECA93E87A30518"/>
    <w:rsid w:val="00A76171"/>
  </w:style>
  <w:style w:type="paragraph" w:customStyle="1" w:styleId="CF13D94C680344C597DFB3AA05253B0A">
    <w:name w:val="CF13D94C680344C597DFB3AA05253B0A"/>
    <w:rsid w:val="00A76171"/>
  </w:style>
  <w:style w:type="paragraph" w:customStyle="1" w:styleId="08436A11D0A0444A9C1366EFB670C8F6">
    <w:name w:val="08436A11D0A0444A9C1366EFB670C8F6"/>
    <w:rsid w:val="00A76171"/>
  </w:style>
  <w:style w:type="paragraph" w:customStyle="1" w:styleId="85C98F85995B425A8273DB8F194E2F5E">
    <w:name w:val="85C98F85995B425A8273DB8F194E2F5E"/>
    <w:rsid w:val="00A76171"/>
  </w:style>
  <w:style w:type="paragraph" w:customStyle="1" w:styleId="A73B31B0638441E4B2FE05EF8EF00F9B">
    <w:name w:val="A73B31B0638441E4B2FE05EF8EF00F9B"/>
    <w:rsid w:val="00A76171"/>
  </w:style>
  <w:style w:type="paragraph" w:customStyle="1" w:styleId="F7AF14082B9D44CC82C42CA8D63720F3">
    <w:name w:val="F7AF14082B9D44CC82C42CA8D63720F3"/>
    <w:rsid w:val="00A76171"/>
  </w:style>
  <w:style w:type="paragraph" w:customStyle="1" w:styleId="ABEFD7177CFB4FEABA6C1789DAB16319">
    <w:name w:val="ABEFD7177CFB4FEABA6C1789DAB16319"/>
    <w:rsid w:val="00A76171"/>
  </w:style>
  <w:style w:type="paragraph" w:customStyle="1" w:styleId="99D64A0B37F345E3BC6B380159288A05">
    <w:name w:val="99D64A0B37F345E3BC6B380159288A05"/>
    <w:rsid w:val="00A76171"/>
  </w:style>
  <w:style w:type="paragraph" w:customStyle="1" w:styleId="1C0496DD751A4C46B199FA782D79D123">
    <w:name w:val="1C0496DD751A4C46B199FA782D79D123"/>
    <w:rsid w:val="00A76171"/>
  </w:style>
  <w:style w:type="paragraph" w:customStyle="1" w:styleId="43F6404A1267499BB9FF127499FB76C3">
    <w:name w:val="43F6404A1267499BB9FF127499FB76C3"/>
    <w:rsid w:val="00A76171"/>
  </w:style>
  <w:style w:type="paragraph" w:customStyle="1" w:styleId="5C614A3B03104EEAB491B490813F0DFC">
    <w:name w:val="5C614A3B03104EEAB491B490813F0DFC"/>
    <w:rsid w:val="00A76171"/>
  </w:style>
  <w:style w:type="paragraph" w:customStyle="1" w:styleId="82CC17BDB39E44A9A3BAC4A0B54EE669">
    <w:name w:val="82CC17BDB39E44A9A3BAC4A0B54EE669"/>
    <w:rsid w:val="00A76171"/>
  </w:style>
  <w:style w:type="paragraph" w:customStyle="1" w:styleId="20DE74143BE04C38BC24C8FF03BF7272">
    <w:name w:val="20DE74143BE04C38BC24C8FF03BF7272"/>
    <w:rsid w:val="00A76171"/>
  </w:style>
  <w:style w:type="paragraph" w:customStyle="1" w:styleId="26B06BD0A22743109B78EC5258286403">
    <w:name w:val="26B06BD0A22743109B78EC5258286403"/>
    <w:rsid w:val="00A76171"/>
  </w:style>
  <w:style w:type="paragraph" w:customStyle="1" w:styleId="190B524789D14AA2AE7A3CCBFCF2D0A1">
    <w:name w:val="190B524789D14AA2AE7A3CCBFCF2D0A1"/>
    <w:rsid w:val="00A76171"/>
  </w:style>
  <w:style w:type="paragraph" w:customStyle="1" w:styleId="96358D2CCC9D42488841C9B4F0DB3CC9">
    <w:name w:val="96358D2CCC9D42488841C9B4F0DB3CC9"/>
    <w:rsid w:val="00A76171"/>
  </w:style>
  <w:style w:type="paragraph" w:customStyle="1" w:styleId="F657A067F2A043F3BB401420C0DA8CE5">
    <w:name w:val="F657A067F2A043F3BB401420C0DA8CE5"/>
    <w:rsid w:val="00A76171"/>
  </w:style>
  <w:style w:type="paragraph" w:customStyle="1" w:styleId="DDA9BB5C5DCD41739983CBDFEA81329F">
    <w:name w:val="DDA9BB5C5DCD41739983CBDFEA81329F"/>
    <w:rsid w:val="00A76171"/>
  </w:style>
  <w:style w:type="paragraph" w:customStyle="1" w:styleId="A9CF7B2863054C38BEDC4F8B31FC33A3">
    <w:name w:val="A9CF7B2863054C38BEDC4F8B31FC33A3"/>
    <w:rsid w:val="00A76171"/>
  </w:style>
  <w:style w:type="paragraph" w:customStyle="1" w:styleId="2ACFB9818948444EB105FBCE3284CD17">
    <w:name w:val="2ACFB9818948444EB105FBCE3284CD17"/>
    <w:rsid w:val="00A76171"/>
  </w:style>
  <w:style w:type="paragraph" w:customStyle="1" w:styleId="B5D842262114467184B94D39FEBFCD6D">
    <w:name w:val="B5D842262114467184B94D39FEBFCD6D"/>
    <w:rsid w:val="00A76171"/>
  </w:style>
  <w:style w:type="paragraph" w:customStyle="1" w:styleId="D97FCCE996E742989E959FC60551FCF6">
    <w:name w:val="D97FCCE996E742989E959FC60551FCF6"/>
    <w:rsid w:val="00A76171"/>
  </w:style>
  <w:style w:type="paragraph" w:customStyle="1" w:styleId="FA98B137E4BD44D28BEE0F2EE25995E3">
    <w:name w:val="FA98B137E4BD44D28BEE0F2EE25995E3"/>
    <w:rsid w:val="00A76171"/>
  </w:style>
  <w:style w:type="paragraph" w:customStyle="1" w:styleId="886270CBD5DD4331B04E3826A7924CBC">
    <w:name w:val="886270CBD5DD4331B04E3826A7924CBC"/>
    <w:rsid w:val="00A76171"/>
  </w:style>
  <w:style w:type="paragraph" w:customStyle="1" w:styleId="A4CA744C9F074A89AC32FEED13EA5C7C">
    <w:name w:val="A4CA744C9F074A89AC32FEED13EA5C7C"/>
    <w:rsid w:val="00A76171"/>
  </w:style>
  <w:style w:type="paragraph" w:customStyle="1" w:styleId="C5B46BAB09F54CF084A402884D0DBFB6">
    <w:name w:val="C5B46BAB09F54CF084A402884D0DBFB6"/>
    <w:rsid w:val="00A76171"/>
  </w:style>
  <w:style w:type="paragraph" w:customStyle="1" w:styleId="72325E2FBF2048F3972E0C070DE5CACC">
    <w:name w:val="72325E2FBF2048F3972E0C070DE5CACC"/>
    <w:rsid w:val="00A76171"/>
  </w:style>
  <w:style w:type="paragraph" w:customStyle="1" w:styleId="2C307BC233084AEE99B104329ABFBDC9">
    <w:name w:val="2C307BC233084AEE99B104329ABFBDC9"/>
    <w:rsid w:val="00A76171"/>
  </w:style>
  <w:style w:type="paragraph" w:customStyle="1" w:styleId="4754817F1E0D48A29A34D98624AB41B6">
    <w:name w:val="4754817F1E0D48A29A34D98624AB41B6"/>
    <w:rsid w:val="00A76171"/>
  </w:style>
  <w:style w:type="paragraph" w:customStyle="1" w:styleId="97F1D1BE27AE4563BDA2A795AB08D346">
    <w:name w:val="97F1D1BE27AE4563BDA2A795AB08D346"/>
    <w:rsid w:val="00A76171"/>
  </w:style>
  <w:style w:type="paragraph" w:customStyle="1" w:styleId="2C752AAEF24247329C0087747C3ECB01">
    <w:name w:val="2C752AAEF24247329C0087747C3ECB01"/>
    <w:rsid w:val="00A76171"/>
  </w:style>
  <w:style w:type="paragraph" w:customStyle="1" w:styleId="000DBDBDA45D42AC8298EA730FE374BE">
    <w:name w:val="000DBDBDA45D42AC8298EA730FE374BE"/>
    <w:rsid w:val="00A76171"/>
  </w:style>
  <w:style w:type="paragraph" w:customStyle="1" w:styleId="B2CC6753102545F6A25D0F7BD1401BDC">
    <w:name w:val="B2CC6753102545F6A25D0F7BD1401BDC"/>
    <w:rsid w:val="00A76171"/>
  </w:style>
  <w:style w:type="paragraph" w:customStyle="1" w:styleId="B0971224CA8145F293A5BCCD18C9D074">
    <w:name w:val="B0971224CA8145F293A5BCCD18C9D074"/>
    <w:rsid w:val="00A76171"/>
  </w:style>
  <w:style w:type="paragraph" w:customStyle="1" w:styleId="3C9447FC5FB3430DA7F91B5CF70B57A6">
    <w:name w:val="3C9447FC5FB3430DA7F91B5CF70B57A6"/>
    <w:rsid w:val="00A76171"/>
  </w:style>
  <w:style w:type="paragraph" w:customStyle="1" w:styleId="F0E50C4933BC4112A9CE8880B600F52E">
    <w:name w:val="F0E50C4933BC4112A9CE8880B600F52E"/>
    <w:rsid w:val="00A76171"/>
  </w:style>
  <w:style w:type="paragraph" w:customStyle="1" w:styleId="33557BB6B0E54880A9C453F6D2BA96AE">
    <w:name w:val="33557BB6B0E54880A9C453F6D2BA96AE"/>
    <w:rsid w:val="00A76171"/>
  </w:style>
  <w:style w:type="paragraph" w:customStyle="1" w:styleId="94E9A74949D843AA9733E07D81362374">
    <w:name w:val="94E9A74949D843AA9733E07D81362374"/>
    <w:rsid w:val="00A76171"/>
  </w:style>
  <w:style w:type="paragraph" w:customStyle="1" w:styleId="5AFEED0FC93947E993D3CBE9670C7996">
    <w:name w:val="5AFEED0FC93947E993D3CBE9670C7996"/>
    <w:rsid w:val="00A76171"/>
  </w:style>
  <w:style w:type="paragraph" w:customStyle="1" w:styleId="90EFAA506A6F49E89665175677A63354">
    <w:name w:val="90EFAA506A6F49E89665175677A63354"/>
    <w:rsid w:val="00A76171"/>
  </w:style>
  <w:style w:type="paragraph" w:customStyle="1" w:styleId="DD854A86616F4744BDD88DE04256D033">
    <w:name w:val="DD854A86616F4744BDD88DE04256D033"/>
    <w:rsid w:val="00A76171"/>
  </w:style>
  <w:style w:type="paragraph" w:customStyle="1" w:styleId="AB2D1AC944AE4A8A8304551B71BDF164">
    <w:name w:val="AB2D1AC944AE4A8A8304551B71BDF164"/>
    <w:rsid w:val="00A76171"/>
  </w:style>
  <w:style w:type="paragraph" w:customStyle="1" w:styleId="6042338E1FA948E3AF8AFFC11AA73EA2">
    <w:name w:val="6042338E1FA948E3AF8AFFC11AA73EA2"/>
    <w:rsid w:val="00A76171"/>
  </w:style>
  <w:style w:type="paragraph" w:customStyle="1" w:styleId="F489A459CE384B398C100C3577D1FC15">
    <w:name w:val="F489A459CE384B398C100C3577D1FC15"/>
    <w:rsid w:val="00A76171"/>
  </w:style>
  <w:style w:type="paragraph" w:customStyle="1" w:styleId="69DD73ED28AC442AA3359F1C38D98693">
    <w:name w:val="69DD73ED28AC442AA3359F1C38D98693"/>
    <w:rsid w:val="00A76171"/>
  </w:style>
  <w:style w:type="paragraph" w:customStyle="1" w:styleId="EE64F1534B7E4829ACB4C6E7214871D6">
    <w:name w:val="EE64F1534B7E4829ACB4C6E7214871D6"/>
    <w:rsid w:val="00A76171"/>
  </w:style>
  <w:style w:type="paragraph" w:customStyle="1" w:styleId="516EDA69330C4653BA4594E54D66D2DC">
    <w:name w:val="516EDA69330C4653BA4594E54D66D2DC"/>
    <w:rsid w:val="00A76171"/>
  </w:style>
  <w:style w:type="paragraph" w:customStyle="1" w:styleId="A9B263A5CA0F42E6853DC11D68D2AEDD">
    <w:name w:val="A9B263A5CA0F42E6853DC11D68D2AEDD"/>
    <w:rsid w:val="00A76171"/>
  </w:style>
  <w:style w:type="paragraph" w:customStyle="1" w:styleId="BC5F0EC91F2543339C9E2BE4097E9EB0">
    <w:name w:val="BC5F0EC91F2543339C9E2BE4097E9EB0"/>
    <w:rsid w:val="00A76171"/>
  </w:style>
  <w:style w:type="paragraph" w:customStyle="1" w:styleId="FEE06EBDCBBE4C3891DA53C578C4A018">
    <w:name w:val="FEE06EBDCBBE4C3891DA53C578C4A018"/>
    <w:rsid w:val="00A76171"/>
  </w:style>
  <w:style w:type="paragraph" w:customStyle="1" w:styleId="14195AAE80874D458B62D33C4F0E1366">
    <w:name w:val="14195AAE80874D458B62D33C4F0E1366"/>
    <w:rsid w:val="00A76171"/>
  </w:style>
  <w:style w:type="paragraph" w:customStyle="1" w:styleId="4B38AE3B754A4F238FC8A1E50B8E24D9">
    <w:name w:val="4B38AE3B754A4F238FC8A1E50B8E24D9"/>
    <w:rsid w:val="00A76171"/>
  </w:style>
  <w:style w:type="paragraph" w:customStyle="1" w:styleId="D3BB275D0D8B42FFA9DE09FA9C75580D">
    <w:name w:val="D3BB275D0D8B42FFA9DE09FA9C75580D"/>
    <w:rsid w:val="00A76171"/>
  </w:style>
  <w:style w:type="paragraph" w:customStyle="1" w:styleId="A774FE321A904D8088F2217E859CFB49">
    <w:name w:val="A774FE321A904D8088F2217E859CFB49"/>
    <w:rsid w:val="00A76171"/>
  </w:style>
  <w:style w:type="paragraph" w:customStyle="1" w:styleId="CF40ADAFAC2642F8A2AE02BF611D3C59">
    <w:name w:val="CF40ADAFAC2642F8A2AE02BF611D3C59"/>
    <w:rsid w:val="00A76171"/>
  </w:style>
  <w:style w:type="paragraph" w:customStyle="1" w:styleId="FAEBCE475A394C4FA2C2FB5A0EF2C565">
    <w:name w:val="FAEBCE475A394C4FA2C2FB5A0EF2C565"/>
    <w:rsid w:val="00A76171"/>
  </w:style>
  <w:style w:type="paragraph" w:customStyle="1" w:styleId="90D2DF23ACB4487DAB0AED97C6A32577">
    <w:name w:val="90D2DF23ACB4487DAB0AED97C6A32577"/>
    <w:rsid w:val="00A76171"/>
  </w:style>
  <w:style w:type="paragraph" w:customStyle="1" w:styleId="7285D17C597E46BC9025696C16B9E5B0">
    <w:name w:val="7285D17C597E46BC9025696C16B9E5B0"/>
    <w:rsid w:val="00A76171"/>
  </w:style>
  <w:style w:type="paragraph" w:customStyle="1" w:styleId="DF606B0E09DE4D52B3C2ED5397BE3733">
    <w:name w:val="DF606B0E09DE4D52B3C2ED5397BE3733"/>
    <w:rsid w:val="00A76171"/>
  </w:style>
  <w:style w:type="paragraph" w:customStyle="1" w:styleId="433A1A0877FF41C89DE7D3DB2271BF29">
    <w:name w:val="433A1A0877FF41C89DE7D3DB2271BF29"/>
    <w:rsid w:val="00A76171"/>
  </w:style>
  <w:style w:type="paragraph" w:customStyle="1" w:styleId="A88DC01882C14C0CA9781255B7361F54">
    <w:name w:val="A88DC01882C14C0CA9781255B7361F54"/>
    <w:rsid w:val="00A76171"/>
  </w:style>
  <w:style w:type="paragraph" w:customStyle="1" w:styleId="710C7DFE373A4A8B891F39152002CC46">
    <w:name w:val="710C7DFE373A4A8B891F39152002CC46"/>
    <w:rsid w:val="00A76171"/>
  </w:style>
  <w:style w:type="paragraph" w:customStyle="1" w:styleId="59528C96EB6240A5AA7D89AB12648A03">
    <w:name w:val="59528C96EB6240A5AA7D89AB12648A03"/>
    <w:rsid w:val="00A76171"/>
  </w:style>
  <w:style w:type="paragraph" w:customStyle="1" w:styleId="E097D0420CCF4AFB8C863BF62D967EBB">
    <w:name w:val="E097D0420CCF4AFB8C863BF62D967EBB"/>
    <w:rsid w:val="00A76171"/>
  </w:style>
  <w:style w:type="paragraph" w:customStyle="1" w:styleId="70830B56C849413DA0F25EF9E8916CF8">
    <w:name w:val="70830B56C849413DA0F25EF9E8916CF8"/>
    <w:rsid w:val="00A76171"/>
  </w:style>
  <w:style w:type="paragraph" w:customStyle="1" w:styleId="61F0EBCF41824FC992FF14A3236A3E0F">
    <w:name w:val="61F0EBCF41824FC992FF14A3236A3E0F"/>
    <w:rsid w:val="00A76171"/>
  </w:style>
  <w:style w:type="paragraph" w:customStyle="1" w:styleId="865FF97AFA524AAFB36D83FF5297CE9C">
    <w:name w:val="865FF97AFA524AAFB36D83FF5297CE9C"/>
    <w:rsid w:val="00A76171"/>
  </w:style>
  <w:style w:type="paragraph" w:customStyle="1" w:styleId="85D92FD26B8C4F9D898F24A52C3B777B">
    <w:name w:val="85D92FD26B8C4F9D898F24A52C3B777B"/>
    <w:rsid w:val="00A76171"/>
  </w:style>
  <w:style w:type="paragraph" w:customStyle="1" w:styleId="1F86B4B992CB4BF3A23B5B03BB46A17F">
    <w:name w:val="1F86B4B992CB4BF3A23B5B03BB46A17F"/>
    <w:rsid w:val="00A76171"/>
  </w:style>
  <w:style w:type="paragraph" w:customStyle="1" w:styleId="A2AB133D8C774201AF66636DA61B136D">
    <w:name w:val="A2AB133D8C774201AF66636DA61B136D"/>
    <w:rsid w:val="00A76171"/>
  </w:style>
  <w:style w:type="paragraph" w:customStyle="1" w:styleId="7F08E6F2E37242C2A935C3B7E572C7E8">
    <w:name w:val="7F08E6F2E37242C2A935C3B7E572C7E8"/>
    <w:rsid w:val="00A76171"/>
  </w:style>
  <w:style w:type="paragraph" w:customStyle="1" w:styleId="D29D7E6BE6634A70894E6C61DF339EF9">
    <w:name w:val="D29D7E6BE6634A70894E6C61DF339EF9"/>
    <w:rsid w:val="00A76171"/>
  </w:style>
  <w:style w:type="paragraph" w:customStyle="1" w:styleId="6C818A4D2F1E4A6AA70F86CDF768551F">
    <w:name w:val="6C818A4D2F1E4A6AA70F86CDF768551F"/>
    <w:rsid w:val="00A76171"/>
  </w:style>
  <w:style w:type="paragraph" w:customStyle="1" w:styleId="4550C16469254CF18D1A7D90747017B5">
    <w:name w:val="4550C16469254CF18D1A7D90747017B5"/>
    <w:rsid w:val="00A76171"/>
  </w:style>
  <w:style w:type="paragraph" w:customStyle="1" w:styleId="2A32D5ABCC554296AAC5C13F760FDEF4">
    <w:name w:val="2A32D5ABCC554296AAC5C13F760FDEF4"/>
    <w:rsid w:val="00A76171"/>
  </w:style>
  <w:style w:type="paragraph" w:customStyle="1" w:styleId="F9D4025E310F4B6F843952A173921F80">
    <w:name w:val="F9D4025E310F4B6F843952A173921F80"/>
    <w:rsid w:val="00A76171"/>
  </w:style>
  <w:style w:type="paragraph" w:customStyle="1" w:styleId="C346E98595C64AE7B64A2A6E123E8070">
    <w:name w:val="C346E98595C64AE7B64A2A6E123E8070"/>
    <w:rsid w:val="00A76171"/>
  </w:style>
  <w:style w:type="paragraph" w:customStyle="1" w:styleId="06906280E3034880B277AA328B60AD16">
    <w:name w:val="06906280E3034880B277AA328B60AD16"/>
    <w:rsid w:val="00A76171"/>
  </w:style>
  <w:style w:type="paragraph" w:customStyle="1" w:styleId="671CC7526AC2451492F8D671067CFDF6">
    <w:name w:val="671CC7526AC2451492F8D671067CFDF6"/>
    <w:rsid w:val="00A76171"/>
  </w:style>
  <w:style w:type="paragraph" w:customStyle="1" w:styleId="68A8D64C0EBE4B188FF55641FBD194B8">
    <w:name w:val="68A8D64C0EBE4B188FF55641FBD194B8"/>
    <w:rsid w:val="00A76171"/>
  </w:style>
  <w:style w:type="paragraph" w:customStyle="1" w:styleId="CE733074DF584859944D8AEED0DDDBC8">
    <w:name w:val="CE733074DF584859944D8AEED0DDDBC8"/>
    <w:rsid w:val="00A76171"/>
  </w:style>
  <w:style w:type="paragraph" w:customStyle="1" w:styleId="222CD038755B41A2AB8B838430819097">
    <w:name w:val="222CD038755B41A2AB8B838430819097"/>
    <w:rsid w:val="00A76171"/>
  </w:style>
  <w:style w:type="paragraph" w:customStyle="1" w:styleId="321DDC0BAC9047589800233470A1A6EE">
    <w:name w:val="321DDC0BAC9047589800233470A1A6EE"/>
    <w:rsid w:val="00A76171"/>
  </w:style>
  <w:style w:type="paragraph" w:customStyle="1" w:styleId="580294BA02294117936CBF69FD648DAE">
    <w:name w:val="580294BA02294117936CBF69FD648DAE"/>
    <w:rsid w:val="00A76171"/>
  </w:style>
  <w:style w:type="paragraph" w:customStyle="1" w:styleId="5E3CA2559F6F4D529427228664E355B5">
    <w:name w:val="5E3CA2559F6F4D529427228664E355B5"/>
    <w:rsid w:val="00A76171"/>
  </w:style>
  <w:style w:type="paragraph" w:customStyle="1" w:styleId="8F8B039C2D8E4815888449E6D51C9DE1">
    <w:name w:val="8F8B039C2D8E4815888449E6D51C9DE1"/>
    <w:rsid w:val="00A76171"/>
  </w:style>
  <w:style w:type="paragraph" w:customStyle="1" w:styleId="7B91378F3BD4439AA47500AB5B06AAA8">
    <w:name w:val="7B91378F3BD4439AA47500AB5B06AAA8"/>
    <w:rsid w:val="00A76171"/>
  </w:style>
  <w:style w:type="paragraph" w:customStyle="1" w:styleId="499CE5266318462FBD465716D5C12894">
    <w:name w:val="499CE5266318462FBD465716D5C12894"/>
    <w:rsid w:val="00A76171"/>
  </w:style>
  <w:style w:type="paragraph" w:customStyle="1" w:styleId="1C4A08010AAE446BB8D32EA7871E60F8">
    <w:name w:val="1C4A08010AAE446BB8D32EA7871E60F8"/>
    <w:rsid w:val="00A76171"/>
  </w:style>
  <w:style w:type="paragraph" w:customStyle="1" w:styleId="116DBB38CD554CF382FFD38D72938CF0">
    <w:name w:val="116DBB38CD554CF382FFD38D72938CF0"/>
    <w:rsid w:val="00A76171"/>
  </w:style>
  <w:style w:type="paragraph" w:customStyle="1" w:styleId="CFB51909C56E414A98BD1743BC1E964D">
    <w:name w:val="CFB51909C56E414A98BD1743BC1E964D"/>
    <w:rsid w:val="00A76171"/>
  </w:style>
  <w:style w:type="paragraph" w:customStyle="1" w:styleId="BFBA8306BCB84F41A08CE4E6E8599B2E">
    <w:name w:val="BFBA8306BCB84F41A08CE4E6E8599B2E"/>
    <w:rsid w:val="00A76171"/>
  </w:style>
  <w:style w:type="paragraph" w:customStyle="1" w:styleId="26364E896AE8492F9EFBA30489921874">
    <w:name w:val="26364E896AE8492F9EFBA30489921874"/>
    <w:rsid w:val="00A76171"/>
  </w:style>
  <w:style w:type="paragraph" w:customStyle="1" w:styleId="564E48C68E9747D69D8769CB1FC54DAB">
    <w:name w:val="564E48C68E9747D69D8769CB1FC54DAB"/>
    <w:rsid w:val="00A76171"/>
  </w:style>
  <w:style w:type="paragraph" w:customStyle="1" w:styleId="C50D5990288444D3A19568C28E0EC72C">
    <w:name w:val="C50D5990288444D3A19568C28E0EC72C"/>
    <w:rsid w:val="00A76171"/>
  </w:style>
  <w:style w:type="paragraph" w:customStyle="1" w:styleId="39DF025F36A34FEB8A37D0603FE8B68D">
    <w:name w:val="39DF025F36A34FEB8A37D0603FE8B68D"/>
    <w:rsid w:val="00A76171"/>
  </w:style>
  <w:style w:type="paragraph" w:customStyle="1" w:styleId="7B86454A89874DC1A8833DD11B0C85F1">
    <w:name w:val="7B86454A89874DC1A8833DD11B0C85F1"/>
    <w:rsid w:val="00A76171"/>
  </w:style>
  <w:style w:type="paragraph" w:customStyle="1" w:styleId="824E179F5AE44A35A706F85549756C22">
    <w:name w:val="824E179F5AE44A35A706F85549756C22"/>
    <w:rsid w:val="00A76171"/>
  </w:style>
  <w:style w:type="paragraph" w:customStyle="1" w:styleId="501D016B754C470D90B4A6508BCF0CBC">
    <w:name w:val="501D016B754C470D90B4A6508BCF0CBC"/>
    <w:rsid w:val="00A76171"/>
  </w:style>
  <w:style w:type="paragraph" w:customStyle="1" w:styleId="5F32C030DFDD41B094C380E7C93B3BF7">
    <w:name w:val="5F32C030DFDD41B094C380E7C93B3BF7"/>
    <w:rsid w:val="00A76171"/>
  </w:style>
  <w:style w:type="paragraph" w:customStyle="1" w:styleId="4A893218001A48B4B27BBBF9FFF28C32">
    <w:name w:val="4A893218001A48B4B27BBBF9FFF28C32"/>
    <w:rsid w:val="00A76171"/>
  </w:style>
  <w:style w:type="paragraph" w:customStyle="1" w:styleId="C13ACD6698D54FF79720D1E11592F609">
    <w:name w:val="C13ACD6698D54FF79720D1E11592F609"/>
    <w:rsid w:val="00A76171"/>
  </w:style>
  <w:style w:type="paragraph" w:customStyle="1" w:styleId="DF5F4C8D63374E52BCF2435D3B7885EE">
    <w:name w:val="DF5F4C8D63374E52BCF2435D3B7885EE"/>
    <w:rsid w:val="00A76171"/>
  </w:style>
  <w:style w:type="paragraph" w:customStyle="1" w:styleId="B594D2A0951B404BBDFC2F6366F85DAD">
    <w:name w:val="B594D2A0951B404BBDFC2F6366F85DAD"/>
    <w:rsid w:val="00A76171"/>
  </w:style>
  <w:style w:type="paragraph" w:customStyle="1" w:styleId="4A94847C65834D2285C2C1D9464F12D2">
    <w:name w:val="4A94847C65834D2285C2C1D9464F12D2"/>
    <w:rsid w:val="00A76171"/>
  </w:style>
  <w:style w:type="paragraph" w:customStyle="1" w:styleId="D491630FDB764E26BB1043733B1384C2">
    <w:name w:val="D491630FDB764E26BB1043733B1384C2"/>
    <w:rsid w:val="00A76171"/>
  </w:style>
  <w:style w:type="paragraph" w:customStyle="1" w:styleId="436C2899CB644B0D916C22A71CED026E">
    <w:name w:val="436C2899CB644B0D916C22A71CED026E"/>
    <w:rsid w:val="00A76171"/>
  </w:style>
  <w:style w:type="paragraph" w:customStyle="1" w:styleId="9F58508D54974D6285EA14AA108492B7">
    <w:name w:val="9F58508D54974D6285EA14AA108492B7"/>
    <w:rsid w:val="00A76171"/>
  </w:style>
  <w:style w:type="paragraph" w:customStyle="1" w:styleId="9667BFCCBBF8499AAD13A270F5164C66">
    <w:name w:val="9667BFCCBBF8499AAD13A270F5164C66"/>
    <w:rsid w:val="00A76171"/>
  </w:style>
  <w:style w:type="paragraph" w:customStyle="1" w:styleId="9EC331F449EE42F7812195DF3316753E">
    <w:name w:val="9EC331F449EE42F7812195DF3316753E"/>
    <w:rsid w:val="00A76171"/>
  </w:style>
  <w:style w:type="paragraph" w:customStyle="1" w:styleId="01E4E58454CB49EC882E0E6DF63845CD">
    <w:name w:val="01E4E58454CB49EC882E0E6DF63845CD"/>
    <w:rsid w:val="00A76171"/>
  </w:style>
  <w:style w:type="paragraph" w:customStyle="1" w:styleId="B399394011CC449BBA8DA207A0D9C78A">
    <w:name w:val="B399394011CC449BBA8DA207A0D9C78A"/>
    <w:rsid w:val="00A76171"/>
  </w:style>
  <w:style w:type="paragraph" w:customStyle="1" w:styleId="EB43D307A5C34D068B819CC6811A3B46">
    <w:name w:val="EB43D307A5C34D068B819CC6811A3B46"/>
    <w:rsid w:val="00A76171"/>
  </w:style>
  <w:style w:type="paragraph" w:customStyle="1" w:styleId="CD028DE4B8F44532BF711B4621489BB9">
    <w:name w:val="CD028DE4B8F44532BF711B4621489BB9"/>
    <w:rsid w:val="00A76171"/>
  </w:style>
  <w:style w:type="paragraph" w:customStyle="1" w:styleId="781A3790C0354506A70FDDD0DC1A4F26">
    <w:name w:val="781A3790C0354506A70FDDD0DC1A4F26"/>
    <w:rsid w:val="00A76171"/>
  </w:style>
  <w:style w:type="paragraph" w:customStyle="1" w:styleId="2A80F6834C564B2CBB1623C82EFEB2F9">
    <w:name w:val="2A80F6834C564B2CBB1623C82EFEB2F9"/>
    <w:rsid w:val="00A76171"/>
  </w:style>
  <w:style w:type="paragraph" w:customStyle="1" w:styleId="1687DBF0B48A45ABA6D825D90EC960EB">
    <w:name w:val="1687DBF0B48A45ABA6D825D90EC960EB"/>
    <w:rsid w:val="00A76171"/>
  </w:style>
  <w:style w:type="paragraph" w:customStyle="1" w:styleId="C7A7C173C55243B195A81FB964ECC35A">
    <w:name w:val="C7A7C173C55243B195A81FB964ECC35A"/>
    <w:rsid w:val="00A76171"/>
  </w:style>
  <w:style w:type="paragraph" w:customStyle="1" w:styleId="875B643E701249D18FB6A67053664606">
    <w:name w:val="875B643E701249D18FB6A67053664606"/>
    <w:rsid w:val="00A76171"/>
  </w:style>
  <w:style w:type="paragraph" w:customStyle="1" w:styleId="5E1C738F811F4749BBC792671E817BAF">
    <w:name w:val="5E1C738F811F4749BBC792671E817BAF"/>
    <w:rsid w:val="00A76171"/>
  </w:style>
  <w:style w:type="paragraph" w:customStyle="1" w:styleId="796BDFDD557944359FC3AC794E766CC0">
    <w:name w:val="796BDFDD557944359FC3AC794E766CC0"/>
    <w:rsid w:val="00A76171"/>
  </w:style>
  <w:style w:type="paragraph" w:customStyle="1" w:styleId="DEAECEBE54294D629DAF1CC0E74440B9">
    <w:name w:val="DEAECEBE54294D629DAF1CC0E74440B9"/>
    <w:rsid w:val="00A76171"/>
  </w:style>
  <w:style w:type="paragraph" w:customStyle="1" w:styleId="6841FCEE732D4EA9BC8420D45CD41CA6">
    <w:name w:val="6841FCEE732D4EA9BC8420D45CD41CA6"/>
    <w:rsid w:val="00A76171"/>
  </w:style>
  <w:style w:type="paragraph" w:customStyle="1" w:styleId="A9E81EB47AA1417AAF2DC13451F9851B">
    <w:name w:val="A9E81EB47AA1417AAF2DC13451F9851B"/>
    <w:rsid w:val="00A76171"/>
  </w:style>
  <w:style w:type="paragraph" w:customStyle="1" w:styleId="43B05EDAE46C4541BE820B994A811D70">
    <w:name w:val="43B05EDAE46C4541BE820B994A811D70"/>
    <w:rsid w:val="00A76171"/>
  </w:style>
  <w:style w:type="paragraph" w:customStyle="1" w:styleId="181B3A9399E546E8A7AD65348C959A56">
    <w:name w:val="181B3A9399E546E8A7AD65348C959A56"/>
    <w:rsid w:val="00A76171"/>
  </w:style>
  <w:style w:type="paragraph" w:customStyle="1" w:styleId="963A4D3517F642ECA27A3E47B046CF5D">
    <w:name w:val="963A4D3517F642ECA27A3E47B046CF5D"/>
    <w:rsid w:val="00A76171"/>
  </w:style>
  <w:style w:type="paragraph" w:customStyle="1" w:styleId="2722ACFF080246D6B2990A12EC31966C">
    <w:name w:val="2722ACFF080246D6B2990A12EC31966C"/>
    <w:rsid w:val="00A76171"/>
  </w:style>
  <w:style w:type="paragraph" w:customStyle="1" w:styleId="A47EBD2F7AB94F48A0AB1C06E8FFDAC2">
    <w:name w:val="A47EBD2F7AB94F48A0AB1C06E8FFDAC2"/>
    <w:rsid w:val="00A76171"/>
  </w:style>
  <w:style w:type="paragraph" w:customStyle="1" w:styleId="0A731FA2DE5842A3A1F5D87A83F7B613">
    <w:name w:val="0A731FA2DE5842A3A1F5D87A83F7B613"/>
    <w:rsid w:val="00A76171"/>
  </w:style>
  <w:style w:type="paragraph" w:customStyle="1" w:styleId="3A03A2124AEA4CD397F34ED68D50909F">
    <w:name w:val="3A03A2124AEA4CD397F34ED68D50909F"/>
    <w:rsid w:val="00A76171"/>
  </w:style>
  <w:style w:type="paragraph" w:customStyle="1" w:styleId="BBF4297E1F2545A6AB7E9C0478287510">
    <w:name w:val="BBF4297E1F2545A6AB7E9C0478287510"/>
    <w:rsid w:val="00A76171"/>
  </w:style>
  <w:style w:type="paragraph" w:customStyle="1" w:styleId="9BF0865718C34FACA0F06570B5D48875">
    <w:name w:val="9BF0865718C34FACA0F06570B5D48875"/>
    <w:rsid w:val="00A76171"/>
  </w:style>
  <w:style w:type="paragraph" w:customStyle="1" w:styleId="A47A031BE7DD4FA380FCE79785F19AA1">
    <w:name w:val="A47A031BE7DD4FA380FCE79785F19AA1"/>
    <w:rsid w:val="00A76171"/>
  </w:style>
  <w:style w:type="paragraph" w:customStyle="1" w:styleId="76CA7639EBC845EE86E3D7A8C3758A5B">
    <w:name w:val="76CA7639EBC845EE86E3D7A8C3758A5B"/>
    <w:rsid w:val="00A76171"/>
  </w:style>
  <w:style w:type="paragraph" w:customStyle="1" w:styleId="F6805F59B87341A6B4F2E6551FA26E25">
    <w:name w:val="F6805F59B87341A6B4F2E6551FA26E25"/>
    <w:rsid w:val="00A76171"/>
  </w:style>
  <w:style w:type="paragraph" w:customStyle="1" w:styleId="B1EBA6873D434863A426912C109FEEC2">
    <w:name w:val="B1EBA6873D434863A426912C109FEEC2"/>
    <w:rsid w:val="00A76171"/>
  </w:style>
  <w:style w:type="paragraph" w:customStyle="1" w:styleId="A77A0104DD7943538D7AFBE2ECFCD4FA">
    <w:name w:val="A77A0104DD7943538D7AFBE2ECFCD4FA"/>
    <w:rsid w:val="00A76171"/>
  </w:style>
  <w:style w:type="paragraph" w:customStyle="1" w:styleId="7F7EACD72777456088314BDAB4F96174">
    <w:name w:val="7F7EACD72777456088314BDAB4F96174"/>
    <w:rsid w:val="00A76171"/>
  </w:style>
  <w:style w:type="paragraph" w:customStyle="1" w:styleId="439FC6775B0E400F8C70430EFC79257A">
    <w:name w:val="439FC6775B0E400F8C70430EFC79257A"/>
    <w:rsid w:val="00A76171"/>
  </w:style>
  <w:style w:type="paragraph" w:customStyle="1" w:styleId="353BB114986F44F5834672C89A169BF0">
    <w:name w:val="353BB114986F44F5834672C89A169BF0"/>
    <w:rsid w:val="00A76171"/>
  </w:style>
  <w:style w:type="paragraph" w:customStyle="1" w:styleId="A369599D11BF40C7A9BFABF30BA0C755">
    <w:name w:val="A369599D11BF40C7A9BFABF30BA0C755"/>
    <w:rsid w:val="00A76171"/>
  </w:style>
  <w:style w:type="paragraph" w:customStyle="1" w:styleId="F3AD72401B1746B793F07E2AA3497811">
    <w:name w:val="F3AD72401B1746B793F07E2AA3497811"/>
    <w:rsid w:val="00A76171"/>
  </w:style>
  <w:style w:type="paragraph" w:customStyle="1" w:styleId="E2EFB37234164C818CC10281867AB9BC">
    <w:name w:val="E2EFB37234164C818CC10281867AB9BC"/>
    <w:rsid w:val="00A76171"/>
  </w:style>
  <w:style w:type="paragraph" w:customStyle="1" w:styleId="8698B14B0CBF40EEA650ACFFEC9F5562">
    <w:name w:val="8698B14B0CBF40EEA650ACFFEC9F5562"/>
    <w:rsid w:val="00A76171"/>
  </w:style>
  <w:style w:type="paragraph" w:customStyle="1" w:styleId="6B5E2A88814841269AAB6AB4D2E0D031">
    <w:name w:val="6B5E2A88814841269AAB6AB4D2E0D031"/>
    <w:rsid w:val="00A76171"/>
  </w:style>
  <w:style w:type="paragraph" w:customStyle="1" w:styleId="7A56543557B84126BF63D9D5EF0984A9">
    <w:name w:val="7A56543557B84126BF63D9D5EF0984A9"/>
    <w:rsid w:val="00A76171"/>
  </w:style>
  <w:style w:type="paragraph" w:customStyle="1" w:styleId="22C9EA8B96B2486FB3915481F26E02AE">
    <w:name w:val="22C9EA8B96B2486FB3915481F26E02AE"/>
    <w:rsid w:val="00A76171"/>
  </w:style>
  <w:style w:type="paragraph" w:customStyle="1" w:styleId="4EB9665931694094BE082942B7DAEE52">
    <w:name w:val="4EB9665931694094BE082942B7DAEE52"/>
    <w:rsid w:val="00A76171"/>
  </w:style>
  <w:style w:type="paragraph" w:customStyle="1" w:styleId="7EAB7B6328824C709CEF958FE62B2ABF">
    <w:name w:val="7EAB7B6328824C709CEF958FE62B2ABF"/>
    <w:rsid w:val="00A76171"/>
  </w:style>
  <w:style w:type="paragraph" w:customStyle="1" w:styleId="630EB5BF559C451BBE7447D0A66D1353">
    <w:name w:val="630EB5BF559C451BBE7447D0A66D1353"/>
    <w:rsid w:val="00A76171"/>
  </w:style>
  <w:style w:type="paragraph" w:customStyle="1" w:styleId="C688FF85920E4145A2C3EBCF9B9E3FB7">
    <w:name w:val="C688FF85920E4145A2C3EBCF9B9E3FB7"/>
    <w:rsid w:val="00A76171"/>
  </w:style>
  <w:style w:type="paragraph" w:customStyle="1" w:styleId="66B2EBAB8F604FF29FF2ACDBCF63C515">
    <w:name w:val="66B2EBAB8F604FF29FF2ACDBCF63C515"/>
    <w:rsid w:val="00A76171"/>
  </w:style>
  <w:style w:type="paragraph" w:customStyle="1" w:styleId="A6A634BAE39141F79CCB72E21BBBADFB">
    <w:name w:val="A6A634BAE39141F79CCB72E21BBBADFB"/>
    <w:rsid w:val="00A76171"/>
  </w:style>
  <w:style w:type="paragraph" w:customStyle="1" w:styleId="095370D0BEF945ECBD1423339DECF1AB">
    <w:name w:val="095370D0BEF945ECBD1423339DECF1AB"/>
    <w:rsid w:val="00A76171"/>
  </w:style>
  <w:style w:type="paragraph" w:customStyle="1" w:styleId="25D2DFC543354EB19386CAF331C9EB37">
    <w:name w:val="25D2DFC543354EB19386CAF331C9EB37"/>
    <w:rsid w:val="00A76171"/>
  </w:style>
  <w:style w:type="paragraph" w:customStyle="1" w:styleId="331D71EBD60B4C8BBCB1F7F7BB2D083E">
    <w:name w:val="331D71EBD60B4C8BBCB1F7F7BB2D083E"/>
    <w:rsid w:val="00A76171"/>
  </w:style>
  <w:style w:type="paragraph" w:customStyle="1" w:styleId="DFA05EB539B64A99BC91B356FB5CD76F">
    <w:name w:val="DFA05EB539B64A99BC91B356FB5CD76F"/>
    <w:rsid w:val="00A76171"/>
  </w:style>
  <w:style w:type="paragraph" w:customStyle="1" w:styleId="7ACD5220569543348A216FA1B5CEF0B8">
    <w:name w:val="7ACD5220569543348A216FA1B5CEF0B8"/>
    <w:rsid w:val="00A76171"/>
  </w:style>
  <w:style w:type="paragraph" w:customStyle="1" w:styleId="D9EA4CCB9B1A4FA08BCDC62B82A13F1C">
    <w:name w:val="D9EA4CCB9B1A4FA08BCDC62B82A13F1C"/>
    <w:rsid w:val="00A76171"/>
  </w:style>
  <w:style w:type="paragraph" w:customStyle="1" w:styleId="1E98883902D84D45A9E15EABC1C80490">
    <w:name w:val="1E98883902D84D45A9E15EABC1C80490"/>
    <w:rsid w:val="00A76171"/>
  </w:style>
  <w:style w:type="paragraph" w:customStyle="1" w:styleId="82CB58B171154854959CB5727D33D0D3">
    <w:name w:val="82CB58B171154854959CB5727D33D0D3"/>
    <w:rsid w:val="00A76171"/>
  </w:style>
  <w:style w:type="paragraph" w:customStyle="1" w:styleId="EE0C51058D8946BE842744C39DA43ECD">
    <w:name w:val="EE0C51058D8946BE842744C39DA43ECD"/>
    <w:rsid w:val="00A76171"/>
  </w:style>
  <w:style w:type="paragraph" w:customStyle="1" w:styleId="3B8BBA7CAD684FF3B506FAD55EBC355D">
    <w:name w:val="3B8BBA7CAD684FF3B506FAD55EBC355D"/>
    <w:rsid w:val="00A76171"/>
  </w:style>
  <w:style w:type="paragraph" w:customStyle="1" w:styleId="7D053DAFF4F14FD9A9E16EFC7FBD3BC7">
    <w:name w:val="7D053DAFF4F14FD9A9E16EFC7FBD3BC7"/>
    <w:rsid w:val="00A76171"/>
  </w:style>
  <w:style w:type="paragraph" w:customStyle="1" w:styleId="DC130EB0E2C745FC8E82B3E940AFB98A">
    <w:name w:val="DC130EB0E2C745FC8E82B3E940AFB98A"/>
    <w:rsid w:val="00A76171"/>
  </w:style>
  <w:style w:type="paragraph" w:customStyle="1" w:styleId="22EE2CF1E3C24A8391C2B9283D8431B3">
    <w:name w:val="22EE2CF1E3C24A8391C2B9283D8431B3"/>
    <w:rsid w:val="00A76171"/>
  </w:style>
  <w:style w:type="paragraph" w:customStyle="1" w:styleId="B056AA1B8CAF40A8BF37C9EE749F6242">
    <w:name w:val="B056AA1B8CAF40A8BF37C9EE749F6242"/>
    <w:rsid w:val="00A76171"/>
  </w:style>
  <w:style w:type="paragraph" w:customStyle="1" w:styleId="00C5B67E276B4AF082C7BAE16A79DD76">
    <w:name w:val="00C5B67E276B4AF082C7BAE16A79DD76"/>
    <w:rsid w:val="00A76171"/>
  </w:style>
  <w:style w:type="paragraph" w:customStyle="1" w:styleId="36D74BB7D6AD4C20BE725033E2E5E9BF">
    <w:name w:val="36D74BB7D6AD4C20BE725033E2E5E9BF"/>
    <w:rsid w:val="00A76171"/>
  </w:style>
  <w:style w:type="paragraph" w:customStyle="1" w:styleId="4321995041E146009B506632E26ACA73">
    <w:name w:val="4321995041E146009B506632E26ACA73"/>
    <w:rsid w:val="00A76171"/>
  </w:style>
  <w:style w:type="paragraph" w:customStyle="1" w:styleId="480595575DCD41998FF4C612E3A59BF5">
    <w:name w:val="480595575DCD41998FF4C612E3A59BF5"/>
    <w:rsid w:val="00A76171"/>
  </w:style>
  <w:style w:type="paragraph" w:customStyle="1" w:styleId="57D701E7342E4A6EB14EE74F04578AE5">
    <w:name w:val="57D701E7342E4A6EB14EE74F04578AE5"/>
    <w:rsid w:val="00A76171"/>
  </w:style>
  <w:style w:type="paragraph" w:customStyle="1" w:styleId="DCF75275C7C0482EAE77314E8D77151C">
    <w:name w:val="DCF75275C7C0482EAE77314E8D77151C"/>
    <w:rsid w:val="00A76171"/>
  </w:style>
  <w:style w:type="paragraph" w:customStyle="1" w:styleId="2380DC1F752E44AA954A5530370D5346">
    <w:name w:val="2380DC1F752E44AA954A5530370D5346"/>
    <w:rsid w:val="00A76171"/>
  </w:style>
  <w:style w:type="paragraph" w:customStyle="1" w:styleId="D014F4AC600946E896B52BA12CCE9655">
    <w:name w:val="D014F4AC600946E896B52BA12CCE9655"/>
    <w:rsid w:val="00A76171"/>
  </w:style>
  <w:style w:type="paragraph" w:customStyle="1" w:styleId="13E471AD5A7340879463BC13D93366FF">
    <w:name w:val="13E471AD5A7340879463BC13D93366FF"/>
    <w:rsid w:val="00A76171"/>
  </w:style>
  <w:style w:type="paragraph" w:customStyle="1" w:styleId="A0498A01F8D04DF193E95201A8FFEC63">
    <w:name w:val="A0498A01F8D04DF193E95201A8FFEC63"/>
    <w:rsid w:val="00A76171"/>
  </w:style>
  <w:style w:type="paragraph" w:customStyle="1" w:styleId="57D9583EBB794485914C291EC34AB195">
    <w:name w:val="57D9583EBB794485914C291EC34AB195"/>
    <w:rsid w:val="00A76171"/>
  </w:style>
  <w:style w:type="paragraph" w:customStyle="1" w:styleId="01729A329C4C4484944E0FC409A09315">
    <w:name w:val="01729A329C4C4484944E0FC409A09315"/>
    <w:rsid w:val="00A76171"/>
  </w:style>
  <w:style w:type="paragraph" w:customStyle="1" w:styleId="2C37CCB51BAF47F5BD520AC141A4575A">
    <w:name w:val="2C37CCB51BAF47F5BD520AC141A4575A"/>
    <w:rsid w:val="00A76171"/>
  </w:style>
  <w:style w:type="paragraph" w:customStyle="1" w:styleId="55B52E524DD24BA0B97651600073F8A0">
    <w:name w:val="55B52E524DD24BA0B97651600073F8A0"/>
    <w:rsid w:val="00A76171"/>
  </w:style>
  <w:style w:type="paragraph" w:customStyle="1" w:styleId="197FA56DA2DB43EE8EC45A9683120634">
    <w:name w:val="197FA56DA2DB43EE8EC45A9683120634"/>
    <w:rsid w:val="00A76171"/>
  </w:style>
  <w:style w:type="paragraph" w:customStyle="1" w:styleId="7133EED1DE894D2B98A85F3CB8B82A26">
    <w:name w:val="7133EED1DE894D2B98A85F3CB8B82A26"/>
    <w:rsid w:val="00A76171"/>
  </w:style>
  <w:style w:type="paragraph" w:customStyle="1" w:styleId="D8646A8F40C048CE920C8A3BB4EACD9C">
    <w:name w:val="D8646A8F40C048CE920C8A3BB4EACD9C"/>
    <w:rsid w:val="00A76171"/>
  </w:style>
  <w:style w:type="paragraph" w:customStyle="1" w:styleId="0313B40AC25249EB94D8187CC1C07A88">
    <w:name w:val="0313B40AC25249EB94D8187CC1C07A88"/>
    <w:rsid w:val="00A76171"/>
  </w:style>
  <w:style w:type="paragraph" w:customStyle="1" w:styleId="182BAD0BA6974340B8DA55F60C633BCF">
    <w:name w:val="182BAD0BA6974340B8DA55F60C633BCF"/>
    <w:rsid w:val="00A76171"/>
  </w:style>
  <w:style w:type="paragraph" w:customStyle="1" w:styleId="B8E06ADA6BA74FC180C94E76C0C758C5">
    <w:name w:val="B8E06ADA6BA74FC180C94E76C0C758C5"/>
    <w:rsid w:val="00A76171"/>
  </w:style>
  <w:style w:type="paragraph" w:customStyle="1" w:styleId="C16B47F52BB84A929A682077219D2102">
    <w:name w:val="C16B47F52BB84A929A682077219D2102"/>
    <w:rsid w:val="00A76171"/>
  </w:style>
  <w:style w:type="paragraph" w:customStyle="1" w:styleId="3F7BC956720D4FD19F2B75FDF864BF56">
    <w:name w:val="3F7BC956720D4FD19F2B75FDF864BF56"/>
    <w:rsid w:val="00A76171"/>
  </w:style>
  <w:style w:type="paragraph" w:customStyle="1" w:styleId="70C316DF28474F27B86A768D4825EBBD">
    <w:name w:val="70C316DF28474F27B86A768D4825EBBD"/>
    <w:rsid w:val="00A76171"/>
  </w:style>
  <w:style w:type="paragraph" w:customStyle="1" w:styleId="B5F2019B92CD4B869205481F8CB0BC11">
    <w:name w:val="B5F2019B92CD4B869205481F8CB0BC11"/>
    <w:rsid w:val="00A76171"/>
  </w:style>
  <w:style w:type="paragraph" w:customStyle="1" w:styleId="CBD7ABE70C834D4DB350722D5F9E1879">
    <w:name w:val="CBD7ABE70C834D4DB350722D5F9E1879"/>
    <w:rsid w:val="00A76171"/>
  </w:style>
  <w:style w:type="paragraph" w:customStyle="1" w:styleId="D70B836B2C32420484FAD0CB3CA3D862">
    <w:name w:val="D70B836B2C32420484FAD0CB3CA3D862"/>
    <w:rsid w:val="00A76171"/>
  </w:style>
  <w:style w:type="paragraph" w:customStyle="1" w:styleId="867015F7FD85451A874350C43CE8CC86">
    <w:name w:val="867015F7FD85451A874350C43CE8CC86"/>
    <w:rsid w:val="00A76171"/>
  </w:style>
  <w:style w:type="paragraph" w:customStyle="1" w:styleId="7DE16952CE1545CFAE3E7DD8A7103174">
    <w:name w:val="7DE16952CE1545CFAE3E7DD8A7103174"/>
    <w:rsid w:val="00A76171"/>
  </w:style>
  <w:style w:type="paragraph" w:customStyle="1" w:styleId="9334A6D32D6047A78C011E438A56278C">
    <w:name w:val="9334A6D32D6047A78C011E438A56278C"/>
    <w:rsid w:val="00A76171"/>
  </w:style>
  <w:style w:type="paragraph" w:customStyle="1" w:styleId="C9CB41E7C8844F48A41122D54CCB5D8D">
    <w:name w:val="C9CB41E7C8844F48A41122D54CCB5D8D"/>
    <w:rsid w:val="00A76171"/>
  </w:style>
  <w:style w:type="paragraph" w:customStyle="1" w:styleId="48EADB627C9143E19CFC6F3D5019CBAA">
    <w:name w:val="48EADB627C9143E19CFC6F3D5019CBAA"/>
    <w:rsid w:val="00A76171"/>
  </w:style>
  <w:style w:type="paragraph" w:customStyle="1" w:styleId="398C1EFCD7B7483B9614B22412DEDC30">
    <w:name w:val="398C1EFCD7B7483B9614B22412DEDC30"/>
    <w:rsid w:val="00A76171"/>
  </w:style>
  <w:style w:type="paragraph" w:customStyle="1" w:styleId="0DC9EC490A854280BC888FF1B996037E">
    <w:name w:val="0DC9EC490A854280BC888FF1B996037E"/>
    <w:rsid w:val="00A76171"/>
  </w:style>
  <w:style w:type="paragraph" w:customStyle="1" w:styleId="45C1718F0DB74C88B6B1FC2A2CAE5846">
    <w:name w:val="45C1718F0DB74C88B6B1FC2A2CAE5846"/>
    <w:rsid w:val="00A76171"/>
  </w:style>
  <w:style w:type="paragraph" w:customStyle="1" w:styleId="068C22E9D5CF49E08B7D993507C2730E">
    <w:name w:val="068C22E9D5CF49E08B7D993507C2730E"/>
    <w:rsid w:val="00A76171"/>
  </w:style>
  <w:style w:type="paragraph" w:customStyle="1" w:styleId="D048144C7A5348DF94C1304DCCC254CA">
    <w:name w:val="D048144C7A5348DF94C1304DCCC254CA"/>
    <w:rsid w:val="00A76171"/>
  </w:style>
  <w:style w:type="paragraph" w:customStyle="1" w:styleId="6405456CDA824B6F802902F57E894AF3">
    <w:name w:val="6405456CDA824B6F802902F57E894AF3"/>
    <w:rsid w:val="00A76171"/>
  </w:style>
  <w:style w:type="paragraph" w:customStyle="1" w:styleId="81F9F3F64761477C8E92B09284FEC39E">
    <w:name w:val="81F9F3F64761477C8E92B09284FEC39E"/>
    <w:rsid w:val="00A76171"/>
  </w:style>
  <w:style w:type="paragraph" w:customStyle="1" w:styleId="50728F34D9F845C0B262CA5328259750">
    <w:name w:val="50728F34D9F845C0B262CA5328259750"/>
    <w:rsid w:val="00A76171"/>
  </w:style>
  <w:style w:type="paragraph" w:customStyle="1" w:styleId="CBA32009FC6C4BEB9A960308C8DF83A6">
    <w:name w:val="CBA32009FC6C4BEB9A960308C8DF83A6"/>
    <w:rsid w:val="00A76171"/>
  </w:style>
  <w:style w:type="paragraph" w:customStyle="1" w:styleId="2700D95AEE954F5484FFFF49850C0600">
    <w:name w:val="2700D95AEE954F5484FFFF49850C0600"/>
    <w:rsid w:val="00A76171"/>
  </w:style>
  <w:style w:type="paragraph" w:customStyle="1" w:styleId="3830E094F2B044B880F45AB6B4E19761">
    <w:name w:val="3830E094F2B044B880F45AB6B4E19761"/>
    <w:rsid w:val="00A76171"/>
  </w:style>
  <w:style w:type="paragraph" w:customStyle="1" w:styleId="994CAF8F8FC741CEB60575D9A6E3743A">
    <w:name w:val="994CAF8F8FC741CEB60575D9A6E3743A"/>
    <w:rsid w:val="00A76171"/>
  </w:style>
  <w:style w:type="paragraph" w:customStyle="1" w:styleId="013A6A7D14D040769C626714974A5E8F">
    <w:name w:val="013A6A7D14D040769C626714974A5E8F"/>
    <w:rsid w:val="00A76171"/>
  </w:style>
  <w:style w:type="paragraph" w:customStyle="1" w:styleId="3DC2568229C5408AB64C698B8C525D91">
    <w:name w:val="3DC2568229C5408AB64C698B8C525D91"/>
    <w:rsid w:val="00A76171"/>
  </w:style>
  <w:style w:type="paragraph" w:customStyle="1" w:styleId="AFF80C487AEF4492A266CE8DE5EE0878">
    <w:name w:val="AFF80C487AEF4492A266CE8DE5EE0878"/>
    <w:rsid w:val="00A76171"/>
  </w:style>
  <w:style w:type="paragraph" w:customStyle="1" w:styleId="5BF7F48EAB16481D9B7E7BA06657FF48">
    <w:name w:val="5BF7F48EAB16481D9B7E7BA06657FF48"/>
    <w:rsid w:val="00A76171"/>
  </w:style>
  <w:style w:type="paragraph" w:customStyle="1" w:styleId="CA13A08A08974C82B0D2881838B3A8EE">
    <w:name w:val="CA13A08A08974C82B0D2881838B3A8EE"/>
    <w:rsid w:val="00A76171"/>
  </w:style>
  <w:style w:type="paragraph" w:customStyle="1" w:styleId="D30739AE2DD341D181D25DFD2CB838B1">
    <w:name w:val="D30739AE2DD341D181D25DFD2CB838B1"/>
    <w:rsid w:val="00A76171"/>
  </w:style>
  <w:style w:type="paragraph" w:customStyle="1" w:styleId="B0DCEC8C905C4B9092C30187F475B5A7">
    <w:name w:val="B0DCEC8C905C4B9092C30187F475B5A7"/>
    <w:rsid w:val="00A76171"/>
  </w:style>
  <w:style w:type="paragraph" w:customStyle="1" w:styleId="300BE722E55943B6899A43CC9CA5254E">
    <w:name w:val="300BE722E55943B6899A43CC9CA5254E"/>
    <w:rsid w:val="00A76171"/>
  </w:style>
  <w:style w:type="paragraph" w:customStyle="1" w:styleId="977BFDD59F7A45FF9F3EFB8889B811FB">
    <w:name w:val="977BFDD59F7A45FF9F3EFB8889B811FB"/>
    <w:rsid w:val="00A76171"/>
  </w:style>
  <w:style w:type="paragraph" w:customStyle="1" w:styleId="46F15498FA114730B69ABF6FFECD9DBA">
    <w:name w:val="46F15498FA114730B69ABF6FFECD9DBA"/>
    <w:rsid w:val="00A76171"/>
  </w:style>
  <w:style w:type="paragraph" w:customStyle="1" w:styleId="56D4272175734C42B05BF8FBA5A5D7AC">
    <w:name w:val="56D4272175734C42B05BF8FBA5A5D7AC"/>
    <w:rsid w:val="00A76171"/>
  </w:style>
  <w:style w:type="paragraph" w:customStyle="1" w:styleId="53B76B34A7C94B86A46D74417DDE95F2">
    <w:name w:val="53B76B34A7C94B86A46D74417DDE95F2"/>
    <w:rsid w:val="00A76171"/>
  </w:style>
  <w:style w:type="paragraph" w:customStyle="1" w:styleId="8E92228EB6A945E79892896A37CD0BCD">
    <w:name w:val="8E92228EB6A945E79892896A37CD0BCD"/>
    <w:rsid w:val="00A76171"/>
  </w:style>
  <w:style w:type="paragraph" w:customStyle="1" w:styleId="440B1164C52948C1B126E835157F157D">
    <w:name w:val="440B1164C52948C1B126E835157F157D"/>
    <w:rsid w:val="00A76171"/>
  </w:style>
  <w:style w:type="paragraph" w:customStyle="1" w:styleId="1151834A00A843B09DB9E9041D4F38DF">
    <w:name w:val="1151834A00A843B09DB9E9041D4F38DF"/>
    <w:rsid w:val="00A76171"/>
  </w:style>
  <w:style w:type="paragraph" w:customStyle="1" w:styleId="8EE1CAA3D9E34DD9A3E2439EFD63D047">
    <w:name w:val="8EE1CAA3D9E34DD9A3E2439EFD63D047"/>
    <w:rsid w:val="00A76171"/>
  </w:style>
  <w:style w:type="paragraph" w:customStyle="1" w:styleId="2FF80F9EE1A54DC98F968FE8A172735F">
    <w:name w:val="2FF80F9EE1A54DC98F968FE8A172735F"/>
    <w:rsid w:val="00A76171"/>
  </w:style>
  <w:style w:type="paragraph" w:customStyle="1" w:styleId="A0FBE2FB14B142A0B71AF2329C80A263">
    <w:name w:val="A0FBE2FB14B142A0B71AF2329C80A263"/>
    <w:rsid w:val="00A76171"/>
  </w:style>
  <w:style w:type="paragraph" w:customStyle="1" w:styleId="DAF6AE60F55343E7BCE0F4E472E5E9E5">
    <w:name w:val="DAF6AE60F55343E7BCE0F4E472E5E9E5"/>
    <w:rsid w:val="00A76171"/>
  </w:style>
  <w:style w:type="paragraph" w:customStyle="1" w:styleId="04A13CD9A19A4381A27087AE47C85194">
    <w:name w:val="04A13CD9A19A4381A27087AE47C85194"/>
    <w:rsid w:val="00A76171"/>
  </w:style>
  <w:style w:type="paragraph" w:customStyle="1" w:styleId="8EB4F4402CCA4D6CAD2B6B0DF929F5C0">
    <w:name w:val="8EB4F4402CCA4D6CAD2B6B0DF929F5C0"/>
    <w:rsid w:val="00A76171"/>
  </w:style>
  <w:style w:type="paragraph" w:customStyle="1" w:styleId="47488EA542CB4A97823E69C83938F5B0">
    <w:name w:val="47488EA542CB4A97823E69C83938F5B0"/>
    <w:rsid w:val="00A76171"/>
  </w:style>
  <w:style w:type="paragraph" w:customStyle="1" w:styleId="AFA97D1780BE4269B54AB75CE7B3B7BA">
    <w:name w:val="AFA97D1780BE4269B54AB75CE7B3B7BA"/>
    <w:rsid w:val="00A76171"/>
  </w:style>
  <w:style w:type="paragraph" w:customStyle="1" w:styleId="BAF1D547E96F488382908E147A07785E">
    <w:name w:val="BAF1D547E96F488382908E147A07785E"/>
    <w:rsid w:val="00A76171"/>
  </w:style>
  <w:style w:type="paragraph" w:customStyle="1" w:styleId="828546D32B4A40E3B8B8BE94AED7B9E3">
    <w:name w:val="828546D32B4A40E3B8B8BE94AED7B9E3"/>
    <w:rsid w:val="00A76171"/>
  </w:style>
  <w:style w:type="paragraph" w:customStyle="1" w:styleId="F7494495BA644695A8E914FA2B420D45">
    <w:name w:val="F7494495BA644695A8E914FA2B420D45"/>
    <w:rsid w:val="00A76171"/>
  </w:style>
  <w:style w:type="paragraph" w:customStyle="1" w:styleId="D31CE00586244EE3AE05B7DE7611F193">
    <w:name w:val="D31CE00586244EE3AE05B7DE7611F193"/>
    <w:rsid w:val="00A76171"/>
  </w:style>
  <w:style w:type="paragraph" w:customStyle="1" w:styleId="B963CAEE10884D20852CAA39CCE30207">
    <w:name w:val="B963CAEE10884D20852CAA39CCE30207"/>
    <w:rsid w:val="00A76171"/>
  </w:style>
  <w:style w:type="paragraph" w:customStyle="1" w:styleId="526EB73380224782ABED839DD7E24863">
    <w:name w:val="526EB73380224782ABED839DD7E24863"/>
    <w:rsid w:val="00A76171"/>
  </w:style>
  <w:style w:type="paragraph" w:customStyle="1" w:styleId="7D2281203DA64002B429ED6635B9FD05">
    <w:name w:val="7D2281203DA64002B429ED6635B9FD05"/>
    <w:rsid w:val="00A76171"/>
  </w:style>
  <w:style w:type="paragraph" w:customStyle="1" w:styleId="12E01F00FE174F66A675C818F9FCB41B">
    <w:name w:val="12E01F00FE174F66A675C818F9FCB41B"/>
    <w:rsid w:val="00A76171"/>
  </w:style>
  <w:style w:type="paragraph" w:customStyle="1" w:styleId="9F76B0A956594729825BF8BD0F7CB103">
    <w:name w:val="9F76B0A956594729825BF8BD0F7CB103"/>
    <w:rsid w:val="00A76171"/>
  </w:style>
  <w:style w:type="paragraph" w:customStyle="1" w:styleId="237DC93BDDC541918E591F42D5087D02">
    <w:name w:val="237DC93BDDC541918E591F42D5087D02"/>
    <w:rsid w:val="00A76171"/>
  </w:style>
  <w:style w:type="paragraph" w:customStyle="1" w:styleId="33DC53F781B3495FB64106E8F2BDDBDE">
    <w:name w:val="33DC53F781B3495FB64106E8F2BDDBDE"/>
    <w:rsid w:val="00A76171"/>
  </w:style>
  <w:style w:type="paragraph" w:customStyle="1" w:styleId="32D55FB1AD8E4716805413A8EAB2EFE8">
    <w:name w:val="32D55FB1AD8E4716805413A8EAB2EFE8"/>
    <w:rsid w:val="00A76171"/>
  </w:style>
  <w:style w:type="paragraph" w:customStyle="1" w:styleId="9115BC3E857E48539BD7CAA1C5CC0331">
    <w:name w:val="9115BC3E857E48539BD7CAA1C5CC0331"/>
    <w:rsid w:val="00A76171"/>
  </w:style>
  <w:style w:type="paragraph" w:customStyle="1" w:styleId="81D96FA56EAF459C9133F53FCD1524D8">
    <w:name w:val="81D96FA56EAF459C9133F53FCD1524D8"/>
    <w:rsid w:val="00A76171"/>
  </w:style>
  <w:style w:type="paragraph" w:customStyle="1" w:styleId="0CAC269582DF4D628419C68659223E4D">
    <w:name w:val="0CAC269582DF4D628419C68659223E4D"/>
    <w:rsid w:val="00A76171"/>
  </w:style>
  <w:style w:type="paragraph" w:customStyle="1" w:styleId="F47E6270DDDD4976BF2F9A78781D90C4">
    <w:name w:val="F47E6270DDDD4976BF2F9A78781D90C4"/>
    <w:rsid w:val="00A76171"/>
  </w:style>
  <w:style w:type="paragraph" w:customStyle="1" w:styleId="1BEC4B17339142EDBE2B033D9C3235DF">
    <w:name w:val="1BEC4B17339142EDBE2B033D9C3235DF"/>
    <w:rsid w:val="00A76171"/>
  </w:style>
  <w:style w:type="paragraph" w:customStyle="1" w:styleId="A4023F8B50244498842E994A99D03CF1">
    <w:name w:val="A4023F8B50244498842E994A99D03CF1"/>
    <w:rsid w:val="00A76171"/>
  </w:style>
  <w:style w:type="paragraph" w:customStyle="1" w:styleId="B7CA56C10E17482C92CFE9AB5F88ED0C">
    <w:name w:val="B7CA56C10E17482C92CFE9AB5F88ED0C"/>
    <w:rsid w:val="00A76171"/>
  </w:style>
  <w:style w:type="paragraph" w:customStyle="1" w:styleId="9266D0354D2F4BDC82DD6D83501C252C">
    <w:name w:val="9266D0354D2F4BDC82DD6D83501C252C"/>
    <w:rsid w:val="00A76171"/>
  </w:style>
  <w:style w:type="paragraph" w:customStyle="1" w:styleId="E5C4F15E6B734B02A4EFCAA05F653626">
    <w:name w:val="E5C4F15E6B734B02A4EFCAA05F653626"/>
    <w:rsid w:val="00A76171"/>
  </w:style>
  <w:style w:type="paragraph" w:customStyle="1" w:styleId="4DAE202A616C4362AB5E3B599F1CE371">
    <w:name w:val="4DAE202A616C4362AB5E3B599F1CE371"/>
    <w:rsid w:val="00A76171"/>
  </w:style>
  <w:style w:type="paragraph" w:customStyle="1" w:styleId="59C4FCDB7A354894A8DD8D68E66D48C1">
    <w:name w:val="59C4FCDB7A354894A8DD8D68E66D48C1"/>
    <w:rsid w:val="00A76171"/>
  </w:style>
  <w:style w:type="paragraph" w:customStyle="1" w:styleId="421AF6ED8D6D41989F4CA5160770AA7A">
    <w:name w:val="421AF6ED8D6D41989F4CA5160770AA7A"/>
    <w:rsid w:val="00A76171"/>
  </w:style>
  <w:style w:type="paragraph" w:customStyle="1" w:styleId="F69F90AA706E43C28A429EA030DA29F6">
    <w:name w:val="F69F90AA706E43C28A429EA030DA29F6"/>
    <w:rsid w:val="00A76171"/>
  </w:style>
  <w:style w:type="paragraph" w:customStyle="1" w:styleId="2425DFE15C194C8F80D999A8689724BF">
    <w:name w:val="2425DFE15C194C8F80D999A8689724BF"/>
    <w:rsid w:val="00A76171"/>
  </w:style>
  <w:style w:type="paragraph" w:customStyle="1" w:styleId="E15046D10A794684A862F8E41716EDE9">
    <w:name w:val="E15046D10A794684A862F8E41716EDE9"/>
    <w:rsid w:val="00A76171"/>
  </w:style>
  <w:style w:type="paragraph" w:customStyle="1" w:styleId="0E2763AA607D4FF2911098F0A673B899">
    <w:name w:val="0E2763AA607D4FF2911098F0A673B899"/>
    <w:rsid w:val="00A76171"/>
  </w:style>
  <w:style w:type="paragraph" w:customStyle="1" w:styleId="A859C738643C4CDA98BFECF2FC14DF5E">
    <w:name w:val="A859C738643C4CDA98BFECF2FC14DF5E"/>
    <w:rsid w:val="00A76171"/>
  </w:style>
  <w:style w:type="paragraph" w:customStyle="1" w:styleId="DC9F63292DB347E5B8BC444CA0B22D44">
    <w:name w:val="DC9F63292DB347E5B8BC444CA0B22D44"/>
    <w:rsid w:val="00A76171"/>
  </w:style>
  <w:style w:type="paragraph" w:customStyle="1" w:styleId="B931BF8A81AF41F1862DE198D3B76265">
    <w:name w:val="B931BF8A81AF41F1862DE198D3B76265"/>
    <w:rsid w:val="00A76171"/>
  </w:style>
  <w:style w:type="paragraph" w:customStyle="1" w:styleId="E03EBFBA0F97416C988A3FB9C2D986A0">
    <w:name w:val="E03EBFBA0F97416C988A3FB9C2D986A0"/>
    <w:rsid w:val="00A76171"/>
  </w:style>
  <w:style w:type="paragraph" w:customStyle="1" w:styleId="041E571FEB5B4B25ACE165E19DE67A3D">
    <w:name w:val="041E571FEB5B4B25ACE165E19DE67A3D"/>
    <w:rsid w:val="00A76171"/>
  </w:style>
  <w:style w:type="paragraph" w:customStyle="1" w:styleId="268D4FB7A79343718CECE19ABF9D16B3">
    <w:name w:val="268D4FB7A79343718CECE19ABF9D16B3"/>
    <w:rsid w:val="00A76171"/>
  </w:style>
  <w:style w:type="paragraph" w:customStyle="1" w:styleId="C9729AD6C6754570ABEC4F1DB6C28BE7">
    <w:name w:val="C9729AD6C6754570ABEC4F1DB6C28BE7"/>
    <w:rsid w:val="00A76171"/>
  </w:style>
  <w:style w:type="paragraph" w:customStyle="1" w:styleId="5798E9A66B2D4FCC8EA31B231DC4A2EF">
    <w:name w:val="5798E9A66B2D4FCC8EA31B231DC4A2EF"/>
    <w:rsid w:val="00A76171"/>
  </w:style>
  <w:style w:type="paragraph" w:customStyle="1" w:styleId="258FE7F04F63405A8A1E9F25A7F4A102">
    <w:name w:val="258FE7F04F63405A8A1E9F25A7F4A102"/>
    <w:rsid w:val="00A76171"/>
  </w:style>
  <w:style w:type="paragraph" w:customStyle="1" w:styleId="526C8497554347569D66BD1562332FBD">
    <w:name w:val="526C8497554347569D66BD1562332FBD"/>
    <w:rsid w:val="00A76171"/>
  </w:style>
  <w:style w:type="paragraph" w:customStyle="1" w:styleId="22B24B73FBF1405ABC6F8D8AACBB8CF4">
    <w:name w:val="22B24B73FBF1405ABC6F8D8AACBB8CF4"/>
    <w:rsid w:val="00A76171"/>
  </w:style>
  <w:style w:type="paragraph" w:customStyle="1" w:styleId="C8615FAFF0FC4FD0AB1ECF9B2A8A0EA3">
    <w:name w:val="C8615FAFF0FC4FD0AB1ECF9B2A8A0EA3"/>
    <w:rsid w:val="00A76171"/>
  </w:style>
  <w:style w:type="paragraph" w:customStyle="1" w:styleId="D0CBA6EF9B7F410CBFDAF65CB840B340">
    <w:name w:val="D0CBA6EF9B7F410CBFDAF65CB840B340"/>
    <w:rsid w:val="00A76171"/>
  </w:style>
  <w:style w:type="paragraph" w:customStyle="1" w:styleId="07367C9F04BB45C9A2C1934158109648">
    <w:name w:val="07367C9F04BB45C9A2C1934158109648"/>
    <w:rsid w:val="00A76171"/>
  </w:style>
  <w:style w:type="paragraph" w:customStyle="1" w:styleId="DE8408ECCC4F409BA110D87E8CC0732D">
    <w:name w:val="DE8408ECCC4F409BA110D87E8CC0732D"/>
    <w:rsid w:val="00A76171"/>
  </w:style>
  <w:style w:type="paragraph" w:customStyle="1" w:styleId="15562828AE4542208E8F6128B16755A6">
    <w:name w:val="15562828AE4542208E8F6128B16755A6"/>
    <w:rsid w:val="00A76171"/>
  </w:style>
  <w:style w:type="paragraph" w:customStyle="1" w:styleId="EBB3A03AD51A4E82BBA2FA3ACF716464">
    <w:name w:val="EBB3A03AD51A4E82BBA2FA3ACF716464"/>
    <w:rsid w:val="00A76171"/>
  </w:style>
  <w:style w:type="paragraph" w:customStyle="1" w:styleId="7DABE170FAAF41B8B1BA1A62B4A6EF23">
    <w:name w:val="7DABE170FAAF41B8B1BA1A62B4A6EF23"/>
    <w:rsid w:val="00A76171"/>
  </w:style>
  <w:style w:type="paragraph" w:customStyle="1" w:styleId="DD422C782ACC4D7FB62A5FE5EA302D0E">
    <w:name w:val="DD422C782ACC4D7FB62A5FE5EA302D0E"/>
    <w:rsid w:val="00A76171"/>
  </w:style>
  <w:style w:type="paragraph" w:customStyle="1" w:styleId="F8E2A8A819E64CDE9B8A70E50F2FEFC4">
    <w:name w:val="F8E2A8A819E64CDE9B8A70E50F2FEFC4"/>
    <w:rsid w:val="00A76171"/>
  </w:style>
  <w:style w:type="paragraph" w:customStyle="1" w:styleId="499DCE4B6E3C4A6F956FAA326C2DB205">
    <w:name w:val="499DCE4B6E3C4A6F956FAA326C2DB205"/>
    <w:rsid w:val="00A76171"/>
  </w:style>
  <w:style w:type="paragraph" w:customStyle="1" w:styleId="F4866142AEE84D3B8DFDA8E35B2F3A23">
    <w:name w:val="F4866142AEE84D3B8DFDA8E35B2F3A23"/>
    <w:rsid w:val="00A76171"/>
  </w:style>
  <w:style w:type="paragraph" w:customStyle="1" w:styleId="D5EBFF7E71094B938B0193F8AC117BDF">
    <w:name w:val="D5EBFF7E71094B938B0193F8AC117BDF"/>
    <w:rsid w:val="00A76171"/>
  </w:style>
  <w:style w:type="paragraph" w:customStyle="1" w:styleId="29F11C008AEC4BF984C2347E35CA7A8B">
    <w:name w:val="29F11C008AEC4BF984C2347E35CA7A8B"/>
    <w:rsid w:val="00A76171"/>
  </w:style>
  <w:style w:type="paragraph" w:customStyle="1" w:styleId="ADB060BA6B6241C1B9F2703DAC22AE0E">
    <w:name w:val="ADB060BA6B6241C1B9F2703DAC22AE0E"/>
    <w:rsid w:val="00A76171"/>
  </w:style>
  <w:style w:type="paragraph" w:customStyle="1" w:styleId="1894C35E6E7148F7AB606F974629311F">
    <w:name w:val="1894C35E6E7148F7AB606F974629311F"/>
    <w:rsid w:val="00A76171"/>
  </w:style>
  <w:style w:type="paragraph" w:customStyle="1" w:styleId="B7AB2AE4CED1491F960D65CE3DE31F74">
    <w:name w:val="B7AB2AE4CED1491F960D65CE3DE31F74"/>
    <w:rsid w:val="00A76171"/>
  </w:style>
  <w:style w:type="paragraph" w:customStyle="1" w:styleId="5CDC901785924E5C981A99CE9D95299D">
    <w:name w:val="5CDC901785924E5C981A99CE9D95299D"/>
    <w:rsid w:val="00A76171"/>
  </w:style>
  <w:style w:type="paragraph" w:customStyle="1" w:styleId="8093D396B94B4C1E902D1321AB8F3E09">
    <w:name w:val="8093D396B94B4C1E902D1321AB8F3E09"/>
    <w:rsid w:val="00A76171"/>
  </w:style>
  <w:style w:type="paragraph" w:customStyle="1" w:styleId="05B220523CE340319B8CDEE1201F6D16">
    <w:name w:val="05B220523CE340319B8CDEE1201F6D16"/>
    <w:rsid w:val="00A76171"/>
  </w:style>
  <w:style w:type="paragraph" w:customStyle="1" w:styleId="7DA30A416081439C822C6025D3D7E717">
    <w:name w:val="7DA30A416081439C822C6025D3D7E717"/>
    <w:rsid w:val="00A76171"/>
  </w:style>
  <w:style w:type="paragraph" w:customStyle="1" w:styleId="3BE53DA307694F39A46441FBD165CFE2">
    <w:name w:val="3BE53DA307694F39A46441FBD165CFE2"/>
    <w:rsid w:val="00A76171"/>
  </w:style>
  <w:style w:type="paragraph" w:customStyle="1" w:styleId="EB198C0942CC49FDA91F2BF9A2275EC1">
    <w:name w:val="EB198C0942CC49FDA91F2BF9A2275EC1"/>
    <w:rsid w:val="00A76171"/>
  </w:style>
  <w:style w:type="paragraph" w:customStyle="1" w:styleId="B7DD655D88FE4F6B96809EFE110F67C4">
    <w:name w:val="B7DD655D88FE4F6B96809EFE110F67C4"/>
    <w:rsid w:val="00A76171"/>
  </w:style>
  <w:style w:type="paragraph" w:customStyle="1" w:styleId="4121C683C1B244BBB44F95821BF1972D">
    <w:name w:val="4121C683C1B244BBB44F95821BF1972D"/>
    <w:rsid w:val="00A76171"/>
  </w:style>
  <w:style w:type="paragraph" w:customStyle="1" w:styleId="781952FA68454B85BE21E2525974F056">
    <w:name w:val="781952FA68454B85BE21E2525974F056"/>
    <w:rsid w:val="00A76171"/>
  </w:style>
  <w:style w:type="paragraph" w:customStyle="1" w:styleId="B6C875629B6C4BABA708A773B89FCDF1">
    <w:name w:val="B6C875629B6C4BABA708A773B89FCDF1"/>
    <w:rsid w:val="00A76171"/>
  </w:style>
  <w:style w:type="paragraph" w:customStyle="1" w:styleId="8A6DF1C4151248AFAE6C8F6D4B0153B6">
    <w:name w:val="8A6DF1C4151248AFAE6C8F6D4B0153B6"/>
    <w:rsid w:val="00A76171"/>
  </w:style>
  <w:style w:type="paragraph" w:customStyle="1" w:styleId="C8936598C28448D48244E063EE494CEC">
    <w:name w:val="C8936598C28448D48244E063EE494CEC"/>
    <w:rsid w:val="00A76171"/>
  </w:style>
  <w:style w:type="paragraph" w:customStyle="1" w:styleId="2BC6BC80A128481C8B1D4888D6956C45">
    <w:name w:val="2BC6BC80A128481C8B1D4888D6956C45"/>
    <w:rsid w:val="00A76171"/>
  </w:style>
  <w:style w:type="paragraph" w:customStyle="1" w:styleId="2BE972D9711649F5B55FD85F591E3F69">
    <w:name w:val="2BE972D9711649F5B55FD85F591E3F69"/>
    <w:rsid w:val="00A76171"/>
  </w:style>
  <w:style w:type="paragraph" w:customStyle="1" w:styleId="CED7B20B3DCC4977B185FAB7B125B71C">
    <w:name w:val="CED7B20B3DCC4977B185FAB7B125B71C"/>
    <w:rsid w:val="00A76171"/>
  </w:style>
  <w:style w:type="paragraph" w:customStyle="1" w:styleId="1F84DF60718C4498BA256E12D89EB8E5">
    <w:name w:val="1F84DF60718C4498BA256E12D89EB8E5"/>
    <w:rsid w:val="00A76171"/>
  </w:style>
  <w:style w:type="paragraph" w:customStyle="1" w:styleId="D140BA14424C428A98637B165FA54B49">
    <w:name w:val="D140BA14424C428A98637B165FA54B49"/>
    <w:rsid w:val="00A76171"/>
  </w:style>
  <w:style w:type="paragraph" w:customStyle="1" w:styleId="556088D3ED1E4051B3A9E65C207C2B6C">
    <w:name w:val="556088D3ED1E4051B3A9E65C207C2B6C"/>
    <w:rsid w:val="00A76171"/>
  </w:style>
  <w:style w:type="paragraph" w:customStyle="1" w:styleId="76562F77C4694DC69C18CECAA8381232">
    <w:name w:val="76562F77C4694DC69C18CECAA8381232"/>
    <w:rsid w:val="00A76171"/>
  </w:style>
  <w:style w:type="paragraph" w:customStyle="1" w:styleId="941D169D5CC2488D8932ED36F5CEF52E">
    <w:name w:val="941D169D5CC2488D8932ED36F5CEF52E"/>
    <w:rsid w:val="00A76171"/>
  </w:style>
  <w:style w:type="paragraph" w:customStyle="1" w:styleId="C1440434EDD948B99BD61698C14F0242">
    <w:name w:val="C1440434EDD948B99BD61698C14F0242"/>
    <w:rsid w:val="00A76171"/>
  </w:style>
  <w:style w:type="paragraph" w:customStyle="1" w:styleId="FB21B79974254367B07FE2B1DCBD5DC2">
    <w:name w:val="FB21B79974254367B07FE2B1DCBD5DC2"/>
    <w:rsid w:val="00A76171"/>
  </w:style>
  <w:style w:type="paragraph" w:customStyle="1" w:styleId="2F392FC61E6545BE95025513397EA174">
    <w:name w:val="2F392FC61E6545BE95025513397EA174"/>
    <w:rsid w:val="00A76171"/>
  </w:style>
  <w:style w:type="paragraph" w:customStyle="1" w:styleId="0D99F190D9FD4D4795ACAD7910010017">
    <w:name w:val="0D99F190D9FD4D4795ACAD7910010017"/>
    <w:rsid w:val="00A76171"/>
  </w:style>
  <w:style w:type="paragraph" w:customStyle="1" w:styleId="AA04F638DDD748DD97302D4E44106B29">
    <w:name w:val="AA04F638DDD748DD97302D4E44106B29"/>
    <w:rsid w:val="00A76171"/>
  </w:style>
  <w:style w:type="paragraph" w:customStyle="1" w:styleId="D51852233ED342CDAE001C214C322BE9">
    <w:name w:val="D51852233ED342CDAE001C214C322BE9"/>
    <w:rsid w:val="00A76171"/>
  </w:style>
  <w:style w:type="paragraph" w:customStyle="1" w:styleId="325DCA85B4A541E7BBDCBF80D2BA52DC">
    <w:name w:val="325DCA85B4A541E7BBDCBF80D2BA52DC"/>
    <w:rsid w:val="00A76171"/>
  </w:style>
  <w:style w:type="paragraph" w:customStyle="1" w:styleId="60E3FF25B95A42C19DDB466CFE428A7B">
    <w:name w:val="60E3FF25B95A42C19DDB466CFE428A7B"/>
    <w:rsid w:val="00A76171"/>
  </w:style>
  <w:style w:type="paragraph" w:customStyle="1" w:styleId="FA82A3C709F94E1F9D3988F93C0F6024">
    <w:name w:val="FA82A3C709F94E1F9D3988F93C0F6024"/>
    <w:rsid w:val="00A76171"/>
  </w:style>
  <w:style w:type="paragraph" w:customStyle="1" w:styleId="DC630CF6DF5C462A8D05ABACFD475036">
    <w:name w:val="DC630CF6DF5C462A8D05ABACFD475036"/>
    <w:rsid w:val="00A76171"/>
  </w:style>
  <w:style w:type="paragraph" w:customStyle="1" w:styleId="E38E4529DD744597A9208C16874B1D4A">
    <w:name w:val="E38E4529DD744597A9208C16874B1D4A"/>
    <w:rsid w:val="00A76171"/>
  </w:style>
  <w:style w:type="paragraph" w:customStyle="1" w:styleId="6613746126744BE88F92F6E3339110EC">
    <w:name w:val="6613746126744BE88F92F6E3339110EC"/>
    <w:rsid w:val="00A76171"/>
  </w:style>
  <w:style w:type="paragraph" w:customStyle="1" w:styleId="1EB7E54839F24DF197C1AD698DA58D8F">
    <w:name w:val="1EB7E54839F24DF197C1AD698DA58D8F"/>
    <w:rsid w:val="00A76171"/>
  </w:style>
  <w:style w:type="paragraph" w:customStyle="1" w:styleId="2AD97378C4B24DFB9A34F6E001965F5F">
    <w:name w:val="2AD97378C4B24DFB9A34F6E001965F5F"/>
    <w:rsid w:val="00A76171"/>
  </w:style>
  <w:style w:type="paragraph" w:customStyle="1" w:styleId="7FF5FD9576FB4AB7BCFB81B6764BCE74">
    <w:name w:val="7FF5FD9576FB4AB7BCFB81B6764BCE74"/>
    <w:rsid w:val="00A76171"/>
  </w:style>
  <w:style w:type="paragraph" w:customStyle="1" w:styleId="34B74EECE57C426083DB4D5E8F389E4B">
    <w:name w:val="34B74EECE57C426083DB4D5E8F389E4B"/>
    <w:rsid w:val="00A76171"/>
  </w:style>
  <w:style w:type="paragraph" w:customStyle="1" w:styleId="1DF813E2F6C74FFAA13D078B31C781CF">
    <w:name w:val="1DF813E2F6C74FFAA13D078B31C781CF"/>
    <w:rsid w:val="00A76171"/>
  </w:style>
  <w:style w:type="paragraph" w:customStyle="1" w:styleId="5F08BFA195B4462CAE8959A338266535">
    <w:name w:val="5F08BFA195B4462CAE8959A338266535"/>
    <w:rsid w:val="00A76171"/>
  </w:style>
  <w:style w:type="paragraph" w:customStyle="1" w:styleId="118E78558AE54B2BB927C67683771675">
    <w:name w:val="118E78558AE54B2BB927C67683771675"/>
    <w:rsid w:val="00A76171"/>
  </w:style>
  <w:style w:type="paragraph" w:customStyle="1" w:styleId="3D81CC842FCE40819D6A3C72A4C35C11">
    <w:name w:val="3D81CC842FCE40819D6A3C72A4C35C11"/>
    <w:rsid w:val="00A76171"/>
  </w:style>
  <w:style w:type="paragraph" w:customStyle="1" w:styleId="01F9E2117D4743F8AA89095352DBF9FC">
    <w:name w:val="01F9E2117D4743F8AA89095352DBF9FC"/>
    <w:rsid w:val="00A76171"/>
  </w:style>
  <w:style w:type="paragraph" w:customStyle="1" w:styleId="1D47972FB0704E00AD2ADB9E13AF3AFD">
    <w:name w:val="1D47972FB0704E00AD2ADB9E13AF3AFD"/>
    <w:rsid w:val="00A76171"/>
  </w:style>
  <w:style w:type="paragraph" w:customStyle="1" w:styleId="A1FC44C8C4A04339A3D37D13F3F3B921">
    <w:name w:val="A1FC44C8C4A04339A3D37D13F3F3B921"/>
    <w:rsid w:val="00A76171"/>
  </w:style>
  <w:style w:type="paragraph" w:customStyle="1" w:styleId="ED1DA34CB0334968BB2DD50D67C5D631">
    <w:name w:val="ED1DA34CB0334968BB2DD50D67C5D631"/>
    <w:rsid w:val="00A76171"/>
  </w:style>
  <w:style w:type="paragraph" w:customStyle="1" w:styleId="90E364CC5A4244BCB924CD7344A6AF51">
    <w:name w:val="90E364CC5A4244BCB924CD7344A6AF51"/>
    <w:rsid w:val="00A76171"/>
  </w:style>
  <w:style w:type="paragraph" w:customStyle="1" w:styleId="FB6777D8C3AA4CDF9C40B48C5C493A46">
    <w:name w:val="FB6777D8C3AA4CDF9C40B48C5C493A46"/>
    <w:rsid w:val="00A76171"/>
  </w:style>
  <w:style w:type="paragraph" w:customStyle="1" w:styleId="2547F0EE61B94329B86BEF6198EED582">
    <w:name w:val="2547F0EE61B94329B86BEF6198EED582"/>
    <w:rsid w:val="00A76171"/>
  </w:style>
  <w:style w:type="paragraph" w:customStyle="1" w:styleId="93233DA51CD54605B60FAC9AC85355D4">
    <w:name w:val="93233DA51CD54605B60FAC9AC85355D4"/>
    <w:rsid w:val="00A76171"/>
  </w:style>
  <w:style w:type="paragraph" w:customStyle="1" w:styleId="6C68F60A2E9D4FB9A496692A4C15269B">
    <w:name w:val="6C68F60A2E9D4FB9A496692A4C15269B"/>
    <w:rsid w:val="00A76171"/>
  </w:style>
  <w:style w:type="paragraph" w:customStyle="1" w:styleId="828390B762464F468806AC624CA8A6E0">
    <w:name w:val="828390B762464F468806AC624CA8A6E0"/>
    <w:rsid w:val="00A76171"/>
  </w:style>
  <w:style w:type="paragraph" w:customStyle="1" w:styleId="8EA093CDADBF4F9C92C9956FD504DF2D">
    <w:name w:val="8EA093CDADBF4F9C92C9956FD504DF2D"/>
    <w:rsid w:val="00A76171"/>
  </w:style>
  <w:style w:type="paragraph" w:customStyle="1" w:styleId="F24FDE95F7E945E893D746B32BBAD92A">
    <w:name w:val="F24FDE95F7E945E893D746B32BBAD92A"/>
    <w:rsid w:val="00A76171"/>
  </w:style>
  <w:style w:type="paragraph" w:customStyle="1" w:styleId="1906F3E8CCA64D44BDCC3E6D2440129C">
    <w:name w:val="1906F3E8CCA64D44BDCC3E6D2440129C"/>
    <w:rsid w:val="00A76171"/>
  </w:style>
  <w:style w:type="paragraph" w:customStyle="1" w:styleId="130EBACB93284821B2745E5067035077">
    <w:name w:val="130EBACB93284821B2745E5067035077"/>
    <w:rsid w:val="00A76171"/>
  </w:style>
  <w:style w:type="paragraph" w:customStyle="1" w:styleId="13B4DFEA341C4CC6A7A94D4565015C84">
    <w:name w:val="13B4DFEA341C4CC6A7A94D4565015C84"/>
    <w:rsid w:val="00A76171"/>
  </w:style>
  <w:style w:type="paragraph" w:customStyle="1" w:styleId="29B56448E88C47EF98F8C3B6DAEF44C6">
    <w:name w:val="29B56448E88C47EF98F8C3B6DAEF44C6"/>
    <w:rsid w:val="00A76171"/>
  </w:style>
  <w:style w:type="paragraph" w:customStyle="1" w:styleId="1CD7F62E95834C3FBCA66D672801E7FB">
    <w:name w:val="1CD7F62E95834C3FBCA66D672801E7FB"/>
    <w:rsid w:val="00A76171"/>
  </w:style>
  <w:style w:type="paragraph" w:customStyle="1" w:styleId="7B8F02C64542423AB55CE8ADCAE7282E">
    <w:name w:val="7B8F02C64542423AB55CE8ADCAE7282E"/>
    <w:rsid w:val="00A76171"/>
  </w:style>
  <w:style w:type="paragraph" w:customStyle="1" w:styleId="086FEA7DEFE344A598EBF6D5551F2E4F">
    <w:name w:val="086FEA7DEFE344A598EBF6D5551F2E4F"/>
    <w:rsid w:val="00A76171"/>
  </w:style>
  <w:style w:type="paragraph" w:customStyle="1" w:styleId="730612EE9B6E442EBDE249B84B844407">
    <w:name w:val="730612EE9B6E442EBDE249B84B844407"/>
    <w:rsid w:val="00A76171"/>
  </w:style>
  <w:style w:type="paragraph" w:customStyle="1" w:styleId="9C22855F8C5D4058957E2CE4AA922569">
    <w:name w:val="9C22855F8C5D4058957E2CE4AA922569"/>
    <w:rsid w:val="00A76171"/>
  </w:style>
  <w:style w:type="paragraph" w:customStyle="1" w:styleId="2F8C0A10577F4227B53AF028FF62EE18">
    <w:name w:val="2F8C0A10577F4227B53AF028FF62EE18"/>
    <w:rsid w:val="00A76171"/>
  </w:style>
  <w:style w:type="paragraph" w:customStyle="1" w:styleId="55912BEE179744EFA487E432DA37E998">
    <w:name w:val="55912BEE179744EFA487E432DA37E998"/>
    <w:rsid w:val="00A76171"/>
  </w:style>
  <w:style w:type="paragraph" w:customStyle="1" w:styleId="09C4F9EF70A54BA0BFAE4328EE1113A4">
    <w:name w:val="09C4F9EF70A54BA0BFAE4328EE1113A4"/>
    <w:rsid w:val="00A76171"/>
  </w:style>
  <w:style w:type="paragraph" w:customStyle="1" w:styleId="7431B58F07B14F148D68FDF2DAF1ED60">
    <w:name w:val="7431B58F07B14F148D68FDF2DAF1ED60"/>
    <w:rsid w:val="00A76171"/>
  </w:style>
  <w:style w:type="paragraph" w:customStyle="1" w:styleId="5709BFD9E6F64355ACC4D0E4CE4D61A3">
    <w:name w:val="5709BFD9E6F64355ACC4D0E4CE4D61A3"/>
    <w:rsid w:val="00A76171"/>
  </w:style>
  <w:style w:type="paragraph" w:customStyle="1" w:styleId="F0CEE90AB0784CAEAFBAE1B0BB0AAD1F">
    <w:name w:val="F0CEE90AB0784CAEAFBAE1B0BB0AAD1F"/>
    <w:rsid w:val="00A76171"/>
  </w:style>
  <w:style w:type="paragraph" w:customStyle="1" w:styleId="07E3059A5915473AB5769F48CE08AE2B">
    <w:name w:val="07E3059A5915473AB5769F48CE08AE2B"/>
    <w:rsid w:val="00A76171"/>
  </w:style>
  <w:style w:type="paragraph" w:customStyle="1" w:styleId="76E4418EAB024A7E8E6E1FD1319FACB3">
    <w:name w:val="76E4418EAB024A7E8E6E1FD1319FACB3"/>
    <w:rsid w:val="00A76171"/>
  </w:style>
  <w:style w:type="paragraph" w:customStyle="1" w:styleId="FF5C53C2C6894B2891088B469FCC9B44">
    <w:name w:val="FF5C53C2C6894B2891088B469FCC9B44"/>
    <w:rsid w:val="00A76171"/>
  </w:style>
  <w:style w:type="paragraph" w:customStyle="1" w:styleId="6865777EFB12468C87CF883DEE229CA9">
    <w:name w:val="6865777EFB12468C87CF883DEE229CA9"/>
    <w:rsid w:val="00A76171"/>
  </w:style>
  <w:style w:type="paragraph" w:customStyle="1" w:styleId="52C8240147FA47BAA98EED3D1D7BDE97">
    <w:name w:val="52C8240147FA47BAA98EED3D1D7BDE97"/>
    <w:rsid w:val="00A76171"/>
  </w:style>
  <w:style w:type="paragraph" w:customStyle="1" w:styleId="B2D7517D7AF54F83832C78D734B18322">
    <w:name w:val="B2D7517D7AF54F83832C78D734B18322"/>
    <w:rsid w:val="00A76171"/>
  </w:style>
  <w:style w:type="paragraph" w:customStyle="1" w:styleId="A94C3F6E0CC14016BB841F7599B114CF">
    <w:name w:val="A94C3F6E0CC14016BB841F7599B114CF"/>
    <w:rsid w:val="00A76171"/>
  </w:style>
  <w:style w:type="paragraph" w:customStyle="1" w:styleId="96F3973D0FCB458591A3D4ED0CB641E5">
    <w:name w:val="96F3973D0FCB458591A3D4ED0CB641E5"/>
    <w:rsid w:val="00A76171"/>
  </w:style>
  <w:style w:type="paragraph" w:customStyle="1" w:styleId="C9E213FF9B37426892E3BB22F8EC3F94">
    <w:name w:val="C9E213FF9B37426892E3BB22F8EC3F94"/>
    <w:rsid w:val="00A76171"/>
  </w:style>
  <w:style w:type="paragraph" w:customStyle="1" w:styleId="B20422E1B3B544568477C34CE4E1C2F3">
    <w:name w:val="B20422E1B3B544568477C34CE4E1C2F3"/>
    <w:rsid w:val="00A76171"/>
  </w:style>
  <w:style w:type="paragraph" w:customStyle="1" w:styleId="7F48C88C94884EC49FC2DA2AD0A088F4">
    <w:name w:val="7F48C88C94884EC49FC2DA2AD0A088F4"/>
    <w:rsid w:val="00A76171"/>
  </w:style>
  <w:style w:type="paragraph" w:customStyle="1" w:styleId="3B25FF0982EB4E2FB8206B6432DC935C">
    <w:name w:val="3B25FF0982EB4E2FB8206B6432DC935C"/>
    <w:rsid w:val="00A76171"/>
  </w:style>
  <w:style w:type="paragraph" w:customStyle="1" w:styleId="6FAA7E0D9C2D4DFAA08FBC6DE1EE055C">
    <w:name w:val="6FAA7E0D9C2D4DFAA08FBC6DE1EE055C"/>
    <w:rsid w:val="00A76171"/>
  </w:style>
  <w:style w:type="paragraph" w:customStyle="1" w:styleId="6AAA35267EBE4BAC927DCABF2C3141F4">
    <w:name w:val="6AAA35267EBE4BAC927DCABF2C3141F4"/>
    <w:rsid w:val="00A76171"/>
  </w:style>
  <w:style w:type="paragraph" w:customStyle="1" w:styleId="95AF6909F14D4A9E8E2DA4B5F9D74E70">
    <w:name w:val="95AF6909F14D4A9E8E2DA4B5F9D74E70"/>
    <w:rsid w:val="00A76171"/>
  </w:style>
  <w:style w:type="paragraph" w:customStyle="1" w:styleId="1144DF8B5F044F589D284B0C8F6D136A">
    <w:name w:val="1144DF8B5F044F589D284B0C8F6D136A"/>
    <w:rsid w:val="00A76171"/>
  </w:style>
  <w:style w:type="paragraph" w:customStyle="1" w:styleId="8094829787D04492B89D90D9C4419CDE">
    <w:name w:val="8094829787D04492B89D90D9C4419CDE"/>
    <w:rsid w:val="00A76171"/>
  </w:style>
  <w:style w:type="paragraph" w:customStyle="1" w:styleId="E5B634603ED94AC1B3FEB4DBC95375BE">
    <w:name w:val="E5B634603ED94AC1B3FEB4DBC95375BE"/>
    <w:rsid w:val="00A76171"/>
  </w:style>
  <w:style w:type="paragraph" w:customStyle="1" w:styleId="8A767DDEDB0B4E9E8B09A119EC28C6A8">
    <w:name w:val="8A767DDEDB0B4E9E8B09A119EC28C6A8"/>
    <w:rsid w:val="00A76171"/>
  </w:style>
  <w:style w:type="paragraph" w:customStyle="1" w:styleId="2CC51EC9EFF44DFD8FD1C64D244EA5F1">
    <w:name w:val="2CC51EC9EFF44DFD8FD1C64D244EA5F1"/>
    <w:rsid w:val="00A76171"/>
  </w:style>
  <w:style w:type="paragraph" w:customStyle="1" w:styleId="28B09AF88379420BB4AADAE776478508">
    <w:name w:val="28B09AF88379420BB4AADAE776478508"/>
    <w:rsid w:val="00A76171"/>
  </w:style>
  <w:style w:type="paragraph" w:customStyle="1" w:styleId="5F63C49C686B4AE2922A27E98A1F4852">
    <w:name w:val="5F63C49C686B4AE2922A27E98A1F4852"/>
    <w:rsid w:val="00A76171"/>
  </w:style>
  <w:style w:type="paragraph" w:customStyle="1" w:styleId="9A72D3574F574FD88345FF7C4A7CA075">
    <w:name w:val="9A72D3574F574FD88345FF7C4A7CA075"/>
    <w:rsid w:val="00A76171"/>
  </w:style>
  <w:style w:type="paragraph" w:customStyle="1" w:styleId="4C22E6A5BD33444CBC209BFFD45DD8E5">
    <w:name w:val="4C22E6A5BD33444CBC209BFFD45DD8E5"/>
    <w:rsid w:val="00A76171"/>
  </w:style>
  <w:style w:type="paragraph" w:customStyle="1" w:styleId="BFD27026D95542F2857417CBD434E9D2">
    <w:name w:val="BFD27026D95542F2857417CBD434E9D2"/>
    <w:rsid w:val="00A76171"/>
  </w:style>
  <w:style w:type="paragraph" w:customStyle="1" w:styleId="E0F771FF24E6418DBFD0AF6A760476A7">
    <w:name w:val="E0F771FF24E6418DBFD0AF6A760476A7"/>
    <w:rsid w:val="00A76171"/>
  </w:style>
  <w:style w:type="paragraph" w:customStyle="1" w:styleId="171C62C8279A42F69E4AF1B4B51C95FE">
    <w:name w:val="171C62C8279A42F69E4AF1B4B51C95FE"/>
    <w:rsid w:val="00A76171"/>
  </w:style>
  <w:style w:type="paragraph" w:customStyle="1" w:styleId="482A3CD43EA04533910AD28D1D0D1BEF">
    <w:name w:val="482A3CD43EA04533910AD28D1D0D1BEF"/>
    <w:rsid w:val="00A76171"/>
  </w:style>
  <w:style w:type="paragraph" w:customStyle="1" w:styleId="7CA462853520495EA499924D5B471B98">
    <w:name w:val="7CA462853520495EA499924D5B471B98"/>
    <w:rsid w:val="00A76171"/>
  </w:style>
  <w:style w:type="paragraph" w:customStyle="1" w:styleId="C011C85E385F4BF7BBADACE60D314DC5">
    <w:name w:val="C011C85E385F4BF7BBADACE60D314DC5"/>
    <w:rsid w:val="00A76171"/>
  </w:style>
  <w:style w:type="paragraph" w:customStyle="1" w:styleId="DF308AAAFD5542FDA582E4DDD126AD79">
    <w:name w:val="DF308AAAFD5542FDA582E4DDD126AD79"/>
    <w:rsid w:val="00A76171"/>
  </w:style>
  <w:style w:type="paragraph" w:customStyle="1" w:styleId="6B7B81E5D9C148EB8989CD65E61BA4D0">
    <w:name w:val="6B7B81E5D9C148EB8989CD65E61BA4D0"/>
    <w:rsid w:val="00A76171"/>
  </w:style>
  <w:style w:type="paragraph" w:customStyle="1" w:styleId="603AAB4D8EFB445EAC28DA6F529C7AD8">
    <w:name w:val="603AAB4D8EFB445EAC28DA6F529C7AD8"/>
    <w:rsid w:val="00A76171"/>
  </w:style>
  <w:style w:type="paragraph" w:customStyle="1" w:styleId="A115EA32748A4C23AB50D1485A57A593">
    <w:name w:val="A115EA32748A4C23AB50D1485A57A593"/>
    <w:rsid w:val="00A76171"/>
  </w:style>
  <w:style w:type="paragraph" w:customStyle="1" w:styleId="B1172EBD6AC84B45A0D9238C8F750816">
    <w:name w:val="B1172EBD6AC84B45A0D9238C8F750816"/>
    <w:rsid w:val="00A76171"/>
  </w:style>
  <w:style w:type="paragraph" w:customStyle="1" w:styleId="659A5A28E1D74579B067342152E3E6BB">
    <w:name w:val="659A5A28E1D74579B067342152E3E6BB"/>
    <w:rsid w:val="00A76171"/>
  </w:style>
  <w:style w:type="paragraph" w:customStyle="1" w:styleId="9AF3A0D80C4C44F9A4DCFEAA704BF9E7">
    <w:name w:val="9AF3A0D80C4C44F9A4DCFEAA704BF9E7"/>
    <w:rsid w:val="00A76171"/>
  </w:style>
  <w:style w:type="paragraph" w:customStyle="1" w:styleId="2D74A2E63E934365AE800A88D43B9BA4">
    <w:name w:val="2D74A2E63E934365AE800A88D43B9BA4"/>
    <w:rsid w:val="00A76171"/>
  </w:style>
  <w:style w:type="paragraph" w:customStyle="1" w:styleId="B3CECF114DFD44BAA044C510FD8CB65C">
    <w:name w:val="B3CECF114DFD44BAA044C510FD8CB65C"/>
    <w:rsid w:val="00A76171"/>
  </w:style>
  <w:style w:type="paragraph" w:customStyle="1" w:styleId="1ACA732CC21B4EF6979571F49DD65703">
    <w:name w:val="1ACA732CC21B4EF6979571F49DD65703"/>
    <w:rsid w:val="00A76171"/>
  </w:style>
  <w:style w:type="paragraph" w:customStyle="1" w:styleId="24F1DAF48391403DA8A705F744A513C6">
    <w:name w:val="24F1DAF48391403DA8A705F744A513C6"/>
    <w:rsid w:val="00A76171"/>
  </w:style>
  <w:style w:type="paragraph" w:customStyle="1" w:styleId="F6A3B9964C18460F89DCAFE7EF55B1C8">
    <w:name w:val="F6A3B9964C18460F89DCAFE7EF55B1C8"/>
    <w:rsid w:val="00A76171"/>
  </w:style>
  <w:style w:type="paragraph" w:customStyle="1" w:styleId="1188FC6B969346F989055F03341AE479">
    <w:name w:val="1188FC6B969346F989055F03341AE479"/>
    <w:rsid w:val="00A76171"/>
  </w:style>
  <w:style w:type="paragraph" w:customStyle="1" w:styleId="E58F2AEEA9964B50A5B4531C03E0BAA1">
    <w:name w:val="E58F2AEEA9964B50A5B4531C03E0BAA1"/>
    <w:rsid w:val="00A76171"/>
  </w:style>
  <w:style w:type="paragraph" w:customStyle="1" w:styleId="36661814096545A8A1D40DA707334FB3">
    <w:name w:val="36661814096545A8A1D40DA707334FB3"/>
    <w:rsid w:val="00A76171"/>
  </w:style>
  <w:style w:type="paragraph" w:customStyle="1" w:styleId="D0D9E203BCDD4662A12C0844DE81A1D8">
    <w:name w:val="D0D9E203BCDD4662A12C0844DE81A1D8"/>
    <w:rsid w:val="00A76171"/>
  </w:style>
  <w:style w:type="paragraph" w:customStyle="1" w:styleId="F959F30CDBDF4B88A6AEEB193EE6DDC4">
    <w:name w:val="F959F30CDBDF4B88A6AEEB193EE6DDC4"/>
    <w:rsid w:val="00A76171"/>
  </w:style>
  <w:style w:type="paragraph" w:customStyle="1" w:styleId="CFAD4964233C4E47A93032C9D93AFB1B">
    <w:name w:val="CFAD4964233C4E47A93032C9D93AFB1B"/>
    <w:rsid w:val="00A76171"/>
  </w:style>
  <w:style w:type="paragraph" w:customStyle="1" w:styleId="3AAA5474309E4FC0A29A70E331EC1E5D">
    <w:name w:val="3AAA5474309E4FC0A29A70E331EC1E5D"/>
    <w:rsid w:val="00A76171"/>
  </w:style>
  <w:style w:type="paragraph" w:customStyle="1" w:styleId="327C043D9D81433AA9736DF358CDDCD8">
    <w:name w:val="327C043D9D81433AA9736DF358CDDCD8"/>
    <w:rsid w:val="00A76171"/>
  </w:style>
  <w:style w:type="paragraph" w:customStyle="1" w:styleId="5FEF054C8F5841918E56034A6E39CE0A">
    <w:name w:val="5FEF054C8F5841918E56034A6E39CE0A"/>
    <w:rsid w:val="00A76171"/>
  </w:style>
  <w:style w:type="paragraph" w:customStyle="1" w:styleId="6E57F499508C4234AA02DE41ACF4A792">
    <w:name w:val="6E57F499508C4234AA02DE41ACF4A792"/>
    <w:rsid w:val="00A76171"/>
  </w:style>
  <w:style w:type="paragraph" w:customStyle="1" w:styleId="F4044F096BEE423F90F09551050156EB">
    <w:name w:val="F4044F096BEE423F90F09551050156EB"/>
    <w:rsid w:val="00A76171"/>
  </w:style>
  <w:style w:type="paragraph" w:customStyle="1" w:styleId="94878DF2AC854CCEBE8D8844E12DDBFB">
    <w:name w:val="94878DF2AC854CCEBE8D8844E12DDBFB"/>
    <w:rsid w:val="00A76171"/>
  </w:style>
  <w:style w:type="paragraph" w:customStyle="1" w:styleId="48649C2E94C54A5889C3F49128C4C204">
    <w:name w:val="48649C2E94C54A5889C3F49128C4C204"/>
    <w:rsid w:val="00A76171"/>
  </w:style>
  <w:style w:type="paragraph" w:customStyle="1" w:styleId="D9D105976569433D9CA38FCAB3FDB01F">
    <w:name w:val="D9D105976569433D9CA38FCAB3FDB01F"/>
    <w:rsid w:val="00A76171"/>
  </w:style>
  <w:style w:type="paragraph" w:customStyle="1" w:styleId="7CF38E276FF546D8BB11A8E546663750">
    <w:name w:val="7CF38E276FF546D8BB11A8E546663750"/>
    <w:rsid w:val="00A76171"/>
  </w:style>
  <w:style w:type="paragraph" w:customStyle="1" w:styleId="27DEC0505DB14F2DBD4908FCC580C40A">
    <w:name w:val="27DEC0505DB14F2DBD4908FCC580C40A"/>
    <w:rsid w:val="00A76171"/>
  </w:style>
  <w:style w:type="paragraph" w:customStyle="1" w:styleId="50684A092AE8444D8C269EFE30D18221">
    <w:name w:val="50684A092AE8444D8C269EFE30D18221"/>
    <w:rsid w:val="00A76171"/>
  </w:style>
  <w:style w:type="paragraph" w:customStyle="1" w:styleId="AF369F4D658E44B3B4D0FCD5FC8D6034">
    <w:name w:val="AF369F4D658E44B3B4D0FCD5FC8D6034"/>
    <w:rsid w:val="00A76171"/>
  </w:style>
  <w:style w:type="paragraph" w:customStyle="1" w:styleId="FCBA052448B746E59671A4FA0BB86C96">
    <w:name w:val="FCBA052448B746E59671A4FA0BB86C96"/>
    <w:rsid w:val="00A76171"/>
  </w:style>
  <w:style w:type="paragraph" w:customStyle="1" w:styleId="8016782468EF478E86BA6856E0F4FF00">
    <w:name w:val="8016782468EF478E86BA6856E0F4FF00"/>
    <w:rsid w:val="00A76171"/>
  </w:style>
  <w:style w:type="paragraph" w:customStyle="1" w:styleId="D2D1979F990249978B1983A38C1568A3">
    <w:name w:val="D2D1979F990249978B1983A38C1568A3"/>
    <w:rsid w:val="00A76171"/>
  </w:style>
  <w:style w:type="paragraph" w:customStyle="1" w:styleId="42EACED8600343BF855D72BD6F8E6A11">
    <w:name w:val="42EACED8600343BF855D72BD6F8E6A11"/>
    <w:rsid w:val="00A76171"/>
  </w:style>
  <w:style w:type="paragraph" w:customStyle="1" w:styleId="B94C2B01DC4D42259195BA0D1C19C9BC">
    <w:name w:val="B94C2B01DC4D42259195BA0D1C19C9BC"/>
    <w:rsid w:val="00A76171"/>
  </w:style>
  <w:style w:type="paragraph" w:customStyle="1" w:styleId="84CC991F2D844594AD6A6BCEC68FE983">
    <w:name w:val="84CC991F2D844594AD6A6BCEC68FE983"/>
    <w:rsid w:val="00A76171"/>
  </w:style>
  <w:style w:type="paragraph" w:customStyle="1" w:styleId="6FA4044511754DCDAA86102B270A9845">
    <w:name w:val="6FA4044511754DCDAA86102B270A9845"/>
    <w:rsid w:val="00A76171"/>
  </w:style>
  <w:style w:type="paragraph" w:customStyle="1" w:styleId="9589660E760E4A098E9E7BC102FD54F7">
    <w:name w:val="9589660E760E4A098E9E7BC102FD54F7"/>
    <w:rsid w:val="00A76171"/>
  </w:style>
  <w:style w:type="paragraph" w:customStyle="1" w:styleId="53245084A4404F6591F07FCE9C8B1EA5">
    <w:name w:val="53245084A4404F6591F07FCE9C8B1EA5"/>
    <w:rsid w:val="00A76171"/>
  </w:style>
  <w:style w:type="paragraph" w:customStyle="1" w:styleId="49FF6D74CC094A158250483DBD3E6D4D">
    <w:name w:val="49FF6D74CC094A158250483DBD3E6D4D"/>
    <w:rsid w:val="00A76171"/>
  </w:style>
  <w:style w:type="paragraph" w:customStyle="1" w:styleId="AA8AEE9B32ED42F18C5F94A1B8123102">
    <w:name w:val="AA8AEE9B32ED42F18C5F94A1B8123102"/>
    <w:rsid w:val="00A76171"/>
  </w:style>
  <w:style w:type="paragraph" w:customStyle="1" w:styleId="93DDCE52EAE049099F35D97421858412">
    <w:name w:val="93DDCE52EAE049099F35D97421858412"/>
    <w:rsid w:val="00A76171"/>
  </w:style>
  <w:style w:type="paragraph" w:customStyle="1" w:styleId="1B89B99A360D486581F7D4FE91DDA732">
    <w:name w:val="1B89B99A360D486581F7D4FE91DDA732"/>
    <w:rsid w:val="00A76171"/>
  </w:style>
  <w:style w:type="paragraph" w:customStyle="1" w:styleId="1FAD62DC0BEB4C19A704FB33240F7690">
    <w:name w:val="1FAD62DC0BEB4C19A704FB33240F7690"/>
    <w:rsid w:val="00A76171"/>
  </w:style>
  <w:style w:type="paragraph" w:customStyle="1" w:styleId="09A8002C368D474C8A5F15AFDC08E7F2">
    <w:name w:val="09A8002C368D474C8A5F15AFDC08E7F2"/>
    <w:rsid w:val="00A76171"/>
  </w:style>
  <w:style w:type="paragraph" w:customStyle="1" w:styleId="15A9EA82D7D645E8AA3C711682141EB5">
    <w:name w:val="15A9EA82D7D645E8AA3C711682141EB5"/>
    <w:rsid w:val="00A76171"/>
  </w:style>
  <w:style w:type="paragraph" w:customStyle="1" w:styleId="43DB34BD84294CDC87EA74DDA5E07C3D">
    <w:name w:val="43DB34BD84294CDC87EA74DDA5E07C3D"/>
    <w:rsid w:val="00A76171"/>
  </w:style>
  <w:style w:type="paragraph" w:customStyle="1" w:styleId="3367DE0550B64D208C0415103371501A">
    <w:name w:val="3367DE0550B64D208C0415103371501A"/>
    <w:rsid w:val="00A76171"/>
  </w:style>
  <w:style w:type="paragraph" w:customStyle="1" w:styleId="C606F68D63D44F4E9758104A303181D3">
    <w:name w:val="C606F68D63D44F4E9758104A303181D3"/>
    <w:rsid w:val="00A76171"/>
  </w:style>
  <w:style w:type="paragraph" w:customStyle="1" w:styleId="1188D3D594E14B09AC1D0AE7FB3B8BBE">
    <w:name w:val="1188D3D594E14B09AC1D0AE7FB3B8BBE"/>
    <w:rsid w:val="00A76171"/>
  </w:style>
  <w:style w:type="paragraph" w:customStyle="1" w:styleId="83E5A90BB73D43E2B7F3A267A97DCA0D">
    <w:name w:val="83E5A90BB73D43E2B7F3A267A97DCA0D"/>
    <w:rsid w:val="00A76171"/>
  </w:style>
  <w:style w:type="paragraph" w:customStyle="1" w:styleId="D87E51D33CB94A839E6B0BC22246DCCB">
    <w:name w:val="D87E51D33CB94A839E6B0BC22246DCCB"/>
    <w:rsid w:val="00A76171"/>
  </w:style>
  <w:style w:type="paragraph" w:customStyle="1" w:styleId="BC69445C642E484A9EB5A1274484E8B3">
    <w:name w:val="BC69445C642E484A9EB5A1274484E8B3"/>
    <w:rsid w:val="00A76171"/>
  </w:style>
  <w:style w:type="paragraph" w:customStyle="1" w:styleId="C3B2520018FB4EBB97128FC5849FFDEB">
    <w:name w:val="C3B2520018FB4EBB97128FC5849FFDEB"/>
    <w:rsid w:val="00A76171"/>
  </w:style>
  <w:style w:type="paragraph" w:customStyle="1" w:styleId="35423D5F594341C2B028535B5CF88CEC">
    <w:name w:val="35423D5F594341C2B028535B5CF88CEC"/>
    <w:rsid w:val="00A76171"/>
  </w:style>
  <w:style w:type="paragraph" w:customStyle="1" w:styleId="F956F429D2A541E09DF63A628458F5C7">
    <w:name w:val="F956F429D2A541E09DF63A628458F5C7"/>
    <w:rsid w:val="00A76171"/>
  </w:style>
  <w:style w:type="paragraph" w:customStyle="1" w:styleId="38BFD812711A4E34B116921D62BCDE64">
    <w:name w:val="38BFD812711A4E34B116921D62BCDE64"/>
    <w:rsid w:val="00A76171"/>
  </w:style>
  <w:style w:type="paragraph" w:customStyle="1" w:styleId="1BFAF6F3BC494986BD3945759591E291">
    <w:name w:val="1BFAF6F3BC494986BD3945759591E291"/>
    <w:rsid w:val="00A76171"/>
  </w:style>
  <w:style w:type="paragraph" w:customStyle="1" w:styleId="969D0404F6D8458D92B8F6F626236F8A">
    <w:name w:val="969D0404F6D8458D92B8F6F626236F8A"/>
    <w:rsid w:val="00A76171"/>
  </w:style>
  <w:style w:type="paragraph" w:customStyle="1" w:styleId="085DD30D7678484BA3C167098C9824AC">
    <w:name w:val="085DD30D7678484BA3C167098C9824AC"/>
    <w:rsid w:val="00A76171"/>
  </w:style>
  <w:style w:type="paragraph" w:customStyle="1" w:styleId="072BF76FD23E4EA8859B3422B1DF9393">
    <w:name w:val="072BF76FD23E4EA8859B3422B1DF9393"/>
    <w:rsid w:val="00A76171"/>
  </w:style>
  <w:style w:type="paragraph" w:customStyle="1" w:styleId="584581B7DBF946DDBE274FC4D68B63EE">
    <w:name w:val="584581B7DBF946DDBE274FC4D68B63EE"/>
    <w:rsid w:val="00A76171"/>
  </w:style>
  <w:style w:type="paragraph" w:customStyle="1" w:styleId="EDC70F35D8544F2D91663554BA5AC66E">
    <w:name w:val="EDC70F35D8544F2D91663554BA5AC66E"/>
    <w:rsid w:val="00A76171"/>
  </w:style>
  <w:style w:type="paragraph" w:customStyle="1" w:styleId="49E09B95731E468283AA8AF93449B3BF">
    <w:name w:val="49E09B95731E468283AA8AF93449B3BF"/>
    <w:rsid w:val="00A76171"/>
  </w:style>
  <w:style w:type="paragraph" w:customStyle="1" w:styleId="1F43780B0DE8485E83CC2B1B21F8E5CC">
    <w:name w:val="1F43780B0DE8485E83CC2B1B21F8E5CC"/>
    <w:rsid w:val="00A76171"/>
  </w:style>
  <w:style w:type="paragraph" w:customStyle="1" w:styleId="40A46BC0119D4372BCCF5DB53CBC4077">
    <w:name w:val="40A46BC0119D4372BCCF5DB53CBC4077"/>
    <w:rsid w:val="00A76171"/>
  </w:style>
  <w:style w:type="paragraph" w:customStyle="1" w:styleId="7C64B826B5EF486D9C786B7D7C9B4831">
    <w:name w:val="7C64B826B5EF486D9C786B7D7C9B4831"/>
    <w:rsid w:val="00A76171"/>
  </w:style>
  <w:style w:type="paragraph" w:customStyle="1" w:styleId="F3ED7298D4B84D11AA7A5692B5828422">
    <w:name w:val="F3ED7298D4B84D11AA7A5692B5828422"/>
    <w:rsid w:val="00A76171"/>
  </w:style>
  <w:style w:type="paragraph" w:customStyle="1" w:styleId="B074A4F5A1F84DB3828CF5202DB4F3D8">
    <w:name w:val="B074A4F5A1F84DB3828CF5202DB4F3D8"/>
    <w:rsid w:val="00A76171"/>
  </w:style>
  <w:style w:type="paragraph" w:customStyle="1" w:styleId="B7DBE734BE3C4C738F9A92A1655A30B9">
    <w:name w:val="B7DBE734BE3C4C738F9A92A1655A30B9"/>
    <w:rsid w:val="00A76171"/>
  </w:style>
  <w:style w:type="paragraph" w:customStyle="1" w:styleId="6CD7D09EC5034E7EBD6EA080C5B40668">
    <w:name w:val="6CD7D09EC5034E7EBD6EA080C5B40668"/>
    <w:rsid w:val="00A76171"/>
  </w:style>
  <w:style w:type="paragraph" w:customStyle="1" w:styleId="EF46A4BC1D9E4A109C41971BE38B8E58">
    <w:name w:val="EF46A4BC1D9E4A109C41971BE38B8E58"/>
    <w:rsid w:val="00A76171"/>
  </w:style>
  <w:style w:type="paragraph" w:customStyle="1" w:styleId="781106ED374F4DDF9E8AF7624CC93EA2">
    <w:name w:val="781106ED374F4DDF9E8AF7624CC93EA2"/>
    <w:rsid w:val="00A76171"/>
  </w:style>
  <w:style w:type="paragraph" w:customStyle="1" w:styleId="33C5D738C74149C09D44878CF84E7A84">
    <w:name w:val="33C5D738C74149C09D44878CF84E7A84"/>
    <w:rsid w:val="00A76171"/>
  </w:style>
  <w:style w:type="paragraph" w:customStyle="1" w:styleId="F63C9F7A830A4C2AB868A7B4A37EB69A">
    <w:name w:val="F63C9F7A830A4C2AB868A7B4A37EB69A"/>
    <w:rsid w:val="00A76171"/>
  </w:style>
  <w:style w:type="paragraph" w:customStyle="1" w:styleId="EDB155BFBE424136AEA2C4C9DCC2E768">
    <w:name w:val="EDB155BFBE424136AEA2C4C9DCC2E768"/>
    <w:rsid w:val="00A76171"/>
  </w:style>
  <w:style w:type="paragraph" w:customStyle="1" w:styleId="151AEA8EDD934451B60D9E65BF1FE535">
    <w:name w:val="151AEA8EDD934451B60D9E65BF1FE535"/>
    <w:rsid w:val="00A76171"/>
  </w:style>
  <w:style w:type="paragraph" w:customStyle="1" w:styleId="D79BF308056D4CA1A8005A6448A3CE5D">
    <w:name w:val="D79BF308056D4CA1A8005A6448A3CE5D"/>
    <w:rsid w:val="00A76171"/>
  </w:style>
  <w:style w:type="paragraph" w:customStyle="1" w:styleId="846F058C0A18447DA70B2EC4A5DD3B00">
    <w:name w:val="846F058C0A18447DA70B2EC4A5DD3B00"/>
    <w:rsid w:val="00A76171"/>
  </w:style>
  <w:style w:type="paragraph" w:customStyle="1" w:styleId="202CC263C569410794F2902C3F898780">
    <w:name w:val="202CC263C569410794F2902C3F898780"/>
    <w:rsid w:val="00A76171"/>
  </w:style>
  <w:style w:type="paragraph" w:customStyle="1" w:styleId="5F613D2900314405BCC931818BEC1863">
    <w:name w:val="5F613D2900314405BCC931818BEC1863"/>
    <w:rsid w:val="00A76171"/>
  </w:style>
  <w:style w:type="paragraph" w:customStyle="1" w:styleId="393BD47126CF48EE95E39F6C245E73F4">
    <w:name w:val="393BD47126CF48EE95E39F6C245E73F4"/>
    <w:rsid w:val="00A76171"/>
  </w:style>
  <w:style w:type="paragraph" w:customStyle="1" w:styleId="3A314B2C5F3443578C6C38E82DD98300">
    <w:name w:val="3A314B2C5F3443578C6C38E82DD98300"/>
    <w:rsid w:val="00A76171"/>
  </w:style>
  <w:style w:type="paragraph" w:customStyle="1" w:styleId="74CE3F93D5CF4E9F9E12FF0E3F2F2512">
    <w:name w:val="74CE3F93D5CF4E9F9E12FF0E3F2F2512"/>
    <w:rsid w:val="00A76171"/>
  </w:style>
  <w:style w:type="paragraph" w:customStyle="1" w:styleId="F038353DAAEF4E3A90B8E6AE0ABF358C">
    <w:name w:val="F038353DAAEF4E3A90B8E6AE0ABF358C"/>
    <w:rsid w:val="00A76171"/>
  </w:style>
  <w:style w:type="paragraph" w:customStyle="1" w:styleId="20993E2FEAED4FECB4A11525B560EF66">
    <w:name w:val="20993E2FEAED4FECB4A11525B560EF66"/>
    <w:rsid w:val="00A76171"/>
  </w:style>
  <w:style w:type="paragraph" w:customStyle="1" w:styleId="09DA70B57226419B877484CF052375AA">
    <w:name w:val="09DA70B57226419B877484CF052375AA"/>
    <w:rsid w:val="00A76171"/>
  </w:style>
  <w:style w:type="paragraph" w:customStyle="1" w:styleId="3478D15774674406AEA2E45EA9241A2F">
    <w:name w:val="3478D15774674406AEA2E45EA9241A2F"/>
    <w:rsid w:val="00A76171"/>
  </w:style>
  <w:style w:type="paragraph" w:customStyle="1" w:styleId="E23BF8C906A94DA9A6CE7A4E91F734A3">
    <w:name w:val="E23BF8C906A94DA9A6CE7A4E91F734A3"/>
    <w:rsid w:val="00A76171"/>
  </w:style>
  <w:style w:type="paragraph" w:customStyle="1" w:styleId="52C8B0AD49AA4C73AA5B19A28957870F">
    <w:name w:val="52C8B0AD49AA4C73AA5B19A28957870F"/>
    <w:rsid w:val="00A76171"/>
  </w:style>
  <w:style w:type="paragraph" w:customStyle="1" w:styleId="5E0185C3502344539728F13B065AAB02">
    <w:name w:val="5E0185C3502344539728F13B065AAB02"/>
    <w:rsid w:val="00A76171"/>
  </w:style>
  <w:style w:type="paragraph" w:customStyle="1" w:styleId="190BAA4D061145418B2AA7F4DA9556DE">
    <w:name w:val="190BAA4D061145418B2AA7F4DA9556DE"/>
    <w:rsid w:val="00A76171"/>
  </w:style>
  <w:style w:type="paragraph" w:customStyle="1" w:styleId="3D23B57C63E64B4AA915140DFEF4A6B3">
    <w:name w:val="3D23B57C63E64B4AA915140DFEF4A6B3"/>
    <w:rsid w:val="00A76171"/>
  </w:style>
  <w:style w:type="paragraph" w:customStyle="1" w:styleId="3BAC6378A96141409908FE6B122AB3C9">
    <w:name w:val="3BAC6378A96141409908FE6B122AB3C9"/>
    <w:rsid w:val="00A76171"/>
  </w:style>
  <w:style w:type="paragraph" w:customStyle="1" w:styleId="0901344E6B61467898251F755A085F77">
    <w:name w:val="0901344E6B61467898251F755A085F77"/>
    <w:rsid w:val="00A76171"/>
  </w:style>
  <w:style w:type="paragraph" w:customStyle="1" w:styleId="FFBAD0002E954AECA74A042C025DE947">
    <w:name w:val="FFBAD0002E954AECA74A042C025DE947"/>
    <w:rsid w:val="00A76171"/>
  </w:style>
  <w:style w:type="paragraph" w:customStyle="1" w:styleId="2621C1FCF90A4B82ABAAFD17F0CE6B21">
    <w:name w:val="2621C1FCF90A4B82ABAAFD17F0CE6B21"/>
    <w:rsid w:val="00A76171"/>
  </w:style>
  <w:style w:type="paragraph" w:customStyle="1" w:styleId="34704695EAF74332A0769758D1AC1133">
    <w:name w:val="34704695EAF74332A0769758D1AC1133"/>
    <w:rsid w:val="00A76171"/>
  </w:style>
  <w:style w:type="paragraph" w:customStyle="1" w:styleId="4F8BD4D8BAE64E798EEA87E4D55E3194">
    <w:name w:val="4F8BD4D8BAE64E798EEA87E4D55E3194"/>
    <w:rsid w:val="00A76171"/>
  </w:style>
  <w:style w:type="paragraph" w:customStyle="1" w:styleId="7380558EDCCB406AA2C99FD370DDF42E">
    <w:name w:val="7380558EDCCB406AA2C99FD370DDF42E"/>
    <w:rsid w:val="00A76171"/>
  </w:style>
  <w:style w:type="paragraph" w:customStyle="1" w:styleId="FDC5DCE109314CB9A5B8A6695B193A55">
    <w:name w:val="FDC5DCE109314CB9A5B8A6695B193A55"/>
    <w:rsid w:val="00A76171"/>
  </w:style>
  <w:style w:type="paragraph" w:customStyle="1" w:styleId="27587D30D68B4BBAB373D9C9994F0F4D">
    <w:name w:val="27587D30D68B4BBAB373D9C9994F0F4D"/>
    <w:rsid w:val="00A76171"/>
  </w:style>
  <w:style w:type="paragraph" w:customStyle="1" w:styleId="88ACA8E8770947B2B96267029FF2D120">
    <w:name w:val="88ACA8E8770947B2B96267029FF2D120"/>
    <w:rsid w:val="00A76171"/>
  </w:style>
  <w:style w:type="paragraph" w:customStyle="1" w:styleId="1EF81F83370847B8858ABA0654509CBE">
    <w:name w:val="1EF81F83370847B8858ABA0654509CBE"/>
    <w:rsid w:val="00A76171"/>
  </w:style>
  <w:style w:type="paragraph" w:customStyle="1" w:styleId="DE3B721E7C4B40C1B244B62F5B3429AF">
    <w:name w:val="DE3B721E7C4B40C1B244B62F5B3429AF"/>
    <w:rsid w:val="00A76171"/>
  </w:style>
  <w:style w:type="paragraph" w:customStyle="1" w:styleId="BB348017DBDD43C78861364499B655B2">
    <w:name w:val="BB348017DBDD43C78861364499B655B2"/>
    <w:rsid w:val="00A76171"/>
  </w:style>
  <w:style w:type="paragraph" w:customStyle="1" w:styleId="713B5005D5FE4C2AA80B3B6509341585">
    <w:name w:val="713B5005D5FE4C2AA80B3B6509341585"/>
    <w:rsid w:val="00A76171"/>
  </w:style>
  <w:style w:type="paragraph" w:customStyle="1" w:styleId="F4D400682EE742AAA41C4EF93655B6E6">
    <w:name w:val="F4D400682EE742AAA41C4EF93655B6E6"/>
    <w:rsid w:val="00A76171"/>
  </w:style>
  <w:style w:type="paragraph" w:customStyle="1" w:styleId="A415F80471F8432C8281F5C1FDE881F7">
    <w:name w:val="A415F80471F8432C8281F5C1FDE881F7"/>
    <w:rsid w:val="00A76171"/>
  </w:style>
  <w:style w:type="paragraph" w:customStyle="1" w:styleId="19BDC6834D914F1ABAF26377988CEFB5">
    <w:name w:val="19BDC6834D914F1ABAF26377988CEFB5"/>
    <w:rsid w:val="00A76171"/>
  </w:style>
  <w:style w:type="paragraph" w:customStyle="1" w:styleId="0C82E41DD95D4EBAA4DCAC929FE790E6">
    <w:name w:val="0C82E41DD95D4EBAA4DCAC929FE790E6"/>
    <w:rsid w:val="00A76171"/>
  </w:style>
  <w:style w:type="paragraph" w:customStyle="1" w:styleId="6348EBF23C9142368AB0BDC261DBA16D">
    <w:name w:val="6348EBF23C9142368AB0BDC261DBA16D"/>
    <w:rsid w:val="00A76171"/>
  </w:style>
  <w:style w:type="paragraph" w:customStyle="1" w:styleId="07CCC78C13D846278DD06A15BEC3E072">
    <w:name w:val="07CCC78C13D846278DD06A15BEC3E072"/>
    <w:rsid w:val="00A76171"/>
  </w:style>
  <w:style w:type="paragraph" w:customStyle="1" w:styleId="547FE8B78B5C410EADC66F21BE40BB09">
    <w:name w:val="547FE8B78B5C410EADC66F21BE40BB09"/>
    <w:rsid w:val="00A76171"/>
  </w:style>
  <w:style w:type="paragraph" w:customStyle="1" w:styleId="DE0261F985D0491682F520EDDE983CA8">
    <w:name w:val="DE0261F985D0491682F520EDDE983CA8"/>
    <w:rsid w:val="00A76171"/>
  </w:style>
  <w:style w:type="paragraph" w:customStyle="1" w:styleId="D062B9CD50CD43008C1E7175F4FF6DE6">
    <w:name w:val="D062B9CD50CD43008C1E7175F4FF6DE6"/>
    <w:rsid w:val="00A76171"/>
  </w:style>
  <w:style w:type="paragraph" w:customStyle="1" w:styleId="E687733961164246ADA4873D22FC897C">
    <w:name w:val="E687733961164246ADA4873D22FC897C"/>
    <w:rsid w:val="00A76171"/>
  </w:style>
  <w:style w:type="paragraph" w:customStyle="1" w:styleId="91268C2CDB514985B7631B67FF5A02BB">
    <w:name w:val="91268C2CDB514985B7631B67FF5A02BB"/>
    <w:rsid w:val="00A76171"/>
  </w:style>
  <w:style w:type="paragraph" w:customStyle="1" w:styleId="8CE06DA5359E4945BA9CE7E9C488E336">
    <w:name w:val="8CE06DA5359E4945BA9CE7E9C488E336"/>
    <w:rsid w:val="00A76171"/>
  </w:style>
  <w:style w:type="paragraph" w:customStyle="1" w:styleId="DBFFA1BB1617484A87AB75D5C13155E1">
    <w:name w:val="DBFFA1BB1617484A87AB75D5C13155E1"/>
    <w:rsid w:val="00A76171"/>
  </w:style>
  <w:style w:type="paragraph" w:customStyle="1" w:styleId="EE4B4AB6186F421CA5EF98E5F5743351">
    <w:name w:val="EE4B4AB6186F421CA5EF98E5F5743351"/>
    <w:rsid w:val="00A76171"/>
  </w:style>
  <w:style w:type="paragraph" w:customStyle="1" w:styleId="05C80CB2DF0C48EDB6E90181FF39A69B">
    <w:name w:val="05C80CB2DF0C48EDB6E90181FF39A69B"/>
    <w:rsid w:val="00A76171"/>
  </w:style>
  <w:style w:type="paragraph" w:customStyle="1" w:styleId="2AC7795CF90A4525A6BE526C4BBD17A5">
    <w:name w:val="2AC7795CF90A4525A6BE526C4BBD17A5"/>
    <w:rsid w:val="00A76171"/>
  </w:style>
  <w:style w:type="paragraph" w:customStyle="1" w:styleId="6066B0669F634CB98D302986A07A4DF2">
    <w:name w:val="6066B0669F634CB98D302986A07A4DF2"/>
    <w:rsid w:val="00A76171"/>
  </w:style>
  <w:style w:type="paragraph" w:customStyle="1" w:styleId="FCF6C90ECBB84AE293ACA12E6EBCF14C">
    <w:name w:val="FCF6C90ECBB84AE293ACA12E6EBCF14C"/>
    <w:rsid w:val="00A76171"/>
  </w:style>
  <w:style w:type="paragraph" w:customStyle="1" w:styleId="948F000000A549609CCB6D38D1E428B0">
    <w:name w:val="948F000000A549609CCB6D38D1E428B0"/>
    <w:rsid w:val="00A76171"/>
  </w:style>
  <w:style w:type="paragraph" w:customStyle="1" w:styleId="4164D16209014B03A7AAF76E446E90EB">
    <w:name w:val="4164D16209014B03A7AAF76E446E90EB"/>
    <w:rsid w:val="00A76171"/>
  </w:style>
  <w:style w:type="paragraph" w:customStyle="1" w:styleId="2DB5A61B0A9141CA8B4B52C0269F7F61">
    <w:name w:val="2DB5A61B0A9141CA8B4B52C0269F7F61"/>
    <w:rsid w:val="00A76171"/>
  </w:style>
  <w:style w:type="paragraph" w:customStyle="1" w:styleId="245AE36A0F014293835D705B850FC77B">
    <w:name w:val="245AE36A0F014293835D705B850FC77B"/>
    <w:rsid w:val="00A76171"/>
  </w:style>
  <w:style w:type="paragraph" w:customStyle="1" w:styleId="71EE81845F8F4349AC27DFD6F38031F7">
    <w:name w:val="71EE81845F8F4349AC27DFD6F38031F7"/>
    <w:rsid w:val="00A76171"/>
  </w:style>
  <w:style w:type="paragraph" w:customStyle="1" w:styleId="D5FBF96F88384ABF98459B45EE0A6818">
    <w:name w:val="D5FBF96F88384ABF98459B45EE0A6818"/>
    <w:rsid w:val="00A76171"/>
  </w:style>
  <w:style w:type="paragraph" w:customStyle="1" w:styleId="EA3722D4187848378AAF8836A14B1E26">
    <w:name w:val="EA3722D4187848378AAF8836A14B1E26"/>
    <w:rsid w:val="00A76171"/>
  </w:style>
  <w:style w:type="paragraph" w:customStyle="1" w:styleId="DDCF4916FB4E452A823D4D8E9A1A0D50">
    <w:name w:val="DDCF4916FB4E452A823D4D8E9A1A0D50"/>
    <w:rsid w:val="00A76171"/>
  </w:style>
  <w:style w:type="paragraph" w:customStyle="1" w:styleId="D298D6EC81BC47E491A3E0D84184E847">
    <w:name w:val="D298D6EC81BC47E491A3E0D84184E847"/>
    <w:rsid w:val="00A76171"/>
  </w:style>
  <w:style w:type="paragraph" w:customStyle="1" w:styleId="C4F8D8F0B59B4C8983FB3565043F7AA8">
    <w:name w:val="C4F8D8F0B59B4C8983FB3565043F7AA8"/>
    <w:rsid w:val="00A76171"/>
  </w:style>
  <w:style w:type="paragraph" w:customStyle="1" w:styleId="32C1CDF38D1240349FBD37A78DF79599">
    <w:name w:val="32C1CDF38D1240349FBD37A78DF79599"/>
    <w:rsid w:val="00A76171"/>
  </w:style>
  <w:style w:type="paragraph" w:customStyle="1" w:styleId="886C549D11BB40E1A3DE9E308DDBB59A">
    <w:name w:val="886C549D11BB40E1A3DE9E308DDBB59A"/>
    <w:rsid w:val="00A76171"/>
  </w:style>
  <w:style w:type="paragraph" w:customStyle="1" w:styleId="8556EE0B5AC44C7181BD322FE3EEF75C">
    <w:name w:val="8556EE0B5AC44C7181BD322FE3EEF75C"/>
    <w:rsid w:val="00A76171"/>
  </w:style>
  <w:style w:type="paragraph" w:customStyle="1" w:styleId="5BC3D924566B4DB98F61A06F2BA90E84">
    <w:name w:val="5BC3D924566B4DB98F61A06F2BA90E84"/>
    <w:rsid w:val="00A76171"/>
  </w:style>
  <w:style w:type="paragraph" w:customStyle="1" w:styleId="44AC1800A6A44A1BB4BEEBEA35A69002">
    <w:name w:val="44AC1800A6A44A1BB4BEEBEA35A69002"/>
    <w:rsid w:val="00A76171"/>
  </w:style>
  <w:style w:type="paragraph" w:customStyle="1" w:styleId="B4418FF004D643FEAE99C7590BCDA345">
    <w:name w:val="B4418FF004D643FEAE99C7590BCDA345"/>
    <w:rsid w:val="00A76171"/>
  </w:style>
  <w:style w:type="paragraph" w:customStyle="1" w:styleId="49F9CC4513E34EFDBEBC586EBB775CA8">
    <w:name w:val="49F9CC4513E34EFDBEBC586EBB775CA8"/>
    <w:rsid w:val="00A76171"/>
  </w:style>
  <w:style w:type="paragraph" w:customStyle="1" w:styleId="CC38E88751BB448A980255DA40906301">
    <w:name w:val="CC38E88751BB448A980255DA40906301"/>
    <w:rsid w:val="00A76171"/>
  </w:style>
  <w:style w:type="paragraph" w:customStyle="1" w:styleId="A5780B9777084614A2E7126F7A6625B6">
    <w:name w:val="A5780B9777084614A2E7126F7A6625B6"/>
    <w:rsid w:val="00A76171"/>
  </w:style>
  <w:style w:type="paragraph" w:customStyle="1" w:styleId="AD72EFDE8A2C4C5A91DC4A11313E45FF">
    <w:name w:val="AD72EFDE8A2C4C5A91DC4A11313E45FF"/>
    <w:rsid w:val="00A76171"/>
  </w:style>
  <w:style w:type="paragraph" w:customStyle="1" w:styleId="24A897B35DEF43FEBA25DDEFB6464907">
    <w:name w:val="24A897B35DEF43FEBA25DDEFB6464907"/>
    <w:rsid w:val="00A76171"/>
  </w:style>
  <w:style w:type="paragraph" w:customStyle="1" w:styleId="E868840D888F444C9C249E23113FA127">
    <w:name w:val="E868840D888F444C9C249E23113FA127"/>
    <w:rsid w:val="00A76171"/>
  </w:style>
  <w:style w:type="paragraph" w:customStyle="1" w:styleId="62542FBF0D1B4900B73D9431DACC18AA">
    <w:name w:val="62542FBF0D1B4900B73D9431DACC18AA"/>
    <w:rsid w:val="00A76171"/>
  </w:style>
  <w:style w:type="paragraph" w:customStyle="1" w:styleId="BC58814BC9CE46B69A33CD8139853A58">
    <w:name w:val="BC58814BC9CE46B69A33CD8139853A58"/>
    <w:rsid w:val="00A76171"/>
  </w:style>
  <w:style w:type="paragraph" w:customStyle="1" w:styleId="D372BDBCA3E746CBA1AF23053629C278">
    <w:name w:val="D372BDBCA3E746CBA1AF23053629C278"/>
    <w:rsid w:val="00A76171"/>
  </w:style>
  <w:style w:type="paragraph" w:customStyle="1" w:styleId="EFB69CBF39EB4D1F9A7C43FC80E85558">
    <w:name w:val="EFB69CBF39EB4D1F9A7C43FC80E85558"/>
    <w:rsid w:val="00A76171"/>
  </w:style>
  <w:style w:type="paragraph" w:customStyle="1" w:styleId="A34BC62F1492419D9EB72F0EBF1A61DB">
    <w:name w:val="A34BC62F1492419D9EB72F0EBF1A61DB"/>
    <w:rsid w:val="00A76171"/>
  </w:style>
  <w:style w:type="paragraph" w:customStyle="1" w:styleId="474A388884394F489EE7043FA0CC0F47">
    <w:name w:val="474A388884394F489EE7043FA0CC0F47"/>
    <w:rsid w:val="00A76171"/>
  </w:style>
  <w:style w:type="paragraph" w:customStyle="1" w:styleId="39D2C13E713F423794F9DE2652C2534E">
    <w:name w:val="39D2C13E713F423794F9DE2652C2534E"/>
    <w:rsid w:val="00A76171"/>
  </w:style>
  <w:style w:type="paragraph" w:customStyle="1" w:styleId="70D8AE367A994840817487731625E791">
    <w:name w:val="70D8AE367A994840817487731625E791"/>
    <w:rsid w:val="00A76171"/>
  </w:style>
  <w:style w:type="paragraph" w:customStyle="1" w:styleId="7B02D31574E5491AB5C0D6728D5A5457">
    <w:name w:val="7B02D31574E5491AB5C0D6728D5A5457"/>
    <w:rsid w:val="00A76171"/>
  </w:style>
  <w:style w:type="paragraph" w:customStyle="1" w:styleId="FC23FAA17CBF4B489A583E5BF0F4D2D4">
    <w:name w:val="FC23FAA17CBF4B489A583E5BF0F4D2D4"/>
    <w:rsid w:val="00A76171"/>
  </w:style>
  <w:style w:type="paragraph" w:customStyle="1" w:styleId="458329F6D8B24115BD0ECA71585B8629">
    <w:name w:val="458329F6D8B24115BD0ECA71585B8629"/>
    <w:rsid w:val="00A76171"/>
  </w:style>
  <w:style w:type="paragraph" w:customStyle="1" w:styleId="E70588C09E3447C9861C8A210FDEF660">
    <w:name w:val="E70588C09E3447C9861C8A210FDEF660"/>
    <w:rsid w:val="00A76171"/>
  </w:style>
  <w:style w:type="paragraph" w:customStyle="1" w:styleId="7B2B708864D0482D860D554918AAFAE9">
    <w:name w:val="7B2B708864D0482D860D554918AAFAE9"/>
    <w:rsid w:val="00A76171"/>
  </w:style>
  <w:style w:type="paragraph" w:customStyle="1" w:styleId="99BD066520C542E4B245366F084EFDCB">
    <w:name w:val="99BD066520C542E4B245366F084EFDCB"/>
    <w:rsid w:val="00A76171"/>
  </w:style>
  <w:style w:type="paragraph" w:customStyle="1" w:styleId="88230B7B0A6E4E7188D0690FE124B5F7">
    <w:name w:val="88230B7B0A6E4E7188D0690FE124B5F7"/>
    <w:rsid w:val="00A76171"/>
  </w:style>
  <w:style w:type="paragraph" w:customStyle="1" w:styleId="E68AFBEBB94244D9B15B8FFAB7719FD0">
    <w:name w:val="E68AFBEBB94244D9B15B8FFAB7719FD0"/>
    <w:rsid w:val="00A76171"/>
  </w:style>
  <w:style w:type="paragraph" w:customStyle="1" w:styleId="33E08536288A4AB1A186D4A5D0DF5A2F">
    <w:name w:val="33E08536288A4AB1A186D4A5D0DF5A2F"/>
    <w:rsid w:val="00A76171"/>
  </w:style>
  <w:style w:type="paragraph" w:customStyle="1" w:styleId="952D2AD577A649C0B3BA31861041322B">
    <w:name w:val="952D2AD577A649C0B3BA31861041322B"/>
    <w:rsid w:val="00A76171"/>
  </w:style>
  <w:style w:type="paragraph" w:customStyle="1" w:styleId="73A915D3DAE84013AAEAA0239FB0B3DC">
    <w:name w:val="73A915D3DAE84013AAEAA0239FB0B3DC"/>
    <w:rsid w:val="00A76171"/>
  </w:style>
  <w:style w:type="paragraph" w:customStyle="1" w:styleId="83B46B3B6C684353A6426A348E7B4F49">
    <w:name w:val="83B46B3B6C684353A6426A348E7B4F49"/>
    <w:rsid w:val="00A76171"/>
  </w:style>
  <w:style w:type="paragraph" w:customStyle="1" w:styleId="338BA83B504A4A588FA0B2C240D26F15">
    <w:name w:val="338BA83B504A4A588FA0B2C240D26F15"/>
    <w:rsid w:val="00A76171"/>
  </w:style>
  <w:style w:type="paragraph" w:customStyle="1" w:styleId="32AB614A67DF48C2AC658804CD03D476">
    <w:name w:val="32AB614A67DF48C2AC658804CD03D476"/>
    <w:rsid w:val="00A76171"/>
  </w:style>
  <w:style w:type="paragraph" w:customStyle="1" w:styleId="B3C429D27CA84B5AA19BF451314CC20E">
    <w:name w:val="B3C429D27CA84B5AA19BF451314CC20E"/>
    <w:rsid w:val="00A76171"/>
  </w:style>
  <w:style w:type="paragraph" w:customStyle="1" w:styleId="E674FFB537B240D1BB8C82FDD8E610B1">
    <w:name w:val="E674FFB537B240D1BB8C82FDD8E610B1"/>
    <w:rsid w:val="00A76171"/>
  </w:style>
  <w:style w:type="paragraph" w:customStyle="1" w:styleId="B7ECD69F0FA24F31A9F61DF9E0CCF799">
    <w:name w:val="B7ECD69F0FA24F31A9F61DF9E0CCF799"/>
    <w:rsid w:val="00A76171"/>
  </w:style>
  <w:style w:type="paragraph" w:customStyle="1" w:styleId="8B89E7461B464957BC20638338B5B51A">
    <w:name w:val="8B89E7461B464957BC20638338B5B51A"/>
    <w:rsid w:val="00A76171"/>
  </w:style>
  <w:style w:type="paragraph" w:customStyle="1" w:styleId="DD9FE12AE5C248329AC77C6A6CA315CB">
    <w:name w:val="DD9FE12AE5C248329AC77C6A6CA315CB"/>
    <w:rsid w:val="00A76171"/>
  </w:style>
  <w:style w:type="paragraph" w:customStyle="1" w:styleId="CD13CA7F53884B2789DB3BBDFD9DB817">
    <w:name w:val="CD13CA7F53884B2789DB3BBDFD9DB817"/>
    <w:rsid w:val="00A76171"/>
  </w:style>
  <w:style w:type="paragraph" w:customStyle="1" w:styleId="061E643B91B449B0A45373B7E66B831C">
    <w:name w:val="061E643B91B449B0A45373B7E66B831C"/>
    <w:rsid w:val="00A76171"/>
  </w:style>
  <w:style w:type="paragraph" w:customStyle="1" w:styleId="A52AF66C0A1E4C61BB8ACBB2741004CD">
    <w:name w:val="A52AF66C0A1E4C61BB8ACBB2741004CD"/>
    <w:rsid w:val="00A76171"/>
  </w:style>
  <w:style w:type="paragraph" w:customStyle="1" w:styleId="D17A79E606F043B88139B65646304CCD">
    <w:name w:val="D17A79E606F043B88139B65646304CCD"/>
    <w:rsid w:val="00A76171"/>
  </w:style>
  <w:style w:type="paragraph" w:customStyle="1" w:styleId="BA4CFA42072B44A8A1A6CB5FA255D94F">
    <w:name w:val="BA4CFA42072B44A8A1A6CB5FA255D94F"/>
    <w:rsid w:val="00A76171"/>
  </w:style>
  <w:style w:type="paragraph" w:customStyle="1" w:styleId="072C02B8ABD94E15B9BCED74509A2B57">
    <w:name w:val="072C02B8ABD94E15B9BCED74509A2B57"/>
    <w:rsid w:val="00A76171"/>
  </w:style>
  <w:style w:type="paragraph" w:customStyle="1" w:styleId="0B6E2A03152B4F06B5D75AE0DE11CD80">
    <w:name w:val="0B6E2A03152B4F06B5D75AE0DE11CD80"/>
    <w:rsid w:val="00A76171"/>
  </w:style>
  <w:style w:type="paragraph" w:customStyle="1" w:styleId="AE083CD01B6C41F9BD96993EF3E41541">
    <w:name w:val="AE083CD01B6C41F9BD96993EF3E41541"/>
    <w:rsid w:val="00A76171"/>
  </w:style>
  <w:style w:type="paragraph" w:customStyle="1" w:styleId="5B8BF764DCC44EC48ED9F644B08AC8E3">
    <w:name w:val="5B8BF764DCC44EC48ED9F644B08AC8E3"/>
    <w:rsid w:val="00A76171"/>
  </w:style>
  <w:style w:type="paragraph" w:customStyle="1" w:styleId="631D9A415DE64B94AC92C50611FDEA0A">
    <w:name w:val="631D9A415DE64B94AC92C50611FDEA0A"/>
    <w:rsid w:val="00A76171"/>
  </w:style>
  <w:style w:type="paragraph" w:customStyle="1" w:styleId="9921171D20E74674B45D428A1663CC0C">
    <w:name w:val="9921171D20E74674B45D428A1663CC0C"/>
    <w:rsid w:val="00A76171"/>
  </w:style>
  <w:style w:type="paragraph" w:customStyle="1" w:styleId="0355113D15AB405A978BE2B8217CF36B">
    <w:name w:val="0355113D15AB405A978BE2B8217CF36B"/>
    <w:rsid w:val="00A76171"/>
  </w:style>
  <w:style w:type="paragraph" w:customStyle="1" w:styleId="02FA9138FB5D458B8B4416F9FF62F7B7">
    <w:name w:val="02FA9138FB5D458B8B4416F9FF62F7B7"/>
    <w:rsid w:val="00A76171"/>
  </w:style>
  <w:style w:type="paragraph" w:customStyle="1" w:styleId="8B65D09E0CD742B3AF3FC9C306A8837A">
    <w:name w:val="8B65D09E0CD742B3AF3FC9C306A8837A"/>
    <w:rsid w:val="00A76171"/>
  </w:style>
  <w:style w:type="paragraph" w:customStyle="1" w:styleId="5378968F382F4097986E6B8C8307030E">
    <w:name w:val="5378968F382F4097986E6B8C8307030E"/>
    <w:rsid w:val="00A76171"/>
  </w:style>
  <w:style w:type="paragraph" w:customStyle="1" w:styleId="C4F2ED6589AB4C2192E44AD96F2EC3A0">
    <w:name w:val="C4F2ED6589AB4C2192E44AD96F2EC3A0"/>
    <w:rsid w:val="00A76171"/>
  </w:style>
  <w:style w:type="paragraph" w:customStyle="1" w:styleId="E454C989351D4E0DB4D0EF3ABB731130">
    <w:name w:val="E454C989351D4E0DB4D0EF3ABB731130"/>
    <w:rsid w:val="00A76171"/>
  </w:style>
  <w:style w:type="paragraph" w:customStyle="1" w:styleId="70D21252B56D45B0AB5F1D9AB3490205">
    <w:name w:val="70D21252B56D45B0AB5F1D9AB3490205"/>
    <w:rsid w:val="00A76171"/>
  </w:style>
  <w:style w:type="paragraph" w:customStyle="1" w:styleId="86B19291924A4BA2B5DE5D4B109138EE">
    <w:name w:val="86B19291924A4BA2B5DE5D4B109138EE"/>
    <w:rsid w:val="00A76171"/>
  </w:style>
  <w:style w:type="paragraph" w:customStyle="1" w:styleId="3951B882AB1F4243A03FCEC65944E58D">
    <w:name w:val="3951B882AB1F4243A03FCEC65944E58D"/>
    <w:rsid w:val="00A76171"/>
  </w:style>
  <w:style w:type="paragraph" w:customStyle="1" w:styleId="A40B744CC0DA41BF8C70516E7B933673">
    <w:name w:val="A40B744CC0DA41BF8C70516E7B933673"/>
    <w:rsid w:val="00A76171"/>
  </w:style>
  <w:style w:type="paragraph" w:customStyle="1" w:styleId="36495C3D8CE64929815C6E76813E4184">
    <w:name w:val="36495C3D8CE64929815C6E76813E4184"/>
    <w:rsid w:val="00A76171"/>
  </w:style>
  <w:style w:type="paragraph" w:customStyle="1" w:styleId="D809AFA92CB4428D8FA6814396687518">
    <w:name w:val="D809AFA92CB4428D8FA6814396687518"/>
    <w:rsid w:val="00A76171"/>
  </w:style>
  <w:style w:type="paragraph" w:customStyle="1" w:styleId="1B58D44490EB481385729B42A8B4C8A7">
    <w:name w:val="1B58D44490EB481385729B42A8B4C8A7"/>
    <w:rsid w:val="00A76171"/>
  </w:style>
  <w:style w:type="paragraph" w:customStyle="1" w:styleId="85D4EC4713FA429F97B7EE2F8FC769CB">
    <w:name w:val="85D4EC4713FA429F97B7EE2F8FC769CB"/>
    <w:rsid w:val="00A76171"/>
  </w:style>
  <w:style w:type="paragraph" w:customStyle="1" w:styleId="9B982243566344619F04D0FF30CE8841">
    <w:name w:val="9B982243566344619F04D0FF30CE8841"/>
    <w:rsid w:val="00A76171"/>
  </w:style>
  <w:style w:type="paragraph" w:customStyle="1" w:styleId="8D7DC030C66D40D4819A0B4ABD1535F9">
    <w:name w:val="8D7DC030C66D40D4819A0B4ABD1535F9"/>
    <w:rsid w:val="00A76171"/>
  </w:style>
  <w:style w:type="paragraph" w:customStyle="1" w:styleId="B9CCB7B301274BBCB78734579B705B14">
    <w:name w:val="B9CCB7B301274BBCB78734579B705B14"/>
    <w:rsid w:val="00A76171"/>
  </w:style>
  <w:style w:type="paragraph" w:customStyle="1" w:styleId="8B768750D0E04A4BAA5FA259F142C092">
    <w:name w:val="8B768750D0E04A4BAA5FA259F142C092"/>
    <w:rsid w:val="00A76171"/>
  </w:style>
  <w:style w:type="paragraph" w:customStyle="1" w:styleId="81033B5C92A84F1FB596E4D64DEC4651">
    <w:name w:val="81033B5C92A84F1FB596E4D64DEC4651"/>
    <w:rsid w:val="00A76171"/>
  </w:style>
  <w:style w:type="paragraph" w:customStyle="1" w:styleId="E9D486E3C75B47348DFA3AA500EBCB2A">
    <w:name w:val="E9D486E3C75B47348DFA3AA500EBCB2A"/>
    <w:rsid w:val="00A76171"/>
  </w:style>
  <w:style w:type="paragraph" w:customStyle="1" w:styleId="26D2F5A396C44B7084CDA27AC0959E22">
    <w:name w:val="26D2F5A396C44B7084CDA27AC0959E22"/>
    <w:rsid w:val="00A76171"/>
  </w:style>
  <w:style w:type="paragraph" w:customStyle="1" w:styleId="232EEBBA90FE444E92FE3AD9A0DA23E4">
    <w:name w:val="232EEBBA90FE444E92FE3AD9A0DA23E4"/>
    <w:rsid w:val="00A76171"/>
  </w:style>
  <w:style w:type="paragraph" w:customStyle="1" w:styleId="DCD34B9AB76743509EFE55963B56E2D0">
    <w:name w:val="DCD34B9AB76743509EFE55963B56E2D0"/>
    <w:rsid w:val="00A76171"/>
  </w:style>
  <w:style w:type="paragraph" w:customStyle="1" w:styleId="0583E395287043769697C1337D70DEE5">
    <w:name w:val="0583E395287043769697C1337D70DEE5"/>
    <w:rsid w:val="00A76171"/>
  </w:style>
  <w:style w:type="paragraph" w:customStyle="1" w:styleId="CB00F39138B64C1AA4A7F35C8CE7958F">
    <w:name w:val="CB00F39138B64C1AA4A7F35C8CE7958F"/>
    <w:rsid w:val="00A76171"/>
  </w:style>
  <w:style w:type="paragraph" w:customStyle="1" w:styleId="FF44ADDF42FF4514BEC88CFC3A75E871">
    <w:name w:val="FF44ADDF42FF4514BEC88CFC3A75E871"/>
    <w:rsid w:val="00A76171"/>
  </w:style>
  <w:style w:type="paragraph" w:customStyle="1" w:styleId="DCE3123D020F4BD2BA229DBC1BBA1B5F">
    <w:name w:val="DCE3123D020F4BD2BA229DBC1BBA1B5F"/>
    <w:rsid w:val="00A76171"/>
  </w:style>
  <w:style w:type="paragraph" w:customStyle="1" w:styleId="1D6BD9D6FB154B0087D52127D8BF3EA6">
    <w:name w:val="1D6BD9D6FB154B0087D52127D8BF3EA6"/>
    <w:rsid w:val="00A76171"/>
  </w:style>
  <w:style w:type="paragraph" w:customStyle="1" w:styleId="18956B4214B94B2CAEBE20166C949EB3">
    <w:name w:val="18956B4214B94B2CAEBE20166C949EB3"/>
    <w:rsid w:val="00A76171"/>
  </w:style>
  <w:style w:type="paragraph" w:customStyle="1" w:styleId="F74B310EE444491AB817309B9A5F22EF">
    <w:name w:val="F74B310EE444491AB817309B9A5F22EF"/>
    <w:rsid w:val="00A76171"/>
  </w:style>
  <w:style w:type="paragraph" w:customStyle="1" w:styleId="BC17C9F62A934E8D91A6BB9DC121150D">
    <w:name w:val="BC17C9F62A934E8D91A6BB9DC121150D"/>
    <w:rsid w:val="00A76171"/>
  </w:style>
  <w:style w:type="paragraph" w:customStyle="1" w:styleId="74FE01F55B9644AFB30700B0463C730E">
    <w:name w:val="74FE01F55B9644AFB30700B0463C730E"/>
    <w:rsid w:val="00A76171"/>
  </w:style>
  <w:style w:type="paragraph" w:customStyle="1" w:styleId="9E20823FE38E442BBEBA518A012CAFFA">
    <w:name w:val="9E20823FE38E442BBEBA518A012CAFFA"/>
    <w:rsid w:val="00A76171"/>
  </w:style>
  <w:style w:type="paragraph" w:customStyle="1" w:styleId="7C6DCA00426F42D998B6B6A8131388F0">
    <w:name w:val="7C6DCA00426F42D998B6B6A8131388F0"/>
    <w:rsid w:val="00A76171"/>
  </w:style>
  <w:style w:type="paragraph" w:customStyle="1" w:styleId="3F5BD947E6304C279D671B388BFBFA7D">
    <w:name w:val="3F5BD947E6304C279D671B388BFBFA7D"/>
    <w:rsid w:val="00A76171"/>
  </w:style>
  <w:style w:type="paragraph" w:customStyle="1" w:styleId="225880D24B964495A74311924EE5B2CB">
    <w:name w:val="225880D24B964495A74311924EE5B2CB"/>
    <w:rsid w:val="00A76171"/>
  </w:style>
  <w:style w:type="paragraph" w:customStyle="1" w:styleId="A940C280494E45A4BBEA9033883C03E8">
    <w:name w:val="A940C280494E45A4BBEA9033883C03E8"/>
    <w:rsid w:val="00A76171"/>
  </w:style>
  <w:style w:type="paragraph" w:customStyle="1" w:styleId="F10E66A4C9BA4E2E9D7936201C93A67D">
    <w:name w:val="F10E66A4C9BA4E2E9D7936201C93A67D"/>
    <w:rsid w:val="00A76171"/>
  </w:style>
  <w:style w:type="paragraph" w:customStyle="1" w:styleId="3FA44E9F65F242E1BE8972E41E2E3459">
    <w:name w:val="3FA44E9F65F242E1BE8972E41E2E3459"/>
    <w:rsid w:val="00A76171"/>
  </w:style>
  <w:style w:type="paragraph" w:customStyle="1" w:styleId="51820E2B6E1543EC88AFB6AB9888B105">
    <w:name w:val="51820E2B6E1543EC88AFB6AB9888B105"/>
    <w:rsid w:val="00A76171"/>
  </w:style>
  <w:style w:type="paragraph" w:customStyle="1" w:styleId="D6E278768B2448CEBA8EB0B0BB0A2911">
    <w:name w:val="D6E278768B2448CEBA8EB0B0BB0A2911"/>
    <w:rsid w:val="00A76171"/>
  </w:style>
  <w:style w:type="paragraph" w:customStyle="1" w:styleId="8F05A3B99FB44C969FF3E3C236B19F97">
    <w:name w:val="8F05A3B99FB44C969FF3E3C236B19F97"/>
    <w:rsid w:val="00A76171"/>
  </w:style>
  <w:style w:type="paragraph" w:customStyle="1" w:styleId="C4ABB4DF7CDF4C49833317FFBFB88060">
    <w:name w:val="C4ABB4DF7CDF4C49833317FFBFB88060"/>
    <w:rsid w:val="00A76171"/>
  </w:style>
  <w:style w:type="paragraph" w:customStyle="1" w:styleId="3915CF6A88394C32876305E621959BF7">
    <w:name w:val="3915CF6A88394C32876305E621959BF7"/>
    <w:rsid w:val="00A76171"/>
  </w:style>
  <w:style w:type="paragraph" w:customStyle="1" w:styleId="0C3782E40FA745DB9EAA7CB8D361691D">
    <w:name w:val="0C3782E40FA745DB9EAA7CB8D361691D"/>
    <w:rsid w:val="00A76171"/>
  </w:style>
  <w:style w:type="paragraph" w:customStyle="1" w:styleId="0F21B1FD6EEA4EA998B2039BF33791E6">
    <w:name w:val="0F21B1FD6EEA4EA998B2039BF33791E6"/>
    <w:rsid w:val="00A76171"/>
  </w:style>
  <w:style w:type="paragraph" w:customStyle="1" w:styleId="B232ECFE1BC448978E6F065E7086237A">
    <w:name w:val="B232ECFE1BC448978E6F065E7086237A"/>
    <w:rsid w:val="00A76171"/>
  </w:style>
  <w:style w:type="paragraph" w:customStyle="1" w:styleId="E02EC5DA773E42C7B0A6F32FAFB493AD">
    <w:name w:val="E02EC5DA773E42C7B0A6F32FAFB493AD"/>
    <w:rsid w:val="00A76171"/>
  </w:style>
  <w:style w:type="paragraph" w:customStyle="1" w:styleId="FEEDD6269263432982254492FD640B91">
    <w:name w:val="FEEDD6269263432982254492FD640B91"/>
    <w:rsid w:val="00A76171"/>
  </w:style>
  <w:style w:type="paragraph" w:customStyle="1" w:styleId="E225B38444A9445C8628D2C446BE2C97">
    <w:name w:val="E225B38444A9445C8628D2C446BE2C97"/>
    <w:rsid w:val="00A76171"/>
  </w:style>
  <w:style w:type="paragraph" w:customStyle="1" w:styleId="ED2B22469CF5421F80C22DFC270AC88D">
    <w:name w:val="ED2B22469CF5421F80C22DFC270AC88D"/>
    <w:rsid w:val="00A76171"/>
  </w:style>
  <w:style w:type="paragraph" w:customStyle="1" w:styleId="09B9A02011D94C7EBE9D8FB8FBF6C847">
    <w:name w:val="09B9A02011D94C7EBE9D8FB8FBF6C847"/>
    <w:rsid w:val="00A76171"/>
  </w:style>
  <w:style w:type="paragraph" w:customStyle="1" w:styleId="74FC2D4983544A8EBBA8CF52CA914511">
    <w:name w:val="74FC2D4983544A8EBBA8CF52CA914511"/>
    <w:rsid w:val="00A76171"/>
  </w:style>
  <w:style w:type="paragraph" w:customStyle="1" w:styleId="BEBAB241922D4D0D9D70E44CA500FF37">
    <w:name w:val="BEBAB241922D4D0D9D70E44CA500FF37"/>
    <w:rsid w:val="00A76171"/>
  </w:style>
  <w:style w:type="paragraph" w:customStyle="1" w:styleId="C1AFDB3FDCDF4B3883AE5A6F45C620DB">
    <w:name w:val="C1AFDB3FDCDF4B3883AE5A6F45C620DB"/>
    <w:rsid w:val="00A76171"/>
  </w:style>
  <w:style w:type="paragraph" w:customStyle="1" w:styleId="60658A020874486EB567718ABE305141">
    <w:name w:val="60658A020874486EB567718ABE305141"/>
    <w:rsid w:val="00A76171"/>
  </w:style>
  <w:style w:type="paragraph" w:customStyle="1" w:styleId="27DBA02E108D4E85AEDE59C7FEB3AC70">
    <w:name w:val="27DBA02E108D4E85AEDE59C7FEB3AC70"/>
    <w:rsid w:val="00A76171"/>
  </w:style>
  <w:style w:type="paragraph" w:customStyle="1" w:styleId="61B63CD74797458981B01708731AEBBB">
    <w:name w:val="61B63CD74797458981B01708731AEBBB"/>
    <w:rsid w:val="00A76171"/>
  </w:style>
  <w:style w:type="paragraph" w:customStyle="1" w:styleId="434F118942C145CA8E9F7E21F3E5956E">
    <w:name w:val="434F118942C145CA8E9F7E21F3E5956E"/>
    <w:rsid w:val="00A76171"/>
  </w:style>
  <w:style w:type="paragraph" w:customStyle="1" w:styleId="19FEB9C612E048FEA7E0182143980764">
    <w:name w:val="19FEB9C612E048FEA7E0182143980764"/>
    <w:rsid w:val="00A76171"/>
  </w:style>
  <w:style w:type="paragraph" w:customStyle="1" w:styleId="2C257899B0EE45E8991BAA0D012B893F">
    <w:name w:val="2C257899B0EE45E8991BAA0D012B893F"/>
    <w:rsid w:val="00A76171"/>
  </w:style>
  <w:style w:type="paragraph" w:customStyle="1" w:styleId="B58494DE95724EA1B10CFC753215A794">
    <w:name w:val="B58494DE95724EA1B10CFC753215A794"/>
    <w:rsid w:val="00A76171"/>
  </w:style>
  <w:style w:type="paragraph" w:customStyle="1" w:styleId="BF68AF71EA684B1E833C4AC8FD924511">
    <w:name w:val="BF68AF71EA684B1E833C4AC8FD924511"/>
    <w:rsid w:val="00A76171"/>
  </w:style>
  <w:style w:type="paragraph" w:customStyle="1" w:styleId="D8A8F21D79084D69AC234BE59CA582C2">
    <w:name w:val="D8A8F21D79084D69AC234BE59CA582C2"/>
    <w:rsid w:val="00A76171"/>
  </w:style>
  <w:style w:type="paragraph" w:customStyle="1" w:styleId="25D600D1C6764D89B5DA3A8D1FF08EE2">
    <w:name w:val="25D600D1C6764D89B5DA3A8D1FF08EE2"/>
    <w:rsid w:val="00A76171"/>
  </w:style>
  <w:style w:type="paragraph" w:customStyle="1" w:styleId="2D271306CCDF41C38F462F29C5C08331">
    <w:name w:val="2D271306CCDF41C38F462F29C5C08331"/>
    <w:rsid w:val="00A76171"/>
  </w:style>
  <w:style w:type="paragraph" w:customStyle="1" w:styleId="EBE6897F3D26483DAA311D52A8F613FF">
    <w:name w:val="EBE6897F3D26483DAA311D52A8F613FF"/>
    <w:rsid w:val="00A76171"/>
  </w:style>
  <w:style w:type="paragraph" w:customStyle="1" w:styleId="B4E3F86A581E430F95EF1A33D042EE85">
    <w:name w:val="B4E3F86A581E430F95EF1A33D042EE85"/>
    <w:rsid w:val="00A76171"/>
  </w:style>
  <w:style w:type="paragraph" w:customStyle="1" w:styleId="4CBCFD0AAFFA4526BE627723B5BEF960">
    <w:name w:val="4CBCFD0AAFFA4526BE627723B5BEF960"/>
    <w:rsid w:val="00A76171"/>
  </w:style>
  <w:style w:type="paragraph" w:customStyle="1" w:styleId="6EA47A47B1EB4EE585FA5F7919483D31">
    <w:name w:val="6EA47A47B1EB4EE585FA5F7919483D31"/>
    <w:rsid w:val="00A76171"/>
  </w:style>
  <w:style w:type="paragraph" w:customStyle="1" w:styleId="FA9C02B95F06455792CC004D1A1489EF">
    <w:name w:val="FA9C02B95F06455792CC004D1A1489EF"/>
    <w:rsid w:val="00A76171"/>
  </w:style>
  <w:style w:type="paragraph" w:customStyle="1" w:styleId="207AA85CD2964A0F9B88192243BD1AF4">
    <w:name w:val="207AA85CD2964A0F9B88192243BD1AF4"/>
    <w:rsid w:val="00A76171"/>
  </w:style>
  <w:style w:type="paragraph" w:customStyle="1" w:styleId="C9952611BC90474A8F4F3C342C840338">
    <w:name w:val="C9952611BC90474A8F4F3C342C840338"/>
    <w:rsid w:val="00A76171"/>
  </w:style>
  <w:style w:type="paragraph" w:customStyle="1" w:styleId="8B8FCE6EF9FA40F8A7ADC05FCC691080">
    <w:name w:val="8B8FCE6EF9FA40F8A7ADC05FCC691080"/>
    <w:rsid w:val="00A76171"/>
  </w:style>
  <w:style w:type="paragraph" w:customStyle="1" w:styleId="BBB11FABF5E246F28CADF2D6DD501B7B">
    <w:name w:val="BBB11FABF5E246F28CADF2D6DD501B7B"/>
    <w:rsid w:val="00A76171"/>
  </w:style>
  <w:style w:type="paragraph" w:customStyle="1" w:styleId="67BCB051B9534D1FA6F78F0150A497EC">
    <w:name w:val="67BCB051B9534D1FA6F78F0150A497EC"/>
    <w:rsid w:val="00A76171"/>
  </w:style>
  <w:style w:type="paragraph" w:customStyle="1" w:styleId="66AF2A0864AB467B94AA4DFF66B2699D">
    <w:name w:val="66AF2A0864AB467B94AA4DFF66B2699D"/>
    <w:rsid w:val="00A76171"/>
  </w:style>
  <w:style w:type="paragraph" w:customStyle="1" w:styleId="4BA2C8F87B2F424FB55B404B8B432F9F">
    <w:name w:val="4BA2C8F87B2F424FB55B404B8B432F9F"/>
    <w:rsid w:val="00A76171"/>
  </w:style>
  <w:style w:type="paragraph" w:customStyle="1" w:styleId="6BE431C6EBC94E68B599D0DC14B8D28A">
    <w:name w:val="6BE431C6EBC94E68B599D0DC14B8D28A"/>
    <w:rsid w:val="00A76171"/>
  </w:style>
  <w:style w:type="paragraph" w:customStyle="1" w:styleId="9D194B40A97D4F39B7A1C5FC7DE1CD68">
    <w:name w:val="9D194B40A97D4F39B7A1C5FC7DE1CD68"/>
    <w:rsid w:val="00A76171"/>
  </w:style>
  <w:style w:type="paragraph" w:customStyle="1" w:styleId="3350BF122D2041B3B64B73AEFA2D20AB">
    <w:name w:val="3350BF122D2041B3B64B73AEFA2D20AB"/>
    <w:rsid w:val="00A76171"/>
  </w:style>
  <w:style w:type="paragraph" w:customStyle="1" w:styleId="25E66102219240AB8F04C48E3643EFDD">
    <w:name w:val="25E66102219240AB8F04C48E3643EFDD"/>
    <w:rsid w:val="00A76171"/>
  </w:style>
  <w:style w:type="paragraph" w:customStyle="1" w:styleId="2B5625B92BBE400093926A88BE37A47E">
    <w:name w:val="2B5625B92BBE400093926A88BE37A47E"/>
    <w:rsid w:val="00A76171"/>
  </w:style>
  <w:style w:type="paragraph" w:customStyle="1" w:styleId="99274904F6184A258E3CBF3E7A3FF27B">
    <w:name w:val="99274904F6184A258E3CBF3E7A3FF27B"/>
    <w:rsid w:val="00A76171"/>
  </w:style>
  <w:style w:type="paragraph" w:customStyle="1" w:styleId="B45067135E714481B1C7163287FBC157">
    <w:name w:val="B45067135E714481B1C7163287FBC157"/>
    <w:rsid w:val="00A76171"/>
  </w:style>
  <w:style w:type="paragraph" w:customStyle="1" w:styleId="7C465DB63F054444955365C55ABD752E">
    <w:name w:val="7C465DB63F054444955365C55ABD752E"/>
    <w:rsid w:val="00A76171"/>
  </w:style>
  <w:style w:type="paragraph" w:customStyle="1" w:styleId="F941D83ED98E4FD19F403F303F1528A5">
    <w:name w:val="F941D83ED98E4FD19F403F303F1528A5"/>
    <w:rsid w:val="00A76171"/>
  </w:style>
  <w:style w:type="paragraph" w:customStyle="1" w:styleId="AB50C2BE82D44BD485D88284AA6B7365">
    <w:name w:val="AB50C2BE82D44BD485D88284AA6B7365"/>
    <w:rsid w:val="00A76171"/>
  </w:style>
  <w:style w:type="paragraph" w:customStyle="1" w:styleId="6457DDA184E941A7826D881C6846A00E">
    <w:name w:val="6457DDA184E941A7826D881C6846A00E"/>
    <w:rsid w:val="00A76171"/>
  </w:style>
  <w:style w:type="paragraph" w:customStyle="1" w:styleId="02E00A0731BC432CAFAA1BFE1A314A07">
    <w:name w:val="02E00A0731BC432CAFAA1BFE1A314A07"/>
    <w:rsid w:val="00A76171"/>
  </w:style>
  <w:style w:type="paragraph" w:customStyle="1" w:styleId="DF535E9D496D438FAA7C9503A74C81E2">
    <w:name w:val="DF535E9D496D438FAA7C9503A74C81E2"/>
    <w:rsid w:val="00A76171"/>
  </w:style>
  <w:style w:type="paragraph" w:customStyle="1" w:styleId="238583E4764D4362970F9F1D1BBE6BA5">
    <w:name w:val="238583E4764D4362970F9F1D1BBE6BA5"/>
    <w:rsid w:val="00A76171"/>
  </w:style>
  <w:style w:type="paragraph" w:customStyle="1" w:styleId="05CACB50121948618D4E4FF41FD15520">
    <w:name w:val="05CACB50121948618D4E4FF41FD15520"/>
    <w:rsid w:val="00A76171"/>
  </w:style>
  <w:style w:type="paragraph" w:customStyle="1" w:styleId="3D765E2D98BF4688A0ED09FB1FA6346C">
    <w:name w:val="3D765E2D98BF4688A0ED09FB1FA6346C"/>
    <w:rsid w:val="00A76171"/>
  </w:style>
  <w:style w:type="paragraph" w:customStyle="1" w:styleId="D8CC5C0CBD034FA88B2DBC0A29427DDD">
    <w:name w:val="D8CC5C0CBD034FA88B2DBC0A29427DDD"/>
    <w:rsid w:val="00A76171"/>
  </w:style>
  <w:style w:type="paragraph" w:customStyle="1" w:styleId="6A6E95D5B3C64B3884DEDF9CC346E8B7">
    <w:name w:val="6A6E95D5B3C64B3884DEDF9CC346E8B7"/>
    <w:rsid w:val="00A76171"/>
  </w:style>
  <w:style w:type="paragraph" w:customStyle="1" w:styleId="84B6A9DDFCFC44CBB4A0ECB462D8ED28">
    <w:name w:val="84B6A9DDFCFC44CBB4A0ECB462D8ED28"/>
    <w:rsid w:val="00A76171"/>
  </w:style>
  <w:style w:type="paragraph" w:customStyle="1" w:styleId="39CF652C12064BE7B3F3515C8C71D833">
    <w:name w:val="39CF652C12064BE7B3F3515C8C71D833"/>
    <w:rsid w:val="00A76171"/>
  </w:style>
  <w:style w:type="paragraph" w:customStyle="1" w:styleId="C20D468A703D4DA5975E9B5D5ED190A7">
    <w:name w:val="C20D468A703D4DA5975E9B5D5ED190A7"/>
    <w:rsid w:val="00A76171"/>
  </w:style>
  <w:style w:type="paragraph" w:customStyle="1" w:styleId="18961912C0E6445D904A2C2693C254CA">
    <w:name w:val="18961912C0E6445D904A2C2693C254CA"/>
    <w:rsid w:val="00A76171"/>
  </w:style>
  <w:style w:type="paragraph" w:customStyle="1" w:styleId="409B0C461E644678A1E6DC2C6904545C">
    <w:name w:val="409B0C461E644678A1E6DC2C6904545C"/>
    <w:rsid w:val="00A76171"/>
  </w:style>
  <w:style w:type="paragraph" w:customStyle="1" w:styleId="63AED93AF40E42FEB5FA04A0C90FFC78">
    <w:name w:val="63AED93AF40E42FEB5FA04A0C90FFC78"/>
    <w:rsid w:val="00A76171"/>
  </w:style>
  <w:style w:type="paragraph" w:customStyle="1" w:styleId="A4B0997E2DFC4CDA91BAC575DE373E66">
    <w:name w:val="A4B0997E2DFC4CDA91BAC575DE373E66"/>
    <w:rsid w:val="00A76171"/>
  </w:style>
  <w:style w:type="paragraph" w:customStyle="1" w:styleId="E05080E47657478E827EDA1C9AEF3F2B">
    <w:name w:val="E05080E47657478E827EDA1C9AEF3F2B"/>
    <w:rsid w:val="00A76171"/>
  </w:style>
  <w:style w:type="paragraph" w:customStyle="1" w:styleId="090897CF538E4AC1A124C159AB35B3DE">
    <w:name w:val="090897CF538E4AC1A124C159AB35B3DE"/>
    <w:rsid w:val="00A76171"/>
  </w:style>
  <w:style w:type="paragraph" w:customStyle="1" w:styleId="E23453437E49455D93D5B6884C998B02">
    <w:name w:val="E23453437E49455D93D5B6884C998B02"/>
    <w:rsid w:val="00A76171"/>
  </w:style>
  <w:style w:type="paragraph" w:customStyle="1" w:styleId="E4027E9398664A1AA5C8ECFE55BD8265">
    <w:name w:val="E4027E9398664A1AA5C8ECFE55BD8265"/>
    <w:rsid w:val="00A76171"/>
  </w:style>
  <w:style w:type="paragraph" w:customStyle="1" w:styleId="028FD3C818E846FF9BC40C4365970042">
    <w:name w:val="028FD3C818E846FF9BC40C4365970042"/>
    <w:rsid w:val="00A76171"/>
  </w:style>
  <w:style w:type="paragraph" w:customStyle="1" w:styleId="52F8B201C9F2449F8CEA0B2CEE815890">
    <w:name w:val="52F8B201C9F2449F8CEA0B2CEE815890"/>
    <w:rsid w:val="00A76171"/>
  </w:style>
  <w:style w:type="paragraph" w:customStyle="1" w:styleId="91A300C8050246C8969C5890A1B2AC63">
    <w:name w:val="91A300C8050246C8969C5890A1B2AC63"/>
    <w:rsid w:val="00A76171"/>
  </w:style>
  <w:style w:type="paragraph" w:customStyle="1" w:styleId="9F975CD41465405581599AF57132822B">
    <w:name w:val="9F975CD41465405581599AF57132822B"/>
    <w:rsid w:val="00A76171"/>
  </w:style>
  <w:style w:type="paragraph" w:customStyle="1" w:styleId="624B4448EE2B4AA2B09F429398FB1ADB">
    <w:name w:val="624B4448EE2B4AA2B09F429398FB1ADB"/>
    <w:rsid w:val="00A76171"/>
  </w:style>
  <w:style w:type="paragraph" w:customStyle="1" w:styleId="FCE11C1802424D7BA79E685E25044199">
    <w:name w:val="FCE11C1802424D7BA79E685E25044199"/>
    <w:rsid w:val="00A76171"/>
  </w:style>
  <w:style w:type="paragraph" w:customStyle="1" w:styleId="C78AF8CA800B4404A1CE3BD13772955E">
    <w:name w:val="C78AF8CA800B4404A1CE3BD13772955E"/>
    <w:rsid w:val="00A76171"/>
  </w:style>
  <w:style w:type="paragraph" w:customStyle="1" w:styleId="0EF7156956344F7AB082E9D612107F1A">
    <w:name w:val="0EF7156956344F7AB082E9D612107F1A"/>
    <w:rsid w:val="00A76171"/>
  </w:style>
  <w:style w:type="paragraph" w:customStyle="1" w:styleId="4F64560B12064FD5AC88810E438071D7">
    <w:name w:val="4F64560B12064FD5AC88810E438071D7"/>
    <w:rsid w:val="00A76171"/>
  </w:style>
  <w:style w:type="paragraph" w:customStyle="1" w:styleId="586E303B84C74111B8AF398444C329C3">
    <w:name w:val="586E303B84C74111B8AF398444C329C3"/>
    <w:rsid w:val="00A76171"/>
  </w:style>
  <w:style w:type="paragraph" w:customStyle="1" w:styleId="D71E06CC0C15499AA3FE792E41300932">
    <w:name w:val="D71E06CC0C15499AA3FE792E41300932"/>
    <w:rsid w:val="00A76171"/>
  </w:style>
  <w:style w:type="paragraph" w:customStyle="1" w:styleId="714EB8070896466AB7473901CDA731D6">
    <w:name w:val="714EB8070896466AB7473901CDA731D6"/>
    <w:rsid w:val="00A76171"/>
  </w:style>
  <w:style w:type="paragraph" w:customStyle="1" w:styleId="69A38C05DE2C4119AD3372284D2E549B">
    <w:name w:val="69A38C05DE2C4119AD3372284D2E549B"/>
    <w:rsid w:val="00A76171"/>
  </w:style>
  <w:style w:type="paragraph" w:customStyle="1" w:styleId="184661DF34D843B19B9947149DB6982B">
    <w:name w:val="184661DF34D843B19B9947149DB6982B"/>
    <w:rsid w:val="00A76171"/>
  </w:style>
  <w:style w:type="paragraph" w:customStyle="1" w:styleId="DA4DA6CC720B4C12A786907755BC9756">
    <w:name w:val="DA4DA6CC720B4C12A786907755BC9756"/>
    <w:rsid w:val="00A76171"/>
  </w:style>
  <w:style w:type="paragraph" w:customStyle="1" w:styleId="D36CA8C0D9B645378662F3185955B759">
    <w:name w:val="D36CA8C0D9B645378662F3185955B759"/>
    <w:rsid w:val="00A76171"/>
  </w:style>
  <w:style w:type="paragraph" w:customStyle="1" w:styleId="8C3580E9CE8F421D9D40AAE80BE6E498">
    <w:name w:val="8C3580E9CE8F421D9D40AAE80BE6E498"/>
    <w:rsid w:val="00A76171"/>
  </w:style>
  <w:style w:type="paragraph" w:customStyle="1" w:styleId="E39977FBEC77401A83ED2A200071F514">
    <w:name w:val="E39977FBEC77401A83ED2A200071F514"/>
    <w:rsid w:val="00A76171"/>
  </w:style>
  <w:style w:type="paragraph" w:customStyle="1" w:styleId="01FC6240B1594EF9B97BBFCB92B53E7F">
    <w:name w:val="01FC6240B1594EF9B97BBFCB92B53E7F"/>
    <w:rsid w:val="00A76171"/>
  </w:style>
  <w:style w:type="paragraph" w:customStyle="1" w:styleId="C64E39B7B6DC4C64AB088FECBE5A4F36">
    <w:name w:val="C64E39B7B6DC4C64AB088FECBE5A4F36"/>
    <w:rsid w:val="00A76171"/>
  </w:style>
  <w:style w:type="paragraph" w:customStyle="1" w:styleId="AF2E54BC97CD4B1F8707EAB2AA675AD6">
    <w:name w:val="AF2E54BC97CD4B1F8707EAB2AA675AD6"/>
    <w:rsid w:val="00A76171"/>
  </w:style>
  <w:style w:type="paragraph" w:customStyle="1" w:styleId="2474FCC4EF3A4CE89906392334EFEDF8">
    <w:name w:val="2474FCC4EF3A4CE89906392334EFEDF8"/>
    <w:rsid w:val="00A76171"/>
  </w:style>
  <w:style w:type="paragraph" w:customStyle="1" w:styleId="F225021859C242658085DB0B6AF1EC0A">
    <w:name w:val="F225021859C242658085DB0B6AF1EC0A"/>
    <w:rsid w:val="00A76171"/>
  </w:style>
  <w:style w:type="paragraph" w:customStyle="1" w:styleId="5DB0550E10BC49E2BE1CF1018BB9B725">
    <w:name w:val="5DB0550E10BC49E2BE1CF1018BB9B725"/>
    <w:rsid w:val="00A76171"/>
  </w:style>
  <w:style w:type="paragraph" w:customStyle="1" w:styleId="3143FC7EDB95425D98D0161C5760FEE7">
    <w:name w:val="3143FC7EDB95425D98D0161C5760FEE7"/>
    <w:rsid w:val="00A76171"/>
  </w:style>
  <w:style w:type="paragraph" w:customStyle="1" w:styleId="B0C273C131DA49ADA0AB112E1C05C43A">
    <w:name w:val="B0C273C131DA49ADA0AB112E1C05C43A"/>
    <w:rsid w:val="00A76171"/>
  </w:style>
  <w:style w:type="paragraph" w:customStyle="1" w:styleId="745489C8CFD84072852EF5EECA584841">
    <w:name w:val="745489C8CFD84072852EF5EECA584841"/>
    <w:rsid w:val="00A76171"/>
  </w:style>
  <w:style w:type="paragraph" w:customStyle="1" w:styleId="94B3E5E9F95D4E53BA85925AB772DCA1">
    <w:name w:val="94B3E5E9F95D4E53BA85925AB772DCA1"/>
    <w:rsid w:val="00A76171"/>
  </w:style>
  <w:style w:type="paragraph" w:customStyle="1" w:styleId="1CD28DD1C71445A88C364BADBC4F0864">
    <w:name w:val="1CD28DD1C71445A88C364BADBC4F0864"/>
    <w:rsid w:val="00A76171"/>
  </w:style>
  <w:style w:type="paragraph" w:customStyle="1" w:styleId="1FF247A635E44B089124A38B0EF96684">
    <w:name w:val="1FF247A635E44B089124A38B0EF96684"/>
    <w:rsid w:val="00A76171"/>
  </w:style>
  <w:style w:type="paragraph" w:customStyle="1" w:styleId="8E69860D7B664A4184745969CF707E2C">
    <w:name w:val="8E69860D7B664A4184745969CF707E2C"/>
    <w:rsid w:val="00A76171"/>
  </w:style>
  <w:style w:type="paragraph" w:customStyle="1" w:styleId="8CF22A2181FE4A0BB80D5BD7921BA279">
    <w:name w:val="8CF22A2181FE4A0BB80D5BD7921BA279"/>
    <w:rsid w:val="00A76171"/>
  </w:style>
  <w:style w:type="paragraph" w:customStyle="1" w:styleId="FCBE849D0E2045F9A9EADE096D6A1D11">
    <w:name w:val="FCBE849D0E2045F9A9EADE096D6A1D11"/>
    <w:rsid w:val="00A76171"/>
  </w:style>
  <w:style w:type="paragraph" w:customStyle="1" w:styleId="CAE653D209A9446D88327B97702CAF55">
    <w:name w:val="CAE653D209A9446D88327B97702CAF55"/>
    <w:rsid w:val="00A76171"/>
  </w:style>
  <w:style w:type="paragraph" w:customStyle="1" w:styleId="09DC1F73CA20466982030B09F2F4BDC0">
    <w:name w:val="09DC1F73CA20466982030B09F2F4BDC0"/>
    <w:rsid w:val="00A76171"/>
  </w:style>
  <w:style w:type="paragraph" w:customStyle="1" w:styleId="EFB0BAF7F0B8404C9FFDBBF3A44B79B3">
    <w:name w:val="EFB0BAF7F0B8404C9FFDBBF3A44B79B3"/>
    <w:rsid w:val="00A76171"/>
  </w:style>
  <w:style w:type="paragraph" w:customStyle="1" w:styleId="FDEC5355E81040CDAC9214FD9FD2F876">
    <w:name w:val="FDEC5355E81040CDAC9214FD9FD2F876"/>
    <w:rsid w:val="00A76171"/>
  </w:style>
  <w:style w:type="paragraph" w:customStyle="1" w:styleId="12150B97D42F47AF982F4FEF5746AA07">
    <w:name w:val="12150B97D42F47AF982F4FEF5746AA07"/>
    <w:rsid w:val="00A76171"/>
  </w:style>
  <w:style w:type="paragraph" w:customStyle="1" w:styleId="9F28121F2F69425DBBAD8E7F76A629AC">
    <w:name w:val="9F28121F2F69425DBBAD8E7F76A629AC"/>
    <w:rsid w:val="00A76171"/>
  </w:style>
  <w:style w:type="paragraph" w:customStyle="1" w:styleId="7B30EA0C6D744AF0BAAC6684FA863C06">
    <w:name w:val="7B30EA0C6D744AF0BAAC6684FA863C06"/>
    <w:rsid w:val="00A76171"/>
  </w:style>
  <w:style w:type="paragraph" w:customStyle="1" w:styleId="AD25FF61251E480CABC046EB1CE70A93">
    <w:name w:val="AD25FF61251E480CABC046EB1CE70A93"/>
    <w:rsid w:val="00A76171"/>
  </w:style>
  <w:style w:type="paragraph" w:customStyle="1" w:styleId="7B87155D21074F1D8E4F6FBCC409C906">
    <w:name w:val="7B87155D21074F1D8E4F6FBCC409C906"/>
    <w:rsid w:val="00A76171"/>
  </w:style>
  <w:style w:type="paragraph" w:customStyle="1" w:styleId="8CB8F95709DF4C24944D6C6392A0296F">
    <w:name w:val="8CB8F95709DF4C24944D6C6392A0296F"/>
    <w:rsid w:val="00A76171"/>
  </w:style>
  <w:style w:type="paragraph" w:customStyle="1" w:styleId="36A07BACCBE245F5BE8A0153653627EB">
    <w:name w:val="36A07BACCBE245F5BE8A0153653627EB"/>
    <w:rsid w:val="00A76171"/>
  </w:style>
  <w:style w:type="paragraph" w:customStyle="1" w:styleId="C9C6DE0ECED84D39ACED2E63C317B1A9">
    <w:name w:val="C9C6DE0ECED84D39ACED2E63C317B1A9"/>
    <w:rsid w:val="00A76171"/>
  </w:style>
  <w:style w:type="paragraph" w:customStyle="1" w:styleId="AB19BA63C5E6441FA4DCB3CEC4B48CDC">
    <w:name w:val="AB19BA63C5E6441FA4DCB3CEC4B48CDC"/>
    <w:rsid w:val="00A76171"/>
  </w:style>
  <w:style w:type="paragraph" w:customStyle="1" w:styleId="526E6769FC554A4AA7C175306272C6BC">
    <w:name w:val="526E6769FC554A4AA7C175306272C6BC"/>
    <w:rsid w:val="00A76171"/>
  </w:style>
  <w:style w:type="paragraph" w:customStyle="1" w:styleId="92CCCD5583CC49EC9F12C5E15294FC84">
    <w:name w:val="92CCCD5583CC49EC9F12C5E15294FC84"/>
    <w:rsid w:val="00A76171"/>
  </w:style>
  <w:style w:type="paragraph" w:customStyle="1" w:styleId="943A51234C7B432284B3E6AD244A3AB0">
    <w:name w:val="943A51234C7B432284B3E6AD244A3AB0"/>
    <w:rsid w:val="00A76171"/>
  </w:style>
  <w:style w:type="paragraph" w:customStyle="1" w:styleId="D502FEB0ECBA4006A5AC3C1E679B1BC1">
    <w:name w:val="D502FEB0ECBA4006A5AC3C1E679B1BC1"/>
    <w:rsid w:val="00A76171"/>
  </w:style>
  <w:style w:type="paragraph" w:customStyle="1" w:styleId="CC5FC572F70D440AAF4BB2B03DB55D00">
    <w:name w:val="CC5FC572F70D440AAF4BB2B03DB55D00"/>
    <w:rsid w:val="00A76171"/>
  </w:style>
  <w:style w:type="paragraph" w:customStyle="1" w:styleId="954163EF33A147FE9255D089E79605F4">
    <w:name w:val="954163EF33A147FE9255D089E79605F4"/>
    <w:rsid w:val="00A76171"/>
  </w:style>
  <w:style w:type="paragraph" w:customStyle="1" w:styleId="AEAC471B302744719F4FB0A03E84C7E4">
    <w:name w:val="AEAC471B302744719F4FB0A03E84C7E4"/>
    <w:rsid w:val="00A76171"/>
  </w:style>
  <w:style w:type="paragraph" w:customStyle="1" w:styleId="3CEF68F319054E05A9B39D4428C7BC27">
    <w:name w:val="3CEF68F319054E05A9B39D4428C7BC27"/>
    <w:rsid w:val="00A76171"/>
  </w:style>
  <w:style w:type="paragraph" w:customStyle="1" w:styleId="62C3716116C246D8AE62E6A97321CF6C">
    <w:name w:val="62C3716116C246D8AE62E6A97321CF6C"/>
    <w:rsid w:val="00A76171"/>
  </w:style>
  <w:style w:type="paragraph" w:customStyle="1" w:styleId="4D861620D33243F9A16C16F3EF97348B">
    <w:name w:val="4D861620D33243F9A16C16F3EF97348B"/>
    <w:rsid w:val="00A76171"/>
  </w:style>
  <w:style w:type="paragraph" w:customStyle="1" w:styleId="16BFDFC6D5CF4A739099BBAA6032ADA7">
    <w:name w:val="16BFDFC6D5CF4A739099BBAA6032ADA7"/>
    <w:rsid w:val="00A76171"/>
  </w:style>
  <w:style w:type="paragraph" w:customStyle="1" w:styleId="7C3A155782FC4D9B9A80D3F5B66F146F">
    <w:name w:val="7C3A155782FC4D9B9A80D3F5B66F146F"/>
    <w:rsid w:val="00A76171"/>
  </w:style>
  <w:style w:type="paragraph" w:customStyle="1" w:styleId="645F0A36EB5A44078354A8285EDFCEDB">
    <w:name w:val="645F0A36EB5A44078354A8285EDFCEDB"/>
    <w:rsid w:val="00A76171"/>
  </w:style>
  <w:style w:type="paragraph" w:customStyle="1" w:styleId="B81F80D5D8784E528483FF6101AB7D14">
    <w:name w:val="B81F80D5D8784E528483FF6101AB7D14"/>
    <w:rsid w:val="00A76171"/>
  </w:style>
  <w:style w:type="paragraph" w:customStyle="1" w:styleId="7D437A9CD58645D4B9932EBA1A92BBF5">
    <w:name w:val="7D437A9CD58645D4B9932EBA1A92BBF5"/>
    <w:rsid w:val="00A76171"/>
  </w:style>
  <w:style w:type="paragraph" w:customStyle="1" w:styleId="87B2211EF3B94300AD83920E8AF6D407">
    <w:name w:val="87B2211EF3B94300AD83920E8AF6D407"/>
    <w:rsid w:val="00A76171"/>
  </w:style>
  <w:style w:type="paragraph" w:customStyle="1" w:styleId="B74E21C9566F412D95EFBDC5E5FB652F">
    <w:name w:val="B74E21C9566F412D95EFBDC5E5FB652F"/>
    <w:rsid w:val="00A76171"/>
  </w:style>
  <w:style w:type="paragraph" w:customStyle="1" w:styleId="6C4FEE027D01432B82785E8D4BD9F4C0">
    <w:name w:val="6C4FEE027D01432B82785E8D4BD9F4C0"/>
    <w:rsid w:val="00A76171"/>
  </w:style>
  <w:style w:type="paragraph" w:customStyle="1" w:styleId="9A9988482C8844B08993F1F87CF0E966">
    <w:name w:val="9A9988482C8844B08993F1F87CF0E966"/>
    <w:rsid w:val="00A76171"/>
  </w:style>
  <w:style w:type="paragraph" w:customStyle="1" w:styleId="21151836A46440E893F57CC676D2BF70">
    <w:name w:val="21151836A46440E893F57CC676D2BF70"/>
    <w:rsid w:val="00A76171"/>
  </w:style>
  <w:style w:type="paragraph" w:customStyle="1" w:styleId="69E4ADECCC0A4383ABEEBE701C4E6B46">
    <w:name w:val="69E4ADECCC0A4383ABEEBE701C4E6B46"/>
    <w:rsid w:val="00A76171"/>
  </w:style>
  <w:style w:type="paragraph" w:customStyle="1" w:styleId="FB338A31286745D099B27875412407E4">
    <w:name w:val="FB338A31286745D099B27875412407E4"/>
    <w:rsid w:val="00A76171"/>
  </w:style>
  <w:style w:type="paragraph" w:customStyle="1" w:styleId="9D50424ADCD04F5E8C0772F815BD9FB2">
    <w:name w:val="9D50424ADCD04F5E8C0772F815BD9FB2"/>
    <w:rsid w:val="00A76171"/>
  </w:style>
  <w:style w:type="paragraph" w:customStyle="1" w:styleId="C55812773B0747A1938DB76F492146EC">
    <w:name w:val="C55812773B0747A1938DB76F492146EC"/>
    <w:rsid w:val="00A76171"/>
  </w:style>
  <w:style w:type="paragraph" w:customStyle="1" w:styleId="8A0B2F7D38464D558F5D83EF7457D753">
    <w:name w:val="8A0B2F7D38464D558F5D83EF7457D753"/>
    <w:rsid w:val="00A76171"/>
  </w:style>
  <w:style w:type="paragraph" w:customStyle="1" w:styleId="48131D5EC53944DAAB1E290384EC8F50">
    <w:name w:val="48131D5EC53944DAAB1E290384EC8F50"/>
    <w:rsid w:val="00A76171"/>
  </w:style>
  <w:style w:type="paragraph" w:customStyle="1" w:styleId="D406C346836944E4A964C83E1ECAE722">
    <w:name w:val="D406C346836944E4A964C83E1ECAE722"/>
    <w:rsid w:val="00A76171"/>
  </w:style>
  <w:style w:type="paragraph" w:customStyle="1" w:styleId="DCF7A973992A4F2AA5CE0B2FA5D71C6E">
    <w:name w:val="DCF7A973992A4F2AA5CE0B2FA5D71C6E"/>
    <w:rsid w:val="00A76171"/>
  </w:style>
  <w:style w:type="paragraph" w:customStyle="1" w:styleId="420A68C8209E4C5FAADF37394EC8B1AF">
    <w:name w:val="420A68C8209E4C5FAADF37394EC8B1AF"/>
    <w:rsid w:val="00A76171"/>
  </w:style>
  <w:style w:type="paragraph" w:customStyle="1" w:styleId="AF4B32A051054D4F9D6D6DC65B357829">
    <w:name w:val="AF4B32A051054D4F9D6D6DC65B357829"/>
    <w:rsid w:val="00A76171"/>
  </w:style>
  <w:style w:type="paragraph" w:customStyle="1" w:styleId="B4A0F71644ED45EEB99E912C03C0AFDD">
    <w:name w:val="B4A0F71644ED45EEB99E912C03C0AFDD"/>
    <w:rsid w:val="00A76171"/>
  </w:style>
  <w:style w:type="paragraph" w:customStyle="1" w:styleId="85A19018A37E471BB167EECF4B680A0F">
    <w:name w:val="85A19018A37E471BB167EECF4B680A0F"/>
    <w:rsid w:val="00A76171"/>
  </w:style>
  <w:style w:type="paragraph" w:customStyle="1" w:styleId="771C20162F4844A799EACF7B98577BAB">
    <w:name w:val="771C20162F4844A799EACF7B98577BAB"/>
    <w:rsid w:val="00A76171"/>
  </w:style>
  <w:style w:type="paragraph" w:customStyle="1" w:styleId="43BF2D48CBA2486F9593BAE880823F01">
    <w:name w:val="43BF2D48CBA2486F9593BAE880823F01"/>
    <w:rsid w:val="00A76171"/>
  </w:style>
  <w:style w:type="paragraph" w:customStyle="1" w:styleId="3AC8FC1B1D5F4E01AEFE8A7F93DB4CC5">
    <w:name w:val="3AC8FC1B1D5F4E01AEFE8A7F93DB4CC5"/>
    <w:rsid w:val="00A76171"/>
  </w:style>
  <w:style w:type="paragraph" w:customStyle="1" w:styleId="8DFB4C01609746E0BD300B3128D933B6">
    <w:name w:val="8DFB4C01609746E0BD300B3128D933B6"/>
    <w:rsid w:val="00A76171"/>
  </w:style>
  <w:style w:type="paragraph" w:customStyle="1" w:styleId="C2D07BC1088F4449862672B54C652890">
    <w:name w:val="C2D07BC1088F4449862672B54C652890"/>
    <w:rsid w:val="00A76171"/>
  </w:style>
  <w:style w:type="paragraph" w:customStyle="1" w:styleId="45388AB613924BE48AA7C026BCD39EFA">
    <w:name w:val="45388AB613924BE48AA7C026BCD39EFA"/>
    <w:rsid w:val="00A76171"/>
  </w:style>
  <w:style w:type="paragraph" w:customStyle="1" w:styleId="32598F918937453EA3F65303C9C05211">
    <w:name w:val="32598F918937453EA3F65303C9C05211"/>
    <w:rsid w:val="00A76171"/>
  </w:style>
  <w:style w:type="paragraph" w:customStyle="1" w:styleId="E60ED8DEA8C241FE86DCB8F9E7400A3B">
    <w:name w:val="E60ED8DEA8C241FE86DCB8F9E7400A3B"/>
    <w:rsid w:val="00A76171"/>
  </w:style>
  <w:style w:type="paragraph" w:customStyle="1" w:styleId="7DFDCA10E8E5476790504244622C4015">
    <w:name w:val="7DFDCA10E8E5476790504244622C4015"/>
    <w:rsid w:val="00A76171"/>
  </w:style>
  <w:style w:type="paragraph" w:customStyle="1" w:styleId="101D845180B249C18151A95CFB478F02">
    <w:name w:val="101D845180B249C18151A95CFB478F02"/>
    <w:rsid w:val="00A76171"/>
  </w:style>
  <w:style w:type="paragraph" w:customStyle="1" w:styleId="24E2A3AA06454111B2724A29AFAB31C8">
    <w:name w:val="24E2A3AA06454111B2724A29AFAB31C8"/>
    <w:rsid w:val="00A76171"/>
  </w:style>
  <w:style w:type="paragraph" w:customStyle="1" w:styleId="E9ACBB5A7AA14CEF91F914A8B1D64BB3">
    <w:name w:val="E9ACBB5A7AA14CEF91F914A8B1D64BB3"/>
    <w:rsid w:val="00A76171"/>
  </w:style>
  <w:style w:type="paragraph" w:customStyle="1" w:styleId="6FFDB7EC1B9744D7A40BFBEAF60B6ED3">
    <w:name w:val="6FFDB7EC1B9744D7A40BFBEAF60B6ED3"/>
    <w:rsid w:val="00A76171"/>
  </w:style>
  <w:style w:type="paragraph" w:customStyle="1" w:styleId="45C48DA97D2747998AFDD7581D49567D">
    <w:name w:val="45C48DA97D2747998AFDD7581D49567D"/>
    <w:rsid w:val="00A76171"/>
  </w:style>
  <w:style w:type="paragraph" w:customStyle="1" w:styleId="D8DFC2A4E874419BBFF33F02277E06B1">
    <w:name w:val="D8DFC2A4E874419BBFF33F02277E06B1"/>
    <w:rsid w:val="00A76171"/>
  </w:style>
  <w:style w:type="paragraph" w:customStyle="1" w:styleId="45C93048B84E49C8A295E9FB8B8210BF">
    <w:name w:val="45C93048B84E49C8A295E9FB8B8210BF"/>
    <w:rsid w:val="00A76171"/>
  </w:style>
  <w:style w:type="paragraph" w:customStyle="1" w:styleId="20E1D71968B84E9CA413DBCA32F65834">
    <w:name w:val="20E1D71968B84E9CA413DBCA32F65834"/>
    <w:rsid w:val="00A76171"/>
  </w:style>
  <w:style w:type="paragraph" w:customStyle="1" w:styleId="FC517E88BDEB454DA6E3776978A51CDB">
    <w:name w:val="FC517E88BDEB454DA6E3776978A51CDB"/>
    <w:rsid w:val="00A76171"/>
  </w:style>
  <w:style w:type="paragraph" w:customStyle="1" w:styleId="6D73BD012E4B4C1AB4B603D8BC61AB85">
    <w:name w:val="6D73BD012E4B4C1AB4B603D8BC61AB85"/>
    <w:rsid w:val="00A76171"/>
  </w:style>
  <w:style w:type="paragraph" w:customStyle="1" w:styleId="56F8A870A65B43108B099BF4F08C2D5C">
    <w:name w:val="56F8A870A65B43108B099BF4F08C2D5C"/>
    <w:rsid w:val="00A76171"/>
  </w:style>
  <w:style w:type="paragraph" w:customStyle="1" w:styleId="D2BA3E6C4BAD4C9C98B1D8453F01D240">
    <w:name w:val="D2BA3E6C4BAD4C9C98B1D8453F01D240"/>
    <w:rsid w:val="00A76171"/>
  </w:style>
  <w:style w:type="paragraph" w:customStyle="1" w:styleId="7111A83BF41D4C2CBC0C20639E983C6A">
    <w:name w:val="7111A83BF41D4C2CBC0C20639E983C6A"/>
    <w:rsid w:val="00A76171"/>
  </w:style>
  <w:style w:type="paragraph" w:customStyle="1" w:styleId="782E27C22120461AAC7FB817A2D6A2C5">
    <w:name w:val="782E27C22120461AAC7FB817A2D6A2C5"/>
    <w:rsid w:val="00A76171"/>
  </w:style>
  <w:style w:type="paragraph" w:customStyle="1" w:styleId="58588DE0FE094EFDA410651BE11D6AA2">
    <w:name w:val="58588DE0FE094EFDA410651BE11D6AA2"/>
    <w:rsid w:val="00A76171"/>
  </w:style>
  <w:style w:type="paragraph" w:customStyle="1" w:styleId="61573CBB546A428E8FCE97B6277975EF">
    <w:name w:val="61573CBB546A428E8FCE97B6277975EF"/>
    <w:rsid w:val="00A76171"/>
  </w:style>
  <w:style w:type="paragraph" w:customStyle="1" w:styleId="D0C063DCD7A2405694538AAC02A33ADC">
    <w:name w:val="D0C063DCD7A2405694538AAC02A33ADC"/>
    <w:rsid w:val="00A76171"/>
  </w:style>
  <w:style w:type="paragraph" w:customStyle="1" w:styleId="13CC03BD32254363BA425EFAC9D5286F">
    <w:name w:val="13CC03BD32254363BA425EFAC9D5286F"/>
    <w:rsid w:val="00A76171"/>
  </w:style>
  <w:style w:type="paragraph" w:customStyle="1" w:styleId="6F23AA4AE79848F6AF982681CB220B0A">
    <w:name w:val="6F23AA4AE79848F6AF982681CB220B0A"/>
    <w:rsid w:val="00A76171"/>
  </w:style>
  <w:style w:type="paragraph" w:customStyle="1" w:styleId="2E40686542414A0E95BBC8E319ED3EE0">
    <w:name w:val="2E40686542414A0E95BBC8E319ED3EE0"/>
    <w:rsid w:val="00A76171"/>
  </w:style>
  <w:style w:type="paragraph" w:customStyle="1" w:styleId="83573C757FE54898A43AF68BF0E3A13C">
    <w:name w:val="83573C757FE54898A43AF68BF0E3A13C"/>
    <w:rsid w:val="00A76171"/>
  </w:style>
  <w:style w:type="paragraph" w:customStyle="1" w:styleId="53E4EF22BBF84391A80514A994F43DBB">
    <w:name w:val="53E4EF22BBF84391A80514A994F43DBB"/>
    <w:rsid w:val="00A76171"/>
  </w:style>
  <w:style w:type="paragraph" w:customStyle="1" w:styleId="591AA9DBC1AA4B4B842B62B4255176F9">
    <w:name w:val="591AA9DBC1AA4B4B842B62B4255176F9"/>
    <w:rsid w:val="00A76171"/>
  </w:style>
  <w:style w:type="paragraph" w:customStyle="1" w:styleId="312395F929C745F482A00AE6284547A5">
    <w:name w:val="312395F929C745F482A00AE6284547A5"/>
    <w:rsid w:val="00A76171"/>
  </w:style>
  <w:style w:type="paragraph" w:customStyle="1" w:styleId="D02A443479E04EA9912BB4CB3963C524">
    <w:name w:val="D02A443479E04EA9912BB4CB3963C524"/>
    <w:rsid w:val="00A76171"/>
  </w:style>
  <w:style w:type="paragraph" w:customStyle="1" w:styleId="8B07F15155424EE99DAECEA28F6E4A02">
    <w:name w:val="8B07F15155424EE99DAECEA28F6E4A02"/>
    <w:rsid w:val="00A76171"/>
  </w:style>
  <w:style w:type="paragraph" w:customStyle="1" w:styleId="100EE24C5CB8494A906037F049D5C9F8">
    <w:name w:val="100EE24C5CB8494A906037F049D5C9F8"/>
    <w:rsid w:val="00A76171"/>
  </w:style>
  <w:style w:type="paragraph" w:customStyle="1" w:styleId="F73979E1EBED493BBF6582E108B56A56">
    <w:name w:val="F73979E1EBED493BBF6582E108B56A56"/>
    <w:rsid w:val="00A76171"/>
  </w:style>
  <w:style w:type="paragraph" w:customStyle="1" w:styleId="4640AC61AB3C4431BC3E1205114CE8E2">
    <w:name w:val="4640AC61AB3C4431BC3E1205114CE8E2"/>
    <w:rsid w:val="00A76171"/>
  </w:style>
  <w:style w:type="paragraph" w:customStyle="1" w:styleId="7F02097C4A4144CDA50D127D20964096">
    <w:name w:val="7F02097C4A4144CDA50D127D20964096"/>
    <w:rsid w:val="00A76171"/>
  </w:style>
  <w:style w:type="paragraph" w:customStyle="1" w:styleId="07834998FCA6446EB5D0E24743642037">
    <w:name w:val="07834998FCA6446EB5D0E24743642037"/>
    <w:rsid w:val="00A76171"/>
  </w:style>
  <w:style w:type="paragraph" w:customStyle="1" w:styleId="E56C9C832F594CD5BD11103D166C4677">
    <w:name w:val="E56C9C832F594CD5BD11103D166C4677"/>
    <w:rsid w:val="00A76171"/>
  </w:style>
  <w:style w:type="paragraph" w:customStyle="1" w:styleId="B25D655AE88F45BC9E770B9A69DAEAA2">
    <w:name w:val="B25D655AE88F45BC9E770B9A69DAEAA2"/>
    <w:rsid w:val="00A76171"/>
  </w:style>
  <w:style w:type="paragraph" w:customStyle="1" w:styleId="7E6F506A9DB34596BD64F0C6B3635E27">
    <w:name w:val="7E6F506A9DB34596BD64F0C6B3635E27"/>
    <w:rsid w:val="00A76171"/>
  </w:style>
  <w:style w:type="paragraph" w:customStyle="1" w:styleId="F50C5C85324C4A67BEBC37DDE4EE02FC">
    <w:name w:val="F50C5C85324C4A67BEBC37DDE4EE02FC"/>
    <w:rsid w:val="00A76171"/>
  </w:style>
  <w:style w:type="paragraph" w:customStyle="1" w:styleId="4D6889FFAE4A4F1C9338308D299F40CF">
    <w:name w:val="4D6889FFAE4A4F1C9338308D299F40CF"/>
    <w:rsid w:val="00A76171"/>
  </w:style>
  <w:style w:type="paragraph" w:customStyle="1" w:styleId="AC93576D231C4275AF59511894EF7454">
    <w:name w:val="AC93576D231C4275AF59511894EF7454"/>
    <w:rsid w:val="00A76171"/>
  </w:style>
  <w:style w:type="paragraph" w:customStyle="1" w:styleId="DF92D158169743998743845D4E6E4C44">
    <w:name w:val="DF92D158169743998743845D4E6E4C44"/>
    <w:rsid w:val="00A76171"/>
  </w:style>
  <w:style w:type="paragraph" w:customStyle="1" w:styleId="D9C986F7FC0644798BCA5D6A0D97BAB1">
    <w:name w:val="D9C986F7FC0644798BCA5D6A0D97BAB1"/>
    <w:rsid w:val="00A76171"/>
  </w:style>
  <w:style w:type="paragraph" w:customStyle="1" w:styleId="EFE69DD8E6164F2EBC3C7A6B2A2797D5">
    <w:name w:val="EFE69DD8E6164F2EBC3C7A6B2A2797D5"/>
    <w:rsid w:val="00A76171"/>
  </w:style>
  <w:style w:type="paragraph" w:customStyle="1" w:styleId="2E01831F6B0545D585624AFF34B7D1F7">
    <w:name w:val="2E01831F6B0545D585624AFF34B7D1F7"/>
    <w:rsid w:val="00A76171"/>
  </w:style>
  <w:style w:type="paragraph" w:customStyle="1" w:styleId="8911DA1960924738A63D1796BF838B7D">
    <w:name w:val="8911DA1960924738A63D1796BF838B7D"/>
    <w:rsid w:val="00A76171"/>
  </w:style>
  <w:style w:type="paragraph" w:customStyle="1" w:styleId="4CB741216371403DA12D9E385512744F">
    <w:name w:val="4CB741216371403DA12D9E385512744F"/>
    <w:rsid w:val="00A76171"/>
  </w:style>
  <w:style w:type="paragraph" w:customStyle="1" w:styleId="CB2307D766054E4F81DB3A614FE4BACF">
    <w:name w:val="CB2307D766054E4F81DB3A614FE4BACF"/>
    <w:rsid w:val="00A76171"/>
  </w:style>
  <w:style w:type="paragraph" w:customStyle="1" w:styleId="7C18FE2D9FA04587A9D36F5F2B008651">
    <w:name w:val="7C18FE2D9FA04587A9D36F5F2B008651"/>
    <w:rsid w:val="00A76171"/>
  </w:style>
  <w:style w:type="paragraph" w:customStyle="1" w:styleId="94933916EDF54AA9AC5005140CF44B4A">
    <w:name w:val="94933916EDF54AA9AC5005140CF44B4A"/>
    <w:rsid w:val="00A76171"/>
  </w:style>
  <w:style w:type="paragraph" w:customStyle="1" w:styleId="ABAD10C4EB5C4062A985738284413F5D">
    <w:name w:val="ABAD10C4EB5C4062A985738284413F5D"/>
    <w:rsid w:val="00A76171"/>
  </w:style>
  <w:style w:type="paragraph" w:customStyle="1" w:styleId="CC92AD5FF6114B7DA0DB5889A57F05F5">
    <w:name w:val="CC92AD5FF6114B7DA0DB5889A57F05F5"/>
    <w:rsid w:val="00A76171"/>
  </w:style>
  <w:style w:type="paragraph" w:customStyle="1" w:styleId="023542626D5049B2BC2F10A43B511BF0">
    <w:name w:val="023542626D5049B2BC2F10A43B511BF0"/>
    <w:rsid w:val="00A76171"/>
  </w:style>
  <w:style w:type="paragraph" w:customStyle="1" w:styleId="560D3649970644329A5ACDA4BA6F59E2">
    <w:name w:val="560D3649970644329A5ACDA4BA6F59E2"/>
    <w:rsid w:val="00A76171"/>
  </w:style>
  <w:style w:type="paragraph" w:customStyle="1" w:styleId="598DF6F74CC041E8A98868349DFC063F">
    <w:name w:val="598DF6F74CC041E8A98868349DFC063F"/>
    <w:rsid w:val="00A76171"/>
  </w:style>
  <w:style w:type="paragraph" w:customStyle="1" w:styleId="02B12EC3D47C458BB0A636959CEC10D7">
    <w:name w:val="02B12EC3D47C458BB0A636959CEC10D7"/>
    <w:rsid w:val="00A76171"/>
  </w:style>
  <w:style w:type="paragraph" w:customStyle="1" w:styleId="64DF14CE048E4307835A8D9A06047A32">
    <w:name w:val="64DF14CE048E4307835A8D9A06047A32"/>
    <w:rsid w:val="00A76171"/>
  </w:style>
  <w:style w:type="paragraph" w:customStyle="1" w:styleId="E34B34274CAE4660B7913A32B77DD1C3">
    <w:name w:val="E34B34274CAE4660B7913A32B77DD1C3"/>
    <w:rsid w:val="00A76171"/>
  </w:style>
  <w:style w:type="paragraph" w:customStyle="1" w:styleId="B415A092873943C29C19ADED627D935F">
    <w:name w:val="B415A092873943C29C19ADED627D935F"/>
    <w:rsid w:val="00A76171"/>
  </w:style>
  <w:style w:type="paragraph" w:customStyle="1" w:styleId="65FC6765B19B4A189B49D08495B5A34E">
    <w:name w:val="65FC6765B19B4A189B49D08495B5A34E"/>
    <w:rsid w:val="00A76171"/>
  </w:style>
  <w:style w:type="paragraph" w:customStyle="1" w:styleId="C0129EB1833748B6A5E62CBD8167DFBB">
    <w:name w:val="C0129EB1833748B6A5E62CBD8167DFBB"/>
    <w:rsid w:val="00A76171"/>
  </w:style>
  <w:style w:type="paragraph" w:customStyle="1" w:styleId="E83B61156E2B4BB6959A68DA3F72C533">
    <w:name w:val="E83B61156E2B4BB6959A68DA3F72C533"/>
    <w:rsid w:val="00A76171"/>
  </w:style>
  <w:style w:type="paragraph" w:customStyle="1" w:styleId="4D1EA1C5C4FD4C62AD2ADD7D78480161">
    <w:name w:val="4D1EA1C5C4FD4C62AD2ADD7D78480161"/>
    <w:rsid w:val="00A76171"/>
  </w:style>
  <w:style w:type="paragraph" w:customStyle="1" w:styleId="2FF42FEBE0CB404AB407FCDF25D38B37">
    <w:name w:val="2FF42FEBE0CB404AB407FCDF25D38B37"/>
    <w:rsid w:val="00A76171"/>
  </w:style>
  <w:style w:type="paragraph" w:customStyle="1" w:styleId="E3775212C9634DBE95BCA3D9F286AFAB">
    <w:name w:val="E3775212C9634DBE95BCA3D9F286AFAB"/>
    <w:rsid w:val="00A76171"/>
  </w:style>
  <w:style w:type="paragraph" w:customStyle="1" w:styleId="2DFE37D996C04EF788B171D30279DCE3">
    <w:name w:val="2DFE37D996C04EF788B171D30279DCE3"/>
    <w:rsid w:val="00A76171"/>
  </w:style>
  <w:style w:type="paragraph" w:customStyle="1" w:styleId="62878BA9064442F3A74B526659ADC671">
    <w:name w:val="62878BA9064442F3A74B526659ADC671"/>
    <w:rsid w:val="00A76171"/>
  </w:style>
  <w:style w:type="paragraph" w:customStyle="1" w:styleId="33F2385E03C24140938D2AABB4F3DF07">
    <w:name w:val="33F2385E03C24140938D2AABB4F3DF07"/>
    <w:rsid w:val="00A76171"/>
  </w:style>
  <w:style w:type="paragraph" w:customStyle="1" w:styleId="CD3595F1D24C46ED9C655388A023EDB6">
    <w:name w:val="CD3595F1D24C46ED9C655388A023EDB6"/>
    <w:rsid w:val="00A76171"/>
  </w:style>
  <w:style w:type="paragraph" w:customStyle="1" w:styleId="BE267D7D59184B3CA41B261D32C857D5">
    <w:name w:val="BE267D7D59184B3CA41B261D32C857D5"/>
    <w:rsid w:val="00A76171"/>
  </w:style>
  <w:style w:type="paragraph" w:customStyle="1" w:styleId="AD6C1BBC7CBF4E9B9000FE8A9F3A90A1">
    <w:name w:val="AD6C1BBC7CBF4E9B9000FE8A9F3A90A1"/>
    <w:rsid w:val="00A76171"/>
  </w:style>
  <w:style w:type="paragraph" w:customStyle="1" w:styleId="5E74D443DCCA45FB9BF9D1F33A5CF18A">
    <w:name w:val="5E74D443DCCA45FB9BF9D1F33A5CF18A"/>
    <w:rsid w:val="00A76171"/>
  </w:style>
  <w:style w:type="paragraph" w:customStyle="1" w:styleId="15941CB4B8704B799DF422ED493BCAF7">
    <w:name w:val="15941CB4B8704B799DF422ED493BCAF7"/>
    <w:rsid w:val="00A76171"/>
  </w:style>
  <w:style w:type="paragraph" w:customStyle="1" w:styleId="748ACC29A56F4ECDA89062CB0981E457">
    <w:name w:val="748ACC29A56F4ECDA89062CB0981E457"/>
    <w:rsid w:val="00A76171"/>
  </w:style>
  <w:style w:type="paragraph" w:customStyle="1" w:styleId="EB7DFFCDC660447F8ECED37A09BF097B">
    <w:name w:val="EB7DFFCDC660447F8ECED37A09BF097B"/>
    <w:rsid w:val="00A76171"/>
  </w:style>
  <w:style w:type="paragraph" w:customStyle="1" w:styleId="9F84162894F149079ECFCFCE12DA180A">
    <w:name w:val="9F84162894F149079ECFCFCE12DA180A"/>
    <w:rsid w:val="00A76171"/>
  </w:style>
  <w:style w:type="paragraph" w:customStyle="1" w:styleId="A7C6A4F40D664BD69F441CCD5B798DD8">
    <w:name w:val="A7C6A4F40D664BD69F441CCD5B798DD8"/>
    <w:rsid w:val="00A76171"/>
  </w:style>
  <w:style w:type="paragraph" w:customStyle="1" w:styleId="821C63EE52D941599EEF602D88FDE8C8">
    <w:name w:val="821C63EE52D941599EEF602D88FDE8C8"/>
    <w:rsid w:val="00A76171"/>
  </w:style>
  <w:style w:type="paragraph" w:customStyle="1" w:styleId="3802D0A3F9B247AEAE365636B488079D">
    <w:name w:val="3802D0A3F9B247AEAE365636B488079D"/>
    <w:rsid w:val="00A76171"/>
  </w:style>
  <w:style w:type="paragraph" w:customStyle="1" w:styleId="D9C34BAB74744E159DD7F080197DCF0F">
    <w:name w:val="D9C34BAB74744E159DD7F080197DCF0F"/>
    <w:rsid w:val="00A76171"/>
  </w:style>
  <w:style w:type="paragraph" w:customStyle="1" w:styleId="F8A98F38E88C4FCB8C5C948F2D6DCE08">
    <w:name w:val="F8A98F38E88C4FCB8C5C948F2D6DCE08"/>
    <w:rsid w:val="00A76171"/>
  </w:style>
  <w:style w:type="paragraph" w:customStyle="1" w:styleId="4DF1CC7B5C854115BD0CCDF18A98B1BF">
    <w:name w:val="4DF1CC7B5C854115BD0CCDF18A98B1BF"/>
    <w:rsid w:val="00A76171"/>
  </w:style>
  <w:style w:type="paragraph" w:customStyle="1" w:styleId="C08A1DB6795F43D480EC7768B1E54F80">
    <w:name w:val="C08A1DB6795F43D480EC7768B1E54F80"/>
    <w:rsid w:val="00A76171"/>
  </w:style>
  <w:style w:type="paragraph" w:customStyle="1" w:styleId="DD60A37808BD49C894A59A5726F2EF15">
    <w:name w:val="DD60A37808BD49C894A59A5726F2EF15"/>
    <w:rsid w:val="00A76171"/>
  </w:style>
  <w:style w:type="paragraph" w:customStyle="1" w:styleId="ADBAAC8ACC244A33B0FC5A0455173E47">
    <w:name w:val="ADBAAC8ACC244A33B0FC5A0455173E47"/>
    <w:rsid w:val="00A76171"/>
  </w:style>
  <w:style w:type="paragraph" w:customStyle="1" w:styleId="7642CF3161E04240ADC5CC38BC0C25C2">
    <w:name w:val="7642CF3161E04240ADC5CC38BC0C25C2"/>
    <w:rsid w:val="00A76171"/>
  </w:style>
  <w:style w:type="paragraph" w:customStyle="1" w:styleId="450630FA89D041B6943C582ACC69F38A">
    <w:name w:val="450630FA89D041B6943C582ACC69F38A"/>
    <w:rsid w:val="00A76171"/>
  </w:style>
  <w:style w:type="paragraph" w:customStyle="1" w:styleId="D3A1846647484FADBED7A06C0BD25E8A">
    <w:name w:val="D3A1846647484FADBED7A06C0BD25E8A"/>
    <w:rsid w:val="00A76171"/>
  </w:style>
  <w:style w:type="paragraph" w:customStyle="1" w:styleId="10F6F672F6DA40BC8F9C47252C0B4A25">
    <w:name w:val="10F6F672F6DA40BC8F9C47252C0B4A25"/>
    <w:rsid w:val="00A76171"/>
  </w:style>
  <w:style w:type="paragraph" w:customStyle="1" w:styleId="61D118F37BB84A8CADBB566D7C0025EC">
    <w:name w:val="61D118F37BB84A8CADBB566D7C0025EC"/>
    <w:rsid w:val="00A76171"/>
  </w:style>
  <w:style w:type="paragraph" w:customStyle="1" w:styleId="77B340B80C37462499133A9289A6C2C6">
    <w:name w:val="77B340B80C37462499133A9289A6C2C6"/>
    <w:rsid w:val="00A76171"/>
  </w:style>
  <w:style w:type="paragraph" w:customStyle="1" w:styleId="EEFE4E03F0A94B9CABBB872A0398AF19">
    <w:name w:val="EEFE4E03F0A94B9CABBB872A0398AF19"/>
    <w:rsid w:val="00A76171"/>
  </w:style>
  <w:style w:type="paragraph" w:customStyle="1" w:styleId="8A89E20348D3409D91F3881DBC3D8D61">
    <w:name w:val="8A89E20348D3409D91F3881DBC3D8D61"/>
    <w:rsid w:val="00A76171"/>
  </w:style>
  <w:style w:type="paragraph" w:customStyle="1" w:styleId="030022FA99AE423D83386317CC2BA451">
    <w:name w:val="030022FA99AE423D83386317CC2BA451"/>
    <w:rsid w:val="00A76171"/>
  </w:style>
  <w:style w:type="paragraph" w:customStyle="1" w:styleId="64571E8FEC204BC7B860C41E00148A9D">
    <w:name w:val="64571E8FEC204BC7B860C41E00148A9D"/>
    <w:rsid w:val="00A76171"/>
  </w:style>
  <w:style w:type="paragraph" w:customStyle="1" w:styleId="96E20D7A4F8846F78EA181A9A2E07618">
    <w:name w:val="96E20D7A4F8846F78EA181A9A2E07618"/>
    <w:rsid w:val="00A76171"/>
  </w:style>
  <w:style w:type="paragraph" w:customStyle="1" w:styleId="E0E9B63BE8DE4DC4B7EF4EFC9BCB4F6D">
    <w:name w:val="E0E9B63BE8DE4DC4B7EF4EFC9BCB4F6D"/>
    <w:rsid w:val="00A76171"/>
  </w:style>
  <w:style w:type="paragraph" w:customStyle="1" w:styleId="F7118808B4D64CC0AE79BD12F4468D24">
    <w:name w:val="F7118808B4D64CC0AE79BD12F4468D24"/>
    <w:rsid w:val="00A76171"/>
  </w:style>
  <w:style w:type="paragraph" w:customStyle="1" w:styleId="A0C8E03F5CDC408D94BD3C223CE2817F">
    <w:name w:val="A0C8E03F5CDC408D94BD3C223CE2817F"/>
    <w:rsid w:val="00A76171"/>
  </w:style>
  <w:style w:type="paragraph" w:customStyle="1" w:styleId="B16E7E66417C4878878C1D3B0F7C65B0">
    <w:name w:val="B16E7E66417C4878878C1D3B0F7C65B0"/>
    <w:rsid w:val="00A76171"/>
  </w:style>
  <w:style w:type="paragraph" w:customStyle="1" w:styleId="FD23C32BED63475CA814F2959E9552FC">
    <w:name w:val="FD23C32BED63475CA814F2959E9552FC"/>
    <w:rsid w:val="00A76171"/>
  </w:style>
  <w:style w:type="paragraph" w:customStyle="1" w:styleId="E6243317DB7F41B1AD8E8FD645ADE337">
    <w:name w:val="E6243317DB7F41B1AD8E8FD645ADE337"/>
    <w:rsid w:val="00A76171"/>
  </w:style>
  <w:style w:type="paragraph" w:customStyle="1" w:styleId="6C21FF2865574D538BC3F38E24AC8459">
    <w:name w:val="6C21FF2865574D538BC3F38E24AC8459"/>
    <w:rsid w:val="00A76171"/>
  </w:style>
  <w:style w:type="paragraph" w:customStyle="1" w:styleId="26D4CD4423F84A599163F6F25380BC33">
    <w:name w:val="26D4CD4423F84A599163F6F25380BC33"/>
    <w:rsid w:val="00A76171"/>
  </w:style>
  <w:style w:type="paragraph" w:customStyle="1" w:styleId="30AE2E22B1F34DCCACE03F1B92ACB9C8">
    <w:name w:val="30AE2E22B1F34DCCACE03F1B92ACB9C8"/>
    <w:rsid w:val="00A76171"/>
  </w:style>
  <w:style w:type="paragraph" w:customStyle="1" w:styleId="A483B634B66745D1BE749DDB941FE53D">
    <w:name w:val="A483B634B66745D1BE749DDB941FE53D"/>
    <w:rsid w:val="00A76171"/>
  </w:style>
  <w:style w:type="paragraph" w:customStyle="1" w:styleId="35CB2B17DBFB4C6B85293BC747D69ED3">
    <w:name w:val="35CB2B17DBFB4C6B85293BC747D69ED3"/>
    <w:rsid w:val="00A76171"/>
  </w:style>
  <w:style w:type="paragraph" w:customStyle="1" w:styleId="5D6A4C488BEA4976A61F3541BA74DFC9">
    <w:name w:val="5D6A4C488BEA4976A61F3541BA74DFC9"/>
    <w:rsid w:val="00A76171"/>
  </w:style>
  <w:style w:type="paragraph" w:customStyle="1" w:styleId="CEA28C2CED894A6C90536CA409AF22C3">
    <w:name w:val="CEA28C2CED894A6C90536CA409AF22C3"/>
    <w:rsid w:val="00A76171"/>
  </w:style>
  <w:style w:type="paragraph" w:customStyle="1" w:styleId="72AEA09C285D4CF2BECE26546C4C5B73">
    <w:name w:val="72AEA09C285D4CF2BECE26546C4C5B73"/>
    <w:rsid w:val="00A76171"/>
  </w:style>
  <w:style w:type="paragraph" w:customStyle="1" w:styleId="8DAA97758EC849969F17DA84C776AF86">
    <w:name w:val="8DAA97758EC849969F17DA84C776AF86"/>
    <w:rsid w:val="00A76171"/>
  </w:style>
  <w:style w:type="paragraph" w:customStyle="1" w:styleId="F39CC7AA879746F385DA8D1D0717C4D8">
    <w:name w:val="F39CC7AA879746F385DA8D1D0717C4D8"/>
    <w:rsid w:val="00A76171"/>
  </w:style>
  <w:style w:type="paragraph" w:customStyle="1" w:styleId="46A6DC25A88342019DCC9EE36E05564C">
    <w:name w:val="46A6DC25A88342019DCC9EE36E05564C"/>
    <w:rsid w:val="00A76171"/>
  </w:style>
  <w:style w:type="paragraph" w:customStyle="1" w:styleId="49233BA6B04F43F9A68BE8A6D0509AF8">
    <w:name w:val="49233BA6B04F43F9A68BE8A6D0509AF8"/>
    <w:rsid w:val="00A76171"/>
  </w:style>
  <w:style w:type="paragraph" w:customStyle="1" w:styleId="84B68C2D18A141A4BF19E254845B4470">
    <w:name w:val="84B68C2D18A141A4BF19E254845B4470"/>
    <w:rsid w:val="00A76171"/>
  </w:style>
  <w:style w:type="paragraph" w:customStyle="1" w:styleId="4F0D5BB354AE48C0B5CB99B2116E56DA">
    <w:name w:val="4F0D5BB354AE48C0B5CB99B2116E56DA"/>
    <w:rsid w:val="00A76171"/>
  </w:style>
  <w:style w:type="paragraph" w:customStyle="1" w:styleId="04A69F8539A94E60A5F0D714F3FA90AC">
    <w:name w:val="04A69F8539A94E60A5F0D714F3FA90AC"/>
    <w:rsid w:val="00A76171"/>
  </w:style>
  <w:style w:type="paragraph" w:customStyle="1" w:styleId="7FBB71BA1FE3461BABC52E6575B10AFB">
    <w:name w:val="7FBB71BA1FE3461BABC52E6575B10AFB"/>
    <w:rsid w:val="00A76171"/>
  </w:style>
  <w:style w:type="paragraph" w:customStyle="1" w:styleId="4BB76D31D7A7410A9D0B2EBBA40DF95B">
    <w:name w:val="4BB76D31D7A7410A9D0B2EBBA40DF95B"/>
    <w:rsid w:val="00A76171"/>
  </w:style>
  <w:style w:type="paragraph" w:customStyle="1" w:styleId="FC6A588EEA374FB99CEB2158672BC3DB">
    <w:name w:val="FC6A588EEA374FB99CEB2158672BC3DB"/>
    <w:rsid w:val="00A76171"/>
  </w:style>
  <w:style w:type="paragraph" w:customStyle="1" w:styleId="6E3A318741164D7FB83E851366D4BBA4">
    <w:name w:val="6E3A318741164D7FB83E851366D4BBA4"/>
    <w:rsid w:val="00A76171"/>
  </w:style>
  <w:style w:type="paragraph" w:customStyle="1" w:styleId="6DA23505EAE0482C9B08EC9ACDD7F7C7">
    <w:name w:val="6DA23505EAE0482C9B08EC9ACDD7F7C7"/>
    <w:rsid w:val="00A76171"/>
  </w:style>
  <w:style w:type="paragraph" w:customStyle="1" w:styleId="A1905EFDB97C470981D9221A09A837DA">
    <w:name w:val="A1905EFDB97C470981D9221A09A837DA"/>
    <w:rsid w:val="00A76171"/>
  </w:style>
  <w:style w:type="paragraph" w:customStyle="1" w:styleId="488B3C56EC20432AA7DB1952C70FB942">
    <w:name w:val="488B3C56EC20432AA7DB1952C70FB942"/>
    <w:rsid w:val="00A76171"/>
  </w:style>
  <w:style w:type="paragraph" w:customStyle="1" w:styleId="E73B46D604AF4A168B122CCAEA7F95C9">
    <w:name w:val="E73B46D604AF4A168B122CCAEA7F95C9"/>
    <w:rsid w:val="00A76171"/>
  </w:style>
  <w:style w:type="paragraph" w:customStyle="1" w:styleId="B79E6E7E8BC74C599718812C5CE12D7F">
    <w:name w:val="B79E6E7E8BC74C599718812C5CE12D7F"/>
    <w:rsid w:val="00A76171"/>
  </w:style>
  <w:style w:type="paragraph" w:customStyle="1" w:styleId="E6B9A1678806485E940E530DDAFBB569">
    <w:name w:val="E6B9A1678806485E940E530DDAFBB569"/>
    <w:rsid w:val="00A76171"/>
  </w:style>
  <w:style w:type="paragraph" w:customStyle="1" w:styleId="D22A5C78D0DD440FA185D7D41EE7526F">
    <w:name w:val="D22A5C78D0DD440FA185D7D41EE7526F"/>
    <w:rsid w:val="00A76171"/>
  </w:style>
  <w:style w:type="paragraph" w:customStyle="1" w:styleId="70015132A5C043B2AB7C5B5D6293ACCF">
    <w:name w:val="70015132A5C043B2AB7C5B5D6293ACCF"/>
    <w:rsid w:val="00A76171"/>
  </w:style>
  <w:style w:type="paragraph" w:customStyle="1" w:styleId="67463B18566945ACA0A40B964A0E3348">
    <w:name w:val="67463B18566945ACA0A40B964A0E3348"/>
    <w:rsid w:val="00A76171"/>
  </w:style>
  <w:style w:type="paragraph" w:customStyle="1" w:styleId="0890C05F278E40A38D38B193D3C5FC8D">
    <w:name w:val="0890C05F278E40A38D38B193D3C5FC8D"/>
    <w:rsid w:val="00A76171"/>
  </w:style>
  <w:style w:type="paragraph" w:customStyle="1" w:styleId="B5937196C03E496585ACD1C60F7C1C58">
    <w:name w:val="B5937196C03E496585ACD1C60F7C1C58"/>
    <w:rsid w:val="00A76171"/>
  </w:style>
  <w:style w:type="paragraph" w:customStyle="1" w:styleId="C4F636157B6B4599B7BDA17A1EBA0D87">
    <w:name w:val="C4F636157B6B4599B7BDA17A1EBA0D87"/>
    <w:rsid w:val="00A76171"/>
  </w:style>
  <w:style w:type="paragraph" w:customStyle="1" w:styleId="811C8D0F95324B28A639D8063E330EF9">
    <w:name w:val="811C8D0F95324B28A639D8063E330EF9"/>
    <w:rsid w:val="00A76171"/>
  </w:style>
  <w:style w:type="paragraph" w:customStyle="1" w:styleId="A8B6107F4CD14581BDFD988D6DF76874">
    <w:name w:val="A8B6107F4CD14581BDFD988D6DF76874"/>
    <w:rsid w:val="00A76171"/>
  </w:style>
  <w:style w:type="paragraph" w:customStyle="1" w:styleId="0C3C150DA17E411F98B809379E16EB29">
    <w:name w:val="0C3C150DA17E411F98B809379E16EB29"/>
    <w:rsid w:val="00A76171"/>
  </w:style>
  <w:style w:type="paragraph" w:customStyle="1" w:styleId="74846516F85442F782BBA1BE1FA1F0D1">
    <w:name w:val="74846516F85442F782BBA1BE1FA1F0D1"/>
    <w:rsid w:val="00A76171"/>
  </w:style>
  <w:style w:type="paragraph" w:customStyle="1" w:styleId="FC9DF60B75C344ACB65F7AAC1FE674F0">
    <w:name w:val="FC9DF60B75C344ACB65F7AAC1FE674F0"/>
    <w:rsid w:val="00A76171"/>
  </w:style>
  <w:style w:type="paragraph" w:customStyle="1" w:styleId="4B02DC79A635417496AD75466FC421B2">
    <w:name w:val="4B02DC79A635417496AD75466FC421B2"/>
    <w:rsid w:val="00A76171"/>
  </w:style>
  <w:style w:type="paragraph" w:customStyle="1" w:styleId="359432C8E1CD40619A7765077540A995">
    <w:name w:val="359432C8E1CD40619A7765077540A995"/>
    <w:rsid w:val="00A76171"/>
  </w:style>
  <w:style w:type="paragraph" w:customStyle="1" w:styleId="05B25679C60D4D279843CB03937365AA">
    <w:name w:val="05B25679C60D4D279843CB03937365AA"/>
    <w:rsid w:val="00A76171"/>
  </w:style>
  <w:style w:type="paragraph" w:customStyle="1" w:styleId="2B7DF16B390B4E9199AA02AF2C327AB0">
    <w:name w:val="2B7DF16B390B4E9199AA02AF2C327AB0"/>
    <w:rsid w:val="00A76171"/>
  </w:style>
  <w:style w:type="paragraph" w:customStyle="1" w:styleId="7461F89057084E57A8BCEA5B2EBE4586">
    <w:name w:val="7461F89057084E57A8BCEA5B2EBE4586"/>
    <w:rsid w:val="00A76171"/>
  </w:style>
  <w:style w:type="paragraph" w:customStyle="1" w:styleId="1716E7731EB74A6583F0BC898F9B3CE5">
    <w:name w:val="1716E7731EB74A6583F0BC898F9B3CE5"/>
    <w:rsid w:val="00A76171"/>
  </w:style>
  <w:style w:type="paragraph" w:customStyle="1" w:styleId="74333A98BF0647FDA14C520E092016D6">
    <w:name w:val="74333A98BF0647FDA14C520E092016D6"/>
    <w:rsid w:val="00A76171"/>
  </w:style>
  <w:style w:type="paragraph" w:customStyle="1" w:styleId="39B40A54FFFC412983C1AD8C7DB7EDFD">
    <w:name w:val="39B40A54FFFC412983C1AD8C7DB7EDFD"/>
    <w:rsid w:val="00A76171"/>
  </w:style>
  <w:style w:type="paragraph" w:customStyle="1" w:styleId="B377C0062BD34F53B82C539E8E839C48">
    <w:name w:val="B377C0062BD34F53B82C539E8E839C48"/>
    <w:rsid w:val="00A76171"/>
  </w:style>
  <w:style w:type="paragraph" w:customStyle="1" w:styleId="C0F7A39F0677424988786319F005B82E">
    <w:name w:val="C0F7A39F0677424988786319F005B82E"/>
    <w:rsid w:val="00A76171"/>
  </w:style>
  <w:style w:type="paragraph" w:customStyle="1" w:styleId="3691B986CE36432F804BBBB63586C106">
    <w:name w:val="3691B986CE36432F804BBBB63586C106"/>
    <w:rsid w:val="00A76171"/>
  </w:style>
  <w:style w:type="paragraph" w:customStyle="1" w:styleId="C770739F10D04A819FC5DE83B2A3E789">
    <w:name w:val="C770739F10D04A819FC5DE83B2A3E789"/>
    <w:rsid w:val="00A76171"/>
  </w:style>
  <w:style w:type="paragraph" w:customStyle="1" w:styleId="B64F3CBEF6384F24B58A419C2B80FD07">
    <w:name w:val="B64F3CBEF6384F24B58A419C2B80FD07"/>
    <w:rsid w:val="00A76171"/>
  </w:style>
  <w:style w:type="paragraph" w:customStyle="1" w:styleId="16372FCB1CF242C78BA760749E8893C3">
    <w:name w:val="16372FCB1CF242C78BA760749E8893C3"/>
    <w:rsid w:val="00A76171"/>
  </w:style>
  <w:style w:type="paragraph" w:customStyle="1" w:styleId="265654F21F9747C7A23F97453C0A8097">
    <w:name w:val="265654F21F9747C7A23F97453C0A8097"/>
    <w:rsid w:val="00A76171"/>
  </w:style>
  <w:style w:type="paragraph" w:customStyle="1" w:styleId="583BDDFA4F104B2EAD0B6A06AEA8054E">
    <w:name w:val="583BDDFA4F104B2EAD0B6A06AEA8054E"/>
    <w:rsid w:val="00A76171"/>
  </w:style>
  <w:style w:type="paragraph" w:customStyle="1" w:styleId="95E0FEFCDA6C454BB6AEE07B7C2DFB3F">
    <w:name w:val="95E0FEFCDA6C454BB6AEE07B7C2DFB3F"/>
    <w:rsid w:val="00A76171"/>
  </w:style>
  <w:style w:type="paragraph" w:customStyle="1" w:styleId="63D6B7E224694F83BBEEAA24031EF0B2">
    <w:name w:val="63D6B7E224694F83BBEEAA24031EF0B2"/>
    <w:rsid w:val="00A76171"/>
  </w:style>
  <w:style w:type="paragraph" w:customStyle="1" w:styleId="722F44C29686456F843F331B87EA66AD">
    <w:name w:val="722F44C29686456F843F331B87EA66AD"/>
    <w:rsid w:val="00A76171"/>
  </w:style>
  <w:style w:type="paragraph" w:customStyle="1" w:styleId="E3CA6DECBC984A4C9ABA0529D8F30021">
    <w:name w:val="E3CA6DECBC984A4C9ABA0529D8F30021"/>
    <w:rsid w:val="00A76171"/>
  </w:style>
  <w:style w:type="paragraph" w:customStyle="1" w:styleId="32BC8C60841C4EEEA9E7875A4FA71078">
    <w:name w:val="32BC8C60841C4EEEA9E7875A4FA71078"/>
    <w:rsid w:val="00A76171"/>
  </w:style>
  <w:style w:type="paragraph" w:customStyle="1" w:styleId="73DF273580BD487998F4699FE638A631">
    <w:name w:val="73DF273580BD487998F4699FE638A631"/>
    <w:rsid w:val="00A76171"/>
  </w:style>
  <w:style w:type="paragraph" w:customStyle="1" w:styleId="27F9B7AD3C6C4847A750F6C326CC0465">
    <w:name w:val="27F9B7AD3C6C4847A750F6C326CC0465"/>
    <w:rsid w:val="00A76171"/>
  </w:style>
  <w:style w:type="paragraph" w:customStyle="1" w:styleId="3E2DA671415541B698E0D4B7C4577F95">
    <w:name w:val="3E2DA671415541B698E0D4B7C4577F95"/>
    <w:rsid w:val="00A76171"/>
  </w:style>
  <w:style w:type="paragraph" w:customStyle="1" w:styleId="8CBBDA7380B34451BDF51DD1F6786543">
    <w:name w:val="8CBBDA7380B34451BDF51DD1F6786543"/>
    <w:rsid w:val="00A76171"/>
  </w:style>
  <w:style w:type="paragraph" w:customStyle="1" w:styleId="A3E255DB2EF8461A8701742D6B72ACF4">
    <w:name w:val="A3E255DB2EF8461A8701742D6B72ACF4"/>
    <w:rsid w:val="00A76171"/>
  </w:style>
  <w:style w:type="paragraph" w:customStyle="1" w:styleId="3BCE9001C4084B3882196597538F2F4B">
    <w:name w:val="3BCE9001C4084B3882196597538F2F4B"/>
    <w:rsid w:val="00A76171"/>
  </w:style>
  <w:style w:type="paragraph" w:customStyle="1" w:styleId="B580709C0A594FDC9F18A79A151D35B2">
    <w:name w:val="B580709C0A594FDC9F18A79A151D35B2"/>
    <w:rsid w:val="00A76171"/>
  </w:style>
  <w:style w:type="paragraph" w:customStyle="1" w:styleId="BA6031F61A274FC8BAAF1CD7C23127EC">
    <w:name w:val="BA6031F61A274FC8BAAF1CD7C23127EC"/>
    <w:rsid w:val="00A76171"/>
  </w:style>
  <w:style w:type="paragraph" w:customStyle="1" w:styleId="F3565E5D406748369751D145C72FAB2C">
    <w:name w:val="F3565E5D406748369751D145C72FAB2C"/>
    <w:rsid w:val="00A76171"/>
  </w:style>
  <w:style w:type="paragraph" w:customStyle="1" w:styleId="6D44E80B91334D5CA97A8F7ACF0C21CE">
    <w:name w:val="6D44E80B91334D5CA97A8F7ACF0C21CE"/>
    <w:rsid w:val="00A76171"/>
  </w:style>
  <w:style w:type="paragraph" w:customStyle="1" w:styleId="6AA727143985420C8BE07FA014185008">
    <w:name w:val="6AA727143985420C8BE07FA014185008"/>
    <w:rsid w:val="00A76171"/>
  </w:style>
  <w:style w:type="paragraph" w:customStyle="1" w:styleId="5ED117F6FA4242F2B11723111A2DA247">
    <w:name w:val="5ED117F6FA4242F2B11723111A2DA247"/>
    <w:rsid w:val="00A76171"/>
  </w:style>
  <w:style w:type="paragraph" w:customStyle="1" w:styleId="DDB255A815D8455CA36248CD2CE50EBE">
    <w:name w:val="DDB255A815D8455CA36248CD2CE50EBE"/>
    <w:rsid w:val="00A76171"/>
  </w:style>
  <w:style w:type="paragraph" w:customStyle="1" w:styleId="CFB4492408C7447DBDBE1580B5423A0E">
    <w:name w:val="CFB4492408C7447DBDBE1580B5423A0E"/>
    <w:rsid w:val="00A76171"/>
  </w:style>
  <w:style w:type="paragraph" w:customStyle="1" w:styleId="1BC28F07C337404488C0F2863C802292">
    <w:name w:val="1BC28F07C337404488C0F2863C802292"/>
    <w:rsid w:val="00A76171"/>
  </w:style>
  <w:style w:type="paragraph" w:customStyle="1" w:styleId="F07A5192226C4B7AAEDB7FC7622167AB">
    <w:name w:val="F07A5192226C4B7AAEDB7FC7622167AB"/>
    <w:rsid w:val="00A76171"/>
  </w:style>
  <w:style w:type="paragraph" w:customStyle="1" w:styleId="47872D4E8B1C49489D25E992E8A93089">
    <w:name w:val="47872D4E8B1C49489D25E992E8A93089"/>
    <w:rsid w:val="00A76171"/>
  </w:style>
  <w:style w:type="paragraph" w:customStyle="1" w:styleId="1261D11FD66B4F80B32C238A9BED65DE">
    <w:name w:val="1261D11FD66B4F80B32C238A9BED65DE"/>
    <w:rsid w:val="00A76171"/>
  </w:style>
  <w:style w:type="paragraph" w:customStyle="1" w:styleId="2F15572E543946D3B719B1E9B9F71AB1">
    <w:name w:val="2F15572E543946D3B719B1E9B9F71AB1"/>
    <w:rsid w:val="00A76171"/>
  </w:style>
  <w:style w:type="paragraph" w:customStyle="1" w:styleId="4381C6D96F974FB4856E9C401B31FC41">
    <w:name w:val="4381C6D96F974FB4856E9C401B31FC41"/>
    <w:rsid w:val="00A76171"/>
  </w:style>
  <w:style w:type="paragraph" w:customStyle="1" w:styleId="4EBD4C14123940AAA1C32EB5F79BCD51">
    <w:name w:val="4EBD4C14123940AAA1C32EB5F79BCD51"/>
    <w:rsid w:val="00A76171"/>
  </w:style>
  <w:style w:type="paragraph" w:customStyle="1" w:styleId="4C0F96787BB446F493D40513A6E13F74">
    <w:name w:val="4C0F96787BB446F493D40513A6E13F74"/>
    <w:rsid w:val="00A76171"/>
  </w:style>
  <w:style w:type="paragraph" w:customStyle="1" w:styleId="68FB887FBE7C458289F403590423445C">
    <w:name w:val="68FB887FBE7C458289F403590423445C"/>
    <w:rsid w:val="00A76171"/>
  </w:style>
  <w:style w:type="paragraph" w:customStyle="1" w:styleId="0683D6B339C547F1B630B351F3BA65F7">
    <w:name w:val="0683D6B339C547F1B630B351F3BA65F7"/>
    <w:rsid w:val="00A76171"/>
  </w:style>
  <w:style w:type="paragraph" w:customStyle="1" w:styleId="874009E0256943008A03F34D15D8A27C">
    <w:name w:val="874009E0256943008A03F34D15D8A27C"/>
    <w:rsid w:val="00A76171"/>
  </w:style>
  <w:style w:type="paragraph" w:customStyle="1" w:styleId="A85EFF472822488DA0C74667EFA1C70C">
    <w:name w:val="A85EFF472822488DA0C74667EFA1C70C"/>
    <w:rsid w:val="00A76171"/>
  </w:style>
  <w:style w:type="paragraph" w:customStyle="1" w:styleId="4A06DA0F0E034FAE8C8429C477EB7964">
    <w:name w:val="4A06DA0F0E034FAE8C8429C477EB7964"/>
    <w:rsid w:val="00A76171"/>
  </w:style>
  <w:style w:type="paragraph" w:customStyle="1" w:styleId="96415E09346240448BA32380474E0AC1">
    <w:name w:val="96415E09346240448BA32380474E0AC1"/>
    <w:rsid w:val="00A76171"/>
  </w:style>
  <w:style w:type="paragraph" w:customStyle="1" w:styleId="FA849B75E3104E45915420219F20DE88">
    <w:name w:val="FA849B75E3104E45915420219F20DE88"/>
    <w:rsid w:val="00A76171"/>
  </w:style>
  <w:style w:type="paragraph" w:customStyle="1" w:styleId="F26AE367FDF3400483F0237B94A8E02B">
    <w:name w:val="F26AE367FDF3400483F0237B94A8E02B"/>
    <w:rsid w:val="00A76171"/>
  </w:style>
  <w:style w:type="paragraph" w:customStyle="1" w:styleId="9885C0C9475D4A6992FAA1AC5B59D4E7">
    <w:name w:val="9885C0C9475D4A6992FAA1AC5B59D4E7"/>
    <w:rsid w:val="00A76171"/>
  </w:style>
  <w:style w:type="paragraph" w:customStyle="1" w:styleId="647FB650D7604B659A6F8DE8FE3C084E">
    <w:name w:val="647FB650D7604B659A6F8DE8FE3C084E"/>
    <w:rsid w:val="00A76171"/>
  </w:style>
  <w:style w:type="paragraph" w:customStyle="1" w:styleId="ECEF2D59259C4A018F3889386E14A231">
    <w:name w:val="ECEF2D59259C4A018F3889386E14A231"/>
    <w:rsid w:val="00A76171"/>
  </w:style>
  <w:style w:type="paragraph" w:customStyle="1" w:styleId="BF45BB018EB142D48985182C678E77BB">
    <w:name w:val="BF45BB018EB142D48985182C678E77BB"/>
    <w:rsid w:val="00A76171"/>
  </w:style>
  <w:style w:type="paragraph" w:customStyle="1" w:styleId="86212C4F55704D949A6BD6FBAC115A15">
    <w:name w:val="86212C4F55704D949A6BD6FBAC115A15"/>
    <w:rsid w:val="00A76171"/>
  </w:style>
  <w:style w:type="paragraph" w:customStyle="1" w:styleId="EC71E05349974FFF8520A1DD2C5AF4DE">
    <w:name w:val="EC71E05349974FFF8520A1DD2C5AF4DE"/>
    <w:rsid w:val="00A76171"/>
  </w:style>
  <w:style w:type="paragraph" w:customStyle="1" w:styleId="F03F8A94EC06402D9A2F3289B0E99FF4">
    <w:name w:val="F03F8A94EC06402D9A2F3289B0E99FF4"/>
    <w:rsid w:val="00A76171"/>
  </w:style>
  <w:style w:type="paragraph" w:customStyle="1" w:styleId="E26C8D2BD7DB438BB7B28B4D746421C9">
    <w:name w:val="E26C8D2BD7DB438BB7B28B4D746421C9"/>
    <w:rsid w:val="00A76171"/>
  </w:style>
  <w:style w:type="paragraph" w:customStyle="1" w:styleId="921E649ACEF9468A88B87DFBF8119A0C">
    <w:name w:val="921E649ACEF9468A88B87DFBF8119A0C"/>
    <w:rsid w:val="00A76171"/>
  </w:style>
  <w:style w:type="paragraph" w:customStyle="1" w:styleId="49F6919B7F2140628C0C588B89D4ECA6">
    <w:name w:val="49F6919B7F2140628C0C588B89D4ECA6"/>
    <w:rsid w:val="00A76171"/>
  </w:style>
  <w:style w:type="paragraph" w:customStyle="1" w:styleId="9576A0A13DDD4C5CAC45E17605F5CA2C">
    <w:name w:val="9576A0A13DDD4C5CAC45E17605F5CA2C"/>
    <w:rsid w:val="00A76171"/>
  </w:style>
  <w:style w:type="paragraph" w:customStyle="1" w:styleId="CB789D9673B24403BC5B7BB2F1E53D26">
    <w:name w:val="CB789D9673B24403BC5B7BB2F1E53D26"/>
    <w:rsid w:val="00A76171"/>
  </w:style>
  <w:style w:type="paragraph" w:customStyle="1" w:styleId="28F02C68FE0142768F7C6F9BBE8F8688">
    <w:name w:val="28F02C68FE0142768F7C6F9BBE8F8688"/>
    <w:rsid w:val="00A76171"/>
  </w:style>
  <w:style w:type="paragraph" w:customStyle="1" w:styleId="4A9AD5375C794910A5085E32066CE3F1">
    <w:name w:val="4A9AD5375C794910A5085E32066CE3F1"/>
    <w:rsid w:val="00A76171"/>
  </w:style>
  <w:style w:type="paragraph" w:customStyle="1" w:styleId="9E3E2808546C4BB28F2AD1678F3445CB">
    <w:name w:val="9E3E2808546C4BB28F2AD1678F3445CB"/>
    <w:rsid w:val="00A76171"/>
  </w:style>
  <w:style w:type="paragraph" w:customStyle="1" w:styleId="27DAFB8D985A4C759D04F008E0E3200B">
    <w:name w:val="27DAFB8D985A4C759D04F008E0E3200B"/>
    <w:rsid w:val="00A76171"/>
  </w:style>
  <w:style w:type="paragraph" w:customStyle="1" w:styleId="2D68748E509748728A6F6D8C0B4AF6E7">
    <w:name w:val="2D68748E509748728A6F6D8C0B4AF6E7"/>
    <w:rsid w:val="00A76171"/>
  </w:style>
  <w:style w:type="paragraph" w:customStyle="1" w:styleId="68819DE2AACE4A16AABB2538DE2B041D">
    <w:name w:val="68819DE2AACE4A16AABB2538DE2B041D"/>
    <w:rsid w:val="00A76171"/>
  </w:style>
  <w:style w:type="paragraph" w:customStyle="1" w:styleId="FC1B67AFC0A74C1D9BC1E232E3CF6A94">
    <w:name w:val="FC1B67AFC0A74C1D9BC1E232E3CF6A94"/>
    <w:rsid w:val="00A76171"/>
  </w:style>
  <w:style w:type="paragraph" w:customStyle="1" w:styleId="567347E65AB1420197E17B751EF1F5D8">
    <w:name w:val="567347E65AB1420197E17B751EF1F5D8"/>
    <w:rsid w:val="00A76171"/>
  </w:style>
  <w:style w:type="paragraph" w:customStyle="1" w:styleId="B44E355DB18541808E0245852C9706C0">
    <w:name w:val="B44E355DB18541808E0245852C9706C0"/>
    <w:rsid w:val="00A76171"/>
  </w:style>
  <w:style w:type="paragraph" w:customStyle="1" w:styleId="B2E900A72EC04FDBAF65A2F6C3D0FB0C">
    <w:name w:val="B2E900A72EC04FDBAF65A2F6C3D0FB0C"/>
    <w:rsid w:val="00A76171"/>
  </w:style>
  <w:style w:type="paragraph" w:customStyle="1" w:styleId="421195424FD64265AD65AD9F959B8440">
    <w:name w:val="421195424FD64265AD65AD9F959B8440"/>
    <w:rsid w:val="00A76171"/>
  </w:style>
  <w:style w:type="paragraph" w:customStyle="1" w:styleId="B48ADAF397E940F1B4ECBFC4C9289B77">
    <w:name w:val="B48ADAF397E940F1B4ECBFC4C9289B77"/>
    <w:rsid w:val="00A76171"/>
  </w:style>
  <w:style w:type="paragraph" w:customStyle="1" w:styleId="8EB8825A2FEE49BC86117F63227E3A59">
    <w:name w:val="8EB8825A2FEE49BC86117F63227E3A59"/>
    <w:rsid w:val="00A76171"/>
  </w:style>
  <w:style w:type="paragraph" w:customStyle="1" w:styleId="F63E387F2AC2423598B6A28898E3E8A3">
    <w:name w:val="F63E387F2AC2423598B6A28898E3E8A3"/>
    <w:rsid w:val="00A76171"/>
  </w:style>
  <w:style w:type="paragraph" w:customStyle="1" w:styleId="CA141B3A6C3D4FB7B8B375B6CC9D1344">
    <w:name w:val="CA141B3A6C3D4FB7B8B375B6CC9D1344"/>
    <w:rsid w:val="00A76171"/>
  </w:style>
  <w:style w:type="paragraph" w:customStyle="1" w:styleId="07B4390A4CF94EDA933441FF6DB621EF">
    <w:name w:val="07B4390A4CF94EDA933441FF6DB621EF"/>
    <w:rsid w:val="00A76171"/>
  </w:style>
  <w:style w:type="paragraph" w:customStyle="1" w:styleId="27A82BE054B5430DA08FA52EB44BDC55">
    <w:name w:val="27A82BE054B5430DA08FA52EB44BDC55"/>
    <w:rsid w:val="00A76171"/>
  </w:style>
  <w:style w:type="paragraph" w:customStyle="1" w:styleId="E466A41A3F7A441A929BE18E6CC8EA3D">
    <w:name w:val="E466A41A3F7A441A929BE18E6CC8EA3D"/>
    <w:rsid w:val="00A76171"/>
  </w:style>
  <w:style w:type="paragraph" w:customStyle="1" w:styleId="02206F6DF18744F98739D8DDC93E4277">
    <w:name w:val="02206F6DF18744F98739D8DDC93E4277"/>
    <w:rsid w:val="00A76171"/>
  </w:style>
  <w:style w:type="paragraph" w:customStyle="1" w:styleId="58367CAF695F4D899346D677A45B3AAB">
    <w:name w:val="58367CAF695F4D899346D677A45B3AAB"/>
    <w:rsid w:val="00A76171"/>
  </w:style>
  <w:style w:type="paragraph" w:customStyle="1" w:styleId="1D71F6CB031C4481AC1515E64AE88296">
    <w:name w:val="1D71F6CB031C4481AC1515E64AE88296"/>
    <w:rsid w:val="00A76171"/>
  </w:style>
  <w:style w:type="paragraph" w:customStyle="1" w:styleId="A944908EFE6E4AA9A2F9815459419647">
    <w:name w:val="A944908EFE6E4AA9A2F9815459419647"/>
    <w:rsid w:val="00A76171"/>
  </w:style>
  <w:style w:type="paragraph" w:customStyle="1" w:styleId="20177F47FC6A4712A20D8D508E0C1CAB">
    <w:name w:val="20177F47FC6A4712A20D8D508E0C1CAB"/>
    <w:rsid w:val="00A76171"/>
  </w:style>
  <w:style w:type="paragraph" w:customStyle="1" w:styleId="60FD949B76FA4D5292DEAB2DBC0D66C4">
    <w:name w:val="60FD949B76FA4D5292DEAB2DBC0D66C4"/>
    <w:rsid w:val="00A76171"/>
  </w:style>
  <w:style w:type="paragraph" w:customStyle="1" w:styleId="C476F0CEA9E14644BCBD4BB2CEC989C5">
    <w:name w:val="C476F0CEA9E14644BCBD4BB2CEC989C5"/>
    <w:rsid w:val="00A76171"/>
  </w:style>
  <w:style w:type="paragraph" w:customStyle="1" w:styleId="58A3E1C0E0814B0F8C35A7372BE664AB">
    <w:name w:val="58A3E1C0E0814B0F8C35A7372BE664AB"/>
    <w:rsid w:val="00A76171"/>
  </w:style>
  <w:style w:type="paragraph" w:customStyle="1" w:styleId="0F9FB3C6D7EF47C9B3A8DF242FB4D259">
    <w:name w:val="0F9FB3C6D7EF47C9B3A8DF242FB4D259"/>
    <w:rsid w:val="00A76171"/>
  </w:style>
  <w:style w:type="paragraph" w:customStyle="1" w:styleId="4069451244834C09A8588B932ABD101F">
    <w:name w:val="4069451244834C09A8588B932ABD101F"/>
    <w:rsid w:val="00A76171"/>
  </w:style>
  <w:style w:type="paragraph" w:customStyle="1" w:styleId="E6444E47EA5A4B69BF72380CABD3656D">
    <w:name w:val="E6444E47EA5A4B69BF72380CABD3656D"/>
    <w:rsid w:val="00A76171"/>
  </w:style>
  <w:style w:type="paragraph" w:customStyle="1" w:styleId="297055EF7DA34B7CBF2E9804EBFAA833">
    <w:name w:val="297055EF7DA34B7CBF2E9804EBFAA833"/>
    <w:rsid w:val="00A76171"/>
  </w:style>
  <w:style w:type="paragraph" w:customStyle="1" w:styleId="5C635D214812401EA6BCB4A39B96DD3D">
    <w:name w:val="5C635D214812401EA6BCB4A39B96DD3D"/>
    <w:rsid w:val="00A76171"/>
  </w:style>
  <w:style w:type="paragraph" w:customStyle="1" w:styleId="B95B964654754C3F9610323555BA2133">
    <w:name w:val="B95B964654754C3F9610323555BA2133"/>
    <w:rsid w:val="00A76171"/>
  </w:style>
  <w:style w:type="paragraph" w:customStyle="1" w:styleId="738CFA5229BD495EAE5B0169B0820B77">
    <w:name w:val="738CFA5229BD495EAE5B0169B0820B77"/>
    <w:rsid w:val="00A76171"/>
  </w:style>
  <w:style w:type="paragraph" w:customStyle="1" w:styleId="F61DB77EDF9141A58535F518CB6487F4">
    <w:name w:val="F61DB77EDF9141A58535F518CB6487F4"/>
    <w:rsid w:val="00A76171"/>
  </w:style>
  <w:style w:type="paragraph" w:customStyle="1" w:styleId="0E6E6DDB0E34499AA1C08FC767ED2904">
    <w:name w:val="0E6E6DDB0E34499AA1C08FC767ED2904"/>
    <w:rsid w:val="00A76171"/>
  </w:style>
  <w:style w:type="paragraph" w:customStyle="1" w:styleId="8BDFCDDE45FA4D859D8BF8EB396D506A">
    <w:name w:val="8BDFCDDE45FA4D859D8BF8EB396D506A"/>
    <w:rsid w:val="00A76171"/>
  </w:style>
  <w:style w:type="paragraph" w:customStyle="1" w:styleId="2B48AEC8897A467282C808022AF158EE">
    <w:name w:val="2B48AEC8897A467282C808022AF158EE"/>
    <w:rsid w:val="00A76171"/>
  </w:style>
  <w:style w:type="paragraph" w:customStyle="1" w:styleId="4A8B17BAF34C4D3C9A8780EBE79A25B2">
    <w:name w:val="4A8B17BAF34C4D3C9A8780EBE79A25B2"/>
    <w:rsid w:val="00A76171"/>
  </w:style>
  <w:style w:type="paragraph" w:customStyle="1" w:styleId="53328FC5ECDB4E8CAB1404095DC58C98">
    <w:name w:val="53328FC5ECDB4E8CAB1404095DC58C98"/>
    <w:rsid w:val="00A76171"/>
  </w:style>
  <w:style w:type="paragraph" w:customStyle="1" w:styleId="A03EEEDABA3C483C87E4A856398A06FD">
    <w:name w:val="A03EEEDABA3C483C87E4A856398A06FD"/>
    <w:rsid w:val="00A76171"/>
  </w:style>
  <w:style w:type="paragraph" w:customStyle="1" w:styleId="F8D669D813E34FE092856C11398BC29B">
    <w:name w:val="F8D669D813E34FE092856C11398BC29B"/>
    <w:rsid w:val="00A76171"/>
  </w:style>
  <w:style w:type="paragraph" w:customStyle="1" w:styleId="D8E9BC1350B94864AFA9AEFC8E4F6098">
    <w:name w:val="D8E9BC1350B94864AFA9AEFC8E4F6098"/>
    <w:rsid w:val="00A76171"/>
  </w:style>
  <w:style w:type="paragraph" w:customStyle="1" w:styleId="A0F4A1FDE6BA439F9A64FDAD87C61DFD">
    <w:name w:val="A0F4A1FDE6BA439F9A64FDAD87C61DFD"/>
    <w:rsid w:val="00A76171"/>
  </w:style>
  <w:style w:type="paragraph" w:customStyle="1" w:styleId="B053A75C91604F66B5031C1BF00A20C4">
    <w:name w:val="B053A75C91604F66B5031C1BF00A20C4"/>
    <w:rsid w:val="00A76171"/>
  </w:style>
  <w:style w:type="paragraph" w:customStyle="1" w:styleId="5806DA691A6D419BBA5BB819A3B5964F">
    <w:name w:val="5806DA691A6D419BBA5BB819A3B5964F"/>
    <w:rsid w:val="00A76171"/>
  </w:style>
  <w:style w:type="paragraph" w:customStyle="1" w:styleId="74EFD594335441B0A46A626D4BC4D242">
    <w:name w:val="74EFD594335441B0A46A626D4BC4D242"/>
    <w:rsid w:val="00A76171"/>
  </w:style>
  <w:style w:type="paragraph" w:customStyle="1" w:styleId="B4EAB0B6BB184A0E9AB44B32C9DC65B6">
    <w:name w:val="B4EAB0B6BB184A0E9AB44B32C9DC65B6"/>
    <w:rsid w:val="00A76171"/>
  </w:style>
  <w:style w:type="paragraph" w:customStyle="1" w:styleId="F0864354392D48EFA93988B6A293BF27">
    <w:name w:val="F0864354392D48EFA93988B6A293BF27"/>
    <w:rsid w:val="00A76171"/>
  </w:style>
  <w:style w:type="paragraph" w:customStyle="1" w:styleId="B8E9561C19A5458DB8FC452CE79959B5">
    <w:name w:val="B8E9561C19A5458DB8FC452CE79959B5"/>
    <w:rsid w:val="00A76171"/>
  </w:style>
  <w:style w:type="paragraph" w:customStyle="1" w:styleId="241AF7907FF3471CA1A39CCDDA20C0BA">
    <w:name w:val="241AF7907FF3471CA1A39CCDDA20C0BA"/>
    <w:rsid w:val="00A76171"/>
  </w:style>
  <w:style w:type="paragraph" w:customStyle="1" w:styleId="DE796B72C960466FB3E9356B830047DF">
    <w:name w:val="DE796B72C960466FB3E9356B830047DF"/>
    <w:rsid w:val="00A76171"/>
  </w:style>
  <w:style w:type="paragraph" w:customStyle="1" w:styleId="096E1B5F55AA4925810B476D9ADF683A">
    <w:name w:val="096E1B5F55AA4925810B476D9ADF683A"/>
    <w:rsid w:val="00A76171"/>
  </w:style>
  <w:style w:type="paragraph" w:customStyle="1" w:styleId="749DC23265B6427582A689BF43753480">
    <w:name w:val="749DC23265B6427582A689BF43753480"/>
    <w:rsid w:val="00A76171"/>
  </w:style>
  <w:style w:type="paragraph" w:customStyle="1" w:styleId="03D4C85DC6C84514AEF691E8673EE4E5">
    <w:name w:val="03D4C85DC6C84514AEF691E8673EE4E5"/>
    <w:rsid w:val="00A76171"/>
  </w:style>
  <w:style w:type="paragraph" w:customStyle="1" w:styleId="1B1F7468DEBB4BFE9A3A1A8A23B95E1F">
    <w:name w:val="1B1F7468DEBB4BFE9A3A1A8A23B95E1F"/>
    <w:rsid w:val="00A76171"/>
  </w:style>
  <w:style w:type="paragraph" w:customStyle="1" w:styleId="F632E87C566347228F0A7EA48B4B0F77">
    <w:name w:val="F632E87C566347228F0A7EA48B4B0F77"/>
    <w:rsid w:val="00A76171"/>
  </w:style>
  <w:style w:type="paragraph" w:customStyle="1" w:styleId="736A6BBB14914AD9AD8C9CE05537C2AB">
    <w:name w:val="736A6BBB14914AD9AD8C9CE05537C2AB"/>
    <w:rsid w:val="00A76171"/>
  </w:style>
  <w:style w:type="paragraph" w:customStyle="1" w:styleId="5DF7F9E336034D24A4467ADAB5C792E7">
    <w:name w:val="5DF7F9E336034D24A4467ADAB5C792E7"/>
    <w:rsid w:val="00A76171"/>
  </w:style>
  <w:style w:type="paragraph" w:customStyle="1" w:styleId="BC7D9C7ED0764D42809F6064CF1B3039">
    <w:name w:val="BC7D9C7ED0764D42809F6064CF1B3039"/>
    <w:rsid w:val="00A76171"/>
  </w:style>
  <w:style w:type="paragraph" w:customStyle="1" w:styleId="8EB5D1CA408049A1A731D9A8B1F2EAD1">
    <w:name w:val="8EB5D1CA408049A1A731D9A8B1F2EAD1"/>
    <w:rsid w:val="00A76171"/>
  </w:style>
  <w:style w:type="paragraph" w:customStyle="1" w:styleId="C6ADE5FA2110479EB9AB750C48DAF3E9">
    <w:name w:val="C6ADE5FA2110479EB9AB750C48DAF3E9"/>
    <w:rsid w:val="00A76171"/>
  </w:style>
  <w:style w:type="paragraph" w:customStyle="1" w:styleId="14410F25E3564336BE3A4D4041BEDBEC">
    <w:name w:val="14410F25E3564336BE3A4D4041BEDBEC"/>
    <w:rsid w:val="00A76171"/>
  </w:style>
  <w:style w:type="paragraph" w:customStyle="1" w:styleId="41F6F316B8304664833313EAFAD85915">
    <w:name w:val="41F6F316B8304664833313EAFAD85915"/>
    <w:rsid w:val="00A76171"/>
  </w:style>
  <w:style w:type="paragraph" w:customStyle="1" w:styleId="7A9D86898D354A7199A0B45E6EF7985D">
    <w:name w:val="7A9D86898D354A7199A0B45E6EF7985D"/>
    <w:rsid w:val="00A76171"/>
  </w:style>
  <w:style w:type="paragraph" w:customStyle="1" w:styleId="CA884E9216D64958AF3D938ECD7895CF">
    <w:name w:val="CA884E9216D64958AF3D938ECD7895CF"/>
    <w:rsid w:val="00A76171"/>
  </w:style>
  <w:style w:type="paragraph" w:customStyle="1" w:styleId="1603F863B1AC4B72B7EDEEA40B2C25C4">
    <w:name w:val="1603F863B1AC4B72B7EDEEA40B2C25C4"/>
    <w:rsid w:val="00A76171"/>
  </w:style>
  <w:style w:type="paragraph" w:customStyle="1" w:styleId="E7267E3FA2334EC0ADF190C9142C7E00">
    <w:name w:val="E7267E3FA2334EC0ADF190C9142C7E00"/>
    <w:rsid w:val="00A76171"/>
  </w:style>
  <w:style w:type="paragraph" w:customStyle="1" w:styleId="C362358CC4B946C4B601115FEBE67EA3">
    <w:name w:val="C362358CC4B946C4B601115FEBE67EA3"/>
    <w:rsid w:val="00A76171"/>
  </w:style>
  <w:style w:type="paragraph" w:customStyle="1" w:styleId="9D332B68CDC947E1955DA91355D1EF2F">
    <w:name w:val="9D332B68CDC947E1955DA91355D1EF2F"/>
    <w:rsid w:val="00A76171"/>
  </w:style>
  <w:style w:type="paragraph" w:customStyle="1" w:styleId="C235197C8B134A848206CD33B1DF1B62">
    <w:name w:val="C235197C8B134A848206CD33B1DF1B62"/>
    <w:rsid w:val="00A76171"/>
  </w:style>
  <w:style w:type="paragraph" w:customStyle="1" w:styleId="E672C93F1D6145FBBE994E566D5372FD">
    <w:name w:val="E672C93F1D6145FBBE994E566D5372FD"/>
    <w:rsid w:val="00A76171"/>
  </w:style>
  <w:style w:type="paragraph" w:customStyle="1" w:styleId="04D35FDB1A3F4C0F8A9F393C4BD6A942">
    <w:name w:val="04D35FDB1A3F4C0F8A9F393C4BD6A942"/>
    <w:rsid w:val="00A76171"/>
  </w:style>
  <w:style w:type="paragraph" w:customStyle="1" w:styleId="BF04529CED49495A8910B129F1D08836">
    <w:name w:val="BF04529CED49495A8910B129F1D08836"/>
    <w:rsid w:val="00A76171"/>
  </w:style>
  <w:style w:type="paragraph" w:customStyle="1" w:styleId="DF8C1E407EF044918146794192F4982D">
    <w:name w:val="DF8C1E407EF044918146794192F4982D"/>
    <w:rsid w:val="00A76171"/>
  </w:style>
  <w:style w:type="paragraph" w:customStyle="1" w:styleId="C91FE983C91A4C3B8E97DD9864F539B7">
    <w:name w:val="C91FE983C91A4C3B8E97DD9864F539B7"/>
    <w:rsid w:val="00A76171"/>
  </w:style>
  <w:style w:type="paragraph" w:customStyle="1" w:styleId="74BB6DB0C3E04447A4527045F50A4EF0">
    <w:name w:val="74BB6DB0C3E04447A4527045F50A4EF0"/>
    <w:rsid w:val="00A76171"/>
  </w:style>
  <w:style w:type="paragraph" w:customStyle="1" w:styleId="CD937AE9B704486FBB37004709F26780">
    <w:name w:val="CD937AE9B704486FBB37004709F26780"/>
    <w:rsid w:val="00A76171"/>
  </w:style>
  <w:style w:type="paragraph" w:customStyle="1" w:styleId="2DD96D4FDD7845F8B6927BDB44613CAC">
    <w:name w:val="2DD96D4FDD7845F8B6927BDB44613CAC"/>
    <w:rsid w:val="00A76171"/>
  </w:style>
  <w:style w:type="paragraph" w:customStyle="1" w:styleId="A7A02E58F37B47C1AD681BDEBAA5674B">
    <w:name w:val="A7A02E58F37B47C1AD681BDEBAA5674B"/>
    <w:rsid w:val="00A76171"/>
  </w:style>
  <w:style w:type="paragraph" w:customStyle="1" w:styleId="E5F72B7559244029B5453795934C70FF">
    <w:name w:val="E5F72B7559244029B5453795934C70FF"/>
    <w:rsid w:val="00A76171"/>
  </w:style>
  <w:style w:type="paragraph" w:customStyle="1" w:styleId="1DC6F8FC1D5D4F1688DD2E416E4D3E42">
    <w:name w:val="1DC6F8FC1D5D4F1688DD2E416E4D3E42"/>
    <w:rsid w:val="00A76171"/>
  </w:style>
  <w:style w:type="paragraph" w:customStyle="1" w:styleId="228F583D16B346B2A899F2563A8CCA4F">
    <w:name w:val="228F583D16B346B2A899F2563A8CCA4F"/>
    <w:rsid w:val="00A76171"/>
  </w:style>
  <w:style w:type="paragraph" w:customStyle="1" w:styleId="1A24994E4FAC4BBFB167F40AD756A074">
    <w:name w:val="1A24994E4FAC4BBFB167F40AD756A074"/>
    <w:rsid w:val="00A76171"/>
  </w:style>
  <w:style w:type="paragraph" w:customStyle="1" w:styleId="119111B463CF499CB9C6CB18DF42EBBD">
    <w:name w:val="119111B463CF499CB9C6CB18DF42EBBD"/>
    <w:rsid w:val="00A76171"/>
  </w:style>
  <w:style w:type="paragraph" w:customStyle="1" w:styleId="32BBFB991B7B45BE96A7436185A8F605">
    <w:name w:val="32BBFB991B7B45BE96A7436185A8F605"/>
    <w:rsid w:val="00A76171"/>
  </w:style>
  <w:style w:type="paragraph" w:customStyle="1" w:styleId="D0222759758441898EE15FE557A425AF">
    <w:name w:val="D0222759758441898EE15FE557A425AF"/>
    <w:rsid w:val="00A76171"/>
  </w:style>
  <w:style w:type="paragraph" w:customStyle="1" w:styleId="7D13A0C99A12421BBF9625DEB9F09272">
    <w:name w:val="7D13A0C99A12421BBF9625DEB9F09272"/>
    <w:rsid w:val="00A76171"/>
  </w:style>
  <w:style w:type="paragraph" w:customStyle="1" w:styleId="4E2928D9836A4BBB97BDE04396065912">
    <w:name w:val="4E2928D9836A4BBB97BDE04396065912"/>
    <w:rsid w:val="00A76171"/>
  </w:style>
  <w:style w:type="paragraph" w:customStyle="1" w:styleId="EB4434B74569459BAAEC5AE287F3B6B0">
    <w:name w:val="EB4434B74569459BAAEC5AE287F3B6B0"/>
    <w:rsid w:val="00A76171"/>
  </w:style>
  <w:style w:type="paragraph" w:customStyle="1" w:styleId="C7E9425BAE3D4DD9A8E0E841E78BE6F8">
    <w:name w:val="C7E9425BAE3D4DD9A8E0E841E78BE6F8"/>
    <w:rsid w:val="00A76171"/>
  </w:style>
  <w:style w:type="paragraph" w:customStyle="1" w:styleId="A2F098A19FDD4356B4406AC5D1250482">
    <w:name w:val="A2F098A19FDD4356B4406AC5D1250482"/>
    <w:rsid w:val="00A76171"/>
  </w:style>
  <w:style w:type="paragraph" w:customStyle="1" w:styleId="7EB929E1D5C94EB48184A1F0D651D304">
    <w:name w:val="7EB929E1D5C94EB48184A1F0D651D304"/>
    <w:rsid w:val="00A76171"/>
  </w:style>
  <w:style w:type="paragraph" w:customStyle="1" w:styleId="EC2351B02769451EAB29C20CAE0994B9">
    <w:name w:val="EC2351B02769451EAB29C20CAE0994B9"/>
    <w:rsid w:val="00A76171"/>
  </w:style>
  <w:style w:type="paragraph" w:customStyle="1" w:styleId="A07A778C02AD43849DA1FCB3735AC5ED">
    <w:name w:val="A07A778C02AD43849DA1FCB3735AC5ED"/>
    <w:rsid w:val="00A76171"/>
  </w:style>
  <w:style w:type="paragraph" w:customStyle="1" w:styleId="5DC9D42014B3486693437A6BCB2F1ED4">
    <w:name w:val="5DC9D42014B3486693437A6BCB2F1ED4"/>
    <w:rsid w:val="00A76171"/>
  </w:style>
  <w:style w:type="paragraph" w:customStyle="1" w:styleId="8BE6EE91EA334CB5A2C18A9AD9F0549A">
    <w:name w:val="8BE6EE91EA334CB5A2C18A9AD9F0549A"/>
    <w:rsid w:val="00A76171"/>
  </w:style>
  <w:style w:type="paragraph" w:customStyle="1" w:styleId="1FA90BEC80664AE0B50BC01DFB542712">
    <w:name w:val="1FA90BEC80664AE0B50BC01DFB542712"/>
    <w:rsid w:val="00A76171"/>
  </w:style>
  <w:style w:type="paragraph" w:customStyle="1" w:styleId="8EE1B8525CBB4D94A4C8E72B9F6527A8">
    <w:name w:val="8EE1B8525CBB4D94A4C8E72B9F6527A8"/>
    <w:rsid w:val="00A76171"/>
  </w:style>
  <w:style w:type="paragraph" w:customStyle="1" w:styleId="DE9D675BAFAF4F7A8BBE8A93E18BD427">
    <w:name w:val="DE9D675BAFAF4F7A8BBE8A93E18BD427"/>
    <w:rsid w:val="00A76171"/>
  </w:style>
  <w:style w:type="paragraph" w:customStyle="1" w:styleId="F497D6CE3E6D4DC2B2B081BB77FF62F2">
    <w:name w:val="F497D6CE3E6D4DC2B2B081BB77FF62F2"/>
    <w:rsid w:val="00A76171"/>
  </w:style>
  <w:style w:type="paragraph" w:customStyle="1" w:styleId="883DE6BCF199452B9C3A9ECBC31BB757">
    <w:name w:val="883DE6BCF199452B9C3A9ECBC31BB757"/>
    <w:rsid w:val="00A76171"/>
  </w:style>
  <w:style w:type="paragraph" w:customStyle="1" w:styleId="5889E5763ECC46D2935C4B661C627716">
    <w:name w:val="5889E5763ECC46D2935C4B661C627716"/>
    <w:rsid w:val="00A76171"/>
  </w:style>
  <w:style w:type="paragraph" w:customStyle="1" w:styleId="410155DF5F1D4EC09D880F1A2BF5C497">
    <w:name w:val="410155DF5F1D4EC09D880F1A2BF5C497"/>
    <w:rsid w:val="00A76171"/>
  </w:style>
  <w:style w:type="paragraph" w:customStyle="1" w:styleId="B28A07B4093249D7A345852404C3078B">
    <w:name w:val="B28A07B4093249D7A345852404C3078B"/>
    <w:rsid w:val="00A76171"/>
  </w:style>
  <w:style w:type="paragraph" w:customStyle="1" w:styleId="88C49E20A74E46A1A6F939678765ACAB">
    <w:name w:val="88C49E20A74E46A1A6F939678765ACAB"/>
    <w:rsid w:val="00A76171"/>
  </w:style>
  <w:style w:type="paragraph" w:customStyle="1" w:styleId="CCF63C2AE4594F01BA23C53D3F9D96DD">
    <w:name w:val="CCF63C2AE4594F01BA23C53D3F9D96DD"/>
    <w:rsid w:val="00A76171"/>
  </w:style>
  <w:style w:type="paragraph" w:customStyle="1" w:styleId="45C4C90C961C4FED8048553E4CFF86BB">
    <w:name w:val="45C4C90C961C4FED8048553E4CFF86BB"/>
    <w:rsid w:val="00A76171"/>
  </w:style>
  <w:style w:type="paragraph" w:customStyle="1" w:styleId="772157D6E94944C9802F5B4BA9A06CB4">
    <w:name w:val="772157D6E94944C9802F5B4BA9A06CB4"/>
    <w:rsid w:val="00A76171"/>
  </w:style>
  <w:style w:type="paragraph" w:customStyle="1" w:styleId="0124471F9E1346CA8E5B121B449C13FF">
    <w:name w:val="0124471F9E1346CA8E5B121B449C13FF"/>
    <w:rsid w:val="00A76171"/>
  </w:style>
  <w:style w:type="paragraph" w:customStyle="1" w:styleId="E54AAA3A24184AF495C86DD30194BC1A">
    <w:name w:val="E54AAA3A24184AF495C86DD30194BC1A"/>
    <w:rsid w:val="00A76171"/>
  </w:style>
  <w:style w:type="paragraph" w:customStyle="1" w:styleId="BF1733415201468C9B6359E32284E966">
    <w:name w:val="BF1733415201468C9B6359E32284E966"/>
    <w:rsid w:val="00A76171"/>
  </w:style>
  <w:style w:type="paragraph" w:customStyle="1" w:styleId="4EE3A23BB407413A83AB8552F6C477D2">
    <w:name w:val="4EE3A23BB407413A83AB8552F6C477D2"/>
    <w:rsid w:val="00A76171"/>
  </w:style>
  <w:style w:type="paragraph" w:customStyle="1" w:styleId="6F0695675A7E4D9C95515D898FDA7B7A">
    <w:name w:val="6F0695675A7E4D9C95515D898FDA7B7A"/>
    <w:rsid w:val="00A76171"/>
  </w:style>
  <w:style w:type="paragraph" w:customStyle="1" w:styleId="3D33862593074748869DB25C433E8453">
    <w:name w:val="3D33862593074748869DB25C433E8453"/>
    <w:rsid w:val="00A76171"/>
  </w:style>
  <w:style w:type="paragraph" w:customStyle="1" w:styleId="5EEBBF9D998E4EAE825D6DF33BCEE13F">
    <w:name w:val="5EEBBF9D998E4EAE825D6DF33BCEE13F"/>
    <w:rsid w:val="00A76171"/>
  </w:style>
  <w:style w:type="paragraph" w:customStyle="1" w:styleId="52E3FA99A2C04CB3B9AEE2078C828B11">
    <w:name w:val="52E3FA99A2C04CB3B9AEE2078C828B11"/>
    <w:rsid w:val="00A76171"/>
  </w:style>
  <w:style w:type="paragraph" w:customStyle="1" w:styleId="F72D1A1322A54EE4BB62789AB5CE91DE">
    <w:name w:val="F72D1A1322A54EE4BB62789AB5CE91DE"/>
    <w:rsid w:val="00A76171"/>
  </w:style>
  <w:style w:type="paragraph" w:customStyle="1" w:styleId="BFB8F4BDAC384912A49B7AD12DB72E16">
    <w:name w:val="BFB8F4BDAC384912A49B7AD12DB72E16"/>
    <w:rsid w:val="00A76171"/>
  </w:style>
  <w:style w:type="paragraph" w:customStyle="1" w:styleId="D11E2E36BA404473852B55B8EAE45FBC">
    <w:name w:val="D11E2E36BA404473852B55B8EAE45FBC"/>
    <w:rsid w:val="00A76171"/>
  </w:style>
  <w:style w:type="paragraph" w:customStyle="1" w:styleId="C9CD648966914709823066685FC086E5">
    <w:name w:val="C9CD648966914709823066685FC086E5"/>
    <w:rsid w:val="00A76171"/>
  </w:style>
  <w:style w:type="paragraph" w:customStyle="1" w:styleId="A9FC424A0C5A4B5B861F2D24F7C26E64">
    <w:name w:val="A9FC424A0C5A4B5B861F2D24F7C26E64"/>
    <w:rsid w:val="00A76171"/>
  </w:style>
  <w:style w:type="paragraph" w:customStyle="1" w:styleId="11EC45B761704BF697DA04E5C143C56C">
    <w:name w:val="11EC45B761704BF697DA04E5C143C56C"/>
    <w:rsid w:val="00A76171"/>
  </w:style>
  <w:style w:type="paragraph" w:customStyle="1" w:styleId="7D4D70F65F3F49E8A402C07D689BBF74">
    <w:name w:val="7D4D70F65F3F49E8A402C07D689BBF74"/>
    <w:rsid w:val="00A76171"/>
  </w:style>
  <w:style w:type="paragraph" w:customStyle="1" w:styleId="1917D689A0FC4DEF8FAF44C73CA0B8AE">
    <w:name w:val="1917D689A0FC4DEF8FAF44C73CA0B8AE"/>
    <w:rsid w:val="00A76171"/>
  </w:style>
  <w:style w:type="paragraph" w:customStyle="1" w:styleId="7994FBE0180C407CAA86A8D4CD633FD1">
    <w:name w:val="7994FBE0180C407CAA86A8D4CD633FD1"/>
    <w:rsid w:val="00A76171"/>
  </w:style>
  <w:style w:type="paragraph" w:customStyle="1" w:styleId="683BFD80DFA6442CA1C09DFAEEDFDA4B">
    <w:name w:val="683BFD80DFA6442CA1C09DFAEEDFDA4B"/>
    <w:rsid w:val="00A76171"/>
  </w:style>
  <w:style w:type="paragraph" w:customStyle="1" w:styleId="F58CE011F21E42BCA1D9A0C0950E323C">
    <w:name w:val="F58CE011F21E42BCA1D9A0C0950E323C"/>
    <w:rsid w:val="00A76171"/>
  </w:style>
  <w:style w:type="paragraph" w:customStyle="1" w:styleId="1058AAD8D12B4C10BE5FDC6EB40F75F1">
    <w:name w:val="1058AAD8D12B4C10BE5FDC6EB40F75F1"/>
    <w:rsid w:val="00A76171"/>
  </w:style>
  <w:style w:type="paragraph" w:customStyle="1" w:styleId="0C901151E40D4DBEB3822F14686A89E8">
    <w:name w:val="0C901151E40D4DBEB3822F14686A89E8"/>
    <w:rsid w:val="00A76171"/>
  </w:style>
  <w:style w:type="paragraph" w:customStyle="1" w:styleId="83EB2E56F6074E4EADC3392F05AC7BEA">
    <w:name w:val="83EB2E56F6074E4EADC3392F05AC7BEA"/>
    <w:rsid w:val="00A76171"/>
  </w:style>
  <w:style w:type="paragraph" w:customStyle="1" w:styleId="5495FF0930E64E5FA7FBDE301090EE87">
    <w:name w:val="5495FF0930E64E5FA7FBDE301090EE87"/>
    <w:rsid w:val="00A76171"/>
  </w:style>
  <w:style w:type="paragraph" w:customStyle="1" w:styleId="8FB995A1CDB8463C901A18A0C4ED1B5C">
    <w:name w:val="8FB995A1CDB8463C901A18A0C4ED1B5C"/>
    <w:rsid w:val="00A76171"/>
  </w:style>
  <w:style w:type="paragraph" w:customStyle="1" w:styleId="D61A37ADBA4B4901A73FFDD534A65E2D">
    <w:name w:val="D61A37ADBA4B4901A73FFDD534A65E2D"/>
    <w:rsid w:val="00A76171"/>
  </w:style>
  <w:style w:type="paragraph" w:customStyle="1" w:styleId="CA44E4B4388B4294A3AE0A33C355C4DF">
    <w:name w:val="CA44E4B4388B4294A3AE0A33C355C4DF"/>
    <w:rsid w:val="00A76171"/>
  </w:style>
  <w:style w:type="paragraph" w:customStyle="1" w:styleId="61CEE3C186A74B3EB7D477593876DBF2">
    <w:name w:val="61CEE3C186A74B3EB7D477593876DBF2"/>
    <w:rsid w:val="00A76171"/>
  </w:style>
  <w:style w:type="paragraph" w:customStyle="1" w:styleId="A81E1333F9D0477283930D6277F472A6">
    <w:name w:val="A81E1333F9D0477283930D6277F472A6"/>
    <w:rsid w:val="00A76171"/>
  </w:style>
  <w:style w:type="paragraph" w:customStyle="1" w:styleId="3A6406B892AB4CB7B6DE953E680263F4">
    <w:name w:val="3A6406B892AB4CB7B6DE953E680263F4"/>
    <w:rsid w:val="00A76171"/>
  </w:style>
  <w:style w:type="paragraph" w:customStyle="1" w:styleId="414F7B198CCF44CEBE3E76896F5B309B">
    <w:name w:val="414F7B198CCF44CEBE3E76896F5B309B"/>
    <w:rsid w:val="00A76171"/>
  </w:style>
  <w:style w:type="paragraph" w:customStyle="1" w:styleId="EA2F38F8A06645E59C0821AC4A00854E">
    <w:name w:val="EA2F38F8A06645E59C0821AC4A00854E"/>
    <w:rsid w:val="00A76171"/>
  </w:style>
  <w:style w:type="paragraph" w:customStyle="1" w:styleId="BB56162F39C946BAA9E33ACE331D2489">
    <w:name w:val="BB56162F39C946BAA9E33ACE331D2489"/>
    <w:rsid w:val="00A76171"/>
  </w:style>
  <w:style w:type="paragraph" w:customStyle="1" w:styleId="03F68E7ACC4B4EDAA41CC4DA22AC92EB">
    <w:name w:val="03F68E7ACC4B4EDAA41CC4DA22AC92EB"/>
    <w:rsid w:val="00A76171"/>
  </w:style>
  <w:style w:type="paragraph" w:customStyle="1" w:styleId="2963CC8201C04B568AAF79A50D8E2D5C">
    <w:name w:val="2963CC8201C04B568AAF79A50D8E2D5C"/>
    <w:rsid w:val="00A76171"/>
  </w:style>
  <w:style w:type="paragraph" w:customStyle="1" w:styleId="6F396D1F06D740D2BF5C1BBDE3CBA2A7">
    <w:name w:val="6F396D1F06D740D2BF5C1BBDE3CBA2A7"/>
    <w:rsid w:val="00A76171"/>
  </w:style>
  <w:style w:type="paragraph" w:customStyle="1" w:styleId="E0B6527E1C244B05809000F0BE9A418D">
    <w:name w:val="E0B6527E1C244B05809000F0BE9A418D"/>
    <w:rsid w:val="00A76171"/>
  </w:style>
  <w:style w:type="paragraph" w:customStyle="1" w:styleId="259D1FA916C94D258A4EC13F49E1EA1E">
    <w:name w:val="259D1FA916C94D258A4EC13F49E1EA1E"/>
    <w:rsid w:val="00A76171"/>
  </w:style>
  <w:style w:type="paragraph" w:customStyle="1" w:styleId="97DAEEBD28BC4841AC2D129DDDD17BF1">
    <w:name w:val="97DAEEBD28BC4841AC2D129DDDD17BF1"/>
    <w:rsid w:val="00A76171"/>
  </w:style>
  <w:style w:type="paragraph" w:customStyle="1" w:styleId="3B0AE1EC21C4497FA052426017421F41">
    <w:name w:val="3B0AE1EC21C4497FA052426017421F41"/>
    <w:rsid w:val="00A76171"/>
  </w:style>
  <w:style w:type="paragraph" w:customStyle="1" w:styleId="1CC617FE75F8491191D30F5C856B1DB0">
    <w:name w:val="1CC617FE75F8491191D30F5C856B1DB0"/>
    <w:rsid w:val="00A76171"/>
  </w:style>
  <w:style w:type="paragraph" w:customStyle="1" w:styleId="87D7B9FFADCA473E8A35EBF50DB3371F">
    <w:name w:val="87D7B9FFADCA473E8A35EBF50DB3371F"/>
    <w:rsid w:val="00A76171"/>
  </w:style>
  <w:style w:type="paragraph" w:customStyle="1" w:styleId="4A5E1594ED714630BFC2B8CB27F73AAB">
    <w:name w:val="4A5E1594ED714630BFC2B8CB27F73AAB"/>
    <w:rsid w:val="00A76171"/>
  </w:style>
  <w:style w:type="paragraph" w:customStyle="1" w:styleId="BFA2748339AF473D89B24D840ECB1FC4">
    <w:name w:val="BFA2748339AF473D89B24D840ECB1FC4"/>
    <w:rsid w:val="00A76171"/>
  </w:style>
  <w:style w:type="paragraph" w:customStyle="1" w:styleId="29822F513D234F669D46103E3D16396B">
    <w:name w:val="29822F513D234F669D46103E3D16396B"/>
    <w:rsid w:val="00A76171"/>
  </w:style>
  <w:style w:type="paragraph" w:customStyle="1" w:styleId="6BCBAFC163C34F0888A4710FB4E87B46">
    <w:name w:val="6BCBAFC163C34F0888A4710FB4E87B46"/>
    <w:rsid w:val="00A76171"/>
  </w:style>
  <w:style w:type="paragraph" w:customStyle="1" w:styleId="208C4E51724E4E8B8506F8AEDC1D16E0">
    <w:name w:val="208C4E51724E4E8B8506F8AEDC1D16E0"/>
    <w:rsid w:val="00A76171"/>
  </w:style>
  <w:style w:type="paragraph" w:customStyle="1" w:styleId="2896096DD7E94F90AB537FAA806981ED">
    <w:name w:val="2896096DD7E94F90AB537FAA806981ED"/>
    <w:rsid w:val="00A76171"/>
  </w:style>
  <w:style w:type="paragraph" w:customStyle="1" w:styleId="D554E15DF9274C8FBDD02E45B9C6BE29">
    <w:name w:val="D554E15DF9274C8FBDD02E45B9C6BE29"/>
    <w:rsid w:val="00A76171"/>
  </w:style>
  <w:style w:type="paragraph" w:customStyle="1" w:styleId="6B94D518203E4FFDA848EF1CA499EB42">
    <w:name w:val="6B94D518203E4FFDA848EF1CA499EB42"/>
    <w:rsid w:val="00A76171"/>
  </w:style>
  <w:style w:type="paragraph" w:customStyle="1" w:styleId="CA59E1C2A88548EFA23A73F73C62217A">
    <w:name w:val="CA59E1C2A88548EFA23A73F73C62217A"/>
    <w:rsid w:val="00A76171"/>
  </w:style>
  <w:style w:type="paragraph" w:customStyle="1" w:styleId="3B78748C1C7F4BD0B10E73D24E9D2181">
    <w:name w:val="3B78748C1C7F4BD0B10E73D24E9D2181"/>
    <w:rsid w:val="00A76171"/>
  </w:style>
  <w:style w:type="paragraph" w:customStyle="1" w:styleId="54F8951352DD483487D1959C1E8F3CE2">
    <w:name w:val="54F8951352DD483487D1959C1E8F3CE2"/>
    <w:rsid w:val="00A76171"/>
  </w:style>
  <w:style w:type="paragraph" w:customStyle="1" w:styleId="181DA0903A3941FC9EDA3C797717CF7F">
    <w:name w:val="181DA0903A3941FC9EDA3C797717CF7F"/>
    <w:rsid w:val="00A76171"/>
  </w:style>
  <w:style w:type="paragraph" w:customStyle="1" w:styleId="2AEFB2B574704F4AA3F00972A02C538C">
    <w:name w:val="2AEFB2B574704F4AA3F00972A02C538C"/>
    <w:rsid w:val="00A76171"/>
  </w:style>
  <w:style w:type="paragraph" w:customStyle="1" w:styleId="30D65C71B3F345A4854F59A4A861FA7D">
    <w:name w:val="30D65C71B3F345A4854F59A4A861FA7D"/>
    <w:rsid w:val="00A76171"/>
  </w:style>
  <w:style w:type="paragraph" w:customStyle="1" w:styleId="5DBCDDDD5A9C4A309E9749D035CDE946">
    <w:name w:val="5DBCDDDD5A9C4A309E9749D035CDE946"/>
    <w:rsid w:val="00A76171"/>
  </w:style>
  <w:style w:type="paragraph" w:customStyle="1" w:styleId="5533B63E9FE04282B63FC9740DEA0455">
    <w:name w:val="5533B63E9FE04282B63FC9740DEA0455"/>
    <w:rsid w:val="00A76171"/>
  </w:style>
  <w:style w:type="paragraph" w:customStyle="1" w:styleId="4452BE508F05447FB1AE031303E27375">
    <w:name w:val="4452BE508F05447FB1AE031303E27375"/>
    <w:rsid w:val="00A76171"/>
  </w:style>
  <w:style w:type="paragraph" w:customStyle="1" w:styleId="694622CAA05F4E2382CE713C721D664F">
    <w:name w:val="694622CAA05F4E2382CE713C721D664F"/>
    <w:rsid w:val="00A76171"/>
  </w:style>
  <w:style w:type="paragraph" w:customStyle="1" w:styleId="E498FBB0F3C044499BC7AF7314BB81D3">
    <w:name w:val="E498FBB0F3C044499BC7AF7314BB81D3"/>
    <w:rsid w:val="00A76171"/>
  </w:style>
  <w:style w:type="paragraph" w:customStyle="1" w:styleId="072AECF5B8C2448B8CD3EA101A30BABA">
    <w:name w:val="072AECF5B8C2448B8CD3EA101A30BABA"/>
    <w:rsid w:val="00A76171"/>
  </w:style>
  <w:style w:type="paragraph" w:customStyle="1" w:styleId="7597588FE14043AD8578A2DD99842D1D">
    <w:name w:val="7597588FE14043AD8578A2DD99842D1D"/>
    <w:rsid w:val="00A76171"/>
  </w:style>
  <w:style w:type="paragraph" w:customStyle="1" w:styleId="8726E0211BBE41E7B326C5A1957DBCA2">
    <w:name w:val="8726E0211BBE41E7B326C5A1957DBCA2"/>
    <w:rsid w:val="00A76171"/>
  </w:style>
  <w:style w:type="paragraph" w:customStyle="1" w:styleId="06BFD305A8B64E27A08D85125418B24B">
    <w:name w:val="06BFD305A8B64E27A08D85125418B24B"/>
    <w:rsid w:val="00A76171"/>
  </w:style>
  <w:style w:type="paragraph" w:customStyle="1" w:styleId="99FACDF735654D32A07EB14864B65B95">
    <w:name w:val="99FACDF735654D32A07EB14864B65B95"/>
    <w:rsid w:val="00A76171"/>
  </w:style>
  <w:style w:type="paragraph" w:customStyle="1" w:styleId="3B83D80C5F7440648965F4AA941A6D0A">
    <w:name w:val="3B83D80C5F7440648965F4AA941A6D0A"/>
    <w:rsid w:val="00A76171"/>
  </w:style>
  <w:style w:type="paragraph" w:customStyle="1" w:styleId="DE3247F05D1F4F84900EC9CE2635701B">
    <w:name w:val="DE3247F05D1F4F84900EC9CE2635701B"/>
    <w:rsid w:val="00A76171"/>
  </w:style>
  <w:style w:type="paragraph" w:customStyle="1" w:styleId="D250636DF1AB4C65AAD92EDAB3BEEC32">
    <w:name w:val="D250636DF1AB4C65AAD92EDAB3BEEC32"/>
    <w:rsid w:val="00A76171"/>
  </w:style>
  <w:style w:type="paragraph" w:customStyle="1" w:styleId="87C7138220C848B6A389177C827224CC">
    <w:name w:val="87C7138220C848B6A389177C827224CC"/>
    <w:rsid w:val="00A76171"/>
  </w:style>
  <w:style w:type="paragraph" w:customStyle="1" w:styleId="E0779D0E26B14CDEBDB67EE7D1437719">
    <w:name w:val="E0779D0E26B14CDEBDB67EE7D1437719"/>
    <w:rsid w:val="00A76171"/>
  </w:style>
  <w:style w:type="paragraph" w:customStyle="1" w:styleId="28208D4A616646D48EDF9A4F148B7488">
    <w:name w:val="28208D4A616646D48EDF9A4F148B7488"/>
    <w:rsid w:val="00A76171"/>
  </w:style>
  <w:style w:type="paragraph" w:customStyle="1" w:styleId="E299D7E2ECAC4856BBC0B6C8AC54F06B">
    <w:name w:val="E299D7E2ECAC4856BBC0B6C8AC54F06B"/>
    <w:rsid w:val="00A76171"/>
  </w:style>
  <w:style w:type="paragraph" w:customStyle="1" w:styleId="4531E1D622D24982A983EFB0521668D5">
    <w:name w:val="4531E1D622D24982A983EFB0521668D5"/>
    <w:rsid w:val="00A76171"/>
  </w:style>
  <w:style w:type="paragraph" w:customStyle="1" w:styleId="2E43889633C94EB7A02F729140DC00AD">
    <w:name w:val="2E43889633C94EB7A02F729140DC00AD"/>
    <w:rsid w:val="00A76171"/>
  </w:style>
  <w:style w:type="paragraph" w:customStyle="1" w:styleId="EAA6861C30364ACBB357036C4ECD6185">
    <w:name w:val="EAA6861C30364ACBB357036C4ECD6185"/>
    <w:rsid w:val="00A76171"/>
  </w:style>
  <w:style w:type="paragraph" w:customStyle="1" w:styleId="408717A9D5A94EB9959F209EA906C494">
    <w:name w:val="408717A9D5A94EB9959F209EA906C494"/>
    <w:rsid w:val="00A76171"/>
  </w:style>
  <w:style w:type="paragraph" w:customStyle="1" w:styleId="D24BAA1110CD441A9DDB772199801049">
    <w:name w:val="D24BAA1110CD441A9DDB772199801049"/>
    <w:rsid w:val="00A76171"/>
  </w:style>
  <w:style w:type="paragraph" w:customStyle="1" w:styleId="47931D6AEF0849048999CFAB0F966B4A">
    <w:name w:val="47931D6AEF0849048999CFAB0F966B4A"/>
    <w:rsid w:val="00A76171"/>
  </w:style>
  <w:style w:type="paragraph" w:customStyle="1" w:styleId="94EFA7B1236A4EC094D285D0757AA120">
    <w:name w:val="94EFA7B1236A4EC094D285D0757AA120"/>
    <w:rsid w:val="00A76171"/>
  </w:style>
  <w:style w:type="paragraph" w:customStyle="1" w:styleId="12E06F08C21E4945AEDCD6B7D98A7204">
    <w:name w:val="12E06F08C21E4945AEDCD6B7D98A7204"/>
    <w:rsid w:val="00A76171"/>
  </w:style>
  <w:style w:type="paragraph" w:customStyle="1" w:styleId="EDEE672D6E0C45958EBF97A434F5CD6C">
    <w:name w:val="EDEE672D6E0C45958EBF97A434F5CD6C"/>
    <w:rsid w:val="00A76171"/>
  </w:style>
  <w:style w:type="paragraph" w:customStyle="1" w:styleId="96585D8A4EA3472A8F8EF666D446E366">
    <w:name w:val="96585D8A4EA3472A8F8EF666D446E366"/>
    <w:rsid w:val="00A76171"/>
  </w:style>
  <w:style w:type="paragraph" w:customStyle="1" w:styleId="A8C64EB32844404B93D4329810E51798">
    <w:name w:val="A8C64EB32844404B93D4329810E51798"/>
    <w:rsid w:val="00A76171"/>
  </w:style>
  <w:style w:type="paragraph" w:customStyle="1" w:styleId="F394AAC61E684A20B993D6DA5477ED0E">
    <w:name w:val="F394AAC61E684A20B993D6DA5477ED0E"/>
    <w:rsid w:val="00A76171"/>
  </w:style>
  <w:style w:type="paragraph" w:customStyle="1" w:styleId="404522D8CD7049079161AEF4ED544530">
    <w:name w:val="404522D8CD7049079161AEF4ED544530"/>
    <w:rsid w:val="00A76171"/>
  </w:style>
  <w:style w:type="paragraph" w:customStyle="1" w:styleId="0FCD007F73304A1C84698A8F29B79EB2">
    <w:name w:val="0FCD007F73304A1C84698A8F29B79EB2"/>
    <w:rsid w:val="00A76171"/>
  </w:style>
  <w:style w:type="paragraph" w:customStyle="1" w:styleId="2C22BA31F61844A1BD9F87BCBB6C10AE">
    <w:name w:val="2C22BA31F61844A1BD9F87BCBB6C10AE"/>
    <w:rsid w:val="00A76171"/>
  </w:style>
  <w:style w:type="paragraph" w:customStyle="1" w:styleId="9492C83C4D044FCCB46EEC9276A3D3A4">
    <w:name w:val="9492C83C4D044FCCB46EEC9276A3D3A4"/>
    <w:rsid w:val="00A76171"/>
  </w:style>
  <w:style w:type="paragraph" w:customStyle="1" w:styleId="F15FA3BCF1DB416D8755EEDEDF341F49">
    <w:name w:val="F15FA3BCF1DB416D8755EEDEDF341F49"/>
    <w:rsid w:val="00A76171"/>
  </w:style>
  <w:style w:type="paragraph" w:customStyle="1" w:styleId="90D28D08CFBE4CBA8CB98275924BA072">
    <w:name w:val="90D28D08CFBE4CBA8CB98275924BA072"/>
    <w:rsid w:val="00A76171"/>
  </w:style>
  <w:style w:type="paragraph" w:customStyle="1" w:styleId="8267661760B74743A0D7CA822E54EB79">
    <w:name w:val="8267661760B74743A0D7CA822E54EB79"/>
    <w:rsid w:val="00A76171"/>
  </w:style>
  <w:style w:type="paragraph" w:customStyle="1" w:styleId="26E1B83271C248BDBE764AB76631B37F">
    <w:name w:val="26E1B83271C248BDBE764AB76631B37F"/>
    <w:rsid w:val="00A76171"/>
  </w:style>
  <w:style w:type="paragraph" w:customStyle="1" w:styleId="12D34DC790134E6BB36C9974F467A253">
    <w:name w:val="12D34DC790134E6BB36C9974F467A253"/>
    <w:rsid w:val="00A76171"/>
  </w:style>
  <w:style w:type="paragraph" w:customStyle="1" w:styleId="CFBBCF19E3654A33968DFA9793F72D0B">
    <w:name w:val="CFBBCF19E3654A33968DFA9793F72D0B"/>
    <w:rsid w:val="00A76171"/>
  </w:style>
  <w:style w:type="paragraph" w:customStyle="1" w:styleId="2A05C22F7F9E468E8335C4229BB2E496">
    <w:name w:val="2A05C22F7F9E468E8335C4229BB2E496"/>
    <w:rsid w:val="00A76171"/>
  </w:style>
  <w:style w:type="paragraph" w:customStyle="1" w:styleId="D0986573954540F49CDAD4A187F3214B">
    <w:name w:val="D0986573954540F49CDAD4A187F3214B"/>
    <w:rsid w:val="00A76171"/>
  </w:style>
  <w:style w:type="paragraph" w:customStyle="1" w:styleId="8381CF03569A420B82D547E832462A21">
    <w:name w:val="8381CF03569A420B82D547E832462A21"/>
    <w:rsid w:val="00A76171"/>
  </w:style>
  <w:style w:type="paragraph" w:customStyle="1" w:styleId="7811CABAFE0847609D69313BECF30F7E">
    <w:name w:val="7811CABAFE0847609D69313BECF30F7E"/>
    <w:rsid w:val="00A76171"/>
  </w:style>
  <w:style w:type="paragraph" w:customStyle="1" w:styleId="7497AE514963464183742184D40278F3">
    <w:name w:val="7497AE514963464183742184D40278F3"/>
    <w:rsid w:val="00A76171"/>
  </w:style>
  <w:style w:type="paragraph" w:customStyle="1" w:styleId="EADC578DF1F544C0BD408B32EDA2EF19">
    <w:name w:val="EADC578DF1F544C0BD408B32EDA2EF19"/>
    <w:rsid w:val="00A76171"/>
  </w:style>
  <w:style w:type="paragraph" w:customStyle="1" w:styleId="20FA7989246E4A45B206D3B0BA389C11">
    <w:name w:val="20FA7989246E4A45B206D3B0BA389C11"/>
    <w:rsid w:val="00A76171"/>
  </w:style>
  <w:style w:type="paragraph" w:customStyle="1" w:styleId="3E21AC4ADE484FBBA42C37945C2208BA">
    <w:name w:val="3E21AC4ADE484FBBA42C37945C2208BA"/>
    <w:rsid w:val="00A76171"/>
  </w:style>
  <w:style w:type="paragraph" w:customStyle="1" w:styleId="F613B1ED5B0D42C39EC5E8B710C8975B">
    <w:name w:val="F613B1ED5B0D42C39EC5E8B710C8975B"/>
    <w:rsid w:val="00A76171"/>
  </w:style>
  <w:style w:type="paragraph" w:customStyle="1" w:styleId="3B68FE9317A04298812BD2EE0DC4A90E">
    <w:name w:val="3B68FE9317A04298812BD2EE0DC4A90E"/>
    <w:rsid w:val="00A76171"/>
  </w:style>
  <w:style w:type="paragraph" w:customStyle="1" w:styleId="17E08D1928694159AC7A6046C00CC5C4">
    <w:name w:val="17E08D1928694159AC7A6046C00CC5C4"/>
    <w:rsid w:val="00A76171"/>
  </w:style>
  <w:style w:type="paragraph" w:customStyle="1" w:styleId="A44F808971244349BC918632AA304B5C">
    <w:name w:val="A44F808971244349BC918632AA304B5C"/>
    <w:rsid w:val="00A76171"/>
  </w:style>
  <w:style w:type="paragraph" w:customStyle="1" w:styleId="1C4E6557AD4B4278831E19EDA38AFFA7">
    <w:name w:val="1C4E6557AD4B4278831E19EDA38AFFA7"/>
    <w:rsid w:val="00A76171"/>
  </w:style>
  <w:style w:type="paragraph" w:customStyle="1" w:styleId="1BF7917280004FDFAB4326B1DB9AA87D">
    <w:name w:val="1BF7917280004FDFAB4326B1DB9AA87D"/>
    <w:rsid w:val="00A76171"/>
  </w:style>
  <w:style w:type="paragraph" w:customStyle="1" w:styleId="DEBE2F6273C340D7BBE8B97F1849BFD1">
    <w:name w:val="DEBE2F6273C340D7BBE8B97F1849BFD1"/>
    <w:rsid w:val="00A76171"/>
  </w:style>
  <w:style w:type="paragraph" w:customStyle="1" w:styleId="7CF239A95F614D00A252E42F5248B0A3">
    <w:name w:val="7CF239A95F614D00A252E42F5248B0A3"/>
    <w:rsid w:val="00A76171"/>
  </w:style>
  <w:style w:type="paragraph" w:customStyle="1" w:styleId="7D29BEBE57BE4C9589F3565045DE5018">
    <w:name w:val="7D29BEBE57BE4C9589F3565045DE5018"/>
    <w:rsid w:val="00A76171"/>
  </w:style>
  <w:style w:type="paragraph" w:customStyle="1" w:styleId="782424749A344120B276D2E11594130A">
    <w:name w:val="782424749A344120B276D2E11594130A"/>
    <w:rsid w:val="00A76171"/>
  </w:style>
  <w:style w:type="paragraph" w:customStyle="1" w:styleId="3927F093826645F99CD31D95212733E4">
    <w:name w:val="3927F093826645F99CD31D95212733E4"/>
    <w:rsid w:val="00A76171"/>
  </w:style>
  <w:style w:type="paragraph" w:customStyle="1" w:styleId="7859EFCC0A3841DD871E3CE2E954A0E2">
    <w:name w:val="7859EFCC0A3841DD871E3CE2E954A0E2"/>
    <w:rsid w:val="00A76171"/>
  </w:style>
  <w:style w:type="paragraph" w:customStyle="1" w:styleId="2F6A676E3CB140F1AC574A70D597CBDF">
    <w:name w:val="2F6A676E3CB140F1AC574A70D597CBDF"/>
    <w:rsid w:val="00A76171"/>
  </w:style>
  <w:style w:type="paragraph" w:customStyle="1" w:styleId="DDE073CF159B4EF5806F184CE332738F">
    <w:name w:val="DDE073CF159B4EF5806F184CE332738F"/>
    <w:rsid w:val="00A76171"/>
  </w:style>
  <w:style w:type="paragraph" w:customStyle="1" w:styleId="961D22ECB2194EE18A5E88C4ED51E5B9">
    <w:name w:val="961D22ECB2194EE18A5E88C4ED51E5B9"/>
    <w:rsid w:val="00A76171"/>
  </w:style>
  <w:style w:type="paragraph" w:customStyle="1" w:styleId="037F6AC289AE41B3BE5EF1B7C1744394">
    <w:name w:val="037F6AC289AE41B3BE5EF1B7C1744394"/>
    <w:rsid w:val="00A76171"/>
  </w:style>
  <w:style w:type="paragraph" w:customStyle="1" w:styleId="19DE431B40F246569722FDF5969FCBA4">
    <w:name w:val="19DE431B40F246569722FDF5969FCBA4"/>
    <w:rsid w:val="00A76171"/>
  </w:style>
  <w:style w:type="paragraph" w:customStyle="1" w:styleId="E3248701611D4DF7A479DFF76664DA97">
    <w:name w:val="E3248701611D4DF7A479DFF76664DA97"/>
    <w:rsid w:val="00A76171"/>
  </w:style>
  <w:style w:type="paragraph" w:customStyle="1" w:styleId="811D00107E2D4DE6A6FE7421079B80ED">
    <w:name w:val="811D00107E2D4DE6A6FE7421079B80ED"/>
    <w:rsid w:val="00A76171"/>
  </w:style>
  <w:style w:type="paragraph" w:customStyle="1" w:styleId="0D8AB6FC17CC44B09845F90EDF8F3DA1">
    <w:name w:val="0D8AB6FC17CC44B09845F90EDF8F3DA1"/>
    <w:rsid w:val="00A76171"/>
  </w:style>
  <w:style w:type="paragraph" w:customStyle="1" w:styleId="B217F1BCAB1F4567860285A8D19FC6F3">
    <w:name w:val="B217F1BCAB1F4567860285A8D19FC6F3"/>
    <w:rsid w:val="00A76171"/>
  </w:style>
  <w:style w:type="paragraph" w:customStyle="1" w:styleId="9AED31C6DDB84AA6B4A9A65992EA278E">
    <w:name w:val="9AED31C6DDB84AA6B4A9A65992EA278E"/>
    <w:rsid w:val="00A76171"/>
  </w:style>
  <w:style w:type="paragraph" w:customStyle="1" w:styleId="43C99E6686AA4566B86AC3118A9A23BF">
    <w:name w:val="43C99E6686AA4566B86AC3118A9A23BF"/>
    <w:rsid w:val="00A76171"/>
  </w:style>
  <w:style w:type="paragraph" w:customStyle="1" w:styleId="0623D5C722C04FA683FF0B6E6B12718E">
    <w:name w:val="0623D5C722C04FA683FF0B6E6B12718E"/>
    <w:rsid w:val="00A76171"/>
  </w:style>
  <w:style w:type="paragraph" w:customStyle="1" w:styleId="2E31A5AD0D9849598E3E812E79BC4C2F">
    <w:name w:val="2E31A5AD0D9849598E3E812E79BC4C2F"/>
    <w:rsid w:val="00A76171"/>
  </w:style>
  <w:style w:type="paragraph" w:customStyle="1" w:styleId="47B2E8C1ACFC4E25A41425701907925B">
    <w:name w:val="47B2E8C1ACFC4E25A41425701907925B"/>
    <w:rsid w:val="00A76171"/>
  </w:style>
  <w:style w:type="paragraph" w:customStyle="1" w:styleId="658634F5B13B4A0D9D4C4FBBD968D3A6">
    <w:name w:val="658634F5B13B4A0D9D4C4FBBD968D3A6"/>
    <w:rsid w:val="00A76171"/>
  </w:style>
  <w:style w:type="paragraph" w:customStyle="1" w:styleId="9ACDC1402BB842A381190683994954AD">
    <w:name w:val="9ACDC1402BB842A381190683994954AD"/>
    <w:rsid w:val="00A76171"/>
  </w:style>
  <w:style w:type="paragraph" w:customStyle="1" w:styleId="5BE1084130F04000BC9AE4B39FF34156">
    <w:name w:val="5BE1084130F04000BC9AE4B39FF34156"/>
    <w:rsid w:val="00A76171"/>
  </w:style>
  <w:style w:type="paragraph" w:customStyle="1" w:styleId="DA2D9A6500EA4ED48212925EB2C05F58">
    <w:name w:val="DA2D9A6500EA4ED48212925EB2C05F58"/>
    <w:rsid w:val="00A76171"/>
  </w:style>
  <w:style w:type="paragraph" w:customStyle="1" w:styleId="4341930A393D4FCEA486C06CCEC0060D">
    <w:name w:val="4341930A393D4FCEA486C06CCEC0060D"/>
    <w:rsid w:val="00A76171"/>
  </w:style>
  <w:style w:type="paragraph" w:customStyle="1" w:styleId="26D5A63FF38C4661A97955D2710DA40D">
    <w:name w:val="26D5A63FF38C4661A97955D2710DA40D"/>
    <w:rsid w:val="00A76171"/>
  </w:style>
  <w:style w:type="paragraph" w:customStyle="1" w:styleId="273B1D79E3C34C0FA48CC293F926C6C2">
    <w:name w:val="273B1D79E3C34C0FA48CC293F926C6C2"/>
    <w:rsid w:val="00A76171"/>
  </w:style>
  <w:style w:type="paragraph" w:customStyle="1" w:styleId="26DB9C8760E740CD924C9E02E8C1D032">
    <w:name w:val="26DB9C8760E740CD924C9E02E8C1D032"/>
    <w:rsid w:val="00A76171"/>
  </w:style>
  <w:style w:type="paragraph" w:customStyle="1" w:styleId="959D5578B4BA4B729D7E040BD7839698">
    <w:name w:val="959D5578B4BA4B729D7E040BD7839698"/>
    <w:rsid w:val="00A76171"/>
  </w:style>
  <w:style w:type="paragraph" w:customStyle="1" w:styleId="28DEECFAAD024D17B1D0BEFD260F6E97">
    <w:name w:val="28DEECFAAD024D17B1D0BEFD260F6E97"/>
    <w:rsid w:val="00A76171"/>
  </w:style>
  <w:style w:type="paragraph" w:customStyle="1" w:styleId="D7874ACC6FF342EE96734FE4707DD9CE">
    <w:name w:val="D7874ACC6FF342EE96734FE4707DD9CE"/>
    <w:rsid w:val="00A76171"/>
  </w:style>
  <w:style w:type="paragraph" w:customStyle="1" w:styleId="A8577D5F2C3A4CD187C62CCE44512945">
    <w:name w:val="A8577D5F2C3A4CD187C62CCE44512945"/>
    <w:rsid w:val="00A76171"/>
  </w:style>
  <w:style w:type="paragraph" w:customStyle="1" w:styleId="182985ABDFF848AEB0D150F0F47DD20F">
    <w:name w:val="182985ABDFF848AEB0D150F0F47DD20F"/>
    <w:rsid w:val="00A76171"/>
  </w:style>
  <w:style w:type="paragraph" w:customStyle="1" w:styleId="4A5190CAD0C64D8DBB86B17B7C82729E">
    <w:name w:val="4A5190CAD0C64D8DBB86B17B7C82729E"/>
    <w:rsid w:val="00A76171"/>
  </w:style>
  <w:style w:type="paragraph" w:customStyle="1" w:styleId="B00E5322AD9745419BC49364EEEED0BC">
    <w:name w:val="B00E5322AD9745419BC49364EEEED0BC"/>
    <w:rsid w:val="00A76171"/>
  </w:style>
  <w:style w:type="paragraph" w:customStyle="1" w:styleId="ACC752779C3D4EAA8F36A14087F8BFB2">
    <w:name w:val="ACC752779C3D4EAA8F36A14087F8BFB2"/>
    <w:rsid w:val="00A76171"/>
  </w:style>
  <w:style w:type="paragraph" w:customStyle="1" w:styleId="9C1A2D0558EE45B481065BC356DEAA56">
    <w:name w:val="9C1A2D0558EE45B481065BC356DEAA56"/>
    <w:rsid w:val="00A76171"/>
  </w:style>
  <w:style w:type="paragraph" w:customStyle="1" w:styleId="E822C72CF4F64DFF91321589BD6DCBAD">
    <w:name w:val="E822C72CF4F64DFF91321589BD6DCBAD"/>
    <w:rsid w:val="00A76171"/>
  </w:style>
  <w:style w:type="paragraph" w:customStyle="1" w:styleId="CDE0D9D48B5E4A0CB576CE662CD9B133">
    <w:name w:val="CDE0D9D48B5E4A0CB576CE662CD9B133"/>
    <w:rsid w:val="00A76171"/>
  </w:style>
  <w:style w:type="paragraph" w:customStyle="1" w:styleId="2D7D6BFCD26F446B9ABFE3078D2359AF">
    <w:name w:val="2D7D6BFCD26F446B9ABFE3078D2359AF"/>
    <w:rsid w:val="00A76171"/>
  </w:style>
  <w:style w:type="paragraph" w:customStyle="1" w:styleId="9A32849CB5ED4D2791B65A93F35507B0">
    <w:name w:val="9A32849CB5ED4D2791B65A93F35507B0"/>
    <w:rsid w:val="00A76171"/>
  </w:style>
  <w:style w:type="paragraph" w:customStyle="1" w:styleId="F490C38C1018412C9D89929DB7E36514">
    <w:name w:val="F490C38C1018412C9D89929DB7E36514"/>
    <w:rsid w:val="00A76171"/>
  </w:style>
  <w:style w:type="paragraph" w:customStyle="1" w:styleId="131BA37B48A64A1EA33F55CC13B46352">
    <w:name w:val="131BA37B48A64A1EA33F55CC13B46352"/>
    <w:rsid w:val="00A76171"/>
  </w:style>
  <w:style w:type="paragraph" w:customStyle="1" w:styleId="E67CEE81EA934662864FD78B435D01F3">
    <w:name w:val="E67CEE81EA934662864FD78B435D01F3"/>
    <w:rsid w:val="00A76171"/>
  </w:style>
  <w:style w:type="paragraph" w:customStyle="1" w:styleId="04F40A70C5C34C82BBC3BA3E779AB78F">
    <w:name w:val="04F40A70C5C34C82BBC3BA3E779AB78F"/>
    <w:rsid w:val="00A76171"/>
  </w:style>
  <w:style w:type="paragraph" w:customStyle="1" w:styleId="DC5BCC0A438044C698ACB0B854018BFA">
    <w:name w:val="DC5BCC0A438044C698ACB0B854018BFA"/>
    <w:rsid w:val="00A76171"/>
  </w:style>
  <w:style w:type="paragraph" w:customStyle="1" w:styleId="BB79A31C390B4DF2860F9AD7CCF9CC32">
    <w:name w:val="BB79A31C390B4DF2860F9AD7CCF9CC32"/>
    <w:rsid w:val="00A76171"/>
  </w:style>
  <w:style w:type="paragraph" w:customStyle="1" w:styleId="41A38B7322A643A2A6F40A5883D3F4B4">
    <w:name w:val="41A38B7322A643A2A6F40A5883D3F4B4"/>
    <w:rsid w:val="00A76171"/>
  </w:style>
  <w:style w:type="paragraph" w:customStyle="1" w:styleId="ACE604A3115146679D0C82BB37D04BD4">
    <w:name w:val="ACE604A3115146679D0C82BB37D04BD4"/>
    <w:rsid w:val="00A76171"/>
  </w:style>
  <w:style w:type="paragraph" w:customStyle="1" w:styleId="5F9D6DADB3F0486AA34FD89DB2BE4438">
    <w:name w:val="5F9D6DADB3F0486AA34FD89DB2BE4438"/>
    <w:rsid w:val="00A76171"/>
  </w:style>
  <w:style w:type="paragraph" w:customStyle="1" w:styleId="87B5BB5240314E33BA40A1351A907A7A">
    <w:name w:val="87B5BB5240314E33BA40A1351A907A7A"/>
    <w:rsid w:val="00A76171"/>
  </w:style>
  <w:style w:type="paragraph" w:customStyle="1" w:styleId="7689B55796C747CF9E07D7B4073B98D9">
    <w:name w:val="7689B55796C747CF9E07D7B4073B98D9"/>
    <w:rsid w:val="00A76171"/>
  </w:style>
  <w:style w:type="paragraph" w:customStyle="1" w:styleId="DD243274EA1342778948F8B4AD4DAE69">
    <w:name w:val="DD243274EA1342778948F8B4AD4DAE69"/>
    <w:rsid w:val="00A76171"/>
  </w:style>
  <w:style w:type="paragraph" w:customStyle="1" w:styleId="27356636535C4EB8B8A46202937BA165">
    <w:name w:val="27356636535C4EB8B8A46202937BA165"/>
    <w:rsid w:val="00A76171"/>
  </w:style>
  <w:style w:type="paragraph" w:customStyle="1" w:styleId="2F3A0AA27EF14D7186A979965CE07E49">
    <w:name w:val="2F3A0AA27EF14D7186A979965CE07E49"/>
    <w:rsid w:val="00A76171"/>
  </w:style>
  <w:style w:type="paragraph" w:customStyle="1" w:styleId="17197FD18F7E465A83A42AFAD144C8BF">
    <w:name w:val="17197FD18F7E465A83A42AFAD144C8BF"/>
    <w:rsid w:val="00A76171"/>
  </w:style>
  <w:style w:type="paragraph" w:customStyle="1" w:styleId="0024FC720D084247A0682A7B95AF6803">
    <w:name w:val="0024FC720D084247A0682A7B95AF6803"/>
    <w:rsid w:val="00A76171"/>
  </w:style>
  <w:style w:type="paragraph" w:customStyle="1" w:styleId="D1CC5E81B11944E4BD15C036F0D27608">
    <w:name w:val="D1CC5E81B11944E4BD15C036F0D27608"/>
    <w:rsid w:val="00A76171"/>
  </w:style>
  <w:style w:type="paragraph" w:customStyle="1" w:styleId="681BC8D7A6E7472EB5B370852BB0337A">
    <w:name w:val="681BC8D7A6E7472EB5B370852BB0337A"/>
    <w:rsid w:val="00A76171"/>
  </w:style>
  <w:style w:type="paragraph" w:customStyle="1" w:styleId="213CE8AC4AC243A2B994291388EF4111">
    <w:name w:val="213CE8AC4AC243A2B994291388EF4111"/>
    <w:rsid w:val="00A76171"/>
  </w:style>
  <w:style w:type="paragraph" w:customStyle="1" w:styleId="100E4ADEB4F24EB8A11F81182A21DE3F">
    <w:name w:val="100E4ADEB4F24EB8A11F81182A21DE3F"/>
    <w:rsid w:val="00A76171"/>
  </w:style>
  <w:style w:type="paragraph" w:customStyle="1" w:styleId="10FE86155B404D3D8CC926BE293BF67A">
    <w:name w:val="10FE86155B404D3D8CC926BE293BF67A"/>
    <w:rsid w:val="00A76171"/>
  </w:style>
  <w:style w:type="paragraph" w:customStyle="1" w:styleId="3DD5BF7D13E640FCAA818F3D6FB956D2">
    <w:name w:val="3DD5BF7D13E640FCAA818F3D6FB956D2"/>
    <w:rsid w:val="00A76171"/>
  </w:style>
  <w:style w:type="paragraph" w:customStyle="1" w:styleId="67F583BA6C6C43D58D0B4737362F8E3F">
    <w:name w:val="67F583BA6C6C43D58D0B4737362F8E3F"/>
    <w:rsid w:val="00A76171"/>
  </w:style>
  <w:style w:type="paragraph" w:customStyle="1" w:styleId="B44B6929540E4BA589C208AFC417F1A6">
    <w:name w:val="B44B6929540E4BA589C208AFC417F1A6"/>
    <w:rsid w:val="00A76171"/>
  </w:style>
  <w:style w:type="paragraph" w:customStyle="1" w:styleId="96D2ADFF3BD34840A969ACC10F048E7C">
    <w:name w:val="96D2ADFF3BD34840A969ACC10F048E7C"/>
    <w:rsid w:val="00A76171"/>
  </w:style>
  <w:style w:type="paragraph" w:customStyle="1" w:styleId="DA86BA598C3D442C82E97FA376DD6207">
    <w:name w:val="DA86BA598C3D442C82E97FA376DD6207"/>
    <w:rsid w:val="00A76171"/>
  </w:style>
  <w:style w:type="paragraph" w:customStyle="1" w:styleId="32CC1A6B702C43A5B6BF4A71B8CFA23F">
    <w:name w:val="32CC1A6B702C43A5B6BF4A71B8CFA23F"/>
    <w:rsid w:val="00A76171"/>
  </w:style>
  <w:style w:type="paragraph" w:customStyle="1" w:styleId="5AB8D99344FF42ADA7623BBEDBF5F5F3">
    <w:name w:val="5AB8D99344FF42ADA7623BBEDBF5F5F3"/>
    <w:rsid w:val="00A76171"/>
  </w:style>
  <w:style w:type="paragraph" w:customStyle="1" w:styleId="A316D73CED6F4574AD42EAE57FEA9BC4">
    <w:name w:val="A316D73CED6F4574AD42EAE57FEA9BC4"/>
    <w:rsid w:val="00A76171"/>
  </w:style>
  <w:style w:type="paragraph" w:customStyle="1" w:styleId="3E307F04F42A458C8021A52AC379A97C">
    <w:name w:val="3E307F04F42A458C8021A52AC379A97C"/>
    <w:rsid w:val="00A76171"/>
  </w:style>
  <w:style w:type="paragraph" w:customStyle="1" w:styleId="8563088D7D51451F91C239A827CD1994">
    <w:name w:val="8563088D7D51451F91C239A827CD1994"/>
    <w:rsid w:val="00A76171"/>
  </w:style>
  <w:style w:type="paragraph" w:customStyle="1" w:styleId="10ADAE1B0E434FD8BD0977D02211DA0D">
    <w:name w:val="10ADAE1B0E434FD8BD0977D02211DA0D"/>
    <w:rsid w:val="00A76171"/>
  </w:style>
  <w:style w:type="paragraph" w:customStyle="1" w:styleId="84ADA05216814EB1AE3E0E3EF2F2C68E">
    <w:name w:val="84ADA05216814EB1AE3E0E3EF2F2C68E"/>
    <w:rsid w:val="00A76171"/>
  </w:style>
  <w:style w:type="paragraph" w:customStyle="1" w:styleId="415589B9C7B54B92A139EBC08FE33132">
    <w:name w:val="415589B9C7B54B92A139EBC08FE33132"/>
    <w:rsid w:val="00A76171"/>
  </w:style>
  <w:style w:type="paragraph" w:customStyle="1" w:styleId="B665855FB137493FB375104F4BF51DFF">
    <w:name w:val="B665855FB137493FB375104F4BF51DFF"/>
    <w:rsid w:val="00A76171"/>
  </w:style>
  <w:style w:type="paragraph" w:customStyle="1" w:styleId="193F507759C8471683A1448659217E74">
    <w:name w:val="193F507759C8471683A1448659217E74"/>
    <w:rsid w:val="00A76171"/>
  </w:style>
  <w:style w:type="paragraph" w:customStyle="1" w:styleId="79E922DEAB9F4555A7D064A11370EC36">
    <w:name w:val="79E922DEAB9F4555A7D064A11370EC36"/>
    <w:rsid w:val="00A76171"/>
  </w:style>
  <w:style w:type="paragraph" w:customStyle="1" w:styleId="BC1306BCE945434AAB50C9A007E8CB55">
    <w:name w:val="BC1306BCE945434AAB50C9A007E8CB55"/>
    <w:rsid w:val="00A76171"/>
  </w:style>
  <w:style w:type="paragraph" w:customStyle="1" w:styleId="83D84074BA7648C0ADB285091ED3A82F">
    <w:name w:val="83D84074BA7648C0ADB285091ED3A82F"/>
    <w:rsid w:val="00A76171"/>
  </w:style>
  <w:style w:type="paragraph" w:customStyle="1" w:styleId="28CA8BCEA33F4B1CBC29E71208F445ED">
    <w:name w:val="28CA8BCEA33F4B1CBC29E71208F445ED"/>
    <w:rsid w:val="00A76171"/>
  </w:style>
  <w:style w:type="paragraph" w:customStyle="1" w:styleId="B18E766D7015462FAE87D1C2568B4EEF">
    <w:name w:val="B18E766D7015462FAE87D1C2568B4EEF"/>
    <w:rsid w:val="00A76171"/>
  </w:style>
  <w:style w:type="paragraph" w:customStyle="1" w:styleId="FF7774CDBCA448D5971BC4F4BBAC5E86">
    <w:name w:val="FF7774CDBCA448D5971BC4F4BBAC5E86"/>
    <w:rsid w:val="00A76171"/>
  </w:style>
  <w:style w:type="paragraph" w:customStyle="1" w:styleId="388A76DF8E044DCB8420A3BDCAA4E1FB">
    <w:name w:val="388A76DF8E044DCB8420A3BDCAA4E1FB"/>
    <w:rsid w:val="00A76171"/>
  </w:style>
  <w:style w:type="paragraph" w:customStyle="1" w:styleId="36EB1885B24648508F294C3AB544D174">
    <w:name w:val="36EB1885B24648508F294C3AB544D174"/>
    <w:rsid w:val="00A76171"/>
  </w:style>
  <w:style w:type="paragraph" w:customStyle="1" w:styleId="F23A53E5B5014B50BB9774AD5A0E1060">
    <w:name w:val="F23A53E5B5014B50BB9774AD5A0E1060"/>
    <w:rsid w:val="00A76171"/>
  </w:style>
  <w:style w:type="paragraph" w:customStyle="1" w:styleId="3EDF0F98EABC403BB552633FF38F0F1F">
    <w:name w:val="3EDF0F98EABC403BB552633FF38F0F1F"/>
    <w:rsid w:val="00A76171"/>
  </w:style>
  <w:style w:type="paragraph" w:customStyle="1" w:styleId="829E5C4D3A584E34B123057982FD7AE6">
    <w:name w:val="829E5C4D3A584E34B123057982FD7AE6"/>
    <w:rsid w:val="00A76171"/>
  </w:style>
  <w:style w:type="paragraph" w:customStyle="1" w:styleId="995536F69B1340D7AA6739431E0E5487">
    <w:name w:val="995536F69B1340D7AA6739431E0E5487"/>
    <w:rsid w:val="00A76171"/>
  </w:style>
  <w:style w:type="paragraph" w:customStyle="1" w:styleId="9EA75308266F4A9DA0B41107014ED36E">
    <w:name w:val="9EA75308266F4A9DA0B41107014ED36E"/>
    <w:rsid w:val="00A76171"/>
  </w:style>
  <w:style w:type="paragraph" w:customStyle="1" w:styleId="5398AF14CD294A6A901F523694D72B73">
    <w:name w:val="5398AF14CD294A6A901F523694D72B73"/>
    <w:rsid w:val="00A76171"/>
  </w:style>
  <w:style w:type="paragraph" w:customStyle="1" w:styleId="CE958A0827424AF8889161F7394677F8">
    <w:name w:val="CE958A0827424AF8889161F7394677F8"/>
    <w:rsid w:val="00A76171"/>
  </w:style>
  <w:style w:type="paragraph" w:customStyle="1" w:styleId="F3F706A81FE046E0B686895835F9F20D">
    <w:name w:val="F3F706A81FE046E0B686895835F9F20D"/>
    <w:rsid w:val="00A76171"/>
  </w:style>
  <w:style w:type="paragraph" w:customStyle="1" w:styleId="02574A9791384802B841C26ABDAFD43C">
    <w:name w:val="02574A9791384802B841C26ABDAFD43C"/>
    <w:rsid w:val="00A76171"/>
  </w:style>
  <w:style w:type="paragraph" w:customStyle="1" w:styleId="F4126F5D2C904A49B8A7E7D1642B0786">
    <w:name w:val="F4126F5D2C904A49B8A7E7D1642B0786"/>
    <w:rsid w:val="00A76171"/>
  </w:style>
  <w:style w:type="paragraph" w:customStyle="1" w:styleId="276E3A376DC74929BE8B565809FEBD3A">
    <w:name w:val="276E3A376DC74929BE8B565809FEBD3A"/>
    <w:rsid w:val="00A76171"/>
  </w:style>
  <w:style w:type="paragraph" w:customStyle="1" w:styleId="8E56583449BA4151BF5F0CA8B87BCC69">
    <w:name w:val="8E56583449BA4151BF5F0CA8B87BCC69"/>
    <w:rsid w:val="00A76171"/>
  </w:style>
  <w:style w:type="paragraph" w:customStyle="1" w:styleId="E7220B9A7EDC4A94B2E6875F51DBE2FD">
    <w:name w:val="E7220B9A7EDC4A94B2E6875F51DBE2FD"/>
    <w:rsid w:val="00A76171"/>
  </w:style>
  <w:style w:type="paragraph" w:customStyle="1" w:styleId="5C09A06BC9F2495D960030C3DCC10B25">
    <w:name w:val="5C09A06BC9F2495D960030C3DCC10B25"/>
    <w:rsid w:val="00A76171"/>
  </w:style>
  <w:style w:type="paragraph" w:customStyle="1" w:styleId="657FCD64E86F4F0E9FEC83D9A01A83AC">
    <w:name w:val="657FCD64E86F4F0E9FEC83D9A01A83AC"/>
    <w:rsid w:val="00A76171"/>
  </w:style>
  <w:style w:type="paragraph" w:customStyle="1" w:styleId="75621F91A05B42F0A3F285FBB8C58424">
    <w:name w:val="75621F91A05B42F0A3F285FBB8C58424"/>
    <w:rsid w:val="00A76171"/>
  </w:style>
  <w:style w:type="paragraph" w:customStyle="1" w:styleId="127ED29027D74AA39BC1974C47A27080">
    <w:name w:val="127ED29027D74AA39BC1974C47A27080"/>
    <w:rsid w:val="00A76171"/>
  </w:style>
  <w:style w:type="paragraph" w:customStyle="1" w:styleId="CA9B3FBB114D458C86DF41EBEA02E6A7">
    <w:name w:val="CA9B3FBB114D458C86DF41EBEA02E6A7"/>
    <w:rsid w:val="00A76171"/>
  </w:style>
  <w:style w:type="paragraph" w:customStyle="1" w:styleId="2DA1093A772E40B1AB3C9CACEF7C5401">
    <w:name w:val="2DA1093A772E40B1AB3C9CACEF7C5401"/>
    <w:rsid w:val="00A76171"/>
  </w:style>
  <w:style w:type="paragraph" w:customStyle="1" w:styleId="254BF0933E124446BF125CD45C1EC86A">
    <w:name w:val="254BF0933E124446BF125CD45C1EC86A"/>
    <w:rsid w:val="00A76171"/>
  </w:style>
  <w:style w:type="paragraph" w:customStyle="1" w:styleId="0C7BEA7E14B446868FE3ED5960E79D0C">
    <w:name w:val="0C7BEA7E14B446868FE3ED5960E79D0C"/>
    <w:rsid w:val="00A76171"/>
  </w:style>
  <w:style w:type="paragraph" w:customStyle="1" w:styleId="AA8CC776FAAC41A686E6BFD5FA027F7B">
    <w:name w:val="AA8CC776FAAC41A686E6BFD5FA027F7B"/>
    <w:rsid w:val="00A76171"/>
  </w:style>
  <w:style w:type="paragraph" w:customStyle="1" w:styleId="0FE277BD8B9545A1917270EC22CAC957">
    <w:name w:val="0FE277BD8B9545A1917270EC22CAC957"/>
    <w:rsid w:val="00A76171"/>
  </w:style>
  <w:style w:type="paragraph" w:customStyle="1" w:styleId="82B88C6567D647ABBFBCADBA36428A54">
    <w:name w:val="82B88C6567D647ABBFBCADBA36428A54"/>
    <w:rsid w:val="00A76171"/>
  </w:style>
  <w:style w:type="paragraph" w:customStyle="1" w:styleId="8D182C8A251C44F2958349D67320A6DC">
    <w:name w:val="8D182C8A251C44F2958349D67320A6DC"/>
    <w:rsid w:val="00A76171"/>
  </w:style>
  <w:style w:type="paragraph" w:customStyle="1" w:styleId="F0133CCE24854D8D97E486F4F8DB4FF1">
    <w:name w:val="F0133CCE24854D8D97E486F4F8DB4FF1"/>
    <w:rsid w:val="00A76171"/>
  </w:style>
  <w:style w:type="paragraph" w:customStyle="1" w:styleId="B6DD01E3542F492594ED5FF50F034323">
    <w:name w:val="B6DD01E3542F492594ED5FF50F034323"/>
    <w:rsid w:val="00A76171"/>
  </w:style>
  <w:style w:type="paragraph" w:customStyle="1" w:styleId="24DEB1B24D9244D28FBC90C5FE461594">
    <w:name w:val="24DEB1B24D9244D28FBC90C5FE461594"/>
    <w:rsid w:val="00A76171"/>
  </w:style>
  <w:style w:type="paragraph" w:customStyle="1" w:styleId="A9977DB1AA0449719FB6BBCDAAF62394">
    <w:name w:val="A9977DB1AA0449719FB6BBCDAAF62394"/>
    <w:rsid w:val="00A76171"/>
  </w:style>
  <w:style w:type="paragraph" w:customStyle="1" w:styleId="352FBE2BA1AE47008ED408D17B63EE28">
    <w:name w:val="352FBE2BA1AE47008ED408D17B63EE28"/>
    <w:rsid w:val="00A76171"/>
  </w:style>
  <w:style w:type="paragraph" w:customStyle="1" w:styleId="BC73A548C1CE48258620EDDFFFE23B8D">
    <w:name w:val="BC73A548C1CE48258620EDDFFFE23B8D"/>
    <w:rsid w:val="00A76171"/>
  </w:style>
  <w:style w:type="paragraph" w:customStyle="1" w:styleId="AECEA180F378429E8C24896086BB19F0">
    <w:name w:val="AECEA180F378429E8C24896086BB19F0"/>
    <w:rsid w:val="00A76171"/>
  </w:style>
  <w:style w:type="paragraph" w:customStyle="1" w:styleId="D3E906013C684973AD236042D57A0324">
    <w:name w:val="D3E906013C684973AD236042D57A0324"/>
    <w:rsid w:val="00A76171"/>
  </w:style>
  <w:style w:type="paragraph" w:customStyle="1" w:styleId="C2C68EA4C2224A7380D27B47B09BCE62">
    <w:name w:val="C2C68EA4C2224A7380D27B47B09BCE62"/>
    <w:rsid w:val="00A76171"/>
  </w:style>
  <w:style w:type="paragraph" w:customStyle="1" w:styleId="196A07C3DFD644C28F5CE523FD45C8E0">
    <w:name w:val="196A07C3DFD644C28F5CE523FD45C8E0"/>
    <w:rsid w:val="00A76171"/>
  </w:style>
  <w:style w:type="paragraph" w:customStyle="1" w:styleId="6C81BB7B7C004D5CBBD6AE6CFA7229BA">
    <w:name w:val="6C81BB7B7C004D5CBBD6AE6CFA7229BA"/>
    <w:rsid w:val="00A76171"/>
  </w:style>
  <w:style w:type="paragraph" w:customStyle="1" w:styleId="42EC5BF8525F42EDB13A172591A4618F">
    <w:name w:val="42EC5BF8525F42EDB13A172591A4618F"/>
    <w:rsid w:val="00A76171"/>
  </w:style>
  <w:style w:type="paragraph" w:customStyle="1" w:styleId="C0DDFF377CB846C19F6566716BDBC21E">
    <w:name w:val="C0DDFF377CB846C19F6566716BDBC21E"/>
    <w:rsid w:val="00A76171"/>
  </w:style>
  <w:style w:type="paragraph" w:customStyle="1" w:styleId="E59C89CBB5F04E99B68A6AFA5F809640">
    <w:name w:val="E59C89CBB5F04E99B68A6AFA5F809640"/>
    <w:rsid w:val="00A76171"/>
  </w:style>
  <w:style w:type="paragraph" w:customStyle="1" w:styleId="0BAFF767024243F6A99A62BFBE84ED69">
    <w:name w:val="0BAFF767024243F6A99A62BFBE84ED69"/>
    <w:rsid w:val="00A76171"/>
  </w:style>
  <w:style w:type="paragraph" w:customStyle="1" w:styleId="BAECA39A8F86472EBD6214240AF95ACB">
    <w:name w:val="BAECA39A8F86472EBD6214240AF95ACB"/>
    <w:rsid w:val="00A76171"/>
  </w:style>
  <w:style w:type="paragraph" w:customStyle="1" w:styleId="33FDA04CD3BB4EA99C67A1D87B703B2B">
    <w:name w:val="33FDA04CD3BB4EA99C67A1D87B703B2B"/>
    <w:rsid w:val="00A76171"/>
  </w:style>
  <w:style w:type="paragraph" w:customStyle="1" w:styleId="E7AAA169F0D440DEA76D36CDBD9503BE">
    <w:name w:val="E7AAA169F0D440DEA76D36CDBD9503BE"/>
    <w:rsid w:val="00A76171"/>
  </w:style>
  <w:style w:type="paragraph" w:customStyle="1" w:styleId="DC9EC369D1DC44A99F93106FEC204F06">
    <w:name w:val="DC9EC369D1DC44A99F93106FEC204F06"/>
    <w:rsid w:val="00A76171"/>
  </w:style>
  <w:style w:type="paragraph" w:customStyle="1" w:styleId="B926562627B245ECB93CCC6C75F976F5">
    <w:name w:val="B926562627B245ECB93CCC6C75F976F5"/>
    <w:rsid w:val="00A76171"/>
  </w:style>
  <w:style w:type="paragraph" w:customStyle="1" w:styleId="70E6472CF4084385B63AB1CDCFEDA5E0">
    <w:name w:val="70E6472CF4084385B63AB1CDCFEDA5E0"/>
    <w:rsid w:val="00A76171"/>
  </w:style>
  <w:style w:type="paragraph" w:customStyle="1" w:styleId="65EE8F7D10CD4BF080CE19D4D934288C">
    <w:name w:val="65EE8F7D10CD4BF080CE19D4D934288C"/>
    <w:rsid w:val="00A76171"/>
  </w:style>
  <w:style w:type="paragraph" w:customStyle="1" w:styleId="E9747EE9B6954320B93832862AC37DBA">
    <w:name w:val="E9747EE9B6954320B93832862AC37DBA"/>
    <w:rsid w:val="00A76171"/>
  </w:style>
  <w:style w:type="paragraph" w:customStyle="1" w:styleId="C41B4081CA974D18B227C71438367434">
    <w:name w:val="C41B4081CA974D18B227C71438367434"/>
    <w:rsid w:val="00A76171"/>
  </w:style>
  <w:style w:type="paragraph" w:customStyle="1" w:styleId="092E7BB96F9B4406BB65806C03DA4BF0">
    <w:name w:val="092E7BB96F9B4406BB65806C03DA4BF0"/>
    <w:rsid w:val="00A76171"/>
  </w:style>
  <w:style w:type="paragraph" w:customStyle="1" w:styleId="43C5F5F253114C83BC039D66A3A80EB0">
    <w:name w:val="43C5F5F253114C83BC039D66A3A80EB0"/>
    <w:rsid w:val="00A76171"/>
  </w:style>
  <w:style w:type="paragraph" w:customStyle="1" w:styleId="D793089CD0CD4E2488F3627CBEC5FBFF">
    <w:name w:val="D793089CD0CD4E2488F3627CBEC5FBFF"/>
    <w:rsid w:val="00A76171"/>
  </w:style>
  <w:style w:type="paragraph" w:customStyle="1" w:styleId="02246B9EE8A3485B915EF3B664DB38C4">
    <w:name w:val="02246B9EE8A3485B915EF3B664DB38C4"/>
    <w:rsid w:val="00A76171"/>
  </w:style>
  <w:style w:type="paragraph" w:customStyle="1" w:styleId="60A31B3D70434121A06CC5E0020CBD4B">
    <w:name w:val="60A31B3D70434121A06CC5E0020CBD4B"/>
    <w:rsid w:val="00A76171"/>
  </w:style>
  <w:style w:type="paragraph" w:customStyle="1" w:styleId="184CAAA06F5448A19F34C8BEB132F158">
    <w:name w:val="184CAAA06F5448A19F34C8BEB132F158"/>
    <w:rsid w:val="00A76171"/>
  </w:style>
  <w:style w:type="paragraph" w:customStyle="1" w:styleId="D1A2C3A2BC794009A4D8EC831A7019B3">
    <w:name w:val="D1A2C3A2BC794009A4D8EC831A7019B3"/>
    <w:rsid w:val="00A76171"/>
  </w:style>
  <w:style w:type="paragraph" w:customStyle="1" w:styleId="7323CF025D2940A0A0B6B720B551B2D0">
    <w:name w:val="7323CF025D2940A0A0B6B720B551B2D0"/>
    <w:rsid w:val="00A76171"/>
  </w:style>
  <w:style w:type="paragraph" w:customStyle="1" w:styleId="0D38ED59E3E14A619CEC78F5D440F595">
    <w:name w:val="0D38ED59E3E14A619CEC78F5D440F595"/>
    <w:rsid w:val="00A76171"/>
  </w:style>
  <w:style w:type="paragraph" w:customStyle="1" w:styleId="91F335FEE64042DB8916C9D9E43019E9">
    <w:name w:val="91F335FEE64042DB8916C9D9E43019E9"/>
    <w:rsid w:val="00A76171"/>
  </w:style>
  <w:style w:type="paragraph" w:customStyle="1" w:styleId="BBADD15B820F4EC690175E8C6EE8F32A">
    <w:name w:val="BBADD15B820F4EC690175E8C6EE8F32A"/>
    <w:rsid w:val="00A76171"/>
  </w:style>
  <w:style w:type="paragraph" w:customStyle="1" w:styleId="8D275BE49ECD4AC78961375567BDB88F">
    <w:name w:val="8D275BE49ECD4AC78961375567BDB88F"/>
    <w:rsid w:val="00A76171"/>
  </w:style>
  <w:style w:type="paragraph" w:customStyle="1" w:styleId="ECAD66DB85644C3588DA280ACB522D94">
    <w:name w:val="ECAD66DB85644C3588DA280ACB522D94"/>
    <w:rsid w:val="00A76171"/>
  </w:style>
  <w:style w:type="paragraph" w:customStyle="1" w:styleId="813E1A6802A44DE288B3C8CE9C1FD22E">
    <w:name w:val="813E1A6802A44DE288B3C8CE9C1FD22E"/>
    <w:rsid w:val="00A76171"/>
  </w:style>
  <w:style w:type="paragraph" w:customStyle="1" w:styleId="C820F8862454492E9CE4E71E8D45DD04">
    <w:name w:val="C820F8862454492E9CE4E71E8D45DD04"/>
    <w:rsid w:val="00A76171"/>
  </w:style>
  <w:style w:type="paragraph" w:customStyle="1" w:styleId="BBB3945418314467A32A2168DD34C660">
    <w:name w:val="BBB3945418314467A32A2168DD34C660"/>
    <w:rsid w:val="00A76171"/>
  </w:style>
  <w:style w:type="paragraph" w:customStyle="1" w:styleId="9D828A1211E340A2B57DC1CCB2D27DE1">
    <w:name w:val="9D828A1211E340A2B57DC1CCB2D27DE1"/>
    <w:rsid w:val="00A76171"/>
  </w:style>
  <w:style w:type="paragraph" w:customStyle="1" w:styleId="5E29723E35E24174A9679CF1A953CE1A">
    <w:name w:val="5E29723E35E24174A9679CF1A953CE1A"/>
    <w:rsid w:val="00A76171"/>
  </w:style>
  <w:style w:type="paragraph" w:customStyle="1" w:styleId="78829F52E4FF40E2B9152B9F95560C2C">
    <w:name w:val="78829F52E4FF40E2B9152B9F95560C2C"/>
    <w:rsid w:val="00A76171"/>
  </w:style>
  <w:style w:type="paragraph" w:customStyle="1" w:styleId="85EF998FBAB84821AF950FFFAD82061E">
    <w:name w:val="85EF998FBAB84821AF950FFFAD82061E"/>
    <w:rsid w:val="00A76171"/>
  </w:style>
  <w:style w:type="paragraph" w:customStyle="1" w:styleId="54828EE5BD774430906A5F9D181A5BF5">
    <w:name w:val="54828EE5BD774430906A5F9D181A5BF5"/>
    <w:rsid w:val="00A76171"/>
  </w:style>
  <w:style w:type="paragraph" w:customStyle="1" w:styleId="0475243890A044D88125459EA567C010">
    <w:name w:val="0475243890A044D88125459EA567C010"/>
    <w:rsid w:val="00A76171"/>
  </w:style>
  <w:style w:type="paragraph" w:customStyle="1" w:styleId="7CF98559DBDD42F4B39903E372237B60">
    <w:name w:val="7CF98559DBDD42F4B39903E372237B60"/>
    <w:rsid w:val="00A76171"/>
  </w:style>
  <w:style w:type="paragraph" w:customStyle="1" w:styleId="065638470A4D496A888C4711A0A41A9D">
    <w:name w:val="065638470A4D496A888C4711A0A41A9D"/>
    <w:rsid w:val="00A76171"/>
  </w:style>
  <w:style w:type="paragraph" w:customStyle="1" w:styleId="B883D4056E054466BD413074386FFE97">
    <w:name w:val="B883D4056E054466BD413074386FFE97"/>
    <w:rsid w:val="00A76171"/>
  </w:style>
  <w:style w:type="paragraph" w:customStyle="1" w:styleId="8C78B522232E4EACB17B3C4594E21744">
    <w:name w:val="8C78B522232E4EACB17B3C4594E21744"/>
    <w:rsid w:val="00A76171"/>
  </w:style>
  <w:style w:type="paragraph" w:customStyle="1" w:styleId="C6A775201F3E4F549CDA7F2C389F1AE2">
    <w:name w:val="C6A775201F3E4F549CDA7F2C389F1AE2"/>
    <w:rsid w:val="00A76171"/>
  </w:style>
  <w:style w:type="paragraph" w:customStyle="1" w:styleId="F92928783E1841D89AFBAE02E241B165">
    <w:name w:val="F92928783E1841D89AFBAE02E241B165"/>
    <w:rsid w:val="00A76171"/>
  </w:style>
  <w:style w:type="paragraph" w:customStyle="1" w:styleId="245F570896A44F96822C90E1B9B546CE">
    <w:name w:val="245F570896A44F96822C90E1B9B546CE"/>
    <w:rsid w:val="00A76171"/>
  </w:style>
  <w:style w:type="paragraph" w:customStyle="1" w:styleId="AA344E6AB51941FEBFD3AAB73ABF248B">
    <w:name w:val="AA344E6AB51941FEBFD3AAB73ABF248B"/>
    <w:rsid w:val="00A76171"/>
  </w:style>
  <w:style w:type="paragraph" w:customStyle="1" w:styleId="23EBABAC3C024C82B2DDEEE54C19C4F0">
    <w:name w:val="23EBABAC3C024C82B2DDEEE54C19C4F0"/>
    <w:rsid w:val="00A76171"/>
  </w:style>
  <w:style w:type="paragraph" w:customStyle="1" w:styleId="51FE18653D90447581F746A22CD45518">
    <w:name w:val="51FE18653D90447581F746A22CD45518"/>
    <w:rsid w:val="00A76171"/>
  </w:style>
  <w:style w:type="paragraph" w:customStyle="1" w:styleId="5158756AB5C540AAA8B0A34A1B1C9ED6">
    <w:name w:val="5158756AB5C540AAA8B0A34A1B1C9ED6"/>
    <w:rsid w:val="00A76171"/>
  </w:style>
  <w:style w:type="paragraph" w:customStyle="1" w:styleId="30E60A33A1704140B34ABD8A5E242076">
    <w:name w:val="30E60A33A1704140B34ABD8A5E242076"/>
    <w:rsid w:val="00A76171"/>
  </w:style>
  <w:style w:type="paragraph" w:customStyle="1" w:styleId="9535174B6EB54695B3127003AC9DE72A">
    <w:name w:val="9535174B6EB54695B3127003AC9DE72A"/>
    <w:rsid w:val="00A76171"/>
  </w:style>
  <w:style w:type="paragraph" w:customStyle="1" w:styleId="8F2A07296F344F51B9F40C7319A73EB8">
    <w:name w:val="8F2A07296F344F51B9F40C7319A73EB8"/>
    <w:rsid w:val="00A76171"/>
  </w:style>
  <w:style w:type="paragraph" w:customStyle="1" w:styleId="68A81E842F224E86AF44272F466FD688">
    <w:name w:val="68A81E842F224E86AF44272F466FD688"/>
    <w:rsid w:val="00A76171"/>
  </w:style>
  <w:style w:type="paragraph" w:customStyle="1" w:styleId="7B9CBB2FCA1A459693F6527DB2D9344C">
    <w:name w:val="7B9CBB2FCA1A459693F6527DB2D9344C"/>
    <w:rsid w:val="00A76171"/>
  </w:style>
  <w:style w:type="paragraph" w:customStyle="1" w:styleId="3002B96AD97846AABF0E908D7AC3DF5C">
    <w:name w:val="3002B96AD97846AABF0E908D7AC3DF5C"/>
    <w:rsid w:val="00A76171"/>
  </w:style>
  <w:style w:type="paragraph" w:customStyle="1" w:styleId="2360907D90344B85ABFCBEFBFF50168F">
    <w:name w:val="2360907D90344B85ABFCBEFBFF50168F"/>
    <w:rsid w:val="00A76171"/>
  </w:style>
  <w:style w:type="paragraph" w:customStyle="1" w:styleId="3A8A74FF5BA9494786332736E3D37A6F">
    <w:name w:val="3A8A74FF5BA9494786332736E3D37A6F"/>
    <w:rsid w:val="00A76171"/>
  </w:style>
  <w:style w:type="paragraph" w:customStyle="1" w:styleId="E8ECF01C097545FD8099362097022516">
    <w:name w:val="E8ECF01C097545FD8099362097022516"/>
    <w:rsid w:val="00A76171"/>
  </w:style>
  <w:style w:type="paragraph" w:customStyle="1" w:styleId="73C0054F89AC41DDBCAE246AE07685D6">
    <w:name w:val="73C0054F89AC41DDBCAE246AE07685D6"/>
    <w:rsid w:val="00A76171"/>
  </w:style>
  <w:style w:type="paragraph" w:customStyle="1" w:styleId="4C5D92E5CA4E4F4A8B6E389FDE1F6546">
    <w:name w:val="4C5D92E5CA4E4F4A8B6E389FDE1F6546"/>
    <w:rsid w:val="00A76171"/>
  </w:style>
  <w:style w:type="paragraph" w:customStyle="1" w:styleId="AB25D4F9BA25465F9D1518F760D24D2E">
    <w:name w:val="AB25D4F9BA25465F9D1518F760D24D2E"/>
    <w:rsid w:val="00A76171"/>
  </w:style>
  <w:style w:type="paragraph" w:customStyle="1" w:styleId="00F6320AD8A74199A99A5C3CC586EB76">
    <w:name w:val="00F6320AD8A74199A99A5C3CC586EB76"/>
    <w:rsid w:val="00A76171"/>
  </w:style>
  <w:style w:type="paragraph" w:customStyle="1" w:styleId="1314D56CD868498A995DF0DD6081EF90">
    <w:name w:val="1314D56CD868498A995DF0DD6081EF90"/>
    <w:rsid w:val="00A76171"/>
  </w:style>
  <w:style w:type="paragraph" w:customStyle="1" w:styleId="71378848BD044C0FA6A0A2E04B970B8B">
    <w:name w:val="71378848BD044C0FA6A0A2E04B970B8B"/>
    <w:rsid w:val="00A76171"/>
  </w:style>
  <w:style w:type="paragraph" w:customStyle="1" w:styleId="61C59BE2D3DF46B6A566938464726B7D">
    <w:name w:val="61C59BE2D3DF46B6A566938464726B7D"/>
    <w:rsid w:val="00A76171"/>
  </w:style>
  <w:style w:type="paragraph" w:customStyle="1" w:styleId="5211FF292CBF413B995C71E68F86CA49">
    <w:name w:val="5211FF292CBF413B995C71E68F86CA49"/>
    <w:rsid w:val="00A76171"/>
  </w:style>
  <w:style w:type="paragraph" w:customStyle="1" w:styleId="AED75501AF5240D59BA232B57E647437">
    <w:name w:val="AED75501AF5240D59BA232B57E647437"/>
    <w:rsid w:val="00A76171"/>
  </w:style>
  <w:style w:type="paragraph" w:customStyle="1" w:styleId="70F129579C6F46D889476A1E042C8F01">
    <w:name w:val="70F129579C6F46D889476A1E042C8F01"/>
    <w:rsid w:val="00A76171"/>
  </w:style>
  <w:style w:type="paragraph" w:customStyle="1" w:styleId="18280F95BF0C4DEAAA1A553580CC38B5">
    <w:name w:val="18280F95BF0C4DEAAA1A553580CC38B5"/>
    <w:rsid w:val="00A76171"/>
  </w:style>
  <w:style w:type="paragraph" w:customStyle="1" w:styleId="73FC5838990541BF842897BD869A0C16">
    <w:name w:val="73FC5838990541BF842897BD869A0C16"/>
    <w:rsid w:val="00A76171"/>
  </w:style>
  <w:style w:type="paragraph" w:customStyle="1" w:styleId="048CF1931F81418BB05028B2474CE0EC">
    <w:name w:val="048CF1931F81418BB05028B2474CE0EC"/>
    <w:rsid w:val="00A76171"/>
  </w:style>
  <w:style w:type="paragraph" w:customStyle="1" w:styleId="D424CB2EC5E248DB915C6BE3604B3036">
    <w:name w:val="D424CB2EC5E248DB915C6BE3604B3036"/>
    <w:rsid w:val="00A76171"/>
  </w:style>
  <w:style w:type="paragraph" w:customStyle="1" w:styleId="D1954A00E67D4915934C102FF5A53C87">
    <w:name w:val="D1954A00E67D4915934C102FF5A53C87"/>
    <w:rsid w:val="00A76171"/>
  </w:style>
  <w:style w:type="paragraph" w:customStyle="1" w:styleId="F1A24AEE876E46569F80F6259910A239">
    <w:name w:val="F1A24AEE876E46569F80F6259910A239"/>
    <w:rsid w:val="00A76171"/>
  </w:style>
  <w:style w:type="paragraph" w:customStyle="1" w:styleId="7C3C777DC386420EA1CF7CAB6573B9DB">
    <w:name w:val="7C3C777DC386420EA1CF7CAB6573B9DB"/>
    <w:rsid w:val="00A76171"/>
  </w:style>
  <w:style w:type="paragraph" w:customStyle="1" w:styleId="1D69E28BF47E47FDB48AA64B5FBDE599">
    <w:name w:val="1D69E28BF47E47FDB48AA64B5FBDE599"/>
    <w:rsid w:val="00A76171"/>
  </w:style>
  <w:style w:type="paragraph" w:customStyle="1" w:styleId="F93D133A853D49BDA8C487C47693E2CB">
    <w:name w:val="F93D133A853D49BDA8C487C47693E2CB"/>
    <w:rsid w:val="00A76171"/>
  </w:style>
  <w:style w:type="paragraph" w:customStyle="1" w:styleId="0A00930BF8C3488C816811C1BF67CB1D">
    <w:name w:val="0A00930BF8C3488C816811C1BF67CB1D"/>
    <w:rsid w:val="00A76171"/>
  </w:style>
  <w:style w:type="paragraph" w:customStyle="1" w:styleId="095F08D42C704A4996F8F993182895B0">
    <w:name w:val="095F08D42C704A4996F8F993182895B0"/>
    <w:rsid w:val="00A76171"/>
  </w:style>
  <w:style w:type="paragraph" w:customStyle="1" w:styleId="DF1CB41F534B481E99EFE8A5845649EB">
    <w:name w:val="DF1CB41F534B481E99EFE8A5845649EB"/>
    <w:rsid w:val="00A76171"/>
  </w:style>
  <w:style w:type="paragraph" w:customStyle="1" w:styleId="FC27B6573AC8433B82741804E542529A">
    <w:name w:val="FC27B6573AC8433B82741804E542529A"/>
    <w:rsid w:val="00A76171"/>
  </w:style>
  <w:style w:type="paragraph" w:customStyle="1" w:styleId="522B95DB618D4953A5EB7839E3D32D12">
    <w:name w:val="522B95DB618D4953A5EB7839E3D32D12"/>
    <w:rsid w:val="00A76171"/>
  </w:style>
  <w:style w:type="paragraph" w:customStyle="1" w:styleId="7218C9CB5F3E43748E4D6B93DA4C788E">
    <w:name w:val="7218C9CB5F3E43748E4D6B93DA4C788E"/>
    <w:rsid w:val="00A76171"/>
  </w:style>
  <w:style w:type="paragraph" w:customStyle="1" w:styleId="D38F7AC1D68A4BF480CF04374249D8D7">
    <w:name w:val="D38F7AC1D68A4BF480CF04374249D8D7"/>
    <w:rsid w:val="00A76171"/>
  </w:style>
  <w:style w:type="paragraph" w:customStyle="1" w:styleId="CADFBD30812947AC91F9858824A895CF">
    <w:name w:val="CADFBD30812947AC91F9858824A895CF"/>
    <w:rsid w:val="00A76171"/>
  </w:style>
  <w:style w:type="paragraph" w:customStyle="1" w:styleId="5443AA7892E24D42BBCFCB92CBF4D7B8">
    <w:name w:val="5443AA7892E24D42BBCFCB92CBF4D7B8"/>
    <w:rsid w:val="00A76171"/>
  </w:style>
  <w:style w:type="paragraph" w:customStyle="1" w:styleId="57AE1C9C0A804179A9ED04CDF9ECD2E8">
    <w:name w:val="57AE1C9C0A804179A9ED04CDF9ECD2E8"/>
    <w:rsid w:val="00A76171"/>
  </w:style>
  <w:style w:type="paragraph" w:customStyle="1" w:styleId="BBF7892EF3A048858016BE9FC4E16B4C">
    <w:name w:val="BBF7892EF3A048858016BE9FC4E16B4C"/>
    <w:rsid w:val="00A76171"/>
  </w:style>
  <w:style w:type="paragraph" w:customStyle="1" w:styleId="4389C9B7E5D34A899C3827F2ECCAB346">
    <w:name w:val="4389C9B7E5D34A899C3827F2ECCAB346"/>
    <w:rsid w:val="00A76171"/>
  </w:style>
  <w:style w:type="paragraph" w:customStyle="1" w:styleId="5F6F0884783C498D91BCC13A8ABD84F9">
    <w:name w:val="5F6F0884783C498D91BCC13A8ABD84F9"/>
    <w:rsid w:val="00A76171"/>
  </w:style>
  <w:style w:type="paragraph" w:customStyle="1" w:styleId="53D730100F1246BD9DF50EC268322565">
    <w:name w:val="53D730100F1246BD9DF50EC268322565"/>
    <w:rsid w:val="00A76171"/>
  </w:style>
  <w:style w:type="paragraph" w:customStyle="1" w:styleId="C2A8C12619FC477E941C3FBD153DE6E5">
    <w:name w:val="C2A8C12619FC477E941C3FBD153DE6E5"/>
    <w:rsid w:val="00A76171"/>
  </w:style>
  <w:style w:type="paragraph" w:customStyle="1" w:styleId="CBDB63FCE55842FAB9AD8A79EE2AA06A">
    <w:name w:val="CBDB63FCE55842FAB9AD8A79EE2AA06A"/>
    <w:rsid w:val="00A76171"/>
  </w:style>
  <w:style w:type="paragraph" w:customStyle="1" w:styleId="42E732A21D6C47899789E159CEDC072F">
    <w:name w:val="42E732A21D6C47899789E159CEDC072F"/>
    <w:rsid w:val="00A76171"/>
  </w:style>
  <w:style w:type="paragraph" w:customStyle="1" w:styleId="EA91160427E14ABCBBD690AE93EEB8CE">
    <w:name w:val="EA91160427E14ABCBBD690AE93EEB8CE"/>
    <w:rsid w:val="00A76171"/>
  </w:style>
  <w:style w:type="paragraph" w:customStyle="1" w:styleId="57120A0F5F48489AAED028E53119F190">
    <w:name w:val="57120A0F5F48489AAED028E53119F190"/>
    <w:rsid w:val="00A76171"/>
  </w:style>
  <w:style w:type="paragraph" w:customStyle="1" w:styleId="DFCA53B688574AB887BF77D8A587C844">
    <w:name w:val="DFCA53B688574AB887BF77D8A587C844"/>
    <w:rsid w:val="00A76171"/>
  </w:style>
  <w:style w:type="paragraph" w:customStyle="1" w:styleId="E7BCF4230022499682C7DDC669214CC6">
    <w:name w:val="E7BCF4230022499682C7DDC669214CC6"/>
    <w:rsid w:val="00A76171"/>
  </w:style>
  <w:style w:type="paragraph" w:customStyle="1" w:styleId="93A5C4B08CF24C9C905D0076D75AED41">
    <w:name w:val="93A5C4B08CF24C9C905D0076D75AED41"/>
    <w:rsid w:val="00A76171"/>
  </w:style>
  <w:style w:type="paragraph" w:customStyle="1" w:styleId="152A8FCB487B4030B5312ABE4ED4F297">
    <w:name w:val="152A8FCB487B4030B5312ABE4ED4F297"/>
    <w:rsid w:val="00A76171"/>
  </w:style>
  <w:style w:type="paragraph" w:customStyle="1" w:styleId="371F60A81EF34360B8E8E829959CD539">
    <w:name w:val="371F60A81EF34360B8E8E829959CD539"/>
    <w:rsid w:val="00A76171"/>
  </w:style>
  <w:style w:type="paragraph" w:customStyle="1" w:styleId="379B5D14FC794CC2852D7C9E9DD46749">
    <w:name w:val="379B5D14FC794CC2852D7C9E9DD46749"/>
    <w:rsid w:val="00A76171"/>
  </w:style>
  <w:style w:type="paragraph" w:customStyle="1" w:styleId="7A3314C888CD4379B626C8F7999F3F25">
    <w:name w:val="7A3314C888CD4379B626C8F7999F3F25"/>
    <w:rsid w:val="00A76171"/>
  </w:style>
  <w:style w:type="paragraph" w:customStyle="1" w:styleId="9B16D305FD83473BBC3745D20A961F08">
    <w:name w:val="9B16D305FD83473BBC3745D20A961F08"/>
    <w:rsid w:val="00A76171"/>
  </w:style>
  <w:style w:type="paragraph" w:customStyle="1" w:styleId="EA0325576C0A4CF5B6330B81B1547BA5">
    <w:name w:val="EA0325576C0A4CF5B6330B81B1547BA5"/>
    <w:rsid w:val="00A76171"/>
  </w:style>
  <w:style w:type="paragraph" w:customStyle="1" w:styleId="83A65F3857C346A0A2B3C22B327B7996">
    <w:name w:val="83A65F3857C346A0A2B3C22B327B7996"/>
    <w:rsid w:val="00A76171"/>
  </w:style>
  <w:style w:type="paragraph" w:customStyle="1" w:styleId="ACF8CD445491423494FFC63D9C12C823">
    <w:name w:val="ACF8CD445491423494FFC63D9C12C823"/>
    <w:rsid w:val="00A76171"/>
  </w:style>
  <w:style w:type="paragraph" w:customStyle="1" w:styleId="3508C5EE1B9B402DA54B39C01AA1D348">
    <w:name w:val="3508C5EE1B9B402DA54B39C01AA1D348"/>
    <w:rsid w:val="00A76171"/>
  </w:style>
  <w:style w:type="paragraph" w:customStyle="1" w:styleId="D666D96682FE42E6905E87B7BC347918">
    <w:name w:val="D666D96682FE42E6905E87B7BC347918"/>
    <w:rsid w:val="00A76171"/>
  </w:style>
  <w:style w:type="paragraph" w:customStyle="1" w:styleId="EE721B224E0B4095BB1BFC2FAEE42AE7">
    <w:name w:val="EE721B224E0B4095BB1BFC2FAEE42AE7"/>
    <w:rsid w:val="00A76171"/>
  </w:style>
  <w:style w:type="paragraph" w:customStyle="1" w:styleId="1CF591A054B043EE89C6EB53480B3854">
    <w:name w:val="1CF591A054B043EE89C6EB53480B3854"/>
    <w:rsid w:val="00A76171"/>
  </w:style>
  <w:style w:type="paragraph" w:customStyle="1" w:styleId="73A2D4446ACB4F52B020422AE8ECF168">
    <w:name w:val="73A2D4446ACB4F52B020422AE8ECF168"/>
    <w:rsid w:val="00A76171"/>
  </w:style>
  <w:style w:type="paragraph" w:customStyle="1" w:styleId="281DDCB8439A4009BD8E383322C6EFBA">
    <w:name w:val="281DDCB8439A4009BD8E383322C6EFBA"/>
    <w:rsid w:val="00A76171"/>
  </w:style>
  <w:style w:type="paragraph" w:customStyle="1" w:styleId="CF782B7412F241199716A2D899B82D59">
    <w:name w:val="CF782B7412F241199716A2D899B82D59"/>
    <w:rsid w:val="00A76171"/>
  </w:style>
  <w:style w:type="paragraph" w:customStyle="1" w:styleId="86ECA3C46AF94FE5B9061B981B5043BE">
    <w:name w:val="86ECA3C46AF94FE5B9061B981B5043BE"/>
    <w:rsid w:val="00A76171"/>
  </w:style>
  <w:style w:type="paragraph" w:customStyle="1" w:styleId="8C84B3A64F5C4F28806C0528F825AC18">
    <w:name w:val="8C84B3A64F5C4F28806C0528F825AC18"/>
    <w:rsid w:val="00A76171"/>
  </w:style>
  <w:style w:type="paragraph" w:customStyle="1" w:styleId="D30B6E175395420F96BB9F7A279A7F93">
    <w:name w:val="D30B6E175395420F96BB9F7A279A7F93"/>
    <w:rsid w:val="00A76171"/>
  </w:style>
  <w:style w:type="paragraph" w:customStyle="1" w:styleId="9A1FEDC2B05A451885A86BFBE4013CB5">
    <w:name w:val="9A1FEDC2B05A451885A86BFBE4013CB5"/>
    <w:rsid w:val="00A76171"/>
  </w:style>
  <w:style w:type="paragraph" w:customStyle="1" w:styleId="441EC94A6712423D9E69B233976E46FC">
    <w:name w:val="441EC94A6712423D9E69B233976E46FC"/>
    <w:rsid w:val="00A76171"/>
  </w:style>
  <w:style w:type="paragraph" w:customStyle="1" w:styleId="5232C17B8DAD4B5A8F3FE9ED6B1D6F19">
    <w:name w:val="5232C17B8DAD4B5A8F3FE9ED6B1D6F19"/>
    <w:rsid w:val="00A76171"/>
  </w:style>
  <w:style w:type="paragraph" w:customStyle="1" w:styleId="7B6E0C4F28AC4A7A8D9FCD5046AE6B6F">
    <w:name w:val="7B6E0C4F28AC4A7A8D9FCD5046AE6B6F"/>
    <w:rsid w:val="00A76171"/>
  </w:style>
  <w:style w:type="paragraph" w:customStyle="1" w:styleId="A0974E4F92AD427391B2356A3E03FFB8">
    <w:name w:val="A0974E4F92AD427391B2356A3E03FFB8"/>
    <w:rsid w:val="00A76171"/>
  </w:style>
  <w:style w:type="paragraph" w:customStyle="1" w:styleId="B01B4B5BED6E4F65B3E5128EC80B9B2B">
    <w:name w:val="B01B4B5BED6E4F65B3E5128EC80B9B2B"/>
    <w:rsid w:val="00A76171"/>
  </w:style>
  <w:style w:type="paragraph" w:customStyle="1" w:styleId="EC00035770FB4C2EA8BBD34A19EFB792">
    <w:name w:val="EC00035770FB4C2EA8BBD34A19EFB792"/>
    <w:rsid w:val="00A76171"/>
  </w:style>
  <w:style w:type="paragraph" w:customStyle="1" w:styleId="85E7022ECDF24EECBCEFCC2FB916E81B">
    <w:name w:val="85E7022ECDF24EECBCEFCC2FB916E81B"/>
    <w:rsid w:val="00A76171"/>
  </w:style>
  <w:style w:type="paragraph" w:customStyle="1" w:styleId="42A0565F1D7C46C692D687DBE5D63CBA">
    <w:name w:val="42A0565F1D7C46C692D687DBE5D63CBA"/>
    <w:rsid w:val="00A76171"/>
  </w:style>
  <w:style w:type="paragraph" w:customStyle="1" w:styleId="C535D23333BF4444A686FC1CB48C9E26">
    <w:name w:val="C535D23333BF4444A686FC1CB48C9E26"/>
    <w:rsid w:val="00A76171"/>
  </w:style>
  <w:style w:type="paragraph" w:customStyle="1" w:styleId="87FF1E25260A48CBB8F3D9D7D5BA4B02">
    <w:name w:val="87FF1E25260A48CBB8F3D9D7D5BA4B02"/>
    <w:rsid w:val="00A76171"/>
  </w:style>
  <w:style w:type="paragraph" w:customStyle="1" w:styleId="36502455B1BB42FCBEBDFEB00C973160">
    <w:name w:val="36502455B1BB42FCBEBDFEB00C973160"/>
    <w:rsid w:val="00A76171"/>
  </w:style>
  <w:style w:type="paragraph" w:customStyle="1" w:styleId="DED348CF311442ED9B34F7D5402ED786">
    <w:name w:val="DED348CF311442ED9B34F7D5402ED786"/>
    <w:rsid w:val="00A76171"/>
  </w:style>
  <w:style w:type="paragraph" w:customStyle="1" w:styleId="9679705AE372420490FFC380FEDCFCC4">
    <w:name w:val="9679705AE372420490FFC380FEDCFCC4"/>
    <w:rsid w:val="00A76171"/>
  </w:style>
  <w:style w:type="paragraph" w:customStyle="1" w:styleId="6CFB803D2546496B8A9842B5B1E48424">
    <w:name w:val="6CFB803D2546496B8A9842B5B1E48424"/>
    <w:rsid w:val="00A76171"/>
  </w:style>
  <w:style w:type="paragraph" w:customStyle="1" w:styleId="B4EDC81644B34661B2FA937F9539ECC8">
    <w:name w:val="B4EDC81644B34661B2FA937F9539ECC8"/>
    <w:rsid w:val="00A76171"/>
  </w:style>
  <w:style w:type="paragraph" w:customStyle="1" w:styleId="C722165006B341EDB37ECDFAB5C360D0">
    <w:name w:val="C722165006B341EDB37ECDFAB5C360D0"/>
    <w:rsid w:val="00A76171"/>
  </w:style>
  <w:style w:type="paragraph" w:customStyle="1" w:styleId="CDDB33E20B0E47CD8CACABCD20C9F11A">
    <w:name w:val="CDDB33E20B0E47CD8CACABCD20C9F11A"/>
    <w:rsid w:val="00A76171"/>
  </w:style>
  <w:style w:type="paragraph" w:customStyle="1" w:styleId="42A62B61634448A7A1F8D94D0F204CF3">
    <w:name w:val="42A62B61634448A7A1F8D94D0F204CF3"/>
    <w:rsid w:val="00A76171"/>
  </w:style>
  <w:style w:type="paragraph" w:customStyle="1" w:styleId="8F82860D978A48B5BEA953DDFDB9EFCF">
    <w:name w:val="8F82860D978A48B5BEA953DDFDB9EFCF"/>
    <w:rsid w:val="00A76171"/>
  </w:style>
  <w:style w:type="paragraph" w:customStyle="1" w:styleId="E9743BDC804A4B9BA3A2EF3DA8113BA2">
    <w:name w:val="E9743BDC804A4B9BA3A2EF3DA8113BA2"/>
    <w:rsid w:val="00A76171"/>
  </w:style>
  <w:style w:type="paragraph" w:customStyle="1" w:styleId="65DC847031E347ABA554C01C42C68362">
    <w:name w:val="65DC847031E347ABA554C01C42C68362"/>
    <w:rsid w:val="00A76171"/>
  </w:style>
  <w:style w:type="paragraph" w:customStyle="1" w:styleId="B168EDE3C9394E428B6939395C8E7D86">
    <w:name w:val="B168EDE3C9394E428B6939395C8E7D86"/>
    <w:rsid w:val="00A76171"/>
  </w:style>
  <w:style w:type="paragraph" w:customStyle="1" w:styleId="B56220604DB64B259D08B10AF111FAF9">
    <w:name w:val="B56220604DB64B259D08B10AF111FAF9"/>
    <w:rsid w:val="00A76171"/>
  </w:style>
  <w:style w:type="paragraph" w:customStyle="1" w:styleId="0C34C8002FC4442C809E8DDD057E9EA8">
    <w:name w:val="0C34C8002FC4442C809E8DDD057E9EA8"/>
    <w:rsid w:val="00A76171"/>
  </w:style>
  <w:style w:type="paragraph" w:customStyle="1" w:styleId="A5DB7A34032D4AA0BF608A31E054C86F">
    <w:name w:val="A5DB7A34032D4AA0BF608A31E054C86F"/>
    <w:rsid w:val="00A76171"/>
  </w:style>
  <w:style w:type="paragraph" w:customStyle="1" w:styleId="C78C67C89E1B4DF2B5A948D776D4A5BF">
    <w:name w:val="C78C67C89E1B4DF2B5A948D776D4A5BF"/>
    <w:rsid w:val="00A76171"/>
  </w:style>
  <w:style w:type="paragraph" w:customStyle="1" w:styleId="703E9A7CD0A14EB6AB8CEBA7BA75524D">
    <w:name w:val="703E9A7CD0A14EB6AB8CEBA7BA75524D"/>
    <w:rsid w:val="00A76171"/>
  </w:style>
  <w:style w:type="paragraph" w:customStyle="1" w:styleId="A54259C952EB4B408EAB833D0C4A7B04">
    <w:name w:val="A54259C952EB4B408EAB833D0C4A7B04"/>
    <w:rsid w:val="00A76171"/>
  </w:style>
  <w:style w:type="paragraph" w:customStyle="1" w:styleId="C63635DE5D6847C0BCF79B8E5476B818">
    <w:name w:val="C63635DE5D6847C0BCF79B8E5476B818"/>
    <w:rsid w:val="00A76171"/>
  </w:style>
  <w:style w:type="paragraph" w:customStyle="1" w:styleId="D8E73DDC6DD34C248412BDCAB61E7DF2">
    <w:name w:val="D8E73DDC6DD34C248412BDCAB61E7DF2"/>
    <w:rsid w:val="00A76171"/>
  </w:style>
  <w:style w:type="paragraph" w:customStyle="1" w:styleId="977DD6B70F5B4AB9B1DBC073054F84AD">
    <w:name w:val="977DD6B70F5B4AB9B1DBC073054F84AD"/>
    <w:rsid w:val="00A76171"/>
  </w:style>
  <w:style w:type="paragraph" w:customStyle="1" w:styleId="618B12BC234B4F36801B5C8012E4CC82">
    <w:name w:val="618B12BC234B4F36801B5C8012E4CC82"/>
    <w:rsid w:val="00A76171"/>
  </w:style>
  <w:style w:type="paragraph" w:customStyle="1" w:styleId="5483371D75FE4524B17854BA77E9F186">
    <w:name w:val="5483371D75FE4524B17854BA77E9F186"/>
    <w:rsid w:val="00A76171"/>
  </w:style>
  <w:style w:type="paragraph" w:customStyle="1" w:styleId="C7C2BDF070C5416E884C6D5103C6754F">
    <w:name w:val="C7C2BDF070C5416E884C6D5103C6754F"/>
    <w:rsid w:val="00A76171"/>
  </w:style>
  <w:style w:type="paragraph" w:customStyle="1" w:styleId="3A5B3DB540EB47CC9B8EA230026C7A29">
    <w:name w:val="3A5B3DB540EB47CC9B8EA230026C7A29"/>
    <w:rsid w:val="00A76171"/>
  </w:style>
  <w:style w:type="paragraph" w:customStyle="1" w:styleId="0D72B5E544074A3DA440E22EEEFFB5F5">
    <w:name w:val="0D72B5E544074A3DA440E22EEEFFB5F5"/>
    <w:rsid w:val="00A76171"/>
  </w:style>
  <w:style w:type="paragraph" w:customStyle="1" w:styleId="CDF85E8E901E402CA56A59B57C800C4B">
    <w:name w:val="CDF85E8E901E402CA56A59B57C800C4B"/>
    <w:rsid w:val="00A76171"/>
  </w:style>
  <w:style w:type="paragraph" w:customStyle="1" w:styleId="5DC8C68E78474133A1EA58E553842DBE">
    <w:name w:val="5DC8C68E78474133A1EA58E553842DBE"/>
    <w:rsid w:val="00A76171"/>
  </w:style>
  <w:style w:type="paragraph" w:customStyle="1" w:styleId="F0D9C7E129A8478AAF91379B008AC646">
    <w:name w:val="F0D9C7E129A8478AAF91379B008AC646"/>
    <w:rsid w:val="00A76171"/>
  </w:style>
  <w:style w:type="paragraph" w:customStyle="1" w:styleId="7B3672107CAA438DBCCFB8793C7B4554">
    <w:name w:val="7B3672107CAA438DBCCFB8793C7B4554"/>
    <w:rsid w:val="00A76171"/>
  </w:style>
  <w:style w:type="paragraph" w:customStyle="1" w:styleId="7647B1EB6EF345A8909CFBB1BF7801E7">
    <w:name w:val="7647B1EB6EF345A8909CFBB1BF7801E7"/>
    <w:rsid w:val="00A76171"/>
  </w:style>
  <w:style w:type="paragraph" w:customStyle="1" w:styleId="BE43291E7D5A4A4EB34D386779803098">
    <w:name w:val="BE43291E7D5A4A4EB34D386779803098"/>
    <w:rsid w:val="00A76171"/>
  </w:style>
  <w:style w:type="paragraph" w:customStyle="1" w:styleId="430951C3CFC84942801C1777EA33B5A4">
    <w:name w:val="430951C3CFC84942801C1777EA33B5A4"/>
    <w:rsid w:val="00A76171"/>
  </w:style>
  <w:style w:type="paragraph" w:customStyle="1" w:styleId="02868B6618DE4D3EB1BD84E6A7F2EFBE">
    <w:name w:val="02868B6618DE4D3EB1BD84E6A7F2EFBE"/>
    <w:rsid w:val="00A76171"/>
  </w:style>
  <w:style w:type="paragraph" w:customStyle="1" w:styleId="CEBF6AB6144140E2B44434D92EDA5C25">
    <w:name w:val="CEBF6AB6144140E2B44434D92EDA5C25"/>
    <w:rsid w:val="00A76171"/>
  </w:style>
  <w:style w:type="paragraph" w:customStyle="1" w:styleId="932E026DE68F45D4A7FA7BBE9200B7FD">
    <w:name w:val="932E026DE68F45D4A7FA7BBE9200B7FD"/>
    <w:rsid w:val="00A76171"/>
  </w:style>
  <w:style w:type="paragraph" w:customStyle="1" w:styleId="D73B38A94A5E499FBC95B806C1DEF2FB">
    <w:name w:val="D73B38A94A5E499FBC95B806C1DEF2FB"/>
    <w:rsid w:val="00A76171"/>
  </w:style>
  <w:style w:type="paragraph" w:customStyle="1" w:styleId="374BC5D40EAB4227803A068B9BCD6CF6">
    <w:name w:val="374BC5D40EAB4227803A068B9BCD6CF6"/>
    <w:rsid w:val="00A76171"/>
  </w:style>
  <w:style w:type="paragraph" w:customStyle="1" w:styleId="8BF667184AE64371956F83A6DE4A19BA">
    <w:name w:val="8BF667184AE64371956F83A6DE4A19BA"/>
    <w:rsid w:val="00A76171"/>
  </w:style>
  <w:style w:type="paragraph" w:customStyle="1" w:styleId="49C7D4406D454B0AAE7492786805CE83">
    <w:name w:val="49C7D4406D454B0AAE7492786805CE83"/>
    <w:rsid w:val="00A76171"/>
  </w:style>
  <w:style w:type="paragraph" w:customStyle="1" w:styleId="39DA7E2DDFC745119E40F258ACDEE7A0">
    <w:name w:val="39DA7E2DDFC745119E40F258ACDEE7A0"/>
    <w:rsid w:val="00A76171"/>
  </w:style>
  <w:style w:type="paragraph" w:customStyle="1" w:styleId="9F32A0AA282946639A00554EF08DE8E7">
    <w:name w:val="9F32A0AA282946639A00554EF08DE8E7"/>
    <w:rsid w:val="00A76171"/>
  </w:style>
  <w:style w:type="paragraph" w:customStyle="1" w:styleId="4E3A1EB4BA804D108262A36B637B50FF">
    <w:name w:val="4E3A1EB4BA804D108262A36B637B50FF"/>
    <w:rsid w:val="00A76171"/>
  </w:style>
  <w:style w:type="paragraph" w:customStyle="1" w:styleId="79D82F3B35774F3D972518E4BACD5251">
    <w:name w:val="79D82F3B35774F3D972518E4BACD5251"/>
    <w:rsid w:val="00A76171"/>
  </w:style>
  <w:style w:type="paragraph" w:customStyle="1" w:styleId="B9DC9DB5EB3B4185BE2B25DAEF42FAC4">
    <w:name w:val="B9DC9DB5EB3B4185BE2B25DAEF42FAC4"/>
    <w:rsid w:val="00A76171"/>
  </w:style>
  <w:style w:type="paragraph" w:customStyle="1" w:styleId="2FFA11B3A8284160BB7047151BD57E27">
    <w:name w:val="2FFA11B3A8284160BB7047151BD57E27"/>
    <w:rsid w:val="00A76171"/>
  </w:style>
  <w:style w:type="paragraph" w:customStyle="1" w:styleId="7834FF79F4B0413A95D6B47346383DCD">
    <w:name w:val="7834FF79F4B0413A95D6B47346383DCD"/>
    <w:rsid w:val="00A76171"/>
  </w:style>
  <w:style w:type="paragraph" w:customStyle="1" w:styleId="5104AD6E772D432995C5175FD12EF34D">
    <w:name w:val="5104AD6E772D432995C5175FD12EF34D"/>
    <w:rsid w:val="00A76171"/>
  </w:style>
  <w:style w:type="paragraph" w:customStyle="1" w:styleId="A26395678AA344B39A5F20EB5310EB56">
    <w:name w:val="A26395678AA344B39A5F20EB5310EB56"/>
    <w:rsid w:val="00A76171"/>
  </w:style>
  <w:style w:type="paragraph" w:customStyle="1" w:styleId="75DA64AB80E7411296DF436310CC6FD7">
    <w:name w:val="75DA64AB80E7411296DF436310CC6FD7"/>
    <w:rsid w:val="00A76171"/>
  </w:style>
  <w:style w:type="paragraph" w:customStyle="1" w:styleId="6E4D1667C79A404E97998A5E308DABDA">
    <w:name w:val="6E4D1667C79A404E97998A5E308DABDA"/>
    <w:rsid w:val="00A76171"/>
  </w:style>
  <w:style w:type="paragraph" w:customStyle="1" w:styleId="F9F78994F21F4A7DBA4A7EAAA7623287">
    <w:name w:val="F9F78994F21F4A7DBA4A7EAAA7623287"/>
    <w:rsid w:val="00A76171"/>
  </w:style>
  <w:style w:type="paragraph" w:customStyle="1" w:styleId="677BD54CB3E8434C817862820E7C304C">
    <w:name w:val="677BD54CB3E8434C817862820E7C304C"/>
    <w:rsid w:val="00A76171"/>
  </w:style>
  <w:style w:type="paragraph" w:customStyle="1" w:styleId="8C38BC52AACB48419BC03669E696336C">
    <w:name w:val="8C38BC52AACB48419BC03669E696336C"/>
    <w:rsid w:val="00A76171"/>
  </w:style>
  <w:style w:type="paragraph" w:customStyle="1" w:styleId="F7E925DBEBD94C49A2A8DECE6179D795">
    <w:name w:val="F7E925DBEBD94C49A2A8DECE6179D795"/>
    <w:rsid w:val="00A76171"/>
  </w:style>
  <w:style w:type="paragraph" w:customStyle="1" w:styleId="1BDDE8320F734EAD865D6ACA04E1ADDD">
    <w:name w:val="1BDDE8320F734EAD865D6ACA04E1ADDD"/>
    <w:rsid w:val="00A76171"/>
  </w:style>
  <w:style w:type="paragraph" w:customStyle="1" w:styleId="9E59E94B709A4D0FA513332E1DF50B0D">
    <w:name w:val="9E59E94B709A4D0FA513332E1DF50B0D"/>
    <w:rsid w:val="00A76171"/>
  </w:style>
  <w:style w:type="paragraph" w:customStyle="1" w:styleId="B058B6E6037142BC8C938478BD48277A">
    <w:name w:val="B058B6E6037142BC8C938478BD48277A"/>
    <w:rsid w:val="00A76171"/>
  </w:style>
  <w:style w:type="paragraph" w:customStyle="1" w:styleId="B362D912B69C43948F9BDCAF583EB2B8">
    <w:name w:val="B362D912B69C43948F9BDCAF583EB2B8"/>
    <w:rsid w:val="00A76171"/>
  </w:style>
  <w:style w:type="paragraph" w:customStyle="1" w:styleId="8022B910051C4A549ECF2D765219EC80">
    <w:name w:val="8022B910051C4A549ECF2D765219EC80"/>
    <w:rsid w:val="00A76171"/>
  </w:style>
  <w:style w:type="paragraph" w:customStyle="1" w:styleId="BA85715A72A1420E92257DAD2A189FA2">
    <w:name w:val="BA85715A72A1420E92257DAD2A189FA2"/>
    <w:rsid w:val="00A76171"/>
  </w:style>
  <w:style w:type="paragraph" w:customStyle="1" w:styleId="940AE700093945E7945CC92001735AFD">
    <w:name w:val="940AE700093945E7945CC92001735AFD"/>
    <w:rsid w:val="00A76171"/>
  </w:style>
  <w:style w:type="paragraph" w:customStyle="1" w:styleId="8CA27D17722548A190ADB6D0444AB975">
    <w:name w:val="8CA27D17722548A190ADB6D0444AB975"/>
    <w:rsid w:val="00A76171"/>
  </w:style>
  <w:style w:type="paragraph" w:customStyle="1" w:styleId="06115C1A5BD34A5C90561C770B58F276">
    <w:name w:val="06115C1A5BD34A5C90561C770B58F276"/>
    <w:rsid w:val="00A76171"/>
  </w:style>
  <w:style w:type="paragraph" w:customStyle="1" w:styleId="BFE51E1AF0EE4C2C8944D849DAF05774">
    <w:name w:val="BFE51E1AF0EE4C2C8944D849DAF05774"/>
    <w:rsid w:val="00A76171"/>
  </w:style>
  <w:style w:type="paragraph" w:customStyle="1" w:styleId="D2619BE4BB9B4EFF88289E72D606976D">
    <w:name w:val="D2619BE4BB9B4EFF88289E72D606976D"/>
    <w:rsid w:val="00A76171"/>
  </w:style>
  <w:style w:type="paragraph" w:customStyle="1" w:styleId="E88ADD0551CF41989493060D11C88659">
    <w:name w:val="E88ADD0551CF41989493060D11C88659"/>
    <w:rsid w:val="00A76171"/>
  </w:style>
  <w:style w:type="paragraph" w:customStyle="1" w:styleId="C7FAE010E53848C3B1A0D87D3D687543">
    <w:name w:val="C7FAE010E53848C3B1A0D87D3D687543"/>
    <w:rsid w:val="00A76171"/>
  </w:style>
  <w:style w:type="paragraph" w:customStyle="1" w:styleId="D2144D0D80E841629E82E5D3A40F4039">
    <w:name w:val="D2144D0D80E841629E82E5D3A40F4039"/>
    <w:rsid w:val="00A76171"/>
  </w:style>
  <w:style w:type="paragraph" w:customStyle="1" w:styleId="1538A082D25545CFA86F69030F707C12">
    <w:name w:val="1538A082D25545CFA86F69030F707C12"/>
    <w:rsid w:val="00A76171"/>
  </w:style>
  <w:style w:type="paragraph" w:customStyle="1" w:styleId="7BEA80C7CA2346F0AF0F428C4A6E356F">
    <w:name w:val="7BEA80C7CA2346F0AF0F428C4A6E356F"/>
    <w:rsid w:val="00A76171"/>
  </w:style>
  <w:style w:type="paragraph" w:customStyle="1" w:styleId="4518CA7664B44B18A56442B7FE9CC6B3">
    <w:name w:val="4518CA7664B44B18A56442B7FE9CC6B3"/>
    <w:rsid w:val="00A76171"/>
  </w:style>
  <w:style w:type="paragraph" w:customStyle="1" w:styleId="B6F986DFBE7D4BF2B4B4D8EC473F765B">
    <w:name w:val="B6F986DFBE7D4BF2B4B4D8EC473F765B"/>
    <w:rsid w:val="00A76171"/>
  </w:style>
  <w:style w:type="paragraph" w:customStyle="1" w:styleId="7AF77AE74B01400FA420CC741E758A7B">
    <w:name w:val="7AF77AE74B01400FA420CC741E758A7B"/>
    <w:rsid w:val="00A76171"/>
  </w:style>
  <w:style w:type="paragraph" w:customStyle="1" w:styleId="2F057C5FE86F4B21BD015B3E6D35C29E">
    <w:name w:val="2F057C5FE86F4B21BD015B3E6D35C29E"/>
    <w:rsid w:val="00A76171"/>
  </w:style>
  <w:style w:type="paragraph" w:customStyle="1" w:styleId="D4F2C41FDFBF4328A626BDEB12703251">
    <w:name w:val="D4F2C41FDFBF4328A626BDEB12703251"/>
    <w:rsid w:val="00A76171"/>
  </w:style>
  <w:style w:type="paragraph" w:customStyle="1" w:styleId="1B77AEE8AF7346F993B1A4CF73ADD603">
    <w:name w:val="1B77AEE8AF7346F993B1A4CF73ADD603"/>
    <w:rsid w:val="00A76171"/>
  </w:style>
  <w:style w:type="paragraph" w:customStyle="1" w:styleId="C24AB6ADA94A49B7941587B27290733B">
    <w:name w:val="C24AB6ADA94A49B7941587B27290733B"/>
    <w:rsid w:val="00A76171"/>
  </w:style>
  <w:style w:type="paragraph" w:customStyle="1" w:styleId="38F5FF6B5CA545D4BA38D95BFF6E650C">
    <w:name w:val="38F5FF6B5CA545D4BA38D95BFF6E650C"/>
    <w:rsid w:val="00A76171"/>
  </w:style>
  <w:style w:type="paragraph" w:customStyle="1" w:styleId="5F8F2ADAEE4C427B984115615D16B8B2">
    <w:name w:val="5F8F2ADAEE4C427B984115615D16B8B2"/>
    <w:rsid w:val="00A76171"/>
  </w:style>
  <w:style w:type="paragraph" w:customStyle="1" w:styleId="4B163D785DDC48E8956239B279767125">
    <w:name w:val="4B163D785DDC48E8956239B279767125"/>
    <w:rsid w:val="00A76171"/>
  </w:style>
  <w:style w:type="paragraph" w:customStyle="1" w:styleId="468C6E7FEAA8498BADAA4D41ABEEEC61">
    <w:name w:val="468C6E7FEAA8498BADAA4D41ABEEEC61"/>
    <w:rsid w:val="00A76171"/>
  </w:style>
  <w:style w:type="paragraph" w:customStyle="1" w:styleId="1A528BD5B0624B6D80F7D466BEC26A6C">
    <w:name w:val="1A528BD5B0624B6D80F7D466BEC26A6C"/>
    <w:rsid w:val="00A76171"/>
  </w:style>
  <w:style w:type="paragraph" w:customStyle="1" w:styleId="3291348DD34549A783CE1C63D6FB667A">
    <w:name w:val="3291348DD34549A783CE1C63D6FB667A"/>
    <w:rsid w:val="00A76171"/>
  </w:style>
  <w:style w:type="paragraph" w:customStyle="1" w:styleId="42678235C3E041E7B5DDE5E01CFA2A62">
    <w:name w:val="42678235C3E041E7B5DDE5E01CFA2A62"/>
    <w:rsid w:val="00A76171"/>
  </w:style>
  <w:style w:type="paragraph" w:customStyle="1" w:styleId="86C3E8E31A1648F6B701FA199D640396">
    <w:name w:val="86C3E8E31A1648F6B701FA199D640396"/>
    <w:rsid w:val="00A76171"/>
  </w:style>
  <w:style w:type="paragraph" w:customStyle="1" w:styleId="111672BAE7324DBC9C380C61269AAA23">
    <w:name w:val="111672BAE7324DBC9C380C61269AAA23"/>
    <w:rsid w:val="00A76171"/>
  </w:style>
  <w:style w:type="paragraph" w:customStyle="1" w:styleId="8DDA53C01333439481601612613043DD">
    <w:name w:val="8DDA53C01333439481601612613043DD"/>
    <w:rsid w:val="00A76171"/>
  </w:style>
  <w:style w:type="paragraph" w:customStyle="1" w:styleId="6A001513D7A141949D44EAD614448A5C">
    <w:name w:val="6A001513D7A141949D44EAD614448A5C"/>
    <w:rsid w:val="00A76171"/>
  </w:style>
  <w:style w:type="paragraph" w:customStyle="1" w:styleId="54B3BDB5BB3D44FD8E138D03FD282B84">
    <w:name w:val="54B3BDB5BB3D44FD8E138D03FD282B84"/>
    <w:rsid w:val="00A76171"/>
  </w:style>
  <w:style w:type="paragraph" w:customStyle="1" w:styleId="A64BC3D3A1CA40FF8EA651944BB3085C">
    <w:name w:val="A64BC3D3A1CA40FF8EA651944BB3085C"/>
    <w:rsid w:val="00A76171"/>
  </w:style>
  <w:style w:type="paragraph" w:customStyle="1" w:styleId="40879926CE31485B93A9D933F28FAE5B">
    <w:name w:val="40879926CE31485B93A9D933F28FAE5B"/>
    <w:rsid w:val="00A76171"/>
  </w:style>
  <w:style w:type="paragraph" w:customStyle="1" w:styleId="0B496F3023A14232ADCD0AE2505567CB">
    <w:name w:val="0B496F3023A14232ADCD0AE2505567CB"/>
    <w:rsid w:val="00A76171"/>
  </w:style>
  <w:style w:type="paragraph" w:customStyle="1" w:styleId="69D0B44EE465415E82C1CAF22B5FBBE8">
    <w:name w:val="69D0B44EE465415E82C1CAF22B5FBBE8"/>
    <w:rsid w:val="00A76171"/>
  </w:style>
  <w:style w:type="paragraph" w:customStyle="1" w:styleId="99DE116BF8FD43A9BC38EB478200685E">
    <w:name w:val="99DE116BF8FD43A9BC38EB478200685E"/>
    <w:rsid w:val="00A76171"/>
  </w:style>
  <w:style w:type="paragraph" w:customStyle="1" w:styleId="8BB2D32AC11A477A95333BDFAC5F4577">
    <w:name w:val="8BB2D32AC11A477A95333BDFAC5F4577"/>
    <w:rsid w:val="00A76171"/>
  </w:style>
  <w:style w:type="paragraph" w:customStyle="1" w:styleId="295C59E2C7F647CA87E4DC7F995A2FE4">
    <w:name w:val="295C59E2C7F647CA87E4DC7F995A2FE4"/>
    <w:rsid w:val="00A76171"/>
  </w:style>
  <w:style w:type="paragraph" w:customStyle="1" w:styleId="3188B5EF3C7244269BF17709334913E6">
    <w:name w:val="3188B5EF3C7244269BF17709334913E6"/>
    <w:rsid w:val="00A76171"/>
  </w:style>
  <w:style w:type="paragraph" w:customStyle="1" w:styleId="606AAF0524A14A5EB4E7B34ACE920B69">
    <w:name w:val="606AAF0524A14A5EB4E7B34ACE920B69"/>
    <w:rsid w:val="00A76171"/>
  </w:style>
  <w:style w:type="paragraph" w:customStyle="1" w:styleId="A63DD77C97E54719AC669AE747F763CC">
    <w:name w:val="A63DD77C97E54719AC669AE747F763CC"/>
    <w:rsid w:val="00A76171"/>
  </w:style>
  <w:style w:type="paragraph" w:customStyle="1" w:styleId="F63477678B38448CA20B203FE68C04B2">
    <w:name w:val="F63477678B38448CA20B203FE68C04B2"/>
    <w:rsid w:val="00A76171"/>
  </w:style>
  <w:style w:type="paragraph" w:customStyle="1" w:styleId="FEA2E21A56904B31BAC5140C32A04A38">
    <w:name w:val="FEA2E21A56904B31BAC5140C32A04A38"/>
    <w:rsid w:val="00A76171"/>
  </w:style>
  <w:style w:type="paragraph" w:customStyle="1" w:styleId="329C49E51DD04C93B5925B5505043EBE">
    <w:name w:val="329C49E51DD04C93B5925B5505043EBE"/>
    <w:rsid w:val="00A76171"/>
  </w:style>
  <w:style w:type="paragraph" w:customStyle="1" w:styleId="366CB7D07AE54849977CE164A5F8C18F">
    <w:name w:val="366CB7D07AE54849977CE164A5F8C18F"/>
    <w:rsid w:val="00A76171"/>
  </w:style>
  <w:style w:type="paragraph" w:customStyle="1" w:styleId="DDAA2F01C778421DA1FE715F83F5E3DB">
    <w:name w:val="DDAA2F01C778421DA1FE715F83F5E3DB"/>
    <w:rsid w:val="00A76171"/>
  </w:style>
  <w:style w:type="paragraph" w:customStyle="1" w:styleId="27B2BB07D4934943B7B0C71868B66148">
    <w:name w:val="27B2BB07D4934943B7B0C71868B66148"/>
    <w:rsid w:val="00A76171"/>
  </w:style>
  <w:style w:type="paragraph" w:customStyle="1" w:styleId="052952D970374B8E92FD22C2CABB0849">
    <w:name w:val="052952D970374B8E92FD22C2CABB0849"/>
    <w:rsid w:val="00A76171"/>
  </w:style>
  <w:style w:type="paragraph" w:customStyle="1" w:styleId="92C0BBA71C774BF68B2E3A7CFCF54166">
    <w:name w:val="92C0BBA71C774BF68B2E3A7CFCF54166"/>
    <w:rsid w:val="00A76171"/>
  </w:style>
  <w:style w:type="paragraph" w:customStyle="1" w:styleId="8266EE84614445BFA6E30FA8810E70C5">
    <w:name w:val="8266EE84614445BFA6E30FA8810E70C5"/>
    <w:rsid w:val="00A76171"/>
  </w:style>
  <w:style w:type="paragraph" w:customStyle="1" w:styleId="FDAB8A7838414BB5B9EB3832CB4C49F3">
    <w:name w:val="FDAB8A7838414BB5B9EB3832CB4C49F3"/>
    <w:rsid w:val="00A76171"/>
  </w:style>
  <w:style w:type="paragraph" w:customStyle="1" w:styleId="FDE96A4555EF4AC599A87BED454AAED7">
    <w:name w:val="FDE96A4555EF4AC599A87BED454AAED7"/>
    <w:rsid w:val="00A76171"/>
  </w:style>
  <w:style w:type="paragraph" w:customStyle="1" w:styleId="3816495E356940388DD38532C974E9E3">
    <w:name w:val="3816495E356940388DD38532C974E9E3"/>
    <w:rsid w:val="00A76171"/>
  </w:style>
  <w:style w:type="paragraph" w:customStyle="1" w:styleId="D790C86F64E54DEEB32906FE317FA027">
    <w:name w:val="D790C86F64E54DEEB32906FE317FA027"/>
    <w:rsid w:val="00A76171"/>
  </w:style>
  <w:style w:type="paragraph" w:customStyle="1" w:styleId="DBE8201E6DD841FC9E5597B4EF02FEB2">
    <w:name w:val="DBE8201E6DD841FC9E5597B4EF02FEB2"/>
    <w:rsid w:val="00A76171"/>
  </w:style>
  <w:style w:type="paragraph" w:customStyle="1" w:styleId="F0FB698DED9D4EC79A2F9A0E3DE364B2">
    <w:name w:val="F0FB698DED9D4EC79A2F9A0E3DE364B2"/>
    <w:rsid w:val="00A76171"/>
  </w:style>
  <w:style w:type="paragraph" w:customStyle="1" w:styleId="D13DDBB103044548B98C38B713A81DC8">
    <w:name w:val="D13DDBB103044548B98C38B713A81DC8"/>
    <w:rsid w:val="00A76171"/>
  </w:style>
  <w:style w:type="paragraph" w:customStyle="1" w:styleId="B3A37A7E7A9F4B4C9A73DBFEA21D9096">
    <w:name w:val="B3A37A7E7A9F4B4C9A73DBFEA21D9096"/>
    <w:rsid w:val="00A76171"/>
  </w:style>
  <w:style w:type="paragraph" w:customStyle="1" w:styleId="3C4A5A3C612648D9830D23D4AEC4F308">
    <w:name w:val="3C4A5A3C612648D9830D23D4AEC4F308"/>
    <w:rsid w:val="00A76171"/>
  </w:style>
  <w:style w:type="paragraph" w:customStyle="1" w:styleId="FD23C31C5AF14B489FDACCF248553765">
    <w:name w:val="FD23C31C5AF14B489FDACCF248553765"/>
    <w:rsid w:val="00A76171"/>
  </w:style>
  <w:style w:type="paragraph" w:customStyle="1" w:styleId="418F282E78814106A90FBCB71DC1880A">
    <w:name w:val="418F282E78814106A90FBCB71DC1880A"/>
    <w:rsid w:val="00A76171"/>
  </w:style>
  <w:style w:type="paragraph" w:customStyle="1" w:styleId="7AE00380E78F43EFB8B0E1DBF0B73768">
    <w:name w:val="7AE00380E78F43EFB8B0E1DBF0B73768"/>
    <w:rsid w:val="00A76171"/>
  </w:style>
  <w:style w:type="paragraph" w:customStyle="1" w:styleId="00D4AE7D06644201AA4882B9220663CC">
    <w:name w:val="00D4AE7D06644201AA4882B9220663CC"/>
    <w:rsid w:val="00A76171"/>
  </w:style>
  <w:style w:type="paragraph" w:customStyle="1" w:styleId="2F76F22CC41B4D259F50359E90A7DF84">
    <w:name w:val="2F76F22CC41B4D259F50359E90A7DF84"/>
    <w:rsid w:val="00A76171"/>
  </w:style>
  <w:style w:type="paragraph" w:customStyle="1" w:styleId="4ACEACD433CB40F29D4412C66923712B">
    <w:name w:val="4ACEACD433CB40F29D4412C66923712B"/>
    <w:rsid w:val="00A76171"/>
  </w:style>
  <w:style w:type="paragraph" w:customStyle="1" w:styleId="DB6745DEA48944F58052124BE18C1363">
    <w:name w:val="DB6745DEA48944F58052124BE18C1363"/>
    <w:rsid w:val="00A76171"/>
  </w:style>
  <w:style w:type="paragraph" w:customStyle="1" w:styleId="659FF92E227A4CDE9FC682EFBED37002">
    <w:name w:val="659FF92E227A4CDE9FC682EFBED37002"/>
    <w:rsid w:val="00A76171"/>
  </w:style>
  <w:style w:type="paragraph" w:customStyle="1" w:styleId="4BE525BA1F48459E8AB99873668E9D55">
    <w:name w:val="4BE525BA1F48459E8AB99873668E9D55"/>
    <w:rsid w:val="00A76171"/>
  </w:style>
  <w:style w:type="paragraph" w:customStyle="1" w:styleId="5EACF30FCF034F2A858D906BB236FB5F">
    <w:name w:val="5EACF30FCF034F2A858D906BB236FB5F"/>
    <w:rsid w:val="00A76171"/>
  </w:style>
  <w:style w:type="paragraph" w:customStyle="1" w:styleId="1B7797F4A1CB4918BA6462C3BCA2F27D">
    <w:name w:val="1B7797F4A1CB4918BA6462C3BCA2F27D"/>
    <w:rsid w:val="00A76171"/>
  </w:style>
  <w:style w:type="paragraph" w:customStyle="1" w:styleId="5D0EAFCEBF9047DCBE1EE2DE5CFCCA5D">
    <w:name w:val="5D0EAFCEBF9047DCBE1EE2DE5CFCCA5D"/>
    <w:rsid w:val="00A76171"/>
  </w:style>
  <w:style w:type="paragraph" w:customStyle="1" w:styleId="F138DCD91B024285996C4A1F6750FBC9">
    <w:name w:val="F138DCD91B024285996C4A1F6750FBC9"/>
    <w:rsid w:val="00A76171"/>
  </w:style>
  <w:style w:type="paragraph" w:customStyle="1" w:styleId="8D31914F8EF145548B1E80B01C203C8F">
    <w:name w:val="8D31914F8EF145548B1E80B01C203C8F"/>
    <w:rsid w:val="00A76171"/>
  </w:style>
  <w:style w:type="paragraph" w:customStyle="1" w:styleId="0B3D43F7E09747FAAB65096553658C5C">
    <w:name w:val="0B3D43F7E09747FAAB65096553658C5C"/>
    <w:rsid w:val="00A76171"/>
  </w:style>
  <w:style w:type="paragraph" w:customStyle="1" w:styleId="399DEB8A05AD4D7BBA6DDDBA7ED5BB62">
    <w:name w:val="399DEB8A05AD4D7BBA6DDDBA7ED5BB62"/>
    <w:rsid w:val="00A76171"/>
  </w:style>
  <w:style w:type="paragraph" w:customStyle="1" w:styleId="716CC3C694F04C9191468C788B0B465D">
    <w:name w:val="716CC3C694F04C9191468C788B0B465D"/>
    <w:rsid w:val="00A76171"/>
  </w:style>
  <w:style w:type="paragraph" w:customStyle="1" w:styleId="4550955B5A9145419F7B956BC21F6B4A">
    <w:name w:val="4550955B5A9145419F7B956BC21F6B4A"/>
    <w:rsid w:val="00A76171"/>
  </w:style>
  <w:style w:type="paragraph" w:customStyle="1" w:styleId="C93280DCBBAB4E9095AC3FFE3414DC13">
    <w:name w:val="C93280DCBBAB4E9095AC3FFE3414DC13"/>
    <w:rsid w:val="00A76171"/>
  </w:style>
  <w:style w:type="paragraph" w:customStyle="1" w:styleId="A330CDC76A944820A63ED3DA9B07E560">
    <w:name w:val="A330CDC76A944820A63ED3DA9B07E560"/>
    <w:rsid w:val="00A76171"/>
  </w:style>
  <w:style w:type="paragraph" w:customStyle="1" w:styleId="0C4B9B28600E47CE9D5799DBBC5FB40B">
    <w:name w:val="0C4B9B28600E47CE9D5799DBBC5FB40B"/>
    <w:rsid w:val="00A76171"/>
  </w:style>
  <w:style w:type="paragraph" w:customStyle="1" w:styleId="7776AF4ECA29449492F9C5EC4814B149">
    <w:name w:val="7776AF4ECA29449492F9C5EC4814B149"/>
    <w:rsid w:val="00A76171"/>
  </w:style>
  <w:style w:type="paragraph" w:customStyle="1" w:styleId="F117E905720D4769B38AE40EFA2EEDFD">
    <w:name w:val="F117E905720D4769B38AE40EFA2EEDFD"/>
    <w:rsid w:val="00A76171"/>
  </w:style>
  <w:style w:type="paragraph" w:customStyle="1" w:styleId="DA2E082F282A46AA80FD0A76382C62CD">
    <w:name w:val="DA2E082F282A46AA80FD0A76382C62CD"/>
    <w:rsid w:val="00A76171"/>
  </w:style>
  <w:style w:type="paragraph" w:customStyle="1" w:styleId="B2FB28A3800C46CF85E572C8D38F5891">
    <w:name w:val="B2FB28A3800C46CF85E572C8D38F5891"/>
    <w:rsid w:val="00A76171"/>
  </w:style>
  <w:style w:type="paragraph" w:customStyle="1" w:styleId="D8332160748346BCB90DBA244778A4DD">
    <w:name w:val="D8332160748346BCB90DBA244778A4DD"/>
    <w:rsid w:val="00A76171"/>
  </w:style>
  <w:style w:type="paragraph" w:customStyle="1" w:styleId="017C8890866346EFA7BEDF66B36B943D">
    <w:name w:val="017C8890866346EFA7BEDF66B36B943D"/>
    <w:rsid w:val="00A76171"/>
  </w:style>
  <w:style w:type="paragraph" w:customStyle="1" w:styleId="782D77EAA36A4F64A84693B725D95E2F">
    <w:name w:val="782D77EAA36A4F64A84693B725D95E2F"/>
    <w:rsid w:val="00A76171"/>
  </w:style>
  <w:style w:type="paragraph" w:customStyle="1" w:styleId="821F49A1A30B4A79BE675AC57C7E11A7">
    <w:name w:val="821F49A1A30B4A79BE675AC57C7E11A7"/>
    <w:rsid w:val="00A76171"/>
  </w:style>
  <w:style w:type="paragraph" w:customStyle="1" w:styleId="63A6583C1753416892CF7AFB6F5AB9E7">
    <w:name w:val="63A6583C1753416892CF7AFB6F5AB9E7"/>
    <w:rsid w:val="00A76171"/>
  </w:style>
  <w:style w:type="paragraph" w:customStyle="1" w:styleId="F886DB15E1724001998C3C44739173C4">
    <w:name w:val="F886DB15E1724001998C3C44739173C4"/>
    <w:rsid w:val="00A76171"/>
  </w:style>
  <w:style w:type="paragraph" w:customStyle="1" w:styleId="67746A2395144D64B2F0E6AE22336D80">
    <w:name w:val="67746A2395144D64B2F0E6AE22336D80"/>
    <w:rsid w:val="00A76171"/>
  </w:style>
  <w:style w:type="paragraph" w:customStyle="1" w:styleId="400C037C66DA43D0B776D79ACC0A7707">
    <w:name w:val="400C037C66DA43D0B776D79ACC0A7707"/>
    <w:rsid w:val="00A76171"/>
  </w:style>
  <w:style w:type="paragraph" w:customStyle="1" w:styleId="C43D607E36CE4A50A709140F74644742">
    <w:name w:val="C43D607E36CE4A50A709140F74644742"/>
    <w:rsid w:val="00A76171"/>
  </w:style>
  <w:style w:type="paragraph" w:customStyle="1" w:styleId="504EA7BFCD2647FA9D4A33FD50114CD8">
    <w:name w:val="504EA7BFCD2647FA9D4A33FD50114CD8"/>
    <w:rsid w:val="00A76171"/>
  </w:style>
  <w:style w:type="paragraph" w:customStyle="1" w:styleId="9F6E857ECFD4445792C449238EF9EEBD">
    <w:name w:val="9F6E857ECFD4445792C449238EF9EEBD"/>
    <w:rsid w:val="00A76171"/>
  </w:style>
  <w:style w:type="paragraph" w:customStyle="1" w:styleId="CB68D2C5883446249F48C7B61EDABDB6">
    <w:name w:val="CB68D2C5883446249F48C7B61EDABDB6"/>
    <w:rsid w:val="00A76171"/>
  </w:style>
  <w:style w:type="paragraph" w:customStyle="1" w:styleId="A3195B27E0074AA29FBAF9F4F0CDE58F">
    <w:name w:val="A3195B27E0074AA29FBAF9F4F0CDE58F"/>
    <w:rsid w:val="00A76171"/>
  </w:style>
  <w:style w:type="paragraph" w:customStyle="1" w:styleId="3243557FFB6B4CBEAC207FC5CCB5CD61">
    <w:name w:val="3243557FFB6B4CBEAC207FC5CCB5CD61"/>
    <w:rsid w:val="00A76171"/>
  </w:style>
  <w:style w:type="paragraph" w:customStyle="1" w:styleId="4EFD21422AC34D869761351F4549D7F5">
    <w:name w:val="4EFD21422AC34D869761351F4549D7F5"/>
    <w:rsid w:val="00A76171"/>
  </w:style>
  <w:style w:type="paragraph" w:customStyle="1" w:styleId="5713A6D65EAC4DB190BEA24AE428D6A6">
    <w:name w:val="5713A6D65EAC4DB190BEA24AE428D6A6"/>
    <w:rsid w:val="00A76171"/>
  </w:style>
  <w:style w:type="paragraph" w:customStyle="1" w:styleId="FC2CFDFAED4144788067B874F151B1F3">
    <w:name w:val="FC2CFDFAED4144788067B874F151B1F3"/>
    <w:rsid w:val="00A76171"/>
  </w:style>
  <w:style w:type="paragraph" w:customStyle="1" w:styleId="B1A410998AF3434E9A9EAAEBE910A8C7">
    <w:name w:val="B1A410998AF3434E9A9EAAEBE910A8C7"/>
    <w:rsid w:val="00A76171"/>
  </w:style>
  <w:style w:type="paragraph" w:customStyle="1" w:styleId="C5218C49CE5F413FBA7C359955EFC10F">
    <w:name w:val="C5218C49CE5F413FBA7C359955EFC10F"/>
    <w:rsid w:val="00A76171"/>
  </w:style>
  <w:style w:type="paragraph" w:customStyle="1" w:styleId="FF3A06C45966454498DADFEC1CCDFBA2">
    <w:name w:val="FF3A06C45966454498DADFEC1CCDFBA2"/>
    <w:rsid w:val="00A76171"/>
  </w:style>
  <w:style w:type="paragraph" w:customStyle="1" w:styleId="128787B80B284672A492439DC4A5CB7D">
    <w:name w:val="128787B80B284672A492439DC4A5CB7D"/>
    <w:rsid w:val="00A76171"/>
  </w:style>
  <w:style w:type="paragraph" w:customStyle="1" w:styleId="5E5D829CB55F41D4AFC22F3521C51754">
    <w:name w:val="5E5D829CB55F41D4AFC22F3521C51754"/>
    <w:rsid w:val="00A76171"/>
  </w:style>
  <w:style w:type="paragraph" w:customStyle="1" w:styleId="EB2490A77D94478BB4688B14FF013DF1">
    <w:name w:val="EB2490A77D94478BB4688B14FF013DF1"/>
    <w:rsid w:val="00A76171"/>
  </w:style>
  <w:style w:type="paragraph" w:customStyle="1" w:styleId="615D4244F65B46E6A6FA3933A718AB8A">
    <w:name w:val="615D4244F65B46E6A6FA3933A718AB8A"/>
    <w:rsid w:val="00A76171"/>
  </w:style>
  <w:style w:type="paragraph" w:customStyle="1" w:styleId="6180389FAF324725A497BC12831BF599">
    <w:name w:val="6180389FAF324725A497BC12831BF599"/>
    <w:rsid w:val="00A76171"/>
  </w:style>
  <w:style w:type="paragraph" w:customStyle="1" w:styleId="BCFDDB31192A473CBE6456FF0C727AE5">
    <w:name w:val="BCFDDB31192A473CBE6456FF0C727AE5"/>
    <w:rsid w:val="00A76171"/>
  </w:style>
  <w:style w:type="paragraph" w:customStyle="1" w:styleId="E602753BB6FA4083935906D7EA416F59">
    <w:name w:val="E602753BB6FA4083935906D7EA416F59"/>
    <w:rsid w:val="00A76171"/>
  </w:style>
  <w:style w:type="paragraph" w:customStyle="1" w:styleId="95560DFB72D64C59841A37481E6122C6">
    <w:name w:val="95560DFB72D64C59841A37481E6122C6"/>
    <w:rsid w:val="00A76171"/>
  </w:style>
  <w:style w:type="paragraph" w:customStyle="1" w:styleId="06F51EEB74E24370A03F4268DDD6ACC6">
    <w:name w:val="06F51EEB74E24370A03F4268DDD6ACC6"/>
    <w:rsid w:val="00A76171"/>
  </w:style>
  <w:style w:type="paragraph" w:customStyle="1" w:styleId="B7A0A2347BA74B4D86B33DC3B023DFCF">
    <w:name w:val="B7A0A2347BA74B4D86B33DC3B023DFCF"/>
    <w:rsid w:val="00A76171"/>
  </w:style>
  <w:style w:type="paragraph" w:customStyle="1" w:styleId="40FAE1F8EC96439C95A6E9A2BD55BAF7">
    <w:name w:val="40FAE1F8EC96439C95A6E9A2BD55BAF7"/>
    <w:rsid w:val="00A76171"/>
  </w:style>
  <w:style w:type="paragraph" w:customStyle="1" w:styleId="09EA6EEC89F841C09FFC7B1688C563F0">
    <w:name w:val="09EA6EEC89F841C09FFC7B1688C563F0"/>
    <w:rsid w:val="00A76171"/>
  </w:style>
  <w:style w:type="paragraph" w:customStyle="1" w:styleId="BC8A95AA950C4EDFABF9C482E451FF9E">
    <w:name w:val="BC8A95AA950C4EDFABF9C482E451FF9E"/>
    <w:rsid w:val="00A76171"/>
  </w:style>
  <w:style w:type="paragraph" w:customStyle="1" w:styleId="D03DB76D2D444679BD2D4DA21BA28E33">
    <w:name w:val="D03DB76D2D444679BD2D4DA21BA28E33"/>
    <w:rsid w:val="00A76171"/>
  </w:style>
  <w:style w:type="paragraph" w:customStyle="1" w:styleId="B59AC62CDEDA4536ABDB80E6F61AB705">
    <w:name w:val="B59AC62CDEDA4536ABDB80E6F61AB705"/>
    <w:rsid w:val="00A76171"/>
  </w:style>
  <w:style w:type="paragraph" w:customStyle="1" w:styleId="96969A4B99BD496E8CEB9121CD219A3F">
    <w:name w:val="96969A4B99BD496E8CEB9121CD219A3F"/>
    <w:rsid w:val="00A76171"/>
  </w:style>
  <w:style w:type="paragraph" w:customStyle="1" w:styleId="38B1447ED6144AB2BA3FA9EAF84E8164">
    <w:name w:val="38B1447ED6144AB2BA3FA9EAF84E8164"/>
    <w:rsid w:val="00A76171"/>
  </w:style>
  <w:style w:type="paragraph" w:customStyle="1" w:styleId="CFFCAC8500694712801BEF202EA8D13C">
    <w:name w:val="CFFCAC8500694712801BEF202EA8D13C"/>
    <w:rsid w:val="00A76171"/>
  </w:style>
  <w:style w:type="paragraph" w:customStyle="1" w:styleId="E89FF8A8FAC24D669D9DAEFFCA83650B">
    <w:name w:val="E89FF8A8FAC24D669D9DAEFFCA83650B"/>
    <w:rsid w:val="00A76171"/>
  </w:style>
  <w:style w:type="paragraph" w:customStyle="1" w:styleId="FD35BB8C72514BD0941F648CB52FB483">
    <w:name w:val="FD35BB8C72514BD0941F648CB52FB483"/>
    <w:rsid w:val="00A76171"/>
  </w:style>
  <w:style w:type="paragraph" w:customStyle="1" w:styleId="D014C8F0092B427DA591F7F77F7B49F2">
    <w:name w:val="D014C8F0092B427DA591F7F77F7B49F2"/>
    <w:rsid w:val="00A76171"/>
  </w:style>
  <w:style w:type="paragraph" w:customStyle="1" w:styleId="BC4F24A300264397A3974AD7194B3F49">
    <w:name w:val="BC4F24A300264397A3974AD7194B3F49"/>
    <w:rsid w:val="00A76171"/>
  </w:style>
  <w:style w:type="paragraph" w:customStyle="1" w:styleId="CF5B41B98B5D4492B154943DACA9AE04">
    <w:name w:val="CF5B41B98B5D4492B154943DACA9AE04"/>
    <w:rsid w:val="00A76171"/>
  </w:style>
  <w:style w:type="paragraph" w:customStyle="1" w:styleId="E73DE1D1643A425B964763F7E335CE9D">
    <w:name w:val="E73DE1D1643A425B964763F7E335CE9D"/>
    <w:rsid w:val="00A76171"/>
  </w:style>
  <w:style w:type="paragraph" w:customStyle="1" w:styleId="735371EA54344EEB9A0376F5AD8A5C34">
    <w:name w:val="735371EA54344EEB9A0376F5AD8A5C34"/>
    <w:rsid w:val="00A76171"/>
  </w:style>
  <w:style w:type="paragraph" w:customStyle="1" w:styleId="74F9A44F80E941018C227719A9A1BBC9">
    <w:name w:val="74F9A44F80E941018C227719A9A1BBC9"/>
    <w:rsid w:val="00A76171"/>
  </w:style>
  <w:style w:type="paragraph" w:customStyle="1" w:styleId="751F13E19DF8484680E2211790155CFA">
    <w:name w:val="751F13E19DF8484680E2211790155CFA"/>
    <w:rsid w:val="00A76171"/>
  </w:style>
  <w:style w:type="paragraph" w:customStyle="1" w:styleId="46330805085D4925B2A9E9741840ECB8">
    <w:name w:val="46330805085D4925B2A9E9741840ECB8"/>
    <w:rsid w:val="00A76171"/>
  </w:style>
  <w:style w:type="paragraph" w:customStyle="1" w:styleId="C047079A022C4192AA45D7657EFC4489">
    <w:name w:val="C047079A022C4192AA45D7657EFC4489"/>
    <w:rsid w:val="00A76171"/>
  </w:style>
  <w:style w:type="paragraph" w:customStyle="1" w:styleId="6ADA0F257B2F4E82A646825CECBBB475">
    <w:name w:val="6ADA0F257B2F4E82A646825CECBBB475"/>
    <w:rsid w:val="00A76171"/>
  </w:style>
  <w:style w:type="paragraph" w:customStyle="1" w:styleId="0B73C10850374F1D8B31A98EF4F75ED0">
    <w:name w:val="0B73C10850374F1D8B31A98EF4F75ED0"/>
    <w:rsid w:val="00A76171"/>
  </w:style>
  <w:style w:type="paragraph" w:customStyle="1" w:styleId="85D29D4AD91E4B5CB1FEDBE284EC80F6">
    <w:name w:val="85D29D4AD91E4B5CB1FEDBE284EC80F6"/>
    <w:rsid w:val="00A76171"/>
  </w:style>
  <w:style w:type="paragraph" w:customStyle="1" w:styleId="32126E0A8F62408E8766D1E09159FE38">
    <w:name w:val="32126E0A8F62408E8766D1E09159FE38"/>
    <w:rsid w:val="00A76171"/>
  </w:style>
  <w:style w:type="paragraph" w:customStyle="1" w:styleId="0DE915587DC1427FB10CF5F611A7DC37">
    <w:name w:val="0DE915587DC1427FB10CF5F611A7DC37"/>
    <w:rsid w:val="00A76171"/>
  </w:style>
  <w:style w:type="paragraph" w:customStyle="1" w:styleId="6186A3B3405542179225D9F6687E1140">
    <w:name w:val="6186A3B3405542179225D9F6687E1140"/>
    <w:rsid w:val="00A76171"/>
  </w:style>
  <w:style w:type="paragraph" w:customStyle="1" w:styleId="33C9E30229504DD297A2560C6D24BFE8">
    <w:name w:val="33C9E30229504DD297A2560C6D24BFE8"/>
    <w:rsid w:val="00A76171"/>
  </w:style>
  <w:style w:type="paragraph" w:customStyle="1" w:styleId="70279FADFE824D39B0CC86E71DB13875">
    <w:name w:val="70279FADFE824D39B0CC86E71DB13875"/>
    <w:rsid w:val="00A76171"/>
  </w:style>
  <w:style w:type="paragraph" w:customStyle="1" w:styleId="0D25601EDD8D4F8D8CD6E58831444FAE">
    <w:name w:val="0D25601EDD8D4F8D8CD6E58831444FAE"/>
    <w:rsid w:val="00A76171"/>
  </w:style>
  <w:style w:type="paragraph" w:customStyle="1" w:styleId="5DF6B1A7834B431890980F244228D87E">
    <w:name w:val="5DF6B1A7834B431890980F244228D87E"/>
    <w:rsid w:val="00A76171"/>
  </w:style>
  <w:style w:type="paragraph" w:customStyle="1" w:styleId="C2C7D7FFF1BA4CBEA49DCC4CB97B8C79">
    <w:name w:val="C2C7D7FFF1BA4CBEA49DCC4CB97B8C79"/>
    <w:rsid w:val="00A76171"/>
  </w:style>
  <w:style w:type="paragraph" w:customStyle="1" w:styleId="D7B916D02F534807A15BEFAB9E6D9302">
    <w:name w:val="D7B916D02F534807A15BEFAB9E6D9302"/>
    <w:rsid w:val="00A76171"/>
  </w:style>
  <w:style w:type="paragraph" w:customStyle="1" w:styleId="05B81D8962B64734A63A0ED9F85482AF">
    <w:name w:val="05B81D8962B64734A63A0ED9F85482AF"/>
    <w:rsid w:val="00A76171"/>
  </w:style>
  <w:style w:type="paragraph" w:customStyle="1" w:styleId="D32490AED25C498AA39A679CF25D75E2">
    <w:name w:val="D32490AED25C498AA39A679CF25D75E2"/>
    <w:rsid w:val="00A76171"/>
  </w:style>
  <w:style w:type="paragraph" w:customStyle="1" w:styleId="3F6F9B6189DF460CAE77B49833738825">
    <w:name w:val="3F6F9B6189DF460CAE77B49833738825"/>
    <w:rsid w:val="00A76171"/>
  </w:style>
  <w:style w:type="paragraph" w:customStyle="1" w:styleId="BD71A49CAF084037A138C516765444F2">
    <w:name w:val="BD71A49CAF084037A138C516765444F2"/>
    <w:rsid w:val="00A76171"/>
  </w:style>
  <w:style w:type="paragraph" w:customStyle="1" w:styleId="3DAE9D24DBB8436E9394B183FA778AA7">
    <w:name w:val="3DAE9D24DBB8436E9394B183FA778AA7"/>
    <w:rsid w:val="00A76171"/>
  </w:style>
  <w:style w:type="paragraph" w:customStyle="1" w:styleId="2A2F16A3E13D4329A931B54876A88BB0">
    <w:name w:val="2A2F16A3E13D4329A931B54876A88BB0"/>
    <w:rsid w:val="00A76171"/>
  </w:style>
  <w:style w:type="paragraph" w:customStyle="1" w:styleId="032F287AAD104C1F81C680534D5BF246">
    <w:name w:val="032F287AAD104C1F81C680534D5BF246"/>
    <w:rsid w:val="00A76171"/>
  </w:style>
  <w:style w:type="paragraph" w:customStyle="1" w:styleId="EDD172425DCF49689CD3AF039F4AA1C9">
    <w:name w:val="EDD172425DCF49689CD3AF039F4AA1C9"/>
    <w:rsid w:val="00A76171"/>
  </w:style>
  <w:style w:type="paragraph" w:customStyle="1" w:styleId="8A9E237AD126411BA41C2FEDBAC5A564">
    <w:name w:val="8A9E237AD126411BA41C2FEDBAC5A564"/>
    <w:rsid w:val="00A76171"/>
  </w:style>
  <w:style w:type="paragraph" w:customStyle="1" w:styleId="3A99FFED8B7842F2905E4DFEF019987C">
    <w:name w:val="3A99FFED8B7842F2905E4DFEF019987C"/>
    <w:rsid w:val="00A76171"/>
  </w:style>
  <w:style w:type="paragraph" w:customStyle="1" w:styleId="D5965829D793418893B795E6930C01E7">
    <w:name w:val="D5965829D793418893B795E6930C01E7"/>
    <w:rsid w:val="00A76171"/>
  </w:style>
  <w:style w:type="paragraph" w:customStyle="1" w:styleId="92FFB2E9CA614B5E98C0EBEF88954B5D">
    <w:name w:val="92FFB2E9CA614B5E98C0EBEF88954B5D"/>
    <w:rsid w:val="00A76171"/>
  </w:style>
  <w:style w:type="paragraph" w:customStyle="1" w:styleId="EFFA25911EDB4A6EA16039C358A8E9FA">
    <w:name w:val="EFFA25911EDB4A6EA16039C358A8E9FA"/>
    <w:rsid w:val="00A76171"/>
  </w:style>
  <w:style w:type="paragraph" w:customStyle="1" w:styleId="661DF87B04ED4CB3AF8BE80C30995406">
    <w:name w:val="661DF87B04ED4CB3AF8BE80C30995406"/>
    <w:rsid w:val="00A76171"/>
  </w:style>
  <w:style w:type="paragraph" w:customStyle="1" w:styleId="CA56285ACC0E4121ABE0E2117E7A82E9">
    <w:name w:val="CA56285ACC0E4121ABE0E2117E7A82E9"/>
    <w:rsid w:val="00A76171"/>
  </w:style>
  <w:style w:type="paragraph" w:customStyle="1" w:styleId="DE513429E48E41A9888EC5C4E6269465">
    <w:name w:val="DE513429E48E41A9888EC5C4E6269465"/>
    <w:rsid w:val="00A76171"/>
  </w:style>
  <w:style w:type="paragraph" w:customStyle="1" w:styleId="CF084705CB974CD98F7C8495DD3D8508">
    <w:name w:val="CF084705CB974CD98F7C8495DD3D8508"/>
    <w:rsid w:val="00A76171"/>
  </w:style>
  <w:style w:type="paragraph" w:customStyle="1" w:styleId="9218A6F9265E4D07AB972EC956AD01BA">
    <w:name w:val="9218A6F9265E4D07AB972EC956AD01BA"/>
    <w:rsid w:val="00A76171"/>
  </w:style>
  <w:style w:type="paragraph" w:customStyle="1" w:styleId="5921A9AF651B44E0AE9CAA853AB1F87B">
    <w:name w:val="5921A9AF651B44E0AE9CAA853AB1F87B"/>
    <w:rsid w:val="00A76171"/>
  </w:style>
  <w:style w:type="paragraph" w:customStyle="1" w:styleId="42238AA1362B4025A8CA4BE7431BF1B1">
    <w:name w:val="42238AA1362B4025A8CA4BE7431BF1B1"/>
    <w:rsid w:val="00A76171"/>
  </w:style>
  <w:style w:type="paragraph" w:customStyle="1" w:styleId="2BBD120E2CE9485B8D4A3A69807D2E27">
    <w:name w:val="2BBD120E2CE9485B8D4A3A69807D2E27"/>
    <w:rsid w:val="00A76171"/>
  </w:style>
  <w:style w:type="paragraph" w:customStyle="1" w:styleId="863C0E71E9684C5F85807BDDB4A63877">
    <w:name w:val="863C0E71E9684C5F85807BDDB4A63877"/>
    <w:rsid w:val="00A76171"/>
  </w:style>
  <w:style w:type="paragraph" w:customStyle="1" w:styleId="B31377D089064996B8485B90E5F9CF05">
    <w:name w:val="B31377D089064996B8485B90E5F9CF05"/>
    <w:rsid w:val="00A76171"/>
  </w:style>
  <w:style w:type="paragraph" w:customStyle="1" w:styleId="CB69B948FFF841EE82CBE979A160E397">
    <w:name w:val="CB69B948FFF841EE82CBE979A160E397"/>
    <w:rsid w:val="00A76171"/>
  </w:style>
  <w:style w:type="paragraph" w:customStyle="1" w:styleId="73DD0C36B0764029B101C9CD6991D557">
    <w:name w:val="73DD0C36B0764029B101C9CD6991D557"/>
    <w:rsid w:val="00A76171"/>
  </w:style>
  <w:style w:type="paragraph" w:customStyle="1" w:styleId="34B871365C0C47D89357785BE6131854">
    <w:name w:val="34B871365C0C47D89357785BE6131854"/>
    <w:rsid w:val="00A76171"/>
  </w:style>
  <w:style w:type="paragraph" w:customStyle="1" w:styleId="C9D2C1920A334D769766204B36D75BB7">
    <w:name w:val="C9D2C1920A334D769766204B36D75BB7"/>
    <w:rsid w:val="00A76171"/>
  </w:style>
  <w:style w:type="paragraph" w:customStyle="1" w:styleId="00E4EE90A00543A1B3F059849B929CD9">
    <w:name w:val="00E4EE90A00543A1B3F059849B929CD9"/>
    <w:rsid w:val="00A76171"/>
  </w:style>
  <w:style w:type="paragraph" w:customStyle="1" w:styleId="F2966A29E7A9469DB8FDD2F92F1D71B6">
    <w:name w:val="F2966A29E7A9469DB8FDD2F92F1D71B6"/>
    <w:rsid w:val="00A76171"/>
  </w:style>
  <w:style w:type="paragraph" w:customStyle="1" w:styleId="F989F37B2DA34A0E89080D5D35305957">
    <w:name w:val="F989F37B2DA34A0E89080D5D35305957"/>
    <w:rsid w:val="00A76171"/>
  </w:style>
  <w:style w:type="paragraph" w:customStyle="1" w:styleId="4DB7334FF9A04B6F82014B7B079A172E">
    <w:name w:val="4DB7334FF9A04B6F82014B7B079A172E"/>
    <w:rsid w:val="00A76171"/>
  </w:style>
  <w:style w:type="paragraph" w:customStyle="1" w:styleId="88EEC49D8CEF4DFE90AA91D36C8FFE90">
    <w:name w:val="88EEC49D8CEF4DFE90AA91D36C8FFE90"/>
    <w:rsid w:val="00A76171"/>
  </w:style>
  <w:style w:type="paragraph" w:customStyle="1" w:styleId="BD32A8C07D8C4483ABA0B96DD22CB2EB">
    <w:name w:val="BD32A8C07D8C4483ABA0B96DD22CB2EB"/>
    <w:rsid w:val="00A76171"/>
  </w:style>
  <w:style w:type="paragraph" w:customStyle="1" w:styleId="D4527BE771414C8F8DC9507AB94B623A">
    <w:name w:val="D4527BE771414C8F8DC9507AB94B623A"/>
    <w:rsid w:val="00A76171"/>
  </w:style>
  <w:style w:type="paragraph" w:customStyle="1" w:styleId="A7C0784897E24A6C9D8E7EF02E844E09">
    <w:name w:val="A7C0784897E24A6C9D8E7EF02E844E09"/>
    <w:rsid w:val="00A76171"/>
  </w:style>
  <w:style w:type="paragraph" w:customStyle="1" w:styleId="D29B7F8BDD7B4F6CA19B012EDA528444">
    <w:name w:val="D29B7F8BDD7B4F6CA19B012EDA528444"/>
    <w:rsid w:val="00A76171"/>
  </w:style>
  <w:style w:type="paragraph" w:customStyle="1" w:styleId="0915589E3EC440299DF547666092B20F">
    <w:name w:val="0915589E3EC440299DF547666092B20F"/>
    <w:rsid w:val="00A76171"/>
  </w:style>
  <w:style w:type="paragraph" w:customStyle="1" w:styleId="F48A73DDAF4743FA9FA1DB4B4E61CEFA">
    <w:name w:val="F48A73DDAF4743FA9FA1DB4B4E61CEFA"/>
    <w:rsid w:val="00A76171"/>
  </w:style>
  <w:style w:type="paragraph" w:customStyle="1" w:styleId="454EFD4BDEB44C0EBD6258BDD62038C6">
    <w:name w:val="454EFD4BDEB44C0EBD6258BDD62038C6"/>
    <w:rsid w:val="00A76171"/>
  </w:style>
  <w:style w:type="paragraph" w:customStyle="1" w:styleId="5531D37E53D74000B28D5815426DF601">
    <w:name w:val="5531D37E53D74000B28D5815426DF601"/>
    <w:rsid w:val="00A76171"/>
  </w:style>
  <w:style w:type="paragraph" w:customStyle="1" w:styleId="9F408A59A061480F9D887C8B324C407F">
    <w:name w:val="9F408A59A061480F9D887C8B324C407F"/>
    <w:rsid w:val="00A76171"/>
  </w:style>
  <w:style w:type="paragraph" w:customStyle="1" w:styleId="1C2B6D1538A042AEB505AA89042A99F9">
    <w:name w:val="1C2B6D1538A042AEB505AA89042A99F9"/>
    <w:rsid w:val="00A76171"/>
  </w:style>
  <w:style w:type="paragraph" w:customStyle="1" w:styleId="BD160133FBB44FD09C5821DEC7DD6249">
    <w:name w:val="BD160133FBB44FD09C5821DEC7DD6249"/>
    <w:rsid w:val="00A76171"/>
  </w:style>
  <w:style w:type="paragraph" w:customStyle="1" w:styleId="42B4117C88E74763AAC11ADE4B14E27C">
    <w:name w:val="42B4117C88E74763AAC11ADE4B14E27C"/>
    <w:rsid w:val="00A76171"/>
  </w:style>
  <w:style w:type="paragraph" w:customStyle="1" w:styleId="2EAD35760352462BB6EEC2845D06C264">
    <w:name w:val="2EAD35760352462BB6EEC2845D06C264"/>
    <w:rsid w:val="00A76171"/>
  </w:style>
  <w:style w:type="paragraph" w:customStyle="1" w:styleId="958F37E6932748DEA74A16F41B4D1148">
    <w:name w:val="958F37E6932748DEA74A16F41B4D1148"/>
    <w:rsid w:val="00A76171"/>
  </w:style>
  <w:style w:type="paragraph" w:customStyle="1" w:styleId="C8DDD9AEB8D6430DB63486B0AE3185EB">
    <w:name w:val="C8DDD9AEB8D6430DB63486B0AE3185EB"/>
    <w:rsid w:val="00A76171"/>
  </w:style>
  <w:style w:type="paragraph" w:customStyle="1" w:styleId="6827D753C12B4B068C3A2585AA772279">
    <w:name w:val="6827D753C12B4B068C3A2585AA772279"/>
    <w:rsid w:val="00A76171"/>
  </w:style>
  <w:style w:type="paragraph" w:customStyle="1" w:styleId="28C5F64A2BC4491C994B8B2F734359F8">
    <w:name w:val="28C5F64A2BC4491C994B8B2F734359F8"/>
    <w:rsid w:val="00A76171"/>
  </w:style>
  <w:style w:type="paragraph" w:customStyle="1" w:styleId="FACEFCDF94AA40DF82AC9EF841672E25">
    <w:name w:val="FACEFCDF94AA40DF82AC9EF841672E25"/>
    <w:rsid w:val="00A76171"/>
  </w:style>
  <w:style w:type="paragraph" w:customStyle="1" w:styleId="2FE3ECBDDE104EA1A22DDCCF754FA83E">
    <w:name w:val="2FE3ECBDDE104EA1A22DDCCF754FA83E"/>
    <w:rsid w:val="00A76171"/>
  </w:style>
  <w:style w:type="paragraph" w:customStyle="1" w:styleId="FD60CF98F43E4D2CB488B73FD366033C">
    <w:name w:val="FD60CF98F43E4D2CB488B73FD366033C"/>
    <w:rsid w:val="00A76171"/>
  </w:style>
  <w:style w:type="paragraph" w:customStyle="1" w:styleId="2A1975047A354CFAB01C0624F5E19C26">
    <w:name w:val="2A1975047A354CFAB01C0624F5E19C26"/>
    <w:rsid w:val="00A76171"/>
  </w:style>
  <w:style w:type="paragraph" w:customStyle="1" w:styleId="EB60A08C7B5840FB9D7A6F694925D077">
    <w:name w:val="EB60A08C7B5840FB9D7A6F694925D077"/>
    <w:rsid w:val="00A76171"/>
  </w:style>
  <w:style w:type="paragraph" w:customStyle="1" w:styleId="E1A14E15D34943E689B37F4C5B10AC8C">
    <w:name w:val="E1A14E15D34943E689B37F4C5B10AC8C"/>
    <w:rsid w:val="00A76171"/>
  </w:style>
  <w:style w:type="paragraph" w:customStyle="1" w:styleId="DF42C3CADED0471E9DD86B062C603160">
    <w:name w:val="DF42C3CADED0471E9DD86B062C603160"/>
    <w:rsid w:val="00A76171"/>
  </w:style>
  <w:style w:type="paragraph" w:customStyle="1" w:styleId="8B439269EA884D2EABE69EC88D515FA0">
    <w:name w:val="8B439269EA884D2EABE69EC88D515FA0"/>
    <w:rsid w:val="00A76171"/>
  </w:style>
  <w:style w:type="paragraph" w:customStyle="1" w:styleId="7A2EBE1DF5344FA6BAE7A49D925FA4B4">
    <w:name w:val="7A2EBE1DF5344FA6BAE7A49D925FA4B4"/>
    <w:rsid w:val="00A76171"/>
  </w:style>
  <w:style w:type="paragraph" w:customStyle="1" w:styleId="140069BDD33749D6B245F07235E6D540">
    <w:name w:val="140069BDD33749D6B245F07235E6D540"/>
    <w:rsid w:val="00A76171"/>
  </w:style>
  <w:style w:type="paragraph" w:customStyle="1" w:styleId="2544E12EAD114D6DA3EC96EB4769FC5B">
    <w:name w:val="2544E12EAD114D6DA3EC96EB4769FC5B"/>
    <w:rsid w:val="00A76171"/>
  </w:style>
  <w:style w:type="paragraph" w:customStyle="1" w:styleId="B0760CCC2B954E0898E51B852EA7E012">
    <w:name w:val="B0760CCC2B954E0898E51B852EA7E012"/>
    <w:rsid w:val="00A76171"/>
  </w:style>
  <w:style w:type="paragraph" w:customStyle="1" w:styleId="38D3A943FE7943C8BA88922D42632D0E">
    <w:name w:val="38D3A943FE7943C8BA88922D42632D0E"/>
    <w:rsid w:val="00A76171"/>
  </w:style>
  <w:style w:type="paragraph" w:customStyle="1" w:styleId="64FE6D8F30D843FD90BE47C2F3DCBDF6">
    <w:name w:val="64FE6D8F30D843FD90BE47C2F3DCBDF6"/>
    <w:rsid w:val="00A76171"/>
  </w:style>
  <w:style w:type="paragraph" w:customStyle="1" w:styleId="B49512D32D124058993661652B061318">
    <w:name w:val="B49512D32D124058993661652B061318"/>
    <w:rsid w:val="00A76171"/>
  </w:style>
  <w:style w:type="paragraph" w:customStyle="1" w:styleId="F230E707F81F4F54B9932EA4EF3EA9B9">
    <w:name w:val="F230E707F81F4F54B9932EA4EF3EA9B9"/>
    <w:rsid w:val="00A76171"/>
  </w:style>
  <w:style w:type="paragraph" w:customStyle="1" w:styleId="6CE698B389C84533A704631F1A3BF44F">
    <w:name w:val="6CE698B389C84533A704631F1A3BF44F"/>
    <w:rsid w:val="00A76171"/>
  </w:style>
  <w:style w:type="paragraph" w:customStyle="1" w:styleId="FB7256F829E4418AA53D63B1279305EE">
    <w:name w:val="FB7256F829E4418AA53D63B1279305EE"/>
    <w:rsid w:val="00A76171"/>
  </w:style>
  <w:style w:type="paragraph" w:customStyle="1" w:styleId="4AADA640125641158890FD691B25DCED">
    <w:name w:val="4AADA640125641158890FD691B25DCED"/>
    <w:rsid w:val="00A76171"/>
  </w:style>
  <w:style w:type="paragraph" w:customStyle="1" w:styleId="7A946C1FD82741C38F1EB76338F5900B">
    <w:name w:val="7A946C1FD82741C38F1EB76338F5900B"/>
    <w:rsid w:val="00A76171"/>
  </w:style>
  <w:style w:type="paragraph" w:customStyle="1" w:styleId="917E4E48A6CE4F6FA4BF11DFB00902CF">
    <w:name w:val="917E4E48A6CE4F6FA4BF11DFB00902CF"/>
    <w:rsid w:val="00A76171"/>
  </w:style>
  <w:style w:type="paragraph" w:customStyle="1" w:styleId="34EDC09A4A02460A90154E2BB02C33A3">
    <w:name w:val="34EDC09A4A02460A90154E2BB02C33A3"/>
    <w:rsid w:val="00A76171"/>
  </w:style>
  <w:style w:type="paragraph" w:customStyle="1" w:styleId="015218D0FAE04FBC988B379AC74DE829">
    <w:name w:val="015218D0FAE04FBC988B379AC74DE829"/>
    <w:rsid w:val="00A76171"/>
  </w:style>
  <w:style w:type="paragraph" w:customStyle="1" w:styleId="AE5F07AB9D864945BBA1E658D8F5A5B1">
    <w:name w:val="AE5F07AB9D864945BBA1E658D8F5A5B1"/>
    <w:rsid w:val="00A76171"/>
  </w:style>
  <w:style w:type="paragraph" w:customStyle="1" w:styleId="4141B7113D3145F4940ED8FA6EEAE53A">
    <w:name w:val="4141B7113D3145F4940ED8FA6EEAE53A"/>
    <w:rsid w:val="00A76171"/>
  </w:style>
  <w:style w:type="paragraph" w:customStyle="1" w:styleId="54FEB817F8584B958001C1DD646087CF">
    <w:name w:val="54FEB817F8584B958001C1DD646087CF"/>
    <w:rsid w:val="00A76171"/>
  </w:style>
  <w:style w:type="paragraph" w:customStyle="1" w:styleId="A5BDFBB18D7C437FAFED8F24BF5C1A19">
    <w:name w:val="A5BDFBB18D7C437FAFED8F24BF5C1A19"/>
    <w:rsid w:val="00A76171"/>
  </w:style>
  <w:style w:type="paragraph" w:customStyle="1" w:styleId="FB58561B69614B738F7CB509D4F06716">
    <w:name w:val="FB58561B69614B738F7CB509D4F06716"/>
    <w:rsid w:val="00A76171"/>
  </w:style>
  <w:style w:type="paragraph" w:customStyle="1" w:styleId="9F03D2CBC6954A8EAE00885A7456BDB5">
    <w:name w:val="9F03D2CBC6954A8EAE00885A7456BDB5"/>
    <w:rsid w:val="00A76171"/>
  </w:style>
  <w:style w:type="paragraph" w:customStyle="1" w:styleId="7372AB5633D343B4AA29C6F585B0E243">
    <w:name w:val="7372AB5633D343B4AA29C6F585B0E243"/>
    <w:rsid w:val="00A76171"/>
  </w:style>
  <w:style w:type="paragraph" w:customStyle="1" w:styleId="8CFBB7C998894743B00850477444E766">
    <w:name w:val="8CFBB7C998894743B00850477444E766"/>
    <w:rsid w:val="00A76171"/>
  </w:style>
  <w:style w:type="paragraph" w:customStyle="1" w:styleId="9464F0CF153A47DC9EEAF8EA5C7E2BAC">
    <w:name w:val="9464F0CF153A47DC9EEAF8EA5C7E2BAC"/>
    <w:rsid w:val="00A76171"/>
  </w:style>
  <w:style w:type="paragraph" w:customStyle="1" w:styleId="2909E7F78A4A40A29B77942A7F27609C">
    <w:name w:val="2909E7F78A4A40A29B77942A7F27609C"/>
    <w:rsid w:val="00A76171"/>
  </w:style>
  <w:style w:type="paragraph" w:customStyle="1" w:styleId="FCB5F494A31F4932A526E35BA8FAA3E1">
    <w:name w:val="FCB5F494A31F4932A526E35BA8FAA3E1"/>
    <w:rsid w:val="00A76171"/>
  </w:style>
  <w:style w:type="paragraph" w:customStyle="1" w:styleId="AF81CCF9D6B6489894F71E8DFB6C178E">
    <w:name w:val="AF81CCF9D6B6489894F71E8DFB6C178E"/>
    <w:rsid w:val="00A76171"/>
  </w:style>
  <w:style w:type="paragraph" w:customStyle="1" w:styleId="228B2982BDCE4AEB9D50BDB3E356F650">
    <w:name w:val="228B2982BDCE4AEB9D50BDB3E356F650"/>
    <w:rsid w:val="00A76171"/>
  </w:style>
  <w:style w:type="paragraph" w:customStyle="1" w:styleId="85307FABCF3B4EF3A8F44483730D261F">
    <w:name w:val="85307FABCF3B4EF3A8F44483730D261F"/>
    <w:rsid w:val="00A76171"/>
  </w:style>
  <w:style w:type="paragraph" w:customStyle="1" w:styleId="EB34307A6C974423A81F9FAB4B4C1A0E">
    <w:name w:val="EB34307A6C974423A81F9FAB4B4C1A0E"/>
    <w:rsid w:val="00A76171"/>
  </w:style>
  <w:style w:type="paragraph" w:customStyle="1" w:styleId="41B4DB6B2B674CEC8D20EC8002B3DDAA">
    <w:name w:val="41B4DB6B2B674CEC8D20EC8002B3DDAA"/>
    <w:rsid w:val="00A76171"/>
  </w:style>
  <w:style w:type="paragraph" w:customStyle="1" w:styleId="479CAC8C8644482FA0E8C96D49BEC16A">
    <w:name w:val="479CAC8C8644482FA0E8C96D49BEC16A"/>
    <w:rsid w:val="00A76171"/>
  </w:style>
  <w:style w:type="paragraph" w:customStyle="1" w:styleId="EB594CAD1E2144538FBE7249A5D7FD06">
    <w:name w:val="EB594CAD1E2144538FBE7249A5D7FD06"/>
    <w:rsid w:val="00A76171"/>
  </w:style>
  <w:style w:type="paragraph" w:customStyle="1" w:styleId="E20CE0B361984D80B27A2BA30D3F03B4">
    <w:name w:val="E20CE0B361984D80B27A2BA30D3F03B4"/>
    <w:rsid w:val="00A76171"/>
  </w:style>
  <w:style w:type="paragraph" w:customStyle="1" w:styleId="36671CBC475B489E9D37E91C803F8930">
    <w:name w:val="36671CBC475B489E9D37E91C803F8930"/>
    <w:rsid w:val="00A76171"/>
  </w:style>
  <w:style w:type="paragraph" w:customStyle="1" w:styleId="25FBADA089394507817026D1E4C52E8D">
    <w:name w:val="25FBADA089394507817026D1E4C52E8D"/>
    <w:rsid w:val="00A76171"/>
  </w:style>
  <w:style w:type="paragraph" w:customStyle="1" w:styleId="7CED342914C743F18F7B07A5ABDA937A">
    <w:name w:val="7CED342914C743F18F7B07A5ABDA937A"/>
    <w:rsid w:val="00A76171"/>
  </w:style>
  <w:style w:type="paragraph" w:customStyle="1" w:styleId="F1C16D97CA7146BFAAB08C952F17D87C">
    <w:name w:val="F1C16D97CA7146BFAAB08C952F17D87C"/>
    <w:rsid w:val="00A76171"/>
  </w:style>
  <w:style w:type="paragraph" w:customStyle="1" w:styleId="937CECE0EE964F068A4B78BB66E26C89">
    <w:name w:val="937CECE0EE964F068A4B78BB66E26C89"/>
    <w:rsid w:val="00A76171"/>
  </w:style>
  <w:style w:type="paragraph" w:customStyle="1" w:styleId="5E95FFDD125646A4AD7CE4131B112406">
    <w:name w:val="5E95FFDD125646A4AD7CE4131B112406"/>
    <w:rsid w:val="00A76171"/>
  </w:style>
  <w:style w:type="paragraph" w:customStyle="1" w:styleId="0EAFCEA1F6094CE78DC8B52783E87800">
    <w:name w:val="0EAFCEA1F6094CE78DC8B52783E87800"/>
    <w:rsid w:val="00A76171"/>
  </w:style>
  <w:style w:type="paragraph" w:customStyle="1" w:styleId="2943488821A0414496D3B438F6B3EE97">
    <w:name w:val="2943488821A0414496D3B438F6B3EE97"/>
    <w:rsid w:val="00A76171"/>
  </w:style>
  <w:style w:type="paragraph" w:customStyle="1" w:styleId="05592C7B86B047F8B73743531172B430">
    <w:name w:val="05592C7B86B047F8B73743531172B430"/>
    <w:rsid w:val="00A76171"/>
  </w:style>
  <w:style w:type="paragraph" w:customStyle="1" w:styleId="65BE731E4D53471ABB7A80E718835DE3">
    <w:name w:val="65BE731E4D53471ABB7A80E718835DE3"/>
    <w:rsid w:val="00A76171"/>
  </w:style>
  <w:style w:type="paragraph" w:customStyle="1" w:styleId="A1509BF826E948FAA4282150FA9A2721">
    <w:name w:val="A1509BF826E948FAA4282150FA9A2721"/>
    <w:rsid w:val="00A76171"/>
  </w:style>
  <w:style w:type="paragraph" w:customStyle="1" w:styleId="27237BB9116B4290B97DCA3A35F4C9D2">
    <w:name w:val="27237BB9116B4290B97DCA3A35F4C9D2"/>
    <w:rsid w:val="00A76171"/>
  </w:style>
  <w:style w:type="paragraph" w:customStyle="1" w:styleId="3427303837824BF8AB8C4D885DDBCCD0">
    <w:name w:val="3427303837824BF8AB8C4D885DDBCCD0"/>
    <w:rsid w:val="00A76171"/>
  </w:style>
  <w:style w:type="paragraph" w:customStyle="1" w:styleId="ED5CCA3B80BF4E099595C4F1E6101CBD">
    <w:name w:val="ED5CCA3B80BF4E099595C4F1E6101CBD"/>
    <w:rsid w:val="00A76171"/>
  </w:style>
  <w:style w:type="paragraph" w:customStyle="1" w:styleId="72DAD835CB4348D2B650E873F60C09AC">
    <w:name w:val="72DAD835CB4348D2B650E873F60C09AC"/>
    <w:rsid w:val="00A76171"/>
  </w:style>
  <w:style w:type="paragraph" w:customStyle="1" w:styleId="F1ABF1F5FF5B4B4BBF14BDD20367D14B">
    <w:name w:val="F1ABF1F5FF5B4B4BBF14BDD20367D14B"/>
    <w:rsid w:val="00A76171"/>
  </w:style>
  <w:style w:type="paragraph" w:customStyle="1" w:styleId="EF4D93DCD2854A3EBE19CE23B5AFD17F">
    <w:name w:val="EF4D93DCD2854A3EBE19CE23B5AFD17F"/>
    <w:rsid w:val="00A76171"/>
  </w:style>
  <w:style w:type="paragraph" w:customStyle="1" w:styleId="D1F02E93EA2D4206BFA981768B908CFF">
    <w:name w:val="D1F02E93EA2D4206BFA981768B908CFF"/>
    <w:rsid w:val="00A76171"/>
  </w:style>
  <w:style w:type="paragraph" w:customStyle="1" w:styleId="FFC72FC3D53142A38F6B442EBC2C36C5">
    <w:name w:val="FFC72FC3D53142A38F6B442EBC2C36C5"/>
    <w:rsid w:val="00A76171"/>
  </w:style>
  <w:style w:type="paragraph" w:customStyle="1" w:styleId="FBBB3189F1134A42A2577FC73B01D67F">
    <w:name w:val="FBBB3189F1134A42A2577FC73B01D67F"/>
    <w:rsid w:val="00A76171"/>
  </w:style>
  <w:style w:type="paragraph" w:customStyle="1" w:styleId="724DCA0610154FD5B66D16381CAFB3B2">
    <w:name w:val="724DCA0610154FD5B66D16381CAFB3B2"/>
    <w:rsid w:val="00A76171"/>
  </w:style>
  <w:style w:type="paragraph" w:customStyle="1" w:styleId="B44F72850C854EAE824CB46392AD7597">
    <w:name w:val="B44F72850C854EAE824CB46392AD7597"/>
    <w:rsid w:val="00A76171"/>
  </w:style>
  <w:style w:type="paragraph" w:customStyle="1" w:styleId="DD6140D3E9384813ADC8F641F05428AC">
    <w:name w:val="DD6140D3E9384813ADC8F641F05428AC"/>
    <w:rsid w:val="00A76171"/>
  </w:style>
  <w:style w:type="paragraph" w:customStyle="1" w:styleId="61B32844825F4A65B38DB256D8C0DED3">
    <w:name w:val="61B32844825F4A65B38DB256D8C0DED3"/>
    <w:rsid w:val="00A76171"/>
  </w:style>
  <w:style w:type="paragraph" w:customStyle="1" w:styleId="27F801D885354217B04A2F5CE201EAE4">
    <w:name w:val="27F801D885354217B04A2F5CE201EAE4"/>
    <w:rsid w:val="00A76171"/>
  </w:style>
  <w:style w:type="paragraph" w:customStyle="1" w:styleId="4CE37FCFF8DA4F04A98C4FD853F77E9D">
    <w:name w:val="4CE37FCFF8DA4F04A98C4FD853F77E9D"/>
    <w:rsid w:val="00A76171"/>
  </w:style>
  <w:style w:type="paragraph" w:customStyle="1" w:styleId="6FD8AF99AA054912BBF554E82A466002">
    <w:name w:val="6FD8AF99AA054912BBF554E82A466002"/>
    <w:rsid w:val="00A76171"/>
  </w:style>
  <w:style w:type="paragraph" w:customStyle="1" w:styleId="81D9A01C31364A33AAD8889CD3218D28">
    <w:name w:val="81D9A01C31364A33AAD8889CD3218D28"/>
    <w:rsid w:val="00A76171"/>
  </w:style>
  <w:style w:type="paragraph" w:customStyle="1" w:styleId="C77B306E6BBA4F169BF38204D4381D1E">
    <w:name w:val="C77B306E6BBA4F169BF38204D4381D1E"/>
    <w:rsid w:val="00A76171"/>
  </w:style>
  <w:style w:type="paragraph" w:customStyle="1" w:styleId="6C932FA9A02043DF92CE0B36A91B05D3">
    <w:name w:val="6C932FA9A02043DF92CE0B36A91B05D3"/>
    <w:rsid w:val="00A76171"/>
  </w:style>
  <w:style w:type="paragraph" w:customStyle="1" w:styleId="E39868627DCB43839B74680F7626BE43">
    <w:name w:val="E39868627DCB43839B74680F7626BE43"/>
    <w:rsid w:val="00A76171"/>
  </w:style>
  <w:style w:type="paragraph" w:customStyle="1" w:styleId="29D528F873D649B8841A0B55BE766C74">
    <w:name w:val="29D528F873D649B8841A0B55BE766C74"/>
    <w:rsid w:val="00A76171"/>
  </w:style>
  <w:style w:type="paragraph" w:customStyle="1" w:styleId="9FA0977D5065443487C95DB8551C081D">
    <w:name w:val="9FA0977D5065443487C95DB8551C081D"/>
    <w:rsid w:val="00A76171"/>
  </w:style>
  <w:style w:type="paragraph" w:customStyle="1" w:styleId="D1C124276E7D423EBA5300E0381807C6">
    <w:name w:val="D1C124276E7D423EBA5300E0381807C6"/>
    <w:rsid w:val="00A76171"/>
  </w:style>
  <w:style w:type="paragraph" w:customStyle="1" w:styleId="7CF6D22EF3FB4CEDB6B045F4E45CF533">
    <w:name w:val="7CF6D22EF3FB4CEDB6B045F4E45CF533"/>
    <w:rsid w:val="00A76171"/>
  </w:style>
  <w:style w:type="paragraph" w:customStyle="1" w:styleId="C9CCBE041FD14600A25B513C9CC6E687">
    <w:name w:val="C9CCBE041FD14600A25B513C9CC6E687"/>
    <w:rsid w:val="00A76171"/>
  </w:style>
  <w:style w:type="paragraph" w:customStyle="1" w:styleId="1E874848C32448D891C1651D266097E2">
    <w:name w:val="1E874848C32448D891C1651D266097E2"/>
    <w:rsid w:val="00A76171"/>
  </w:style>
  <w:style w:type="paragraph" w:customStyle="1" w:styleId="95AC16DAC43442B289846E52B3290F03">
    <w:name w:val="95AC16DAC43442B289846E52B3290F03"/>
    <w:rsid w:val="00A76171"/>
  </w:style>
  <w:style w:type="paragraph" w:customStyle="1" w:styleId="F97F072736F7464C945BDE8477BB8EBA">
    <w:name w:val="F97F072736F7464C945BDE8477BB8EBA"/>
    <w:rsid w:val="00A76171"/>
  </w:style>
  <w:style w:type="paragraph" w:customStyle="1" w:styleId="A8BA4F39390C43FF9EDB74413EC00256">
    <w:name w:val="A8BA4F39390C43FF9EDB74413EC00256"/>
    <w:rsid w:val="00A76171"/>
  </w:style>
  <w:style w:type="paragraph" w:customStyle="1" w:styleId="213513AE46AD49D2823218198AA96B60">
    <w:name w:val="213513AE46AD49D2823218198AA96B60"/>
    <w:rsid w:val="00A76171"/>
  </w:style>
  <w:style w:type="paragraph" w:customStyle="1" w:styleId="B778B1F70BE5444299DE798901BA0138">
    <w:name w:val="B778B1F70BE5444299DE798901BA0138"/>
    <w:rsid w:val="00A76171"/>
  </w:style>
  <w:style w:type="paragraph" w:customStyle="1" w:styleId="986C1FC5B7794DDA9061A9937362EA5E">
    <w:name w:val="986C1FC5B7794DDA9061A9937362EA5E"/>
    <w:rsid w:val="00A76171"/>
  </w:style>
  <w:style w:type="paragraph" w:customStyle="1" w:styleId="DA5F53813CE940D2853A99A9D11F9A77">
    <w:name w:val="DA5F53813CE940D2853A99A9D11F9A77"/>
    <w:rsid w:val="00A76171"/>
  </w:style>
  <w:style w:type="paragraph" w:customStyle="1" w:styleId="E37A0C1EC16C41D69997225CE6B3F742">
    <w:name w:val="E37A0C1EC16C41D69997225CE6B3F742"/>
    <w:rsid w:val="00A76171"/>
  </w:style>
  <w:style w:type="paragraph" w:customStyle="1" w:styleId="D753BB0EF90640B3A71F8E5631B75BE3">
    <w:name w:val="D753BB0EF90640B3A71F8E5631B75BE3"/>
    <w:rsid w:val="00A76171"/>
  </w:style>
  <w:style w:type="paragraph" w:customStyle="1" w:styleId="0A2F571FF7614A22BF0D551A84E5CEA4">
    <w:name w:val="0A2F571FF7614A22BF0D551A84E5CEA4"/>
    <w:rsid w:val="00A76171"/>
  </w:style>
  <w:style w:type="paragraph" w:customStyle="1" w:styleId="94B7D3832955433587584CAA8E3B0165">
    <w:name w:val="94B7D3832955433587584CAA8E3B0165"/>
    <w:rsid w:val="00A76171"/>
  </w:style>
  <w:style w:type="paragraph" w:customStyle="1" w:styleId="A48C6A9CAE0B46F48E8173F28E098D86">
    <w:name w:val="A48C6A9CAE0B46F48E8173F28E098D86"/>
    <w:rsid w:val="00A76171"/>
  </w:style>
  <w:style w:type="paragraph" w:customStyle="1" w:styleId="EBC9B45A32434A2E97B9CB27A17C78BF">
    <w:name w:val="EBC9B45A32434A2E97B9CB27A17C78BF"/>
    <w:rsid w:val="00A76171"/>
  </w:style>
  <w:style w:type="paragraph" w:customStyle="1" w:styleId="C69523A92BA64E52B4738B990F4E8DB8">
    <w:name w:val="C69523A92BA64E52B4738B990F4E8DB8"/>
    <w:rsid w:val="00A76171"/>
  </w:style>
  <w:style w:type="paragraph" w:customStyle="1" w:styleId="AFDFC0F0CB4D45B5B604B743356D323A">
    <w:name w:val="AFDFC0F0CB4D45B5B604B743356D323A"/>
    <w:rsid w:val="00A76171"/>
  </w:style>
  <w:style w:type="paragraph" w:customStyle="1" w:styleId="AB7F00EE3180401EA8ABEEAD83B15FA8">
    <w:name w:val="AB7F00EE3180401EA8ABEEAD83B15FA8"/>
    <w:rsid w:val="00A76171"/>
  </w:style>
  <w:style w:type="paragraph" w:customStyle="1" w:styleId="2EF6144E8E55411DBF1FE9CFF0CC79EB">
    <w:name w:val="2EF6144E8E55411DBF1FE9CFF0CC79EB"/>
    <w:rsid w:val="00A76171"/>
  </w:style>
  <w:style w:type="paragraph" w:customStyle="1" w:styleId="1D25C7C947D7492E8B8DB7BAD5A1F3C1">
    <w:name w:val="1D25C7C947D7492E8B8DB7BAD5A1F3C1"/>
    <w:rsid w:val="00A76171"/>
  </w:style>
  <w:style w:type="paragraph" w:customStyle="1" w:styleId="C54927B43920417695A18BC5AC644114">
    <w:name w:val="C54927B43920417695A18BC5AC644114"/>
    <w:rsid w:val="00A76171"/>
  </w:style>
  <w:style w:type="paragraph" w:customStyle="1" w:styleId="73476CFF130D414D919BDC3F738502D0">
    <w:name w:val="73476CFF130D414D919BDC3F738502D0"/>
    <w:rsid w:val="00A76171"/>
  </w:style>
  <w:style w:type="paragraph" w:customStyle="1" w:styleId="ABFE4264A896438FAC034A168668400F">
    <w:name w:val="ABFE4264A896438FAC034A168668400F"/>
    <w:rsid w:val="00A76171"/>
  </w:style>
  <w:style w:type="paragraph" w:customStyle="1" w:styleId="57159FF45AAC43AFA427304C46E82099">
    <w:name w:val="57159FF45AAC43AFA427304C46E82099"/>
    <w:rsid w:val="00A76171"/>
  </w:style>
  <w:style w:type="paragraph" w:customStyle="1" w:styleId="EBA6CB4A36154925B7C65C7F2B9D85D1">
    <w:name w:val="EBA6CB4A36154925B7C65C7F2B9D85D1"/>
    <w:rsid w:val="00A76171"/>
  </w:style>
  <w:style w:type="paragraph" w:customStyle="1" w:styleId="CCD6C82276D742DF9E062663B929B128">
    <w:name w:val="CCD6C82276D742DF9E062663B929B128"/>
    <w:rsid w:val="00A76171"/>
  </w:style>
  <w:style w:type="paragraph" w:customStyle="1" w:styleId="0901343BB1D74E3DBC99078733F58902">
    <w:name w:val="0901343BB1D74E3DBC99078733F58902"/>
    <w:rsid w:val="00A76171"/>
  </w:style>
  <w:style w:type="paragraph" w:customStyle="1" w:styleId="BDC0EC54F58342F6B3CCB8FE9B8F062D">
    <w:name w:val="BDC0EC54F58342F6B3CCB8FE9B8F062D"/>
    <w:rsid w:val="00A76171"/>
  </w:style>
  <w:style w:type="paragraph" w:customStyle="1" w:styleId="B8D24E688C54433C963607F51681F0D1">
    <w:name w:val="B8D24E688C54433C963607F51681F0D1"/>
    <w:rsid w:val="00A76171"/>
  </w:style>
  <w:style w:type="paragraph" w:customStyle="1" w:styleId="FEEC218459F64A448C176AAD15B23EB4">
    <w:name w:val="FEEC218459F64A448C176AAD15B23EB4"/>
    <w:rsid w:val="00A76171"/>
  </w:style>
  <w:style w:type="paragraph" w:customStyle="1" w:styleId="CF731AA213B54B5C9E9E9DC3481D1D5D">
    <w:name w:val="CF731AA213B54B5C9E9E9DC3481D1D5D"/>
    <w:rsid w:val="00A76171"/>
  </w:style>
  <w:style w:type="paragraph" w:customStyle="1" w:styleId="0C36F41FAB9546C78686F165DFAA3F27">
    <w:name w:val="0C36F41FAB9546C78686F165DFAA3F27"/>
    <w:rsid w:val="00A76171"/>
  </w:style>
  <w:style w:type="paragraph" w:customStyle="1" w:styleId="28CE9909C44E4EC29A72F331674598A5">
    <w:name w:val="28CE9909C44E4EC29A72F331674598A5"/>
    <w:rsid w:val="00A76171"/>
  </w:style>
  <w:style w:type="paragraph" w:customStyle="1" w:styleId="E5F7AE73F1484CD18FAB81CA75456828">
    <w:name w:val="E5F7AE73F1484CD18FAB81CA75456828"/>
    <w:rsid w:val="00A76171"/>
  </w:style>
  <w:style w:type="paragraph" w:customStyle="1" w:styleId="1AED7BC5CA7B4A3086413C030FFB8C6A">
    <w:name w:val="1AED7BC5CA7B4A3086413C030FFB8C6A"/>
    <w:rsid w:val="00A76171"/>
  </w:style>
  <w:style w:type="paragraph" w:customStyle="1" w:styleId="3B00EDE64947410595F98AE39205A7CB">
    <w:name w:val="3B00EDE64947410595F98AE39205A7CB"/>
    <w:rsid w:val="00A76171"/>
  </w:style>
  <w:style w:type="paragraph" w:customStyle="1" w:styleId="124BE0C18975437981D861E259D83B0C">
    <w:name w:val="124BE0C18975437981D861E259D83B0C"/>
    <w:rsid w:val="00A76171"/>
  </w:style>
  <w:style w:type="paragraph" w:customStyle="1" w:styleId="B1EDEC229E674524A7A05E3961131D8C">
    <w:name w:val="B1EDEC229E674524A7A05E3961131D8C"/>
    <w:rsid w:val="00A76171"/>
  </w:style>
  <w:style w:type="paragraph" w:customStyle="1" w:styleId="4A88E9E90D9444B5AD0ADF25222B0F3E">
    <w:name w:val="4A88E9E90D9444B5AD0ADF25222B0F3E"/>
    <w:rsid w:val="00A76171"/>
  </w:style>
  <w:style w:type="paragraph" w:customStyle="1" w:styleId="B894FE7228AA4F3C98DE55C7223754BD">
    <w:name w:val="B894FE7228AA4F3C98DE55C7223754BD"/>
    <w:rsid w:val="00A76171"/>
  </w:style>
  <w:style w:type="paragraph" w:customStyle="1" w:styleId="D4CA9CB1A7724D9095CEBD0BB6023CAB">
    <w:name w:val="D4CA9CB1A7724D9095CEBD0BB6023CAB"/>
    <w:rsid w:val="00A76171"/>
  </w:style>
  <w:style w:type="paragraph" w:customStyle="1" w:styleId="EBA300C5DA32498AB483DFFE921C2CC6">
    <w:name w:val="EBA300C5DA32498AB483DFFE921C2CC6"/>
    <w:rsid w:val="00A76171"/>
  </w:style>
  <w:style w:type="paragraph" w:customStyle="1" w:styleId="6937AF8896174921A1820FD506840A66">
    <w:name w:val="6937AF8896174921A1820FD506840A66"/>
    <w:rsid w:val="00A76171"/>
  </w:style>
  <w:style w:type="paragraph" w:customStyle="1" w:styleId="CBD1E0698C55446A907E7A473726A0B0">
    <w:name w:val="CBD1E0698C55446A907E7A473726A0B0"/>
    <w:rsid w:val="00A76171"/>
  </w:style>
  <w:style w:type="paragraph" w:customStyle="1" w:styleId="6C3CB6970FD0449DA742E429863D5002">
    <w:name w:val="6C3CB6970FD0449DA742E429863D5002"/>
    <w:rsid w:val="00A76171"/>
  </w:style>
  <w:style w:type="paragraph" w:customStyle="1" w:styleId="5921EEA2CF5F4CF48F0CD8F049FE546A">
    <w:name w:val="5921EEA2CF5F4CF48F0CD8F049FE546A"/>
    <w:rsid w:val="00A76171"/>
  </w:style>
  <w:style w:type="paragraph" w:customStyle="1" w:styleId="2BAF3F73DCE84BB399294FB4F898E0A3">
    <w:name w:val="2BAF3F73DCE84BB399294FB4F898E0A3"/>
    <w:rsid w:val="00A76171"/>
  </w:style>
  <w:style w:type="paragraph" w:customStyle="1" w:styleId="27D243AB11D04DD7B4008923C1C4FA8E">
    <w:name w:val="27D243AB11D04DD7B4008923C1C4FA8E"/>
    <w:rsid w:val="00A76171"/>
  </w:style>
  <w:style w:type="paragraph" w:customStyle="1" w:styleId="9BCFF9BA44E248A7A6E873BF8D941425">
    <w:name w:val="9BCFF9BA44E248A7A6E873BF8D941425"/>
    <w:rsid w:val="00A76171"/>
  </w:style>
  <w:style w:type="paragraph" w:customStyle="1" w:styleId="9B8EC84E6F5A4CCFAD53CBC1F2C1DC79">
    <w:name w:val="9B8EC84E6F5A4CCFAD53CBC1F2C1DC79"/>
    <w:rsid w:val="00A76171"/>
  </w:style>
  <w:style w:type="paragraph" w:customStyle="1" w:styleId="EE3751D9E1AB4FCBB85233413E45C558">
    <w:name w:val="EE3751D9E1AB4FCBB85233413E45C558"/>
    <w:rsid w:val="00A76171"/>
  </w:style>
  <w:style w:type="paragraph" w:customStyle="1" w:styleId="B1616576CBA54D57AD68267AE8F4DE12">
    <w:name w:val="B1616576CBA54D57AD68267AE8F4DE12"/>
    <w:rsid w:val="00A76171"/>
  </w:style>
  <w:style w:type="paragraph" w:customStyle="1" w:styleId="E3CD1AE8E06D42C6825E76ECE6E94F48">
    <w:name w:val="E3CD1AE8E06D42C6825E76ECE6E94F48"/>
    <w:rsid w:val="00A76171"/>
  </w:style>
  <w:style w:type="paragraph" w:customStyle="1" w:styleId="F0B1747FEEC84C8E9B2BE2A58284ABE5">
    <w:name w:val="F0B1747FEEC84C8E9B2BE2A58284ABE5"/>
    <w:rsid w:val="00A76171"/>
  </w:style>
  <w:style w:type="paragraph" w:customStyle="1" w:styleId="0B130FC12D0844E4B8838BE573FE4B55">
    <w:name w:val="0B130FC12D0844E4B8838BE573FE4B55"/>
    <w:rsid w:val="00A76171"/>
  </w:style>
  <w:style w:type="paragraph" w:customStyle="1" w:styleId="45A8AD898A1544E2A6E1F0BBD71C86AE">
    <w:name w:val="45A8AD898A1544E2A6E1F0BBD71C86AE"/>
    <w:rsid w:val="00A76171"/>
  </w:style>
  <w:style w:type="paragraph" w:customStyle="1" w:styleId="8A3E7D8EF82047FDB9621B79BC8B05D2">
    <w:name w:val="8A3E7D8EF82047FDB9621B79BC8B05D2"/>
    <w:rsid w:val="00A76171"/>
  </w:style>
  <w:style w:type="paragraph" w:customStyle="1" w:styleId="458DAD197202470FB787C8C701623267">
    <w:name w:val="458DAD197202470FB787C8C701623267"/>
    <w:rsid w:val="00A76171"/>
  </w:style>
  <w:style w:type="paragraph" w:customStyle="1" w:styleId="7AB87AD26BFC4E2CBD83FB0D7846EF85">
    <w:name w:val="7AB87AD26BFC4E2CBD83FB0D7846EF85"/>
    <w:rsid w:val="00A76171"/>
  </w:style>
  <w:style w:type="paragraph" w:customStyle="1" w:styleId="03DC880B7B144D6DB5DBD9EE50A63201">
    <w:name w:val="03DC880B7B144D6DB5DBD9EE50A63201"/>
    <w:rsid w:val="00A76171"/>
  </w:style>
  <w:style w:type="paragraph" w:customStyle="1" w:styleId="DE479A98FC2647A7A4C922E6DC7550CC">
    <w:name w:val="DE479A98FC2647A7A4C922E6DC7550CC"/>
    <w:rsid w:val="00A76171"/>
  </w:style>
  <w:style w:type="paragraph" w:customStyle="1" w:styleId="CFC72EBB2B72439D93DDF10AED08D1EC">
    <w:name w:val="CFC72EBB2B72439D93DDF10AED08D1EC"/>
    <w:rsid w:val="00A76171"/>
  </w:style>
  <w:style w:type="paragraph" w:customStyle="1" w:styleId="E1FE57AB1468465DA91FDB218CB2DD15">
    <w:name w:val="E1FE57AB1468465DA91FDB218CB2DD15"/>
    <w:rsid w:val="00A76171"/>
  </w:style>
  <w:style w:type="paragraph" w:customStyle="1" w:styleId="26D607BC83F04D3C85287616B891AA6F">
    <w:name w:val="26D607BC83F04D3C85287616B891AA6F"/>
    <w:rsid w:val="00A76171"/>
  </w:style>
  <w:style w:type="paragraph" w:customStyle="1" w:styleId="7D82BBD196104F0F96A19D29846BCA46">
    <w:name w:val="7D82BBD196104F0F96A19D29846BCA46"/>
    <w:rsid w:val="00A76171"/>
  </w:style>
  <w:style w:type="paragraph" w:customStyle="1" w:styleId="0501850D67DC40DB800F3EE6C7D64E5A">
    <w:name w:val="0501850D67DC40DB800F3EE6C7D64E5A"/>
    <w:rsid w:val="00A76171"/>
  </w:style>
  <w:style w:type="paragraph" w:customStyle="1" w:styleId="6E45C7F72C304A73AD1C149DD102BCB0">
    <w:name w:val="6E45C7F72C304A73AD1C149DD102BCB0"/>
    <w:rsid w:val="00A76171"/>
  </w:style>
  <w:style w:type="paragraph" w:customStyle="1" w:styleId="360065094B8C4F5E9EC2401BC8FE3D66">
    <w:name w:val="360065094B8C4F5E9EC2401BC8FE3D66"/>
    <w:rsid w:val="00A76171"/>
  </w:style>
  <w:style w:type="paragraph" w:customStyle="1" w:styleId="9D439B4BC6314EA0983D81EB98238551">
    <w:name w:val="9D439B4BC6314EA0983D81EB98238551"/>
    <w:rsid w:val="00A76171"/>
  </w:style>
  <w:style w:type="paragraph" w:customStyle="1" w:styleId="6D234F018470422F97463E71ABB24C4A">
    <w:name w:val="6D234F018470422F97463E71ABB24C4A"/>
    <w:rsid w:val="00A76171"/>
  </w:style>
  <w:style w:type="paragraph" w:customStyle="1" w:styleId="639154481E8247F9999F836C98C98FD0">
    <w:name w:val="639154481E8247F9999F836C98C98FD0"/>
    <w:rsid w:val="00A76171"/>
  </w:style>
  <w:style w:type="paragraph" w:customStyle="1" w:styleId="3B5FA945D8DA47EDB8D0B0C409C2D513">
    <w:name w:val="3B5FA945D8DA47EDB8D0B0C409C2D513"/>
    <w:rsid w:val="00A76171"/>
  </w:style>
  <w:style w:type="paragraph" w:customStyle="1" w:styleId="7FF30792A0FD4ECF8CB2A448DE67018A">
    <w:name w:val="7FF30792A0FD4ECF8CB2A448DE67018A"/>
    <w:rsid w:val="00A76171"/>
  </w:style>
  <w:style w:type="paragraph" w:customStyle="1" w:styleId="7A9723BE99124BB29DE006B33214960B">
    <w:name w:val="7A9723BE99124BB29DE006B33214960B"/>
    <w:rsid w:val="00A76171"/>
  </w:style>
  <w:style w:type="paragraph" w:customStyle="1" w:styleId="F5FD452E9901494CA6E7E17561FA45B0">
    <w:name w:val="F5FD452E9901494CA6E7E17561FA45B0"/>
    <w:rsid w:val="00A76171"/>
  </w:style>
  <w:style w:type="paragraph" w:customStyle="1" w:styleId="6412A7BC074B482797B6249DD03CD2FE">
    <w:name w:val="6412A7BC074B482797B6249DD03CD2FE"/>
    <w:rsid w:val="00A76171"/>
  </w:style>
  <w:style w:type="paragraph" w:customStyle="1" w:styleId="DC86C77A78144181A2E0C41E7C6C9BC2">
    <w:name w:val="DC86C77A78144181A2E0C41E7C6C9BC2"/>
    <w:rsid w:val="00A76171"/>
  </w:style>
  <w:style w:type="paragraph" w:customStyle="1" w:styleId="76B1F7AE932D40E2BABCAEDC1929E016">
    <w:name w:val="76B1F7AE932D40E2BABCAEDC1929E016"/>
    <w:rsid w:val="00A76171"/>
  </w:style>
  <w:style w:type="paragraph" w:customStyle="1" w:styleId="3423620D033C4E60954C396F2A315009">
    <w:name w:val="3423620D033C4E60954C396F2A315009"/>
    <w:rsid w:val="00A76171"/>
  </w:style>
  <w:style w:type="paragraph" w:customStyle="1" w:styleId="B212E867C71B4599BD582DBE65E5C5FA">
    <w:name w:val="B212E867C71B4599BD582DBE65E5C5FA"/>
    <w:rsid w:val="00A76171"/>
  </w:style>
  <w:style w:type="paragraph" w:customStyle="1" w:styleId="DC6F87DECD6B4A289AA8C5B751D98B5A">
    <w:name w:val="DC6F87DECD6B4A289AA8C5B751D98B5A"/>
    <w:rsid w:val="00A76171"/>
  </w:style>
  <w:style w:type="paragraph" w:customStyle="1" w:styleId="6377795402DA4A319AD1B938B1E33EA5">
    <w:name w:val="6377795402DA4A319AD1B938B1E33EA5"/>
    <w:rsid w:val="00A76171"/>
  </w:style>
  <w:style w:type="paragraph" w:customStyle="1" w:styleId="7167B484A0E04D40B710FE6275C4A126">
    <w:name w:val="7167B484A0E04D40B710FE6275C4A126"/>
    <w:rsid w:val="00A76171"/>
  </w:style>
  <w:style w:type="paragraph" w:customStyle="1" w:styleId="DC4B5D77D3B2455F95EEE71491B75D02">
    <w:name w:val="DC4B5D77D3B2455F95EEE71491B75D02"/>
    <w:rsid w:val="00A76171"/>
  </w:style>
  <w:style w:type="paragraph" w:customStyle="1" w:styleId="12840D25EECB491E84DD7A1645F35239">
    <w:name w:val="12840D25EECB491E84DD7A1645F35239"/>
    <w:rsid w:val="00A76171"/>
  </w:style>
  <w:style w:type="paragraph" w:customStyle="1" w:styleId="F3368900E5944C9D973CF263DCD29F14">
    <w:name w:val="F3368900E5944C9D973CF263DCD29F14"/>
    <w:rsid w:val="00A76171"/>
  </w:style>
  <w:style w:type="paragraph" w:customStyle="1" w:styleId="CB208A458D50466D92561E6EA0A8C688">
    <w:name w:val="CB208A458D50466D92561E6EA0A8C688"/>
    <w:rsid w:val="00A76171"/>
  </w:style>
  <w:style w:type="paragraph" w:customStyle="1" w:styleId="BA35B6D0D61C4389B5E5D297AE7F2AE0">
    <w:name w:val="BA35B6D0D61C4389B5E5D297AE7F2AE0"/>
    <w:rsid w:val="00A76171"/>
  </w:style>
  <w:style w:type="paragraph" w:customStyle="1" w:styleId="5C3AD691995D49E596A3455A5FF08C30">
    <w:name w:val="5C3AD691995D49E596A3455A5FF08C30"/>
    <w:rsid w:val="00A76171"/>
  </w:style>
  <w:style w:type="paragraph" w:customStyle="1" w:styleId="41A4C285BF604CB2B05AC0ADC1EA0E6E">
    <w:name w:val="41A4C285BF604CB2B05AC0ADC1EA0E6E"/>
    <w:rsid w:val="00A76171"/>
  </w:style>
  <w:style w:type="paragraph" w:customStyle="1" w:styleId="C406477AE1D64573AB8AE5315ADEF338">
    <w:name w:val="C406477AE1D64573AB8AE5315ADEF338"/>
    <w:rsid w:val="00A76171"/>
  </w:style>
  <w:style w:type="paragraph" w:customStyle="1" w:styleId="E5783FFD26AE40EE81B5924EAD1F9073">
    <w:name w:val="E5783FFD26AE40EE81B5924EAD1F9073"/>
    <w:rsid w:val="00A76171"/>
  </w:style>
  <w:style w:type="paragraph" w:customStyle="1" w:styleId="F8BC0567D1714E1387B712A13BC65A1B">
    <w:name w:val="F8BC0567D1714E1387B712A13BC65A1B"/>
    <w:rsid w:val="00A76171"/>
  </w:style>
  <w:style w:type="paragraph" w:customStyle="1" w:styleId="4699D35C2C7A4364963413740444FD40">
    <w:name w:val="4699D35C2C7A4364963413740444FD40"/>
    <w:rsid w:val="00A76171"/>
  </w:style>
  <w:style w:type="paragraph" w:customStyle="1" w:styleId="640E8DD9D70541B6ABA65F60C2D8B73F">
    <w:name w:val="640E8DD9D70541B6ABA65F60C2D8B73F"/>
    <w:rsid w:val="00A76171"/>
  </w:style>
  <w:style w:type="paragraph" w:customStyle="1" w:styleId="354C5FC7E3464BEB933CDB1E690F62B7">
    <w:name w:val="354C5FC7E3464BEB933CDB1E690F62B7"/>
    <w:rsid w:val="00A76171"/>
  </w:style>
  <w:style w:type="paragraph" w:customStyle="1" w:styleId="BF4D18853E2E4BCD83CC46C9AEED2A6C">
    <w:name w:val="BF4D18853E2E4BCD83CC46C9AEED2A6C"/>
    <w:rsid w:val="00A76171"/>
  </w:style>
  <w:style w:type="paragraph" w:customStyle="1" w:styleId="E292E4C133E5498FA1940C0F95CBED2F">
    <w:name w:val="E292E4C133E5498FA1940C0F95CBED2F"/>
    <w:rsid w:val="00A76171"/>
  </w:style>
  <w:style w:type="paragraph" w:customStyle="1" w:styleId="A975454718FA4DEDACA9F7015C6DBF2F">
    <w:name w:val="A975454718FA4DEDACA9F7015C6DBF2F"/>
    <w:rsid w:val="00A76171"/>
  </w:style>
  <w:style w:type="paragraph" w:customStyle="1" w:styleId="3727944B5F834A338F9DFF827EFEECC4">
    <w:name w:val="3727944B5F834A338F9DFF827EFEECC4"/>
    <w:rsid w:val="00A76171"/>
  </w:style>
  <w:style w:type="paragraph" w:customStyle="1" w:styleId="F3599F5E524D4F009D625C85F3DA9D39">
    <w:name w:val="F3599F5E524D4F009D625C85F3DA9D39"/>
    <w:rsid w:val="00A76171"/>
  </w:style>
  <w:style w:type="paragraph" w:customStyle="1" w:styleId="3BE59DDF48AE4A55AB0A3A8AAEF82459">
    <w:name w:val="3BE59DDF48AE4A55AB0A3A8AAEF82459"/>
    <w:rsid w:val="00A76171"/>
  </w:style>
  <w:style w:type="paragraph" w:customStyle="1" w:styleId="DDA36FA5B7414A218F669C2A53EA195A">
    <w:name w:val="DDA36FA5B7414A218F669C2A53EA195A"/>
    <w:rsid w:val="00A76171"/>
  </w:style>
  <w:style w:type="paragraph" w:customStyle="1" w:styleId="8DBC8843DB344C349BE625123A4EE53E">
    <w:name w:val="8DBC8843DB344C349BE625123A4EE53E"/>
    <w:rsid w:val="00A76171"/>
  </w:style>
  <w:style w:type="paragraph" w:customStyle="1" w:styleId="911D58E45F7345B0A1839ABDD25FD0DC">
    <w:name w:val="911D58E45F7345B0A1839ABDD25FD0DC"/>
    <w:rsid w:val="00A76171"/>
  </w:style>
  <w:style w:type="paragraph" w:customStyle="1" w:styleId="9E48D5DD8C5E43A0970AC3DAB3B7BC83">
    <w:name w:val="9E48D5DD8C5E43A0970AC3DAB3B7BC83"/>
    <w:rsid w:val="00A76171"/>
  </w:style>
  <w:style w:type="paragraph" w:customStyle="1" w:styleId="D7CC4FDC6E544ED3BFFEDB3D61E838A1">
    <w:name w:val="D7CC4FDC6E544ED3BFFEDB3D61E838A1"/>
    <w:rsid w:val="00A76171"/>
  </w:style>
  <w:style w:type="paragraph" w:customStyle="1" w:styleId="A7AACC95FD2A47FCB9F80B4DADC6F920">
    <w:name w:val="A7AACC95FD2A47FCB9F80B4DADC6F920"/>
    <w:rsid w:val="00A76171"/>
  </w:style>
  <w:style w:type="paragraph" w:customStyle="1" w:styleId="54FABABEE72840E982DBDE7968605C1C">
    <w:name w:val="54FABABEE72840E982DBDE7968605C1C"/>
    <w:rsid w:val="00A76171"/>
  </w:style>
  <w:style w:type="paragraph" w:customStyle="1" w:styleId="43272BA595AC428DA94F23F4290F3AB8">
    <w:name w:val="43272BA595AC428DA94F23F4290F3AB8"/>
    <w:rsid w:val="00A76171"/>
  </w:style>
  <w:style w:type="paragraph" w:customStyle="1" w:styleId="8249000247A445C6BCC779471F955AB0">
    <w:name w:val="8249000247A445C6BCC779471F955AB0"/>
    <w:rsid w:val="00A76171"/>
  </w:style>
  <w:style w:type="paragraph" w:customStyle="1" w:styleId="0A69F44F52D1487CA2CFAE6F3BA251AE">
    <w:name w:val="0A69F44F52D1487CA2CFAE6F3BA251AE"/>
    <w:rsid w:val="00A76171"/>
  </w:style>
  <w:style w:type="paragraph" w:customStyle="1" w:styleId="3BCFF23CFD4244BE9F3E913F100E3286">
    <w:name w:val="3BCFF23CFD4244BE9F3E913F100E3286"/>
    <w:rsid w:val="00A76171"/>
  </w:style>
  <w:style w:type="paragraph" w:customStyle="1" w:styleId="4568530A1C714C948C0467845B697188">
    <w:name w:val="4568530A1C714C948C0467845B697188"/>
    <w:rsid w:val="00A76171"/>
  </w:style>
  <w:style w:type="paragraph" w:customStyle="1" w:styleId="92CC01EF600F40F789E41243B3A69BD1">
    <w:name w:val="92CC01EF600F40F789E41243B3A69BD1"/>
    <w:rsid w:val="00A76171"/>
  </w:style>
  <w:style w:type="paragraph" w:customStyle="1" w:styleId="1BA4C3FAAE004D6A8283AB7478EF8FC9">
    <w:name w:val="1BA4C3FAAE004D6A8283AB7478EF8FC9"/>
    <w:rsid w:val="00A76171"/>
  </w:style>
  <w:style w:type="paragraph" w:customStyle="1" w:styleId="55603F68DC7245BFB92925F7F7FCBCDA">
    <w:name w:val="55603F68DC7245BFB92925F7F7FCBCDA"/>
    <w:rsid w:val="00A76171"/>
  </w:style>
  <w:style w:type="paragraph" w:customStyle="1" w:styleId="4C73696DF21847A89D91CEBFA94D30D0">
    <w:name w:val="4C73696DF21847A89D91CEBFA94D30D0"/>
    <w:rsid w:val="00A76171"/>
  </w:style>
  <w:style w:type="paragraph" w:customStyle="1" w:styleId="C3A28000921046EE964D3EA2C40CEA3F">
    <w:name w:val="C3A28000921046EE964D3EA2C40CEA3F"/>
    <w:rsid w:val="00A76171"/>
  </w:style>
  <w:style w:type="paragraph" w:customStyle="1" w:styleId="449283B617674081BDD79E11AC97DEAB">
    <w:name w:val="449283B617674081BDD79E11AC97DEAB"/>
    <w:rsid w:val="00A76171"/>
  </w:style>
  <w:style w:type="paragraph" w:customStyle="1" w:styleId="0CE6AA8853774EA2A2C6E02123118A12">
    <w:name w:val="0CE6AA8853774EA2A2C6E02123118A12"/>
    <w:rsid w:val="00A76171"/>
  </w:style>
  <w:style w:type="paragraph" w:customStyle="1" w:styleId="FA56E3225ED4419DB385F638A224E02E">
    <w:name w:val="FA56E3225ED4419DB385F638A224E02E"/>
    <w:rsid w:val="00A76171"/>
  </w:style>
  <w:style w:type="paragraph" w:customStyle="1" w:styleId="8B3156954E014B32948F36C9606BAEF5">
    <w:name w:val="8B3156954E014B32948F36C9606BAEF5"/>
    <w:rsid w:val="00A76171"/>
  </w:style>
  <w:style w:type="paragraph" w:customStyle="1" w:styleId="55EEF0C29CFC4BD2952760AF8356F342">
    <w:name w:val="55EEF0C29CFC4BD2952760AF8356F342"/>
    <w:rsid w:val="00A76171"/>
  </w:style>
  <w:style w:type="paragraph" w:customStyle="1" w:styleId="48D1184FFC9342AFB27EF3E9CA2F1B43">
    <w:name w:val="48D1184FFC9342AFB27EF3E9CA2F1B43"/>
    <w:rsid w:val="00A76171"/>
  </w:style>
  <w:style w:type="paragraph" w:customStyle="1" w:styleId="85C59425EB064BF48444F6C7F0DC0625">
    <w:name w:val="85C59425EB064BF48444F6C7F0DC0625"/>
    <w:rsid w:val="00A76171"/>
  </w:style>
  <w:style w:type="paragraph" w:customStyle="1" w:styleId="3DA886FF40F24AFFAA25DDFF0A7A6112">
    <w:name w:val="3DA886FF40F24AFFAA25DDFF0A7A6112"/>
    <w:rsid w:val="00A76171"/>
  </w:style>
  <w:style w:type="paragraph" w:customStyle="1" w:styleId="B028605500BB4036953091D82A096F3B">
    <w:name w:val="B028605500BB4036953091D82A096F3B"/>
    <w:rsid w:val="00A76171"/>
  </w:style>
  <w:style w:type="paragraph" w:customStyle="1" w:styleId="2D35E3A4FE0C4D1DB94946D68B845DC2">
    <w:name w:val="2D35E3A4FE0C4D1DB94946D68B845DC2"/>
    <w:rsid w:val="00A76171"/>
  </w:style>
  <w:style w:type="paragraph" w:customStyle="1" w:styleId="6E501C67473745DBB92469CBD2F90AC0">
    <w:name w:val="6E501C67473745DBB92469CBD2F90AC0"/>
    <w:rsid w:val="00A76171"/>
  </w:style>
  <w:style w:type="paragraph" w:customStyle="1" w:styleId="E6591AB47BAA46B58F34C52713ED59E7">
    <w:name w:val="E6591AB47BAA46B58F34C52713ED59E7"/>
    <w:rsid w:val="00A76171"/>
  </w:style>
  <w:style w:type="paragraph" w:customStyle="1" w:styleId="546BCA3108594B07AB03987BDC3B2D43">
    <w:name w:val="546BCA3108594B07AB03987BDC3B2D43"/>
    <w:rsid w:val="00A76171"/>
  </w:style>
  <w:style w:type="paragraph" w:customStyle="1" w:styleId="7D8C127C4096498C9761506D342C40F0">
    <w:name w:val="7D8C127C4096498C9761506D342C40F0"/>
    <w:rsid w:val="00A76171"/>
  </w:style>
  <w:style w:type="paragraph" w:customStyle="1" w:styleId="D5FA866EFD14403FB300CE7D40AF9459">
    <w:name w:val="D5FA866EFD14403FB300CE7D40AF9459"/>
    <w:rsid w:val="00A76171"/>
  </w:style>
  <w:style w:type="paragraph" w:customStyle="1" w:styleId="28B874B6E91C408983822486E3B0085E">
    <w:name w:val="28B874B6E91C408983822486E3B0085E"/>
    <w:rsid w:val="00A76171"/>
  </w:style>
  <w:style w:type="paragraph" w:customStyle="1" w:styleId="C927482AECC24FA6928FE291DA79D316">
    <w:name w:val="C927482AECC24FA6928FE291DA79D316"/>
    <w:rsid w:val="00A76171"/>
  </w:style>
  <w:style w:type="paragraph" w:customStyle="1" w:styleId="213EF506B70942CE8797823C2EBB8D6F">
    <w:name w:val="213EF506B70942CE8797823C2EBB8D6F"/>
    <w:rsid w:val="00A76171"/>
  </w:style>
  <w:style w:type="paragraph" w:customStyle="1" w:styleId="B447D04C135F4249BAFE753872880068">
    <w:name w:val="B447D04C135F4249BAFE753872880068"/>
    <w:rsid w:val="00A76171"/>
  </w:style>
  <w:style w:type="paragraph" w:customStyle="1" w:styleId="53FD22FDC97F484BAEFA85B4B75407DB">
    <w:name w:val="53FD22FDC97F484BAEFA85B4B75407DB"/>
    <w:rsid w:val="00A76171"/>
  </w:style>
  <w:style w:type="paragraph" w:customStyle="1" w:styleId="989B572C25BD4A36B14D1E67DBFB93D9">
    <w:name w:val="989B572C25BD4A36B14D1E67DBFB93D9"/>
    <w:rsid w:val="00A76171"/>
  </w:style>
  <w:style w:type="paragraph" w:customStyle="1" w:styleId="B248E59465AB4E979E01466E91DC5C76">
    <w:name w:val="B248E59465AB4E979E01466E91DC5C76"/>
    <w:rsid w:val="00A76171"/>
  </w:style>
  <w:style w:type="paragraph" w:customStyle="1" w:styleId="2DF7F83C4E0A4468B0DA49B949A60BB8">
    <w:name w:val="2DF7F83C4E0A4468B0DA49B949A60BB8"/>
    <w:rsid w:val="00A76171"/>
  </w:style>
  <w:style w:type="paragraph" w:customStyle="1" w:styleId="EBA35EACEF544A6B971609C1645E7B82">
    <w:name w:val="EBA35EACEF544A6B971609C1645E7B82"/>
    <w:rsid w:val="00A76171"/>
  </w:style>
  <w:style w:type="paragraph" w:customStyle="1" w:styleId="A2C75E98E187464E886C32EC6D8496B6">
    <w:name w:val="A2C75E98E187464E886C32EC6D8496B6"/>
    <w:rsid w:val="00A76171"/>
  </w:style>
  <w:style w:type="paragraph" w:customStyle="1" w:styleId="71D357530FA24118B411A4A4D0567F0A">
    <w:name w:val="71D357530FA24118B411A4A4D0567F0A"/>
    <w:rsid w:val="00A76171"/>
  </w:style>
  <w:style w:type="paragraph" w:customStyle="1" w:styleId="3DF7237322D746769223DA6E4B6E6D52">
    <w:name w:val="3DF7237322D746769223DA6E4B6E6D52"/>
    <w:rsid w:val="00A76171"/>
  </w:style>
  <w:style w:type="paragraph" w:customStyle="1" w:styleId="DBCE50DFA075469682550CB11A44A99C">
    <w:name w:val="DBCE50DFA075469682550CB11A44A99C"/>
    <w:rsid w:val="00A76171"/>
  </w:style>
  <w:style w:type="paragraph" w:customStyle="1" w:styleId="D48584AA45BA405AB94C5ADE7A2BBDC0">
    <w:name w:val="D48584AA45BA405AB94C5ADE7A2BBDC0"/>
    <w:rsid w:val="00A76171"/>
  </w:style>
  <w:style w:type="paragraph" w:customStyle="1" w:styleId="60DF239193004FF1930B16B50165AD1D">
    <w:name w:val="60DF239193004FF1930B16B50165AD1D"/>
    <w:rsid w:val="00A76171"/>
  </w:style>
  <w:style w:type="paragraph" w:customStyle="1" w:styleId="B0813253BE2946099E2CC2051E9AD2A1">
    <w:name w:val="B0813253BE2946099E2CC2051E9AD2A1"/>
    <w:rsid w:val="00A76171"/>
  </w:style>
  <w:style w:type="paragraph" w:customStyle="1" w:styleId="89FFA1712BF946ADAE2CF63451D946FD">
    <w:name w:val="89FFA1712BF946ADAE2CF63451D946FD"/>
    <w:rsid w:val="00A76171"/>
  </w:style>
  <w:style w:type="paragraph" w:customStyle="1" w:styleId="9652D0752BB34465AC9BA51E58A7F80B">
    <w:name w:val="9652D0752BB34465AC9BA51E58A7F80B"/>
    <w:rsid w:val="00A76171"/>
  </w:style>
  <w:style w:type="paragraph" w:customStyle="1" w:styleId="353CDC3D0E1C4A858AA3FA854EF86460">
    <w:name w:val="353CDC3D0E1C4A858AA3FA854EF86460"/>
    <w:rsid w:val="00A76171"/>
  </w:style>
  <w:style w:type="paragraph" w:customStyle="1" w:styleId="AF0F68D094904A36A5D74F967ACB69A2">
    <w:name w:val="AF0F68D094904A36A5D74F967ACB69A2"/>
    <w:rsid w:val="00A76171"/>
  </w:style>
  <w:style w:type="paragraph" w:customStyle="1" w:styleId="0095026EB2FE446BAF27762CF1F9A89D">
    <w:name w:val="0095026EB2FE446BAF27762CF1F9A89D"/>
    <w:rsid w:val="00A76171"/>
  </w:style>
  <w:style w:type="paragraph" w:customStyle="1" w:styleId="F16397656B66452C8E72022F4E04FA5D">
    <w:name w:val="F16397656B66452C8E72022F4E04FA5D"/>
    <w:rsid w:val="00A76171"/>
  </w:style>
  <w:style w:type="paragraph" w:customStyle="1" w:styleId="9303C456E1354B48B2F5332D9A1B2F01">
    <w:name w:val="9303C456E1354B48B2F5332D9A1B2F01"/>
    <w:rsid w:val="00A76171"/>
  </w:style>
  <w:style w:type="paragraph" w:customStyle="1" w:styleId="7BA438DC7DEA4034ABD2E146AAE1E5B7">
    <w:name w:val="7BA438DC7DEA4034ABD2E146AAE1E5B7"/>
    <w:rsid w:val="00A76171"/>
  </w:style>
  <w:style w:type="paragraph" w:customStyle="1" w:styleId="72C4446C3BA044DDA7CB0D5244B6C825">
    <w:name w:val="72C4446C3BA044DDA7CB0D5244B6C825"/>
    <w:rsid w:val="00A76171"/>
  </w:style>
  <w:style w:type="paragraph" w:customStyle="1" w:styleId="04E3A27B34374B7FB02A80D853D9DDB5">
    <w:name w:val="04E3A27B34374B7FB02A80D853D9DDB5"/>
    <w:rsid w:val="00A76171"/>
  </w:style>
  <w:style w:type="paragraph" w:customStyle="1" w:styleId="3338E57DF86A48D5BB67C6707D80D8F4">
    <w:name w:val="3338E57DF86A48D5BB67C6707D80D8F4"/>
    <w:rsid w:val="00A76171"/>
  </w:style>
  <w:style w:type="paragraph" w:customStyle="1" w:styleId="8D51591F1F1546A0B80225E26351C3BF">
    <w:name w:val="8D51591F1F1546A0B80225E26351C3BF"/>
    <w:rsid w:val="00A76171"/>
  </w:style>
  <w:style w:type="paragraph" w:customStyle="1" w:styleId="4E6637C8881942898229820101198384">
    <w:name w:val="4E6637C8881942898229820101198384"/>
    <w:rsid w:val="00A76171"/>
  </w:style>
  <w:style w:type="paragraph" w:customStyle="1" w:styleId="4DBA165EBAC14CB3A2EC76BC5D3C8264">
    <w:name w:val="4DBA165EBAC14CB3A2EC76BC5D3C8264"/>
    <w:rsid w:val="00A76171"/>
  </w:style>
  <w:style w:type="paragraph" w:customStyle="1" w:styleId="17BC29388B4145DFAE34FE46F1080CB0">
    <w:name w:val="17BC29388B4145DFAE34FE46F1080CB0"/>
    <w:rsid w:val="00A76171"/>
  </w:style>
  <w:style w:type="paragraph" w:customStyle="1" w:styleId="AEFD8C8DA7DF4EC19B6C17C14A5440EA">
    <w:name w:val="AEFD8C8DA7DF4EC19B6C17C14A5440EA"/>
    <w:rsid w:val="00A76171"/>
  </w:style>
  <w:style w:type="paragraph" w:customStyle="1" w:styleId="E053CCBC25A14E94B0029F7E4126BF71">
    <w:name w:val="E053CCBC25A14E94B0029F7E4126BF71"/>
    <w:rsid w:val="00A76171"/>
  </w:style>
  <w:style w:type="paragraph" w:customStyle="1" w:styleId="58054785FB92491C85CE875A18CC0166">
    <w:name w:val="58054785FB92491C85CE875A18CC0166"/>
    <w:rsid w:val="00A76171"/>
  </w:style>
  <w:style w:type="paragraph" w:customStyle="1" w:styleId="8F3EE2F0267E4587A47E520719C10BF4">
    <w:name w:val="8F3EE2F0267E4587A47E520719C10BF4"/>
    <w:rsid w:val="00A76171"/>
  </w:style>
  <w:style w:type="paragraph" w:customStyle="1" w:styleId="7FEF7B1440CB4B588DF9B80634AE2B95">
    <w:name w:val="7FEF7B1440CB4B588DF9B80634AE2B95"/>
    <w:rsid w:val="00A76171"/>
  </w:style>
  <w:style w:type="paragraph" w:customStyle="1" w:styleId="4FB3D154E1A943E29FDAFEC2DA63F84D">
    <w:name w:val="4FB3D154E1A943E29FDAFEC2DA63F84D"/>
    <w:rsid w:val="00A76171"/>
  </w:style>
  <w:style w:type="paragraph" w:customStyle="1" w:styleId="2084D29B42E4416E96DCBD4B713FE80B">
    <w:name w:val="2084D29B42E4416E96DCBD4B713FE80B"/>
    <w:rsid w:val="00A76171"/>
  </w:style>
  <w:style w:type="paragraph" w:customStyle="1" w:styleId="6F3E0591C05B43B98142925895CD7001">
    <w:name w:val="6F3E0591C05B43B98142925895CD7001"/>
    <w:rsid w:val="00A76171"/>
  </w:style>
  <w:style w:type="paragraph" w:customStyle="1" w:styleId="22F0AE3EA80642C193DF024CDB143F5C">
    <w:name w:val="22F0AE3EA80642C193DF024CDB143F5C"/>
    <w:rsid w:val="00A76171"/>
  </w:style>
  <w:style w:type="paragraph" w:customStyle="1" w:styleId="7BDAAF325E9A4FBC89A50EAF50977009">
    <w:name w:val="7BDAAF325E9A4FBC89A50EAF50977009"/>
    <w:rsid w:val="00A76171"/>
  </w:style>
  <w:style w:type="paragraph" w:customStyle="1" w:styleId="D777C29419594B819EC46CED079378F5">
    <w:name w:val="D777C29419594B819EC46CED079378F5"/>
    <w:rsid w:val="00A76171"/>
  </w:style>
  <w:style w:type="paragraph" w:customStyle="1" w:styleId="B5805019C692426AA51C9969BBB9B2A2">
    <w:name w:val="B5805019C692426AA51C9969BBB9B2A2"/>
    <w:rsid w:val="00A76171"/>
  </w:style>
  <w:style w:type="paragraph" w:customStyle="1" w:styleId="9B066BC3440540A5AC8D0E7BEE743967">
    <w:name w:val="9B066BC3440540A5AC8D0E7BEE743967"/>
    <w:rsid w:val="00A76171"/>
  </w:style>
  <w:style w:type="paragraph" w:customStyle="1" w:styleId="EF813CF7227B4F069DA7B6F0F2E468C2">
    <w:name w:val="EF813CF7227B4F069DA7B6F0F2E468C2"/>
    <w:rsid w:val="00A76171"/>
  </w:style>
  <w:style w:type="paragraph" w:customStyle="1" w:styleId="9B25767B8A294C7D97E355FCECD60819">
    <w:name w:val="9B25767B8A294C7D97E355FCECD60819"/>
    <w:rsid w:val="00A76171"/>
  </w:style>
  <w:style w:type="paragraph" w:customStyle="1" w:styleId="948FB545FAC44022B7179F18335C8E77">
    <w:name w:val="948FB545FAC44022B7179F18335C8E77"/>
    <w:rsid w:val="00A76171"/>
  </w:style>
  <w:style w:type="paragraph" w:customStyle="1" w:styleId="47CF2B15EDEC4AD9969124766FF8F064">
    <w:name w:val="47CF2B15EDEC4AD9969124766FF8F064"/>
    <w:rsid w:val="00A76171"/>
  </w:style>
  <w:style w:type="paragraph" w:customStyle="1" w:styleId="EA727722D3DB4251AD8BEFFF6197605F">
    <w:name w:val="EA727722D3DB4251AD8BEFFF6197605F"/>
    <w:rsid w:val="00A76171"/>
  </w:style>
  <w:style w:type="paragraph" w:customStyle="1" w:styleId="8AE2DD1CB42F4DBA9624263B7EBE586D">
    <w:name w:val="8AE2DD1CB42F4DBA9624263B7EBE586D"/>
    <w:rsid w:val="00A76171"/>
  </w:style>
  <w:style w:type="paragraph" w:customStyle="1" w:styleId="54C7F08A1C5647B8BF266F73871E12DE">
    <w:name w:val="54C7F08A1C5647B8BF266F73871E12DE"/>
    <w:rsid w:val="00A76171"/>
  </w:style>
  <w:style w:type="paragraph" w:customStyle="1" w:styleId="BFF6406B90674BE3AA1B16095F33FE8D">
    <w:name w:val="BFF6406B90674BE3AA1B16095F33FE8D"/>
    <w:rsid w:val="00A76171"/>
  </w:style>
  <w:style w:type="paragraph" w:customStyle="1" w:styleId="D4C1F22F65034E31B23DAC094FFCBDA1">
    <w:name w:val="D4C1F22F65034E31B23DAC094FFCBDA1"/>
    <w:rsid w:val="00A76171"/>
  </w:style>
  <w:style w:type="paragraph" w:customStyle="1" w:styleId="7F9910858EE74B76AB8244292A00FA4B">
    <w:name w:val="7F9910858EE74B76AB8244292A00FA4B"/>
    <w:rsid w:val="00A76171"/>
  </w:style>
  <w:style w:type="paragraph" w:customStyle="1" w:styleId="100D3CA696044F96BD6FD915709CED35">
    <w:name w:val="100D3CA696044F96BD6FD915709CED35"/>
    <w:rsid w:val="00A76171"/>
  </w:style>
  <w:style w:type="paragraph" w:customStyle="1" w:styleId="AC091FB32F004095AD8ACB97FF56B1F0">
    <w:name w:val="AC091FB32F004095AD8ACB97FF56B1F0"/>
    <w:rsid w:val="00A76171"/>
  </w:style>
  <w:style w:type="paragraph" w:customStyle="1" w:styleId="8D768B24738C43FBB0E683E0B85CC288">
    <w:name w:val="8D768B24738C43FBB0E683E0B85CC288"/>
    <w:rsid w:val="00A76171"/>
  </w:style>
  <w:style w:type="paragraph" w:customStyle="1" w:styleId="F14C1A31858748D49F173FA13FF6967C">
    <w:name w:val="F14C1A31858748D49F173FA13FF6967C"/>
    <w:rsid w:val="00A76171"/>
  </w:style>
  <w:style w:type="paragraph" w:customStyle="1" w:styleId="17BD121720DC477ABE31FF3D6E72BCA3">
    <w:name w:val="17BD121720DC477ABE31FF3D6E72BCA3"/>
    <w:rsid w:val="00A76171"/>
  </w:style>
  <w:style w:type="paragraph" w:customStyle="1" w:styleId="44FFCE6C6FF241BF8AF7960F50D8FE29">
    <w:name w:val="44FFCE6C6FF241BF8AF7960F50D8FE29"/>
    <w:rsid w:val="00A76171"/>
  </w:style>
  <w:style w:type="paragraph" w:customStyle="1" w:styleId="9C1AC74579B54C9B9F7998B9E05E10B8">
    <w:name w:val="9C1AC74579B54C9B9F7998B9E05E10B8"/>
    <w:rsid w:val="00A76171"/>
  </w:style>
  <w:style w:type="paragraph" w:customStyle="1" w:styleId="DD288585F2DA43A2B84107C37405C945">
    <w:name w:val="DD288585F2DA43A2B84107C37405C945"/>
    <w:rsid w:val="00A76171"/>
  </w:style>
  <w:style w:type="paragraph" w:customStyle="1" w:styleId="5E3870FA7D9645C992F03F17FA36B1F1">
    <w:name w:val="5E3870FA7D9645C992F03F17FA36B1F1"/>
    <w:rsid w:val="00A76171"/>
  </w:style>
  <w:style w:type="paragraph" w:customStyle="1" w:styleId="0A9F3CC52137412681CAB3414AC01A00">
    <w:name w:val="0A9F3CC52137412681CAB3414AC01A00"/>
    <w:rsid w:val="00A76171"/>
  </w:style>
  <w:style w:type="paragraph" w:customStyle="1" w:styleId="240B0DC98B5140E9AB0A5B868E0966CA">
    <w:name w:val="240B0DC98B5140E9AB0A5B868E0966CA"/>
    <w:rsid w:val="00A76171"/>
  </w:style>
  <w:style w:type="paragraph" w:customStyle="1" w:styleId="3897ED62C5454536B4FF67CE2DA190EE">
    <w:name w:val="3897ED62C5454536B4FF67CE2DA190EE"/>
    <w:rsid w:val="00A76171"/>
  </w:style>
  <w:style w:type="paragraph" w:customStyle="1" w:styleId="29077B14ADFE4018BE5BB30128036C40">
    <w:name w:val="29077B14ADFE4018BE5BB30128036C40"/>
    <w:rsid w:val="00A76171"/>
  </w:style>
  <w:style w:type="paragraph" w:customStyle="1" w:styleId="2514BDFCD7A848DDA2429F4D78C91734">
    <w:name w:val="2514BDFCD7A848DDA2429F4D78C91734"/>
    <w:rsid w:val="00A76171"/>
  </w:style>
  <w:style w:type="paragraph" w:customStyle="1" w:styleId="11EB2B5AC45C457881A662FDF66FCA66">
    <w:name w:val="11EB2B5AC45C457881A662FDF66FCA66"/>
    <w:rsid w:val="00A76171"/>
  </w:style>
  <w:style w:type="paragraph" w:customStyle="1" w:styleId="E51F59113DD248818043C9A61D31EDCB">
    <w:name w:val="E51F59113DD248818043C9A61D31EDCB"/>
    <w:rsid w:val="00A76171"/>
  </w:style>
  <w:style w:type="paragraph" w:customStyle="1" w:styleId="FBCB30A1A6F94D9790DD2BF06C1B7BA6">
    <w:name w:val="FBCB30A1A6F94D9790DD2BF06C1B7BA6"/>
    <w:rsid w:val="00A76171"/>
  </w:style>
  <w:style w:type="paragraph" w:customStyle="1" w:styleId="5E0E6F6CBE50479EA47A7F155D0BBD7F">
    <w:name w:val="5E0E6F6CBE50479EA47A7F155D0BBD7F"/>
    <w:rsid w:val="00A76171"/>
  </w:style>
  <w:style w:type="paragraph" w:customStyle="1" w:styleId="98BD9DB457E94068857DA77A0E86EE12">
    <w:name w:val="98BD9DB457E94068857DA77A0E86EE12"/>
    <w:rsid w:val="00A76171"/>
  </w:style>
  <w:style w:type="paragraph" w:customStyle="1" w:styleId="3477D079EA5B4E7FB7E95A5228A0BC2B">
    <w:name w:val="3477D079EA5B4E7FB7E95A5228A0BC2B"/>
    <w:rsid w:val="00A76171"/>
  </w:style>
  <w:style w:type="paragraph" w:customStyle="1" w:styleId="3F011694B9C04E928A59401BD129629D">
    <w:name w:val="3F011694B9C04E928A59401BD129629D"/>
    <w:rsid w:val="00A76171"/>
  </w:style>
  <w:style w:type="paragraph" w:customStyle="1" w:styleId="13C7071BBCB14C2A94C3B74885C78F5F">
    <w:name w:val="13C7071BBCB14C2A94C3B74885C78F5F"/>
    <w:rsid w:val="00A76171"/>
  </w:style>
  <w:style w:type="paragraph" w:customStyle="1" w:styleId="FC7176C718844F29B8B24F4D635E6975">
    <w:name w:val="FC7176C718844F29B8B24F4D635E6975"/>
    <w:rsid w:val="00A76171"/>
  </w:style>
  <w:style w:type="paragraph" w:customStyle="1" w:styleId="DB2578E1DF744D8D96CE108D92CC5109">
    <w:name w:val="DB2578E1DF744D8D96CE108D92CC5109"/>
    <w:rsid w:val="00A76171"/>
  </w:style>
  <w:style w:type="paragraph" w:customStyle="1" w:styleId="6CF94E73459D4D9384F8B095B4E09494">
    <w:name w:val="6CF94E73459D4D9384F8B095B4E09494"/>
    <w:rsid w:val="00A76171"/>
  </w:style>
  <w:style w:type="paragraph" w:customStyle="1" w:styleId="75CF6E1B7B6D40418EC93D4714970B1A">
    <w:name w:val="75CF6E1B7B6D40418EC93D4714970B1A"/>
    <w:rsid w:val="00A76171"/>
  </w:style>
  <w:style w:type="paragraph" w:customStyle="1" w:styleId="BB19FFE38C6743CE98C55AEBF8CEA0DD">
    <w:name w:val="BB19FFE38C6743CE98C55AEBF8CEA0DD"/>
    <w:rsid w:val="00A76171"/>
  </w:style>
  <w:style w:type="paragraph" w:customStyle="1" w:styleId="911E7D3F143D45CFB3BE2FB07353C32C">
    <w:name w:val="911E7D3F143D45CFB3BE2FB07353C32C"/>
    <w:rsid w:val="00A76171"/>
  </w:style>
  <w:style w:type="paragraph" w:customStyle="1" w:styleId="0B889B82B856434C8F03C11B45F89B2F">
    <w:name w:val="0B889B82B856434C8F03C11B45F89B2F"/>
    <w:rsid w:val="00A76171"/>
  </w:style>
  <w:style w:type="paragraph" w:customStyle="1" w:styleId="F858E1AF5EEE4749B409711F2E0FC252">
    <w:name w:val="F858E1AF5EEE4749B409711F2E0FC252"/>
    <w:rsid w:val="00A76171"/>
  </w:style>
  <w:style w:type="paragraph" w:customStyle="1" w:styleId="BCFF9246659F453595EFD0F71A198A57">
    <w:name w:val="BCFF9246659F453595EFD0F71A198A57"/>
    <w:rsid w:val="00A76171"/>
  </w:style>
  <w:style w:type="paragraph" w:customStyle="1" w:styleId="B3721D13EA01499EB45BC825D983D08C">
    <w:name w:val="B3721D13EA01499EB45BC825D983D08C"/>
    <w:rsid w:val="00A76171"/>
  </w:style>
  <w:style w:type="paragraph" w:customStyle="1" w:styleId="8F187CD89526480EBB8841CDF8A71EFF">
    <w:name w:val="8F187CD89526480EBB8841CDF8A71EFF"/>
    <w:rsid w:val="00A76171"/>
  </w:style>
  <w:style w:type="paragraph" w:customStyle="1" w:styleId="AFE77100F3564A059015DC4E71147CEA">
    <w:name w:val="AFE77100F3564A059015DC4E71147CEA"/>
    <w:rsid w:val="00A76171"/>
  </w:style>
  <w:style w:type="paragraph" w:customStyle="1" w:styleId="D109D89D3B3241B8BDDD1A7EB11ED1FA">
    <w:name w:val="D109D89D3B3241B8BDDD1A7EB11ED1FA"/>
    <w:rsid w:val="00A76171"/>
  </w:style>
  <w:style w:type="paragraph" w:customStyle="1" w:styleId="00438050CD2245889E167E9BA79CAABD">
    <w:name w:val="00438050CD2245889E167E9BA79CAABD"/>
    <w:rsid w:val="00A76171"/>
  </w:style>
  <w:style w:type="paragraph" w:customStyle="1" w:styleId="2665AAC5EC624DE08ECA0A4A54D50E0E">
    <w:name w:val="2665AAC5EC624DE08ECA0A4A54D50E0E"/>
    <w:rsid w:val="00A76171"/>
  </w:style>
  <w:style w:type="paragraph" w:customStyle="1" w:styleId="5E87E41008EE415DA79823AEF942F105">
    <w:name w:val="5E87E41008EE415DA79823AEF942F105"/>
    <w:rsid w:val="00A76171"/>
  </w:style>
  <w:style w:type="paragraph" w:customStyle="1" w:styleId="9090E0E792384BCAA60C108B31BE1B64">
    <w:name w:val="9090E0E792384BCAA60C108B31BE1B64"/>
    <w:rsid w:val="00A76171"/>
  </w:style>
  <w:style w:type="paragraph" w:customStyle="1" w:styleId="8E34AD99D02B41D88DB2A48B5651BD97">
    <w:name w:val="8E34AD99D02B41D88DB2A48B5651BD97"/>
    <w:rsid w:val="00A76171"/>
  </w:style>
  <w:style w:type="paragraph" w:customStyle="1" w:styleId="A3A5D8EF530040C4A737A65070E27BB4">
    <w:name w:val="A3A5D8EF530040C4A737A65070E27BB4"/>
    <w:rsid w:val="00A76171"/>
  </w:style>
  <w:style w:type="paragraph" w:customStyle="1" w:styleId="6B9ABD73D99D4621AE0730FD621D66AD">
    <w:name w:val="6B9ABD73D99D4621AE0730FD621D66AD"/>
    <w:rsid w:val="00A76171"/>
  </w:style>
  <w:style w:type="paragraph" w:customStyle="1" w:styleId="453358D0E14748059F02F991803C29C3">
    <w:name w:val="453358D0E14748059F02F991803C29C3"/>
    <w:rsid w:val="00A76171"/>
  </w:style>
  <w:style w:type="paragraph" w:customStyle="1" w:styleId="92C42212C7654D22847E9C6F29FFCDDF">
    <w:name w:val="92C42212C7654D22847E9C6F29FFCDDF"/>
    <w:rsid w:val="00A76171"/>
  </w:style>
  <w:style w:type="paragraph" w:customStyle="1" w:styleId="EF9AC29DB0B8419A928654ED6E060C99">
    <w:name w:val="EF9AC29DB0B8419A928654ED6E060C99"/>
    <w:rsid w:val="00A76171"/>
  </w:style>
  <w:style w:type="paragraph" w:customStyle="1" w:styleId="C7EFDDE84E6F4CD6B6550C019EA8B46E">
    <w:name w:val="C7EFDDE84E6F4CD6B6550C019EA8B46E"/>
    <w:rsid w:val="00A76171"/>
  </w:style>
  <w:style w:type="paragraph" w:customStyle="1" w:styleId="D3970DAD4F0A414097608E4D993219B8">
    <w:name w:val="D3970DAD4F0A414097608E4D993219B8"/>
    <w:rsid w:val="00A76171"/>
  </w:style>
  <w:style w:type="paragraph" w:customStyle="1" w:styleId="0F157C1978B8420987A783C6A8F5FAED">
    <w:name w:val="0F157C1978B8420987A783C6A8F5FAED"/>
    <w:rsid w:val="00A76171"/>
  </w:style>
  <w:style w:type="paragraph" w:customStyle="1" w:styleId="DE44CD5133EA4912A22B00514101BFBD">
    <w:name w:val="DE44CD5133EA4912A22B00514101BFBD"/>
    <w:rsid w:val="00A76171"/>
  </w:style>
  <w:style w:type="paragraph" w:customStyle="1" w:styleId="493DB04FF5214A0DB45AF6268945F6A0">
    <w:name w:val="493DB04FF5214A0DB45AF6268945F6A0"/>
    <w:rsid w:val="00A76171"/>
  </w:style>
  <w:style w:type="paragraph" w:customStyle="1" w:styleId="F457553C1FF0419B93E02E843E40FCE8">
    <w:name w:val="F457553C1FF0419B93E02E843E40FCE8"/>
    <w:rsid w:val="00A76171"/>
  </w:style>
  <w:style w:type="paragraph" w:customStyle="1" w:styleId="5CD7007D9887425181AA5196B48DB73F">
    <w:name w:val="5CD7007D9887425181AA5196B48DB73F"/>
    <w:rsid w:val="00A76171"/>
  </w:style>
  <w:style w:type="paragraph" w:customStyle="1" w:styleId="D71E23D4004C4CE3A903DA1E32F185D5">
    <w:name w:val="D71E23D4004C4CE3A903DA1E32F185D5"/>
    <w:rsid w:val="00A76171"/>
  </w:style>
  <w:style w:type="paragraph" w:customStyle="1" w:styleId="C96CCE75CCED4B32A3CE4DDE75F7BD71">
    <w:name w:val="C96CCE75CCED4B32A3CE4DDE75F7BD71"/>
    <w:rsid w:val="00A76171"/>
  </w:style>
  <w:style w:type="paragraph" w:customStyle="1" w:styleId="2725A56636724D81B21426A609A01EFE">
    <w:name w:val="2725A56636724D81B21426A609A01EFE"/>
    <w:rsid w:val="00A76171"/>
  </w:style>
  <w:style w:type="paragraph" w:customStyle="1" w:styleId="16BC225DCE444E228686626F2BC0B804">
    <w:name w:val="16BC225DCE444E228686626F2BC0B804"/>
    <w:rsid w:val="00A76171"/>
  </w:style>
  <w:style w:type="paragraph" w:customStyle="1" w:styleId="499672E09BF64B47BDDE57F24392D93E">
    <w:name w:val="499672E09BF64B47BDDE57F24392D93E"/>
    <w:rsid w:val="00A76171"/>
  </w:style>
  <w:style w:type="paragraph" w:customStyle="1" w:styleId="1C54601A5CBF48B088D6B0971700A5EF">
    <w:name w:val="1C54601A5CBF48B088D6B0971700A5EF"/>
    <w:rsid w:val="00A76171"/>
  </w:style>
  <w:style w:type="paragraph" w:customStyle="1" w:styleId="8E618D1A9D9E48F382495E0CEA50DC4D">
    <w:name w:val="8E618D1A9D9E48F382495E0CEA50DC4D"/>
    <w:rsid w:val="00A76171"/>
  </w:style>
  <w:style w:type="paragraph" w:customStyle="1" w:styleId="3B9E876649074845825D011F20295443">
    <w:name w:val="3B9E876649074845825D011F20295443"/>
    <w:rsid w:val="00A76171"/>
  </w:style>
  <w:style w:type="paragraph" w:customStyle="1" w:styleId="1BFAC1F997A84628A0D65B23123CADDB">
    <w:name w:val="1BFAC1F997A84628A0D65B23123CADDB"/>
    <w:rsid w:val="00A76171"/>
  </w:style>
  <w:style w:type="paragraph" w:customStyle="1" w:styleId="3BAEB0E931634447AFD66294C0BAEB86">
    <w:name w:val="3BAEB0E931634447AFD66294C0BAEB86"/>
    <w:rsid w:val="00A76171"/>
  </w:style>
  <w:style w:type="paragraph" w:customStyle="1" w:styleId="B49A26691E99428E9996A7ED2100E360">
    <w:name w:val="B49A26691E99428E9996A7ED2100E360"/>
    <w:rsid w:val="00A76171"/>
  </w:style>
  <w:style w:type="paragraph" w:customStyle="1" w:styleId="C3B28CA9E1284782853A9E91EEFF4F0B">
    <w:name w:val="C3B28CA9E1284782853A9E91EEFF4F0B"/>
    <w:rsid w:val="00A76171"/>
  </w:style>
  <w:style w:type="paragraph" w:customStyle="1" w:styleId="9E404CCF2F5E453C914FA4B3E8A155F4">
    <w:name w:val="9E404CCF2F5E453C914FA4B3E8A155F4"/>
    <w:rsid w:val="00A76171"/>
  </w:style>
  <w:style w:type="paragraph" w:customStyle="1" w:styleId="CD9873042FDC4877BCD6E783DFBB18D6">
    <w:name w:val="CD9873042FDC4877BCD6E783DFBB18D6"/>
    <w:rsid w:val="00A76171"/>
  </w:style>
  <w:style w:type="paragraph" w:customStyle="1" w:styleId="BF860AE3E4C74C5EBDE350F0B274B33D">
    <w:name w:val="BF860AE3E4C74C5EBDE350F0B274B33D"/>
    <w:rsid w:val="00A76171"/>
  </w:style>
  <w:style w:type="paragraph" w:customStyle="1" w:styleId="50B86EA720FE4C25896BB827EC8ED1B1">
    <w:name w:val="50B86EA720FE4C25896BB827EC8ED1B1"/>
    <w:rsid w:val="00A76171"/>
  </w:style>
  <w:style w:type="paragraph" w:customStyle="1" w:styleId="9FFD433110574729A122D4CC69B56110">
    <w:name w:val="9FFD433110574729A122D4CC69B56110"/>
    <w:rsid w:val="00A76171"/>
  </w:style>
  <w:style w:type="paragraph" w:customStyle="1" w:styleId="5D06AE0A3FB14EE495143339CB256744">
    <w:name w:val="5D06AE0A3FB14EE495143339CB256744"/>
    <w:rsid w:val="00A76171"/>
  </w:style>
  <w:style w:type="paragraph" w:customStyle="1" w:styleId="CE7F26801AF342B5B3B8095241D2C84D">
    <w:name w:val="CE7F26801AF342B5B3B8095241D2C84D"/>
    <w:rsid w:val="00A76171"/>
  </w:style>
  <w:style w:type="paragraph" w:customStyle="1" w:styleId="A3AD567194C9417BB75A239BDC760D69">
    <w:name w:val="A3AD567194C9417BB75A239BDC760D69"/>
    <w:rsid w:val="00A76171"/>
  </w:style>
  <w:style w:type="paragraph" w:customStyle="1" w:styleId="62944AF11BFB48BE85C6B723D49DBFFF">
    <w:name w:val="62944AF11BFB48BE85C6B723D49DBFFF"/>
    <w:rsid w:val="00A76171"/>
  </w:style>
  <w:style w:type="paragraph" w:customStyle="1" w:styleId="A2011D8EAAD64419875CE77C422E4540">
    <w:name w:val="A2011D8EAAD64419875CE77C422E4540"/>
    <w:rsid w:val="00A76171"/>
  </w:style>
  <w:style w:type="paragraph" w:customStyle="1" w:styleId="0D8C7221FF524F70B384F5014A61D6CA">
    <w:name w:val="0D8C7221FF524F70B384F5014A61D6CA"/>
    <w:rsid w:val="00A76171"/>
  </w:style>
  <w:style w:type="paragraph" w:customStyle="1" w:styleId="38C1E9118ACE4A7FB99529BAA9A40F74">
    <w:name w:val="38C1E9118ACE4A7FB99529BAA9A40F74"/>
    <w:rsid w:val="00A76171"/>
  </w:style>
  <w:style w:type="paragraph" w:customStyle="1" w:styleId="EAA215AF72194BD0B2FF5312FAFB4F0A">
    <w:name w:val="EAA215AF72194BD0B2FF5312FAFB4F0A"/>
    <w:rsid w:val="00A76171"/>
  </w:style>
  <w:style w:type="paragraph" w:customStyle="1" w:styleId="8405330C6FBA45A99F9ED41F86E7D89D">
    <w:name w:val="8405330C6FBA45A99F9ED41F86E7D89D"/>
    <w:rsid w:val="00A76171"/>
  </w:style>
  <w:style w:type="paragraph" w:customStyle="1" w:styleId="089B762C0C46432682B422E5A14233E5">
    <w:name w:val="089B762C0C46432682B422E5A14233E5"/>
    <w:rsid w:val="00A76171"/>
  </w:style>
  <w:style w:type="paragraph" w:customStyle="1" w:styleId="A3DFBA43AC0144D48348E1DE73063972">
    <w:name w:val="A3DFBA43AC0144D48348E1DE73063972"/>
    <w:rsid w:val="00A76171"/>
  </w:style>
  <w:style w:type="paragraph" w:customStyle="1" w:styleId="58DEA31FF9D745BDB72805ADF10CB42F">
    <w:name w:val="58DEA31FF9D745BDB72805ADF10CB42F"/>
    <w:rsid w:val="00A76171"/>
  </w:style>
  <w:style w:type="paragraph" w:customStyle="1" w:styleId="0804E7E3EF3149078F4241903F18688F">
    <w:name w:val="0804E7E3EF3149078F4241903F18688F"/>
    <w:rsid w:val="00A76171"/>
  </w:style>
  <w:style w:type="paragraph" w:customStyle="1" w:styleId="3B12DA8DBF4C42DF8F845657809914B8">
    <w:name w:val="3B12DA8DBF4C42DF8F845657809914B8"/>
    <w:rsid w:val="00A76171"/>
  </w:style>
  <w:style w:type="paragraph" w:customStyle="1" w:styleId="7D798F2F441D4A94B6362892241D4570">
    <w:name w:val="7D798F2F441D4A94B6362892241D4570"/>
    <w:rsid w:val="00A76171"/>
  </w:style>
  <w:style w:type="paragraph" w:customStyle="1" w:styleId="E825847A676D4CE78A6C00AD1A4B4916">
    <w:name w:val="E825847A676D4CE78A6C00AD1A4B4916"/>
    <w:rsid w:val="00A76171"/>
  </w:style>
  <w:style w:type="paragraph" w:customStyle="1" w:styleId="A8D80605FA0445148CAF20BC4836871B">
    <w:name w:val="A8D80605FA0445148CAF20BC4836871B"/>
    <w:rsid w:val="00A76171"/>
  </w:style>
  <w:style w:type="paragraph" w:customStyle="1" w:styleId="2AABDEB96FA9424395FE0F45FE832948">
    <w:name w:val="2AABDEB96FA9424395FE0F45FE832948"/>
    <w:rsid w:val="00A76171"/>
  </w:style>
  <w:style w:type="paragraph" w:customStyle="1" w:styleId="D2DE3888BF8C4632AF0BD6F442BCF824">
    <w:name w:val="D2DE3888BF8C4632AF0BD6F442BCF824"/>
    <w:rsid w:val="00A76171"/>
  </w:style>
  <w:style w:type="paragraph" w:customStyle="1" w:styleId="3A8BC8CBF9374640B30F75ACDC03FCE1">
    <w:name w:val="3A8BC8CBF9374640B30F75ACDC03FCE1"/>
    <w:rsid w:val="00A76171"/>
  </w:style>
  <w:style w:type="paragraph" w:customStyle="1" w:styleId="B368579264DD4A079FCE87F32A63D2BF">
    <w:name w:val="B368579264DD4A079FCE87F32A63D2BF"/>
    <w:rsid w:val="00A76171"/>
  </w:style>
  <w:style w:type="paragraph" w:customStyle="1" w:styleId="F934BF19B95A466393AA7CA790ED8E5D">
    <w:name w:val="F934BF19B95A466393AA7CA790ED8E5D"/>
    <w:rsid w:val="00A76171"/>
  </w:style>
  <w:style w:type="paragraph" w:customStyle="1" w:styleId="3B9EB2132D5F4135A8C7AD4AAACDADFC">
    <w:name w:val="3B9EB2132D5F4135A8C7AD4AAACDADFC"/>
    <w:rsid w:val="00A76171"/>
  </w:style>
  <w:style w:type="paragraph" w:customStyle="1" w:styleId="83C1057EA6AF4D45882C49DC49DEEEFE">
    <w:name w:val="83C1057EA6AF4D45882C49DC49DEEEFE"/>
    <w:rsid w:val="00A76171"/>
  </w:style>
  <w:style w:type="paragraph" w:customStyle="1" w:styleId="B5360B79E9224CDC8887BCA063F64196">
    <w:name w:val="B5360B79E9224CDC8887BCA063F64196"/>
    <w:rsid w:val="00A76171"/>
  </w:style>
  <w:style w:type="paragraph" w:customStyle="1" w:styleId="4CF4C67E3FFF49A9AA6A34694FCC88B2">
    <w:name w:val="4CF4C67E3FFF49A9AA6A34694FCC88B2"/>
    <w:rsid w:val="00A76171"/>
  </w:style>
  <w:style w:type="paragraph" w:customStyle="1" w:styleId="1356ECAF693E435589DFD738718F28B7">
    <w:name w:val="1356ECAF693E435589DFD738718F28B7"/>
    <w:rsid w:val="00A76171"/>
  </w:style>
  <w:style w:type="paragraph" w:customStyle="1" w:styleId="0C3085C5E24745AF9768BC4B1B114555">
    <w:name w:val="0C3085C5E24745AF9768BC4B1B114555"/>
    <w:rsid w:val="00A76171"/>
  </w:style>
  <w:style w:type="paragraph" w:customStyle="1" w:styleId="2E3D3E0BE9BA4218A219F00139C7736F">
    <w:name w:val="2E3D3E0BE9BA4218A219F00139C7736F"/>
    <w:rsid w:val="00A76171"/>
  </w:style>
  <w:style w:type="paragraph" w:customStyle="1" w:styleId="8BD1FA291BF441839D20AC867FB766A1">
    <w:name w:val="8BD1FA291BF441839D20AC867FB766A1"/>
    <w:rsid w:val="00A76171"/>
  </w:style>
  <w:style w:type="paragraph" w:customStyle="1" w:styleId="256B6AD28B4C4AB195EF0C2F6A0405B1">
    <w:name w:val="256B6AD28B4C4AB195EF0C2F6A0405B1"/>
    <w:rsid w:val="00A76171"/>
  </w:style>
  <w:style w:type="paragraph" w:customStyle="1" w:styleId="522406B1B970468A8DBA1706811329FB">
    <w:name w:val="522406B1B970468A8DBA1706811329FB"/>
    <w:rsid w:val="00A76171"/>
  </w:style>
  <w:style w:type="paragraph" w:customStyle="1" w:styleId="7592AE01BEE645ADBDE4A4A4FCC0AA17">
    <w:name w:val="7592AE01BEE645ADBDE4A4A4FCC0AA17"/>
    <w:rsid w:val="00A76171"/>
  </w:style>
  <w:style w:type="paragraph" w:customStyle="1" w:styleId="5180404683524107B8B8197850957BE5">
    <w:name w:val="5180404683524107B8B8197850957BE5"/>
    <w:rsid w:val="00A76171"/>
  </w:style>
  <w:style w:type="paragraph" w:customStyle="1" w:styleId="2659E0E928CE4D8DB7D6DC328B611A4C">
    <w:name w:val="2659E0E928CE4D8DB7D6DC328B611A4C"/>
    <w:rsid w:val="00A76171"/>
  </w:style>
  <w:style w:type="paragraph" w:customStyle="1" w:styleId="8762E48C0DD34801A5BD33D7B1F9F3FC">
    <w:name w:val="8762E48C0DD34801A5BD33D7B1F9F3FC"/>
    <w:rsid w:val="00A76171"/>
  </w:style>
  <w:style w:type="paragraph" w:customStyle="1" w:styleId="CE35AF28569843FAA770E7030E0E26ED">
    <w:name w:val="CE35AF28569843FAA770E7030E0E26ED"/>
    <w:rsid w:val="00A76171"/>
  </w:style>
  <w:style w:type="paragraph" w:customStyle="1" w:styleId="37A4FDC238104E51948E61D5265CD90A">
    <w:name w:val="37A4FDC238104E51948E61D5265CD90A"/>
    <w:rsid w:val="00A76171"/>
  </w:style>
  <w:style w:type="paragraph" w:customStyle="1" w:styleId="C8A305847D9B4AF58D7DA8365A87C849">
    <w:name w:val="C8A305847D9B4AF58D7DA8365A87C849"/>
    <w:rsid w:val="00A76171"/>
  </w:style>
  <w:style w:type="paragraph" w:customStyle="1" w:styleId="AF3EFEBD26FD4DE0A48B75242D397EC4">
    <w:name w:val="AF3EFEBD26FD4DE0A48B75242D397EC4"/>
    <w:rsid w:val="00A76171"/>
  </w:style>
  <w:style w:type="paragraph" w:customStyle="1" w:styleId="EB9BC22B7AB04AC7829231218F50B2C8">
    <w:name w:val="EB9BC22B7AB04AC7829231218F50B2C8"/>
    <w:rsid w:val="00A76171"/>
  </w:style>
  <w:style w:type="paragraph" w:customStyle="1" w:styleId="40B427242C41459889555CE3F00341C4">
    <w:name w:val="40B427242C41459889555CE3F00341C4"/>
    <w:rsid w:val="00A76171"/>
  </w:style>
  <w:style w:type="paragraph" w:customStyle="1" w:styleId="34B64C56422C441B885536AA4E47DDFB">
    <w:name w:val="34B64C56422C441B885536AA4E47DDFB"/>
    <w:rsid w:val="00A76171"/>
  </w:style>
  <w:style w:type="paragraph" w:customStyle="1" w:styleId="958D45BE3F5F4786B1BCA21095270E09">
    <w:name w:val="958D45BE3F5F4786B1BCA21095270E09"/>
    <w:rsid w:val="00A76171"/>
  </w:style>
  <w:style w:type="paragraph" w:customStyle="1" w:styleId="B8852C6D3665479FADC97EBA3E5F8C01">
    <w:name w:val="B8852C6D3665479FADC97EBA3E5F8C01"/>
    <w:rsid w:val="00A76171"/>
  </w:style>
  <w:style w:type="paragraph" w:customStyle="1" w:styleId="36472DD9924548738835AACF50767FE2">
    <w:name w:val="36472DD9924548738835AACF50767FE2"/>
    <w:rsid w:val="00A76171"/>
  </w:style>
  <w:style w:type="paragraph" w:customStyle="1" w:styleId="D20F2B02F6E34C87A41947AFA781504A">
    <w:name w:val="D20F2B02F6E34C87A41947AFA781504A"/>
    <w:rsid w:val="00A76171"/>
  </w:style>
  <w:style w:type="paragraph" w:customStyle="1" w:styleId="52DDF12D39464702A1A7BCE6A2952F64">
    <w:name w:val="52DDF12D39464702A1A7BCE6A2952F64"/>
    <w:rsid w:val="00A76171"/>
  </w:style>
  <w:style w:type="paragraph" w:customStyle="1" w:styleId="642BEF4B9BEC420BBBFD8A1F029A9905">
    <w:name w:val="642BEF4B9BEC420BBBFD8A1F029A9905"/>
    <w:rsid w:val="00A76171"/>
  </w:style>
  <w:style w:type="paragraph" w:customStyle="1" w:styleId="5CCB7EBC372C49F0816F598488353B14">
    <w:name w:val="5CCB7EBC372C49F0816F598488353B14"/>
    <w:rsid w:val="00A76171"/>
  </w:style>
  <w:style w:type="paragraph" w:customStyle="1" w:styleId="D0257CF6A6B647839F82C9625412C51C">
    <w:name w:val="D0257CF6A6B647839F82C9625412C51C"/>
    <w:rsid w:val="00A76171"/>
  </w:style>
  <w:style w:type="paragraph" w:customStyle="1" w:styleId="666D0D5588644929A96AD345C3BBB3DA">
    <w:name w:val="666D0D5588644929A96AD345C3BBB3DA"/>
    <w:rsid w:val="00A76171"/>
  </w:style>
  <w:style w:type="paragraph" w:customStyle="1" w:styleId="9F56AB6305034B45B0A986CA91C3A465">
    <w:name w:val="9F56AB6305034B45B0A986CA91C3A465"/>
    <w:rsid w:val="00A76171"/>
  </w:style>
  <w:style w:type="paragraph" w:customStyle="1" w:styleId="36DDA39B0C694456A344C24520B002C0">
    <w:name w:val="36DDA39B0C694456A344C24520B002C0"/>
    <w:rsid w:val="00A76171"/>
  </w:style>
  <w:style w:type="paragraph" w:customStyle="1" w:styleId="F84B153E1FC548F38802510D5536CF95">
    <w:name w:val="F84B153E1FC548F38802510D5536CF95"/>
    <w:rsid w:val="00A76171"/>
  </w:style>
  <w:style w:type="paragraph" w:customStyle="1" w:styleId="D60D16AB885342D9A58A9C7D5BF821E1">
    <w:name w:val="D60D16AB885342D9A58A9C7D5BF821E1"/>
    <w:rsid w:val="00A76171"/>
  </w:style>
  <w:style w:type="paragraph" w:customStyle="1" w:styleId="5331F5F1BC844789B04B7C418E9D2FB9">
    <w:name w:val="5331F5F1BC844789B04B7C418E9D2FB9"/>
    <w:rsid w:val="00A76171"/>
  </w:style>
  <w:style w:type="paragraph" w:customStyle="1" w:styleId="5CA29923F1D74FA19A6C1DEDD080995D">
    <w:name w:val="5CA29923F1D74FA19A6C1DEDD080995D"/>
    <w:rsid w:val="00A76171"/>
  </w:style>
  <w:style w:type="paragraph" w:customStyle="1" w:styleId="CD0539FF6B1943049BC8C0DDBAE7EC2D">
    <w:name w:val="CD0539FF6B1943049BC8C0DDBAE7EC2D"/>
    <w:rsid w:val="00A76171"/>
  </w:style>
  <w:style w:type="paragraph" w:customStyle="1" w:styleId="89218C81332149AFA1E4D6D2F7E4B2AC">
    <w:name w:val="89218C81332149AFA1E4D6D2F7E4B2AC"/>
    <w:rsid w:val="00A76171"/>
  </w:style>
  <w:style w:type="paragraph" w:customStyle="1" w:styleId="6958B80454BF4BA3BC1C605590A3EF95">
    <w:name w:val="6958B80454BF4BA3BC1C605590A3EF95"/>
    <w:rsid w:val="00A76171"/>
  </w:style>
  <w:style w:type="paragraph" w:customStyle="1" w:styleId="BCD6CDCD695E403DB41E4A20405AE2DE">
    <w:name w:val="BCD6CDCD695E403DB41E4A20405AE2DE"/>
    <w:rsid w:val="00A76171"/>
  </w:style>
  <w:style w:type="paragraph" w:customStyle="1" w:styleId="18FE2A548F304F718E0EDA64C257CB41">
    <w:name w:val="18FE2A548F304F718E0EDA64C257CB41"/>
    <w:rsid w:val="00A76171"/>
  </w:style>
  <w:style w:type="paragraph" w:customStyle="1" w:styleId="81A041115CA44FDAAEC07D9BDB1F7D50">
    <w:name w:val="81A041115CA44FDAAEC07D9BDB1F7D50"/>
    <w:rsid w:val="00A76171"/>
  </w:style>
  <w:style w:type="paragraph" w:customStyle="1" w:styleId="5D475D9F428F4ADE9BD89821DDE0F881">
    <w:name w:val="5D475D9F428F4ADE9BD89821DDE0F881"/>
    <w:rsid w:val="00A76171"/>
  </w:style>
  <w:style w:type="paragraph" w:customStyle="1" w:styleId="25165A664BFF45B48BD3BC27AFC9B120">
    <w:name w:val="25165A664BFF45B48BD3BC27AFC9B120"/>
    <w:rsid w:val="00A76171"/>
  </w:style>
  <w:style w:type="paragraph" w:customStyle="1" w:styleId="7DAF697AD65F4C6D9BDE3AA9E49CAE6B">
    <w:name w:val="7DAF697AD65F4C6D9BDE3AA9E49CAE6B"/>
    <w:rsid w:val="00A76171"/>
  </w:style>
  <w:style w:type="paragraph" w:customStyle="1" w:styleId="AEE20CCC75604245BCF53F8088C72D7F">
    <w:name w:val="AEE20CCC75604245BCF53F8088C72D7F"/>
    <w:rsid w:val="00A76171"/>
  </w:style>
  <w:style w:type="paragraph" w:customStyle="1" w:styleId="1AAB65707B6F4EAA8CF36E6F942706A9">
    <w:name w:val="1AAB65707B6F4EAA8CF36E6F942706A9"/>
    <w:rsid w:val="00A76171"/>
  </w:style>
  <w:style w:type="paragraph" w:customStyle="1" w:styleId="5FB34A5CACA54E0CBA5F40B07631FB09">
    <w:name w:val="5FB34A5CACA54E0CBA5F40B07631FB09"/>
    <w:rsid w:val="00A76171"/>
  </w:style>
  <w:style w:type="paragraph" w:customStyle="1" w:styleId="80CE58C966E047839969C5233CE9ABA9">
    <w:name w:val="80CE58C966E047839969C5233CE9ABA9"/>
    <w:rsid w:val="00A76171"/>
  </w:style>
  <w:style w:type="paragraph" w:customStyle="1" w:styleId="93670121AB7740AFB263A7AB7049525E">
    <w:name w:val="93670121AB7740AFB263A7AB7049525E"/>
    <w:rsid w:val="00A76171"/>
  </w:style>
  <w:style w:type="paragraph" w:customStyle="1" w:styleId="472ABF3E34234596B24CD9E15E81F37F">
    <w:name w:val="472ABF3E34234596B24CD9E15E81F37F"/>
    <w:rsid w:val="00A76171"/>
  </w:style>
  <w:style w:type="paragraph" w:customStyle="1" w:styleId="1CF59F764A7C4267B97F9F95B8231281">
    <w:name w:val="1CF59F764A7C4267B97F9F95B8231281"/>
    <w:rsid w:val="00A76171"/>
  </w:style>
  <w:style w:type="paragraph" w:customStyle="1" w:styleId="28D1A8C204814BF1A5E7C3A266A84BDA">
    <w:name w:val="28D1A8C204814BF1A5E7C3A266A84BDA"/>
    <w:rsid w:val="00A76171"/>
  </w:style>
  <w:style w:type="paragraph" w:customStyle="1" w:styleId="EE0BDF6756BB439B8AB3B13755FAF7B2">
    <w:name w:val="EE0BDF6756BB439B8AB3B13755FAF7B2"/>
    <w:rsid w:val="00A76171"/>
  </w:style>
  <w:style w:type="paragraph" w:customStyle="1" w:styleId="AC1EF1A9227E41349BDEC4BE02FB9D8F">
    <w:name w:val="AC1EF1A9227E41349BDEC4BE02FB9D8F"/>
    <w:rsid w:val="00A76171"/>
  </w:style>
  <w:style w:type="paragraph" w:customStyle="1" w:styleId="1C5BF243995D4AC2AFDD4F1600A40AD4">
    <w:name w:val="1C5BF243995D4AC2AFDD4F1600A40AD4"/>
    <w:rsid w:val="00A76171"/>
  </w:style>
  <w:style w:type="paragraph" w:customStyle="1" w:styleId="0DD67ED2AF064EB2A513A4D75E4A886A">
    <w:name w:val="0DD67ED2AF064EB2A513A4D75E4A886A"/>
    <w:rsid w:val="00A76171"/>
  </w:style>
  <w:style w:type="paragraph" w:customStyle="1" w:styleId="2A40D57BFC97484682E9617EE6160233">
    <w:name w:val="2A40D57BFC97484682E9617EE6160233"/>
    <w:rsid w:val="00A76171"/>
  </w:style>
  <w:style w:type="paragraph" w:customStyle="1" w:styleId="B328BB518D6E489E8C117C5431587D47">
    <w:name w:val="B328BB518D6E489E8C117C5431587D47"/>
    <w:rsid w:val="00A76171"/>
  </w:style>
  <w:style w:type="paragraph" w:customStyle="1" w:styleId="C07DB0DF617C4AD2828E104B7AECD17F">
    <w:name w:val="C07DB0DF617C4AD2828E104B7AECD17F"/>
    <w:rsid w:val="00A76171"/>
  </w:style>
  <w:style w:type="paragraph" w:customStyle="1" w:styleId="45180A226D4549E5BF862AE238C44391">
    <w:name w:val="45180A226D4549E5BF862AE238C44391"/>
    <w:rsid w:val="00A76171"/>
  </w:style>
  <w:style w:type="paragraph" w:customStyle="1" w:styleId="ED895795F1754A1CA0AF30E8F6E44B6A">
    <w:name w:val="ED895795F1754A1CA0AF30E8F6E44B6A"/>
    <w:rsid w:val="00A76171"/>
  </w:style>
  <w:style w:type="paragraph" w:customStyle="1" w:styleId="80CF78D30FDC4C4CBF43C638B60F5AFA">
    <w:name w:val="80CF78D30FDC4C4CBF43C638B60F5AFA"/>
    <w:rsid w:val="00A76171"/>
  </w:style>
  <w:style w:type="paragraph" w:customStyle="1" w:styleId="661FA208DFC5406682AF197C1EDD1217">
    <w:name w:val="661FA208DFC5406682AF197C1EDD1217"/>
    <w:rsid w:val="00A76171"/>
  </w:style>
  <w:style w:type="paragraph" w:customStyle="1" w:styleId="0F560A4B712B4C2D8224FE6B235265B7">
    <w:name w:val="0F560A4B712B4C2D8224FE6B235265B7"/>
    <w:rsid w:val="00A76171"/>
  </w:style>
  <w:style w:type="paragraph" w:customStyle="1" w:styleId="B0E5E3CAC0CC4394861EE54EB093A763">
    <w:name w:val="B0E5E3CAC0CC4394861EE54EB093A763"/>
    <w:rsid w:val="00A76171"/>
  </w:style>
  <w:style w:type="paragraph" w:customStyle="1" w:styleId="52E9B18B434E4DC48CE3F7E01A8DAB19">
    <w:name w:val="52E9B18B434E4DC48CE3F7E01A8DAB19"/>
    <w:rsid w:val="00A76171"/>
  </w:style>
  <w:style w:type="paragraph" w:customStyle="1" w:styleId="FCC20F2F62454830B297B3F54AD641B7">
    <w:name w:val="FCC20F2F62454830B297B3F54AD641B7"/>
    <w:rsid w:val="00A76171"/>
  </w:style>
  <w:style w:type="paragraph" w:customStyle="1" w:styleId="8D000E428F7C401F98A064D11806ABBC">
    <w:name w:val="8D000E428F7C401F98A064D11806ABBC"/>
    <w:rsid w:val="00A76171"/>
  </w:style>
  <w:style w:type="paragraph" w:customStyle="1" w:styleId="194538EB8A1E48248B35CF5A56B0EADB">
    <w:name w:val="194538EB8A1E48248B35CF5A56B0EADB"/>
    <w:rsid w:val="00A76171"/>
  </w:style>
  <w:style w:type="paragraph" w:customStyle="1" w:styleId="77074E7B567B4B5A8B47EB51D7029CD8">
    <w:name w:val="77074E7B567B4B5A8B47EB51D7029CD8"/>
    <w:rsid w:val="00A76171"/>
  </w:style>
  <w:style w:type="paragraph" w:customStyle="1" w:styleId="D2801155656C49A092B6741917FC2110">
    <w:name w:val="D2801155656C49A092B6741917FC2110"/>
    <w:rsid w:val="00A76171"/>
  </w:style>
  <w:style w:type="paragraph" w:customStyle="1" w:styleId="1F433FDA2AA3429890290241746C55E6">
    <w:name w:val="1F433FDA2AA3429890290241746C55E6"/>
    <w:rsid w:val="00A76171"/>
  </w:style>
  <w:style w:type="paragraph" w:customStyle="1" w:styleId="03070D1D39D746A8A9239E957D1D7E96">
    <w:name w:val="03070D1D39D746A8A9239E957D1D7E96"/>
    <w:rsid w:val="00A76171"/>
  </w:style>
  <w:style w:type="paragraph" w:customStyle="1" w:styleId="B9205DAECAE14479970B70DBA381FE9F">
    <w:name w:val="B9205DAECAE14479970B70DBA381FE9F"/>
    <w:rsid w:val="00A76171"/>
  </w:style>
  <w:style w:type="paragraph" w:customStyle="1" w:styleId="FE3C43605DBA45E1875EBB7D0C49816F">
    <w:name w:val="FE3C43605DBA45E1875EBB7D0C49816F"/>
    <w:rsid w:val="00A76171"/>
  </w:style>
  <w:style w:type="paragraph" w:customStyle="1" w:styleId="84C2755504824BFEBEAED244B1498657">
    <w:name w:val="84C2755504824BFEBEAED244B1498657"/>
    <w:rsid w:val="00A76171"/>
  </w:style>
  <w:style w:type="paragraph" w:customStyle="1" w:styleId="E0D81018F17A482284ED1A9BDCD16F6D">
    <w:name w:val="E0D81018F17A482284ED1A9BDCD16F6D"/>
    <w:rsid w:val="00A76171"/>
  </w:style>
  <w:style w:type="paragraph" w:customStyle="1" w:styleId="6D136727E499459AB4EA974018BBA4F5">
    <w:name w:val="6D136727E499459AB4EA974018BBA4F5"/>
    <w:rsid w:val="00A76171"/>
  </w:style>
  <w:style w:type="paragraph" w:customStyle="1" w:styleId="22213B36CD804D91BCE710E1A8647B09">
    <w:name w:val="22213B36CD804D91BCE710E1A8647B09"/>
    <w:rsid w:val="00A76171"/>
  </w:style>
  <w:style w:type="paragraph" w:customStyle="1" w:styleId="6C41D01AFC5E45BE9DF8A0AA3443444D">
    <w:name w:val="6C41D01AFC5E45BE9DF8A0AA3443444D"/>
    <w:rsid w:val="00A76171"/>
  </w:style>
  <w:style w:type="paragraph" w:customStyle="1" w:styleId="3C70A47BF71C4165AA6E2E85ECF6F586">
    <w:name w:val="3C70A47BF71C4165AA6E2E85ECF6F586"/>
    <w:rsid w:val="00A76171"/>
  </w:style>
  <w:style w:type="paragraph" w:customStyle="1" w:styleId="1934AE3BFCEA483BB6D13AFF0F145649">
    <w:name w:val="1934AE3BFCEA483BB6D13AFF0F145649"/>
    <w:rsid w:val="00A76171"/>
  </w:style>
  <w:style w:type="paragraph" w:customStyle="1" w:styleId="B13FC8489843453B8ED893A235EED99B">
    <w:name w:val="B13FC8489843453B8ED893A235EED99B"/>
    <w:rsid w:val="00A76171"/>
  </w:style>
  <w:style w:type="paragraph" w:customStyle="1" w:styleId="AD14E8504B004C74A552D0F08BB89D22">
    <w:name w:val="AD14E8504B004C74A552D0F08BB89D22"/>
    <w:rsid w:val="00A76171"/>
  </w:style>
  <w:style w:type="paragraph" w:customStyle="1" w:styleId="07B1AA94D80148D2B87B7184A556E2EE">
    <w:name w:val="07B1AA94D80148D2B87B7184A556E2EE"/>
    <w:rsid w:val="00A76171"/>
  </w:style>
  <w:style w:type="paragraph" w:customStyle="1" w:styleId="8029B7509B104B2F9360436306D6FEDC">
    <w:name w:val="8029B7509B104B2F9360436306D6FEDC"/>
    <w:rsid w:val="00A76171"/>
  </w:style>
  <w:style w:type="paragraph" w:customStyle="1" w:styleId="4246DA61161F4F6C81876DF3AC7F8D5D">
    <w:name w:val="4246DA61161F4F6C81876DF3AC7F8D5D"/>
    <w:rsid w:val="00A76171"/>
  </w:style>
  <w:style w:type="paragraph" w:customStyle="1" w:styleId="7AE75873B5564BD4908E7235CB32B859">
    <w:name w:val="7AE75873B5564BD4908E7235CB32B859"/>
    <w:rsid w:val="00A76171"/>
  </w:style>
  <w:style w:type="paragraph" w:customStyle="1" w:styleId="7BB2FDE8EB7648B9A79EB8B232BFBD16">
    <w:name w:val="7BB2FDE8EB7648B9A79EB8B232BFBD16"/>
    <w:rsid w:val="00A76171"/>
  </w:style>
  <w:style w:type="paragraph" w:customStyle="1" w:styleId="DFC26C6CCCF44E1E96FACA8FBC504F26">
    <w:name w:val="DFC26C6CCCF44E1E96FACA8FBC504F26"/>
    <w:rsid w:val="00A76171"/>
  </w:style>
  <w:style w:type="paragraph" w:customStyle="1" w:styleId="5742E050B1444E5EA52A6F309498A8F1">
    <w:name w:val="5742E050B1444E5EA52A6F309498A8F1"/>
    <w:rsid w:val="00A76171"/>
  </w:style>
  <w:style w:type="paragraph" w:customStyle="1" w:styleId="4800E331E8C948559F477B1B5679C54C">
    <w:name w:val="4800E331E8C948559F477B1B5679C54C"/>
    <w:rsid w:val="00A76171"/>
  </w:style>
  <w:style w:type="paragraph" w:customStyle="1" w:styleId="68185D07B30B4BC585BBE758BF246CD4">
    <w:name w:val="68185D07B30B4BC585BBE758BF246CD4"/>
    <w:rsid w:val="00A76171"/>
  </w:style>
  <w:style w:type="paragraph" w:customStyle="1" w:styleId="7956C2B217AF4F12AE7500926863D9C2">
    <w:name w:val="7956C2B217AF4F12AE7500926863D9C2"/>
    <w:rsid w:val="00A76171"/>
  </w:style>
  <w:style w:type="paragraph" w:customStyle="1" w:styleId="5E912638B95A41E784DE3BEC553BB8DF">
    <w:name w:val="5E912638B95A41E784DE3BEC553BB8DF"/>
    <w:rsid w:val="00A76171"/>
  </w:style>
  <w:style w:type="paragraph" w:customStyle="1" w:styleId="4A140CB916BD458387B13E34572B5B13">
    <w:name w:val="4A140CB916BD458387B13E34572B5B13"/>
    <w:rsid w:val="00A76171"/>
  </w:style>
  <w:style w:type="paragraph" w:customStyle="1" w:styleId="2F242AB76AB24889AA4FDF12ADB3FDBC">
    <w:name w:val="2F242AB76AB24889AA4FDF12ADB3FDBC"/>
    <w:rsid w:val="00A76171"/>
  </w:style>
  <w:style w:type="paragraph" w:customStyle="1" w:styleId="79C2BF86A13C412A9EB6684EC0CD47A1">
    <w:name w:val="79C2BF86A13C412A9EB6684EC0CD47A1"/>
    <w:rsid w:val="00A76171"/>
  </w:style>
  <w:style w:type="paragraph" w:customStyle="1" w:styleId="6D4D0977C81A4C4DAE8B5919E524AEDD">
    <w:name w:val="6D4D0977C81A4C4DAE8B5919E524AEDD"/>
    <w:rsid w:val="00A76171"/>
  </w:style>
  <w:style w:type="paragraph" w:customStyle="1" w:styleId="FA2A76D75564494C851528CEE900BFE9">
    <w:name w:val="FA2A76D75564494C851528CEE900BFE9"/>
    <w:rsid w:val="00A76171"/>
  </w:style>
  <w:style w:type="paragraph" w:customStyle="1" w:styleId="6EB80C7D5E164DDB8906A0699A5CFC54">
    <w:name w:val="6EB80C7D5E164DDB8906A0699A5CFC54"/>
    <w:rsid w:val="00A76171"/>
  </w:style>
  <w:style w:type="paragraph" w:customStyle="1" w:styleId="8F98703C57EF436E9DE66A9D48CB2286">
    <w:name w:val="8F98703C57EF436E9DE66A9D48CB2286"/>
    <w:rsid w:val="00A76171"/>
  </w:style>
  <w:style w:type="paragraph" w:customStyle="1" w:styleId="0A82FE495BAA4138B85499251A1E956B">
    <w:name w:val="0A82FE495BAA4138B85499251A1E956B"/>
    <w:rsid w:val="00A76171"/>
  </w:style>
  <w:style w:type="paragraph" w:customStyle="1" w:styleId="9BEC6DF740504C658E138D37BDC56DA1">
    <w:name w:val="9BEC6DF740504C658E138D37BDC56DA1"/>
    <w:rsid w:val="00A76171"/>
  </w:style>
  <w:style w:type="paragraph" w:customStyle="1" w:styleId="D6617511A56F46F490C20E8429932352">
    <w:name w:val="D6617511A56F46F490C20E8429932352"/>
    <w:rsid w:val="00A76171"/>
  </w:style>
  <w:style w:type="paragraph" w:customStyle="1" w:styleId="62EE2675AFBE447DBDB816E8913DCA74">
    <w:name w:val="62EE2675AFBE447DBDB816E8913DCA74"/>
    <w:rsid w:val="00A76171"/>
  </w:style>
  <w:style w:type="paragraph" w:customStyle="1" w:styleId="3F12997AE5164A0BB18D763DA310D8D0">
    <w:name w:val="3F12997AE5164A0BB18D763DA310D8D0"/>
    <w:rsid w:val="00A76171"/>
  </w:style>
  <w:style w:type="paragraph" w:customStyle="1" w:styleId="08812ECD6C2D4ECD8BD9DAC4E1C6781A">
    <w:name w:val="08812ECD6C2D4ECD8BD9DAC4E1C6781A"/>
    <w:rsid w:val="00A76171"/>
  </w:style>
  <w:style w:type="paragraph" w:customStyle="1" w:styleId="20D501BDC1864A9F90AC7CBA2B3E1A1A">
    <w:name w:val="20D501BDC1864A9F90AC7CBA2B3E1A1A"/>
    <w:rsid w:val="00A76171"/>
  </w:style>
  <w:style w:type="paragraph" w:customStyle="1" w:styleId="16D19ABFA9924DDB9509B04D3B09B60D">
    <w:name w:val="16D19ABFA9924DDB9509B04D3B09B60D"/>
    <w:rsid w:val="00A76171"/>
  </w:style>
  <w:style w:type="paragraph" w:customStyle="1" w:styleId="DB589E62C5A54416A86740C51106F00B">
    <w:name w:val="DB589E62C5A54416A86740C51106F00B"/>
    <w:rsid w:val="00A76171"/>
  </w:style>
  <w:style w:type="paragraph" w:customStyle="1" w:styleId="141F9EE7B8224EEDAEFF88F5D812A533">
    <w:name w:val="141F9EE7B8224EEDAEFF88F5D812A533"/>
    <w:rsid w:val="00A76171"/>
  </w:style>
  <w:style w:type="paragraph" w:customStyle="1" w:styleId="43EF5050D1014D8085A495824B095096">
    <w:name w:val="43EF5050D1014D8085A495824B095096"/>
    <w:rsid w:val="00A76171"/>
  </w:style>
  <w:style w:type="paragraph" w:customStyle="1" w:styleId="6B9F262D67F04527AA849FB194893672">
    <w:name w:val="6B9F262D67F04527AA849FB194893672"/>
    <w:rsid w:val="00A76171"/>
  </w:style>
  <w:style w:type="paragraph" w:customStyle="1" w:styleId="9B4C5ACBD34849FBBCEC971E4F162E5E">
    <w:name w:val="9B4C5ACBD34849FBBCEC971E4F162E5E"/>
    <w:rsid w:val="00A76171"/>
  </w:style>
  <w:style w:type="paragraph" w:customStyle="1" w:styleId="01206E4A745C4B1EB45F41DA65C66E5E">
    <w:name w:val="01206E4A745C4B1EB45F41DA65C66E5E"/>
    <w:rsid w:val="00A76171"/>
  </w:style>
  <w:style w:type="paragraph" w:customStyle="1" w:styleId="F3BBA42D9252454B937A3FD244055296">
    <w:name w:val="F3BBA42D9252454B937A3FD244055296"/>
    <w:rsid w:val="00A76171"/>
  </w:style>
  <w:style w:type="paragraph" w:customStyle="1" w:styleId="EE3FEB2990024E5BAF701C516FEBA0E2">
    <w:name w:val="EE3FEB2990024E5BAF701C516FEBA0E2"/>
    <w:rsid w:val="00A76171"/>
  </w:style>
  <w:style w:type="paragraph" w:customStyle="1" w:styleId="863B9090563F434E9246E5545F407BD4">
    <w:name w:val="863B9090563F434E9246E5545F407BD4"/>
    <w:rsid w:val="00A76171"/>
  </w:style>
  <w:style w:type="paragraph" w:customStyle="1" w:styleId="98388CF893FF451384150221E377DF83">
    <w:name w:val="98388CF893FF451384150221E377DF83"/>
    <w:rsid w:val="00A76171"/>
  </w:style>
  <w:style w:type="paragraph" w:customStyle="1" w:styleId="575737C2544B4950AFCCC43F1CFDC2B0">
    <w:name w:val="575737C2544B4950AFCCC43F1CFDC2B0"/>
    <w:rsid w:val="00A76171"/>
  </w:style>
  <w:style w:type="paragraph" w:customStyle="1" w:styleId="5F2CEB57305B43C3B7670F2B75CF0C0B">
    <w:name w:val="5F2CEB57305B43C3B7670F2B75CF0C0B"/>
    <w:rsid w:val="00A76171"/>
  </w:style>
  <w:style w:type="paragraph" w:customStyle="1" w:styleId="C85F1AE44C7A4493BABE20E99320A1E9">
    <w:name w:val="C85F1AE44C7A4493BABE20E99320A1E9"/>
    <w:rsid w:val="00A76171"/>
  </w:style>
  <w:style w:type="paragraph" w:customStyle="1" w:styleId="10CBF915D4654C17BCA7631851B01A65">
    <w:name w:val="10CBF915D4654C17BCA7631851B01A65"/>
    <w:rsid w:val="00A76171"/>
  </w:style>
  <w:style w:type="paragraph" w:customStyle="1" w:styleId="CDBE290A7D4F40089F1F4BFDF887BAC0">
    <w:name w:val="CDBE290A7D4F40089F1F4BFDF887BAC0"/>
    <w:rsid w:val="00A76171"/>
  </w:style>
  <w:style w:type="paragraph" w:customStyle="1" w:styleId="34C06C07D9074355894303E10A31AB88">
    <w:name w:val="34C06C07D9074355894303E10A31AB88"/>
    <w:rsid w:val="00A76171"/>
  </w:style>
  <w:style w:type="paragraph" w:customStyle="1" w:styleId="31A4627AEC5141F6B5D38CF0C52C2252">
    <w:name w:val="31A4627AEC5141F6B5D38CF0C52C2252"/>
    <w:rsid w:val="00A76171"/>
  </w:style>
  <w:style w:type="paragraph" w:customStyle="1" w:styleId="847B34D31AEB43AEBF2D6622B59C0E73">
    <w:name w:val="847B34D31AEB43AEBF2D6622B59C0E73"/>
    <w:rsid w:val="00A76171"/>
  </w:style>
  <w:style w:type="paragraph" w:customStyle="1" w:styleId="1CAE4B002C2A4826B2A91520197A320E">
    <w:name w:val="1CAE4B002C2A4826B2A91520197A320E"/>
    <w:rsid w:val="00A76171"/>
  </w:style>
  <w:style w:type="paragraph" w:customStyle="1" w:styleId="13682088E36D4C8BB5BF3B02DB55F74D">
    <w:name w:val="13682088E36D4C8BB5BF3B02DB55F74D"/>
    <w:rsid w:val="00A76171"/>
  </w:style>
  <w:style w:type="paragraph" w:customStyle="1" w:styleId="F7BF87D67A7F4F9389AEB6BA332B1A2C">
    <w:name w:val="F7BF87D67A7F4F9389AEB6BA332B1A2C"/>
    <w:rsid w:val="00A76171"/>
  </w:style>
  <w:style w:type="paragraph" w:customStyle="1" w:styleId="CFAE53489A414B8286835E28B6A290E8">
    <w:name w:val="CFAE53489A414B8286835E28B6A290E8"/>
    <w:rsid w:val="00A76171"/>
  </w:style>
  <w:style w:type="paragraph" w:customStyle="1" w:styleId="8B260A8525F44B8A8E8F25B1E0DC82F7">
    <w:name w:val="8B260A8525F44B8A8E8F25B1E0DC82F7"/>
    <w:rsid w:val="00A76171"/>
  </w:style>
  <w:style w:type="paragraph" w:customStyle="1" w:styleId="3F41083C1EB44E1083E141306900C7E2">
    <w:name w:val="3F41083C1EB44E1083E141306900C7E2"/>
    <w:rsid w:val="00A76171"/>
  </w:style>
  <w:style w:type="paragraph" w:customStyle="1" w:styleId="9A4096526A344176B99DB8A43135F0D5">
    <w:name w:val="9A4096526A344176B99DB8A43135F0D5"/>
    <w:rsid w:val="00A76171"/>
  </w:style>
  <w:style w:type="paragraph" w:customStyle="1" w:styleId="5B83A3F9A3A64C06867B0286DDFBE3A3">
    <w:name w:val="5B83A3F9A3A64C06867B0286DDFBE3A3"/>
    <w:rsid w:val="00A76171"/>
  </w:style>
  <w:style w:type="paragraph" w:customStyle="1" w:styleId="8787339BD36844A39242C83BC9412D48">
    <w:name w:val="8787339BD36844A39242C83BC9412D48"/>
    <w:rsid w:val="00A76171"/>
  </w:style>
  <w:style w:type="paragraph" w:customStyle="1" w:styleId="3C8CB164EA7A4020A2C5AFB164EAB945">
    <w:name w:val="3C8CB164EA7A4020A2C5AFB164EAB945"/>
    <w:rsid w:val="00A76171"/>
  </w:style>
  <w:style w:type="paragraph" w:customStyle="1" w:styleId="CD62AABE691B4A16B6242E9705EA2B7C">
    <w:name w:val="CD62AABE691B4A16B6242E9705EA2B7C"/>
    <w:rsid w:val="00A76171"/>
  </w:style>
  <w:style w:type="paragraph" w:customStyle="1" w:styleId="78BA1899E4044ADD98A882646D9844B7">
    <w:name w:val="78BA1899E4044ADD98A882646D9844B7"/>
    <w:rsid w:val="00A76171"/>
  </w:style>
  <w:style w:type="paragraph" w:customStyle="1" w:styleId="BFB1BC5AC9704459BDADFEECB8FAF370">
    <w:name w:val="BFB1BC5AC9704459BDADFEECB8FAF370"/>
    <w:rsid w:val="00A76171"/>
  </w:style>
  <w:style w:type="paragraph" w:customStyle="1" w:styleId="F716A59290914261BC9C667F5CFED4E4">
    <w:name w:val="F716A59290914261BC9C667F5CFED4E4"/>
    <w:rsid w:val="00A76171"/>
  </w:style>
  <w:style w:type="paragraph" w:customStyle="1" w:styleId="A5DD8A553D0B46BFA70E8EA246CD4D67">
    <w:name w:val="A5DD8A553D0B46BFA70E8EA246CD4D67"/>
    <w:rsid w:val="00A76171"/>
  </w:style>
  <w:style w:type="paragraph" w:customStyle="1" w:styleId="7180FE09B89241B2804651EAE672FE9F">
    <w:name w:val="7180FE09B89241B2804651EAE672FE9F"/>
    <w:rsid w:val="00A76171"/>
  </w:style>
  <w:style w:type="paragraph" w:customStyle="1" w:styleId="A1B06E0B29B34F8DB991149FAB6FF250">
    <w:name w:val="A1B06E0B29B34F8DB991149FAB6FF250"/>
    <w:rsid w:val="00A76171"/>
  </w:style>
  <w:style w:type="paragraph" w:customStyle="1" w:styleId="A40B8F89A2A04FA2B27269A8A33A8DD5">
    <w:name w:val="A40B8F89A2A04FA2B27269A8A33A8DD5"/>
    <w:rsid w:val="00A76171"/>
  </w:style>
  <w:style w:type="paragraph" w:customStyle="1" w:styleId="E15E76DD393946AD808E33B4F5190843">
    <w:name w:val="E15E76DD393946AD808E33B4F5190843"/>
    <w:rsid w:val="00A76171"/>
  </w:style>
  <w:style w:type="paragraph" w:customStyle="1" w:styleId="BF4B3253C06A490CA6573174CFAC9ED8">
    <w:name w:val="BF4B3253C06A490CA6573174CFAC9ED8"/>
    <w:rsid w:val="00A76171"/>
  </w:style>
  <w:style w:type="paragraph" w:customStyle="1" w:styleId="0A4D1653986344029C5EA6802DE388CF">
    <w:name w:val="0A4D1653986344029C5EA6802DE388CF"/>
    <w:rsid w:val="00A76171"/>
  </w:style>
  <w:style w:type="paragraph" w:customStyle="1" w:styleId="5DF0C8CABC034E588B699A21301302A0">
    <w:name w:val="5DF0C8CABC034E588B699A21301302A0"/>
    <w:rsid w:val="00A76171"/>
  </w:style>
  <w:style w:type="paragraph" w:customStyle="1" w:styleId="8DB1A3A64EBF4097B8144CA957D73F24">
    <w:name w:val="8DB1A3A64EBF4097B8144CA957D73F24"/>
    <w:rsid w:val="00A76171"/>
  </w:style>
  <w:style w:type="paragraph" w:customStyle="1" w:styleId="4778D177CD3C4CB49D77E467662C8679">
    <w:name w:val="4778D177CD3C4CB49D77E467662C8679"/>
    <w:rsid w:val="00A76171"/>
  </w:style>
  <w:style w:type="paragraph" w:customStyle="1" w:styleId="768FDC2EA83E410596C98F79FFD8F831">
    <w:name w:val="768FDC2EA83E410596C98F79FFD8F831"/>
    <w:rsid w:val="00A76171"/>
  </w:style>
  <w:style w:type="paragraph" w:customStyle="1" w:styleId="395C82DB152744C68C0439190FFD1741">
    <w:name w:val="395C82DB152744C68C0439190FFD1741"/>
    <w:rsid w:val="00A76171"/>
  </w:style>
  <w:style w:type="paragraph" w:customStyle="1" w:styleId="1D8A962B1A5A4F2C96C6A444294B0A6F">
    <w:name w:val="1D8A962B1A5A4F2C96C6A444294B0A6F"/>
    <w:rsid w:val="00A76171"/>
  </w:style>
  <w:style w:type="paragraph" w:customStyle="1" w:styleId="D58208CAD98E4CEE87A9F0498D0DAF22">
    <w:name w:val="D58208CAD98E4CEE87A9F0498D0DAF22"/>
    <w:rsid w:val="00A76171"/>
  </w:style>
  <w:style w:type="paragraph" w:customStyle="1" w:styleId="F926B9B0ED3A4BCB8FDD24629BB71F4D">
    <w:name w:val="F926B9B0ED3A4BCB8FDD24629BB71F4D"/>
    <w:rsid w:val="00A76171"/>
  </w:style>
  <w:style w:type="paragraph" w:customStyle="1" w:styleId="9FE0A9370C524E06BAC874291FC91601">
    <w:name w:val="9FE0A9370C524E06BAC874291FC91601"/>
    <w:rsid w:val="00A76171"/>
  </w:style>
  <w:style w:type="paragraph" w:customStyle="1" w:styleId="AB5D95F2A33347FC99C39C635F64E441">
    <w:name w:val="AB5D95F2A33347FC99C39C635F64E441"/>
    <w:rsid w:val="00A76171"/>
  </w:style>
  <w:style w:type="paragraph" w:customStyle="1" w:styleId="D68D9905562E45648334519D29464FE0">
    <w:name w:val="D68D9905562E45648334519D29464FE0"/>
    <w:rsid w:val="00A76171"/>
  </w:style>
  <w:style w:type="paragraph" w:customStyle="1" w:styleId="D4E7B59A3B7B4D43BB342278D55D6D25">
    <w:name w:val="D4E7B59A3B7B4D43BB342278D55D6D25"/>
    <w:rsid w:val="00A76171"/>
  </w:style>
  <w:style w:type="paragraph" w:customStyle="1" w:styleId="756CF42E1FF74102B8677FD876E7949E">
    <w:name w:val="756CF42E1FF74102B8677FD876E7949E"/>
    <w:rsid w:val="00A76171"/>
  </w:style>
  <w:style w:type="paragraph" w:customStyle="1" w:styleId="0C7FA146ED6D4E33A548D76905496A2C">
    <w:name w:val="0C7FA146ED6D4E33A548D76905496A2C"/>
    <w:rsid w:val="00A76171"/>
  </w:style>
  <w:style w:type="paragraph" w:customStyle="1" w:styleId="B66FD0A3E7ED4231808FEC0B89651AC6">
    <w:name w:val="B66FD0A3E7ED4231808FEC0B89651AC6"/>
    <w:rsid w:val="00A76171"/>
  </w:style>
  <w:style w:type="paragraph" w:customStyle="1" w:styleId="0BB68B0B8A7D4AF582BDAC619D8CEA8A">
    <w:name w:val="0BB68B0B8A7D4AF582BDAC619D8CEA8A"/>
    <w:rsid w:val="00A76171"/>
  </w:style>
  <w:style w:type="paragraph" w:customStyle="1" w:styleId="D5784C536C1546F2830F357D33D64D84">
    <w:name w:val="D5784C536C1546F2830F357D33D64D84"/>
    <w:rsid w:val="00A76171"/>
  </w:style>
  <w:style w:type="paragraph" w:customStyle="1" w:styleId="7EC7A8D13BF54790ADD71670029EC690">
    <w:name w:val="7EC7A8D13BF54790ADD71670029EC690"/>
    <w:rsid w:val="00A76171"/>
  </w:style>
  <w:style w:type="paragraph" w:customStyle="1" w:styleId="FEDFCEBF30B34C8B95FCE17FFABC623E">
    <w:name w:val="FEDFCEBF30B34C8B95FCE17FFABC623E"/>
    <w:rsid w:val="00A76171"/>
  </w:style>
  <w:style w:type="paragraph" w:customStyle="1" w:styleId="750DF8918A284C4BABF30959D312D37E">
    <w:name w:val="750DF8918A284C4BABF30959D312D37E"/>
    <w:rsid w:val="00A76171"/>
  </w:style>
  <w:style w:type="paragraph" w:customStyle="1" w:styleId="A2E06CDA691043518AD6A2F1F89E1519">
    <w:name w:val="A2E06CDA691043518AD6A2F1F89E1519"/>
    <w:rsid w:val="00A76171"/>
  </w:style>
  <w:style w:type="paragraph" w:customStyle="1" w:styleId="8DE28182F755431C8C104851E6689096">
    <w:name w:val="8DE28182F755431C8C104851E6689096"/>
    <w:rsid w:val="00A76171"/>
  </w:style>
  <w:style w:type="paragraph" w:customStyle="1" w:styleId="689E30E85D974422B12C869BF4F679AF">
    <w:name w:val="689E30E85D974422B12C869BF4F679AF"/>
    <w:rsid w:val="00A76171"/>
  </w:style>
  <w:style w:type="paragraph" w:customStyle="1" w:styleId="486A6CB891F0415195999D23DF4CB592">
    <w:name w:val="486A6CB891F0415195999D23DF4CB592"/>
    <w:rsid w:val="00A76171"/>
  </w:style>
  <w:style w:type="paragraph" w:customStyle="1" w:styleId="B21B9E85599349A780BA03F7ADF6FB12">
    <w:name w:val="B21B9E85599349A780BA03F7ADF6FB12"/>
    <w:rsid w:val="00A76171"/>
  </w:style>
  <w:style w:type="paragraph" w:customStyle="1" w:styleId="84CBD89B99B44E7898555A8B4169C140">
    <w:name w:val="84CBD89B99B44E7898555A8B4169C140"/>
    <w:rsid w:val="00A76171"/>
  </w:style>
  <w:style w:type="paragraph" w:customStyle="1" w:styleId="8504EFBD3116424198AEBDDFC5D15086">
    <w:name w:val="8504EFBD3116424198AEBDDFC5D15086"/>
    <w:rsid w:val="00A76171"/>
  </w:style>
  <w:style w:type="paragraph" w:customStyle="1" w:styleId="BEC8025F8C964354A9407CD75503AE55">
    <w:name w:val="BEC8025F8C964354A9407CD75503AE55"/>
    <w:rsid w:val="00A76171"/>
  </w:style>
  <w:style w:type="paragraph" w:customStyle="1" w:styleId="23F233C8D0C74FDCA1AE51E22A9277E3">
    <w:name w:val="23F233C8D0C74FDCA1AE51E22A9277E3"/>
    <w:rsid w:val="00A76171"/>
  </w:style>
  <w:style w:type="paragraph" w:customStyle="1" w:styleId="59EF212331DC4E74992A1072022CA3E6">
    <w:name w:val="59EF212331DC4E74992A1072022CA3E6"/>
    <w:rsid w:val="00A76171"/>
  </w:style>
  <w:style w:type="paragraph" w:customStyle="1" w:styleId="A280405931F44B219E99059623B862F0">
    <w:name w:val="A280405931F44B219E99059623B862F0"/>
    <w:rsid w:val="00A76171"/>
  </w:style>
  <w:style w:type="paragraph" w:customStyle="1" w:styleId="2690D01AF9704D7499FF2A09DF866E22">
    <w:name w:val="2690D01AF9704D7499FF2A09DF866E22"/>
    <w:rsid w:val="00A76171"/>
  </w:style>
  <w:style w:type="paragraph" w:customStyle="1" w:styleId="A61776DF4BE047B19E3975F7F81F2816">
    <w:name w:val="A61776DF4BE047B19E3975F7F81F2816"/>
    <w:rsid w:val="00A76171"/>
  </w:style>
  <w:style w:type="paragraph" w:customStyle="1" w:styleId="1AD226CF755A4018842D8CBC8C39D4B2">
    <w:name w:val="1AD226CF755A4018842D8CBC8C39D4B2"/>
    <w:rsid w:val="00A76171"/>
  </w:style>
  <w:style w:type="paragraph" w:customStyle="1" w:styleId="B4B17FF52C284FD6BC6519D38AC0C356">
    <w:name w:val="B4B17FF52C284FD6BC6519D38AC0C356"/>
    <w:rsid w:val="00A76171"/>
  </w:style>
  <w:style w:type="paragraph" w:customStyle="1" w:styleId="3520BE374BB045768E6F51A79E048652">
    <w:name w:val="3520BE374BB045768E6F51A79E048652"/>
    <w:rsid w:val="00A76171"/>
  </w:style>
  <w:style w:type="paragraph" w:customStyle="1" w:styleId="1202A55C2A57445FBFEAE8B160237426">
    <w:name w:val="1202A55C2A57445FBFEAE8B160237426"/>
    <w:rsid w:val="00A76171"/>
  </w:style>
  <w:style w:type="paragraph" w:customStyle="1" w:styleId="B3C263720F7C4822BD133637FCA15E31">
    <w:name w:val="B3C263720F7C4822BD133637FCA15E31"/>
    <w:rsid w:val="00A76171"/>
  </w:style>
  <w:style w:type="paragraph" w:customStyle="1" w:styleId="6379A9EF56794168B4E99638791D8A9B">
    <w:name w:val="6379A9EF56794168B4E99638791D8A9B"/>
    <w:rsid w:val="00A76171"/>
  </w:style>
  <w:style w:type="paragraph" w:customStyle="1" w:styleId="90E0684F8905482E9E14320700387A74">
    <w:name w:val="90E0684F8905482E9E14320700387A74"/>
    <w:rsid w:val="00A76171"/>
  </w:style>
  <w:style w:type="paragraph" w:customStyle="1" w:styleId="22E6BEAA8EDF4DE0A3EB2D43D5F5E6FD">
    <w:name w:val="22E6BEAA8EDF4DE0A3EB2D43D5F5E6FD"/>
    <w:rsid w:val="00A76171"/>
  </w:style>
  <w:style w:type="paragraph" w:customStyle="1" w:styleId="F62D6D6E0E9E4D5ABD78ACE0CE4037EF">
    <w:name w:val="F62D6D6E0E9E4D5ABD78ACE0CE4037EF"/>
    <w:rsid w:val="00A76171"/>
  </w:style>
  <w:style w:type="paragraph" w:customStyle="1" w:styleId="B8C0C364D0B54A6CAEB9FD06071A3D4A">
    <w:name w:val="B8C0C364D0B54A6CAEB9FD06071A3D4A"/>
    <w:rsid w:val="00A76171"/>
  </w:style>
  <w:style w:type="paragraph" w:customStyle="1" w:styleId="B1D0E795C7C24147AE843CAB0F747C97">
    <w:name w:val="B1D0E795C7C24147AE843CAB0F747C97"/>
    <w:rsid w:val="00A76171"/>
  </w:style>
  <w:style w:type="paragraph" w:customStyle="1" w:styleId="F209DC22B1D04311B6299896C5EA460F">
    <w:name w:val="F209DC22B1D04311B6299896C5EA460F"/>
    <w:rsid w:val="00A76171"/>
  </w:style>
  <w:style w:type="paragraph" w:customStyle="1" w:styleId="BBD9DFD93DCD4AE5BEEA584EE24CC411">
    <w:name w:val="BBD9DFD93DCD4AE5BEEA584EE24CC411"/>
    <w:rsid w:val="00A76171"/>
  </w:style>
  <w:style w:type="paragraph" w:customStyle="1" w:styleId="224FDF3C04C7472CA44555E9776B4E92">
    <w:name w:val="224FDF3C04C7472CA44555E9776B4E92"/>
    <w:rsid w:val="00A76171"/>
  </w:style>
  <w:style w:type="paragraph" w:customStyle="1" w:styleId="773D0D7F9D02420F9C502E676BD00720">
    <w:name w:val="773D0D7F9D02420F9C502E676BD00720"/>
    <w:rsid w:val="00A76171"/>
  </w:style>
  <w:style w:type="paragraph" w:customStyle="1" w:styleId="A6640C75EAD842A898E0BF9C0844D860">
    <w:name w:val="A6640C75EAD842A898E0BF9C0844D860"/>
    <w:rsid w:val="00A76171"/>
  </w:style>
  <w:style w:type="paragraph" w:customStyle="1" w:styleId="6BFF1A35637E43FBACE0672C91F1ED39">
    <w:name w:val="6BFF1A35637E43FBACE0672C91F1ED39"/>
    <w:rsid w:val="00A76171"/>
  </w:style>
  <w:style w:type="paragraph" w:customStyle="1" w:styleId="0926CC2FCBA646C8BE12711C74781653">
    <w:name w:val="0926CC2FCBA646C8BE12711C74781653"/>
    <w:rsid w:val="00A76171"/>
  </w:style>
  <w:style w:type="paragraph" w:customStyle="1" w:styleId="338DAA2EE5AE4843870E272E62D7AEE0">
    <w:name w:val="338DAA2EE5AE4843870E272E62D7AEE0"/>
    <w:rsid w:val="00A76171"/>
  </w:style>
  <w:style w:type="paragraph" w:customStyle="1" w:styleId="44BDF2A7793747B49F516AAEE80E09B4">
    <w:name w:val="44BDF2A7793747B49F516AAEE80E09B4"/>
    <w:rsid w:val="00A76171"/>
  </w:style>
  <w:style w:type="paragraph" w:customStyle="1" w:styleId="1852335F2F0944DE86CFC61FA8744915">
    <w:name w:val="1852335F2F0944DE86CFC61FA8744915"/>
    <w:rsid w:val="00A76171"/>
  </w:style>
  <w:style w:type="paragraph" w:customStyle="1" w:styleId="EF28097449B74C73AC472EE42DB7F110">
    <w:name w:val="EF28097449B74C73AC472EE42DB7F110"/>
    <w:rsid w:val="00A76171"/>
  </w:style>
  <w:style w:type="paragraph" w:customStyle="1" w:styleId="FF405ECC151B4927B27B9CDCCC206264">
    <w:name w:val="FF405ECC151B4927B27B9CDCCC206264"/>
    <w:rsid w:val="00A76171"/>
  </w:style>
  <w:style w:type="paragraph" w:customStyle="1" w:styleId="65A050A74C09415098D1927DD45914C8">
    <w:name w:val="65A050A74C09415098D1927DD45914C8"/>
    <w:rsid w:val="00A76171"/>
  </w:style>
  <w:style w:type="paragraph" w:customStyle="1" w:styleId="70A1C73CF8024F0E91189BFF7A683985">
    <w:name w:val="70A1C73CF8024F0E91189BFF7A683985"/>
    <w:rsid w:val="00A76171"/>
  </w:style>
  <w:style w:type="paragraph" w:customStyle="1" w:styleId="8E9193A22B3449EBA86F53AFCAD95B1A">
    <w:name w:val="8E9193A22B3449EBA86F53AFCAD95B1A"/>
    <w:rsid w:val="00A76171"/>
  </w:style>
  <w:style w:type="paragraph" w:customStyle="1" w:styleId="ABF7102C9BDD418D862710D81D596D01">
    <w:name w:val="ABF7102C9BDD418D862710D81D596D01"/>
    <w:rsid w:val="00A76171"/>
  </w:style>
  <w:style w:type="paragraph" w:customStyle="1" w:styleId="7677E06A342F450891AEE84CA528F93E">
    <w:name w:val="7677E06A342F450891AEE84CA528F93E"/>
    <w:rsid w:val="00A76171"/>
  </w:style>
  <w:style w:type="paragraph" w:customStyle="1" w:styleId="B048902682F249C59B4BF760445DBF68">
    <w:name w:val="B048902682F249C59B4BF760445DBF68"/>
    <w:rsid w:val="00A76171"/>
  </w:style>
  <w:style w:type="paragraph" w:customStyle="1" w:styleId="39D8B93FA412462794470CBFA9E4AEE7">
    <w:name w:val="39D8B93FA412462794470CBFA9E4AEE7"/>
    <w:rsid w:val="00A76171"/>
  </w:style>
  <w:style w:type="paragraph" w:customStyle="1" w:styleId="2AC06A7765324A27B6F6853285797D03">
    <w:name w:val="2AC06A7765324A27B6F6853285797D03"/>
    <w:rsid w:val="00A76171"/>
  </w:style>
  <w:style w:type="paragraph" w:customStyle="1" w:styleId="250516F0CF8546E586DA62F07F87779F">
    <w:name w:val="250516F0CF8546E586DA62F07F87779F"/>
    <w:rsid w:val="00A76171"/>
  </w:style>
  <w:style w:type="paragraph" w:customStyle="1" w:styleId="228D9B7A002E4BEA83E5E958E9BF8AD6">
    <w:name w:val="228D9B7A002E4BEA83E5E958E9BF8AD6"/>
    <w:rsid w:val="00A76171"/>
  </w:style>
  <w:style w:type="paragraph" w:customStyle="1" w:styleId="0A09571B16E448D5A62BB9C92DA82AA2">
    <w:name w:val="0A09571B16E448D5A62BB9C92DA82AA2"/>
    <w:rsid w:val="00A76171"/>
  </w:style>
  <w:style w:type="paragraph" w:customStyle="1" w:styleId="1DD256DBC28848A4B4EDC15F4879E366">
    <w:name w:val="1DD256DBC28848A4B4EDC15F4879E366"/>
    <w:rsid w:val="00A76171"/>
  </w:style>
  <w:style w:type="paragraph" w:customStyle="1" w:styleId="6B9F0682D8E144128A2A4D74065727E9">
    <w:name w:val="6B9F0682D8E144128A2A4D74065727E9"/>
    <w:rsid w:val="00A76171"/>
  </w:style>
  <w:style w:type="paragraph" w:customStyle="1" w:styleId="BCC6C13ED62B488C8330DED9601405B0">
    <w:name w:val="BCC6C13ED62B488C8330DED9601405B0"/>
    <w:rsid w:val="00A76171"/>
  </w:style>
  <w:style w:type="paragraph" w:customStyle="1" w:styleId="45F216A0487A40BC8257506FB32AE4EE">
    <w:name w:val="45F216A0487A40BC8257506FB32AE4EE"/>
    <w:rsid w:val="00A76171"/>
  </w:style>
  <w:style w:type="paragraph" w:customStyle="1" w:styleId="473D3FDCF4F544D6B71589B966789FFE">
    <w:name w:val="473D3FDCF4F544D6B71589B966789FFE"/>
    <w:rsid w:val="00A76171"/>
  </w:style>
  <w:style w:type="paragraph" w:customStyle="1" w:styleId="D74B4A794D2B4B8D825C99CDD6F95351">
    <w:name w:val="D74B4A794D2B4B8D825C99CDD6F95351"/>
    <w:rsid w:val="00A76171"/>
  </w:style>
  <w:style w:type="paragraph" w:customStyle="1" w:styleId="64537472932C4D4A93777097DE119B81">
    <w:name w:val="64537472932C4D4A93777097DE119B81"/>
    <w:rsid w:val="00A76171"/>
  </w:style>
  <w:style w:type="paragraph" w:customStyle="1" w:styleId="7C2B03BA14BC434F98A6272456109950">
    <w:name w:val="7C2B03BA14BC434F98A6272456109950"/>
    <w:rsid w:val="00A76171"/>
  </w:style>
  <w:style w:type="paragraph" w:customStyle="1" w:styleId="86CE101A4F094FD3B4B510BA8DA333B8">
    <w:name w:val="86CE101A4F094FD3B4B510BA8DA333B8"/>
    <w:rsid w:val="00A76171"/>
  </w:style>
  <w:style w:type="paragraph" w:customStyle="1" w:styleId="A5CD692FA7854E9BA08953A4A06E930F">
    <w:name w:val="A5CD692FA7854E9BA08953A4A06E930F"/>
    <w:rsid w:val="00A76171"/>
  </w:style>
  <w:style w:type="paragraph" w:customStyle="1" w:styleId="C29056EA31BF4A6A97306B6B50D55EA6">
    <w:name w:val="C29056EA31BF4A6A97306B6B50D55EA6"/>
    <w:rsid w:val="00A76171"/>
  </w:style>
  <w:style w:type="paragraph" w:customStyle="1" w:styleId="94352C34156442438543C1FEE62DFCCC">
    <w:name w:val="94352C34156442438543C1FEE62DFCCC"/>
    <w:rsid w:val="00A76171"/>
  </w:style>
  <w:style w:type="paragraph" w:customStyle="1" w:styleId="80C874B2CF524BB59976AD5EF6D09698">
    <w:name w:val="80C874B2CF524BB59976AD5EF6D09698"/>
    <w:rsid w:val="00A76171"/>
  </w:style>
  <w:style w:type="paragraph" w:customStyle="1" w:styleId="5EE1E77A8EE3498AA1B621C0C8587CFA">
    <w:name w:val="5EE1E77A8EE3498AA1B621C0C8587CFA"/>
    <w:rsid w:val="00A76171"/>
  </w:style>
  <w:style w:type="paragraph" w:customStyle="1" w:styleId="0F508AD117A74F999B57DCCF817511FC">
    <w:name w:val="0F508AD117A74F999B57DCCF817511FC"/>
    <w:rsid w:val="00A76171"/>
  </w:style>
  <w:style w:type="paragraph" w:customStyle="1" w:styleId="B630B7B4167E46A9ADD48FADE704D4E7">
    <w:name w:val="B630B7B4167E46A9ADD48FADE704D4E7"/>
    <w:rsid w:val="00A76171"/>
  </w:style>
  <w:style w:type="paragraph" w:customStyle="1" w:styleId="8381EE0183A741A7B80847020BE92F78">
    <w:name w:val="8381EE0183A741A7B80847020BE92F78"/>
    <w:rsid w:val="00A76171"/>
  </w:style>
  <w:style w:type="paragraph" w:customStyle="1" w:styleId="A762C68D2FCA4DC09DEC99753F986E38">
    <w:name w:val="A762C68D2FCA4DC09DEC99753F986E38"/>
    <w:rsid w:val="00A76171"/>
  </w:style>
  <w:style w:type="paragraph" w:customStyle="1" w:styleId="CAFD0E8B40564D76890919F4721DB61D">
    <w:name w:val="CAFD0E8B40564D76890919F4721DB61D"/>
    <w:rsid w:val="00A76171"/>
  </w:style>
  <w:style w:type="paragraph" w:customStyle="1" w:styleId="9E91CB8B2BD045A797DA14C8DC9814CF">
    <w:name w:val="9E91CB8B2BD045A797DA14C8DC9814CF"/>
    <w:rsid w:val="00A76171"/>
  </w:style>
  <w:style w:type="paragraph" w:customStyle="1" w:styleId="5038FD5E80D9429390962B33B09C33A8">
    <w:name w:val="5038FD5E80D9429390962B33B09C33A8"/>
    <w:rsid w:val="00A76171"/>
  </w:style>
  <w:style w:type="paragraph" w:customStyle="1" w:styleId="6CD493C2D6BC48B6821826847F77F6AE">
    <w:name w:val="6CD493C2D6BC48B6821826847F77F6AE"/>
    <w:rsid w:val="00A76171"/>
  </w:style>
  <w:style w:type="paragraph" w:customStyle="1" w:styleId="9DB376F1275445FCAF866F8F44B8C6D5">
    <w:name w:val="9DB376F1275445FCAF866F8F44B8C6D5"/>
    <w:rsid w:val="00A76171"/>
  </w:style>
  <w:style w:type="paragraph" w:customStyle="1" w:styleId="52A5F2E76F784966B26DE67EE6C3764B">
    <w:name w:val="52A5F2E76F784966B26DE67EE6C3764B"/>
    <w:rsid w:val="00A76171"/>
  </w:style>
  <w:style w:type="paragraph" w:customStyle="1" w:styleId="A82BA1F89B5A4CAE99B3064979B104B3">
    <w:name w:val="A82BA1F89B5A4CAE99B3064979B104B3"/>
    <w:rsid w:val="00A76171"/>
  </w:style>
  <w:style w:type="paragraph" w:customStyle="1" w:styleId="D72D264B5AB5465FB84B1BA036EB7B78">
    <w:name w:val="D72D264B5AB5465FB84B1BA036EB7B78"/>
    <w:rsid w:val="00A76171"/>
  </w:style>
  <w:style w:type="paragraph" w:customStyle="1" w:styleId="02FB7B55E94740A28ADA2BC46F93BFA7">
    <w:name w:val="02FB7B55E94740A28ADA2BC46F93BFA7"/>
    <w:rsid w:val="00A76171"/>
  </w:style>
  <w:style w:type="paragraph" w:customStyle="1" w:styleId="FC37293860B747AF97FECBBA95052C6D">
    <w:name w:val="FC37293860B747AF97FECBBA95052C6D"/>
    <w:rsid w:val="00A76171"/>
  </w:style>
  <w:style w:type="paragraph" w:customStyle="1" w:styleId="5681784F8F4045DAAF0C11A4DBA16C5B">
    <w:name w:val="5681784F8F4045DAAF0C11A4DBA16C5B"/>
    <w:rsid w:val="00A76171"/>
  </w:style>
  <w:style w:type="paragraph" w:customStyle="1" w:styleId="D3140575595D45E78698B87162D71C4E">
    <w:name w:val="D3140575595D45E78698B87162D71C4E"/>
    <w:rsid w:val="00A76171"/>
  </w:style>
  <w:style w:type="paragraph" w:customStyle="1" w:styleId="FF21A17A05A5477EA22CC275F08C7E24">
    <w:name w:val="FF21A17A05A5477EA22CC275F08C7E24"/>
    <w:rsid w:val="00A76171"/>
  </w:style>
  <w:style w:type="paragraph" w:customStyle="1" w:styleId="BA0549C42B8A4E8EAE69BF0295355AAE">
    <w:name w:val="BA0549C42B8A4E8EAE69BF0295355AAE"/>
    <w:rsid w:val="00A76171"/>
  </w:style>
  <w:style w:type="paragraph" w:customStyle="1" w:styleId="F8B25CA631644BC2A2A0CFA8C253D5BA">
    <w:name w:val="F8B25CA631644BC2A2A0CFA8C253D5BA"/>
    <w:rsid w:val="00A76171"/>
  </w:style>
  <w:style w:type="paragraph" w:customStyle="1" w:styleId="2DFB88C078924CD2B2114D574BAC35E2">
    <w:name w:val="2DFB88C078924CD2B2114D574BAC35E2"/>
    <w:rsid w:val="00A76171"/>
  </w:style>
  <w:style w:type="paragraph" w:customStyle="1" w:styleId="83F0841A27AB43B3B9F8D36839BB8581">
    <w:name w:val="83F0841A27AB43B3B9F8D36839BB8581"/>
    <w:rsid w:val="00A76171"/>
  </w:style>
  <w:style w:type="paragraph" w:customStyle="1" w:styleId="B8CFBA877F194602A4FEB35E3A4F2D19">
    <w:name w:val="B8CFBA877F194602A4FEB35E3A4F2D19"/>
    <w:rsid w:val="00A76171"/>
  </w:style>
  <w:style w:type="paragraph" w:customStyle="1" w:styleId="E5DDFB9037A344B3BE90D9679EE66E26">
    <w:name w:val="E5DDFB9037A344B3BE90D9679EE66E26"/>
    <w:rsid w:val="00A76171"/>
  </w:style>
  <w:style w:type="paragraph" w:customStyle="1" w:styleId="03ED8822DDA048B294411D65B2449436">
    <w:name w:val="03ED8822DDA048B294411D65B2449436"/>
    <w:rsid w:val="00A76171"/>
  </w:style>
  <w:style w:type="paragraph" w:customStyle="1" w:styleId="1CA5C14394624E00A9492F1F2515C9A7">
    <w:name w:val="1CA5C14394624E00A9492F1F2515C9A7"/>
    <w:rsid w:val="00A76171"/>
  </w:style>
  <w:style w:type="paragraph" w:customStyle="1" w:styleId="E0FCDF8A75F24DAD8A4BB43DDC12011A">
    <w:name w:val="E0FCDF8A75F24DAD8A4BB43DDC12011A"/>
    <w:rsid w:val="00A76171"/>
  </w:style>
  <w:style w:type="paragraph" w:customStyle="1" w:styleId="F119133C8DE849DDA77FB6AEAD83F8A5">
    <w:name w:val="F119133C8DE849DDA77FB6AEAD83F8A5"/>
    <w:rsid w:val="00A76171"/>
  </w:style>
  <w:style w:type="paragraph" w:customStyle="1" w:styleId="9F50DE0659CD46A69DD00D56DFF1BAD6">
    <w:name w:val="9F50DE0659CD46A69DD00D56DFF1BAD6"/>
    <w:rsid w:val="00A76171"/>
  </w:style>
  <w:style w:type="paragraph" w:customStyle="1" w:styleId="FD74C54F9B3343F88857229A6FFBEBB5">
    <w:name w:val="FD74C54F9B3343F88857229A6FFBEBB5"/>
    <w:rsid w:val="00A76171"/>
  </w:style>
  <w:style w:type="paragraph" w:customStyle="1" w:styleId="27F04128AA444BCBBF96A0CF1B275C7C">
    <w:name w:val="27F04128AA444BCBBF96A0CF1B275C7C"/>
    <w:rsid w:val="00A76171"/>
  </w:style>
  <w:style w:type="paragraph" w:customStyle="1" w:styleId="A837DD6D89334030A7652CF6F267FCDF">
    <w:name w:val="A837DD6D89334030A7652CF6F267FCDF"/>
    <w:rsid w:val="00A76171"/>
  </w:style>
  <w:style w:type="paragraph" w:customStyle="1" w:styleId="DB504FF033A44546A40D7285F97DE7E6">
    <w:name w:val="DB504FF033A44546A40D7285F97DE7E6"/>
    <w:rsid w:val="00A76171"/>
  </w:style>
  <w:style w:type="paragraph" w:customStyle="1" w:styleId="28472D1E92C1446C8BCCE1C65BF59533">
    <w:name w:val="28472D1E92C1446C8BCCE1C65BF59533"/>
    <w:rsid w:val="00A76171"/>
  </w:style>
  <w:style w:type="paragraph" w:customStyle="1" w:styleId="EA6B7ABBD3B2478AADA0AD3AE871FDD8">
    <w:name w:val="EA6B7ABBD3B2478AADA0AD3AE871FDD8"/>
    <w:rsid w:val="00A76171"/>
  </w:style>
  <w:style w:type="paragraph" w:customStyle="1" w:styleId="CA113CD4C88141D5999730DDFAD835DF">
    <w:name w:val="CA113CD4C88141D5999730DDFAD835DF"/>
    <w:rsid w:val="00A76171"/>
  </w:style>
  <w:style w:type="paragraph" w:customStyle="1" w:styleId="B57DE55A788C44EBBB989076BD60576C">
    <w:name w:val="B57DE55A788C44EBBB989076BD60576C"/>
    <w:rsid w:val="00A76171"/>
  </w:style>
  <w:style w:type="paragraph" w:customStyle="1" w:styleId="A4A6C0F9015D4C6DA5808551152DB34C">
    <w:name w:val="A4A6C0F9015D4C6DA5808551152DB34C"/>
    <w:rsid w:val="00A76171"/>
  </w:style>
  <w:style w:type="paragraph" w:customStyle="1" w:styleId="304D9866A156412DA76174A17220F332">
    <w:name w:val="304D9866A156412DA76174A17220F332"/>
    <w:rsid w:val="00A76171"/>
  </w:style>
  <w:style w:type="paragraph" w:customStyle="1" w:styleId="CB833013D1704243BEA56E5F17E11776">
    <w:name w:val="CB833013D1704243BEA56E5F17E11776"/>
    <w:rsid w:val="00A76171"/>
  </w:style>
  <w:style w:type="paragraph" w:customStyle="1" w:styleId="1F1918E0484B4DAB8BA9A5ABBA1D26F6">
    <w:name w:val="1F1918E0484B4DAB8BA9A5ABBA1D26F6"/>
    <w:rsid w:val="00A76171"/>
  </w:style>
  <w:style w:type="paragraph" w:customStyle="1" w:styleId="E7005939B81B4211A3EAB6F1097AC5E4">
    <w:name w:val="E7005939B81B4211A3EAB6F1097AC5E4"/>
    <w:rsid w:val="00A76171"/>
  </w:style>
  <w:style w:type="paragraph" w:customStyle="1" w:styleId="793AD6F5453A471191A77FCC6BF3C21C">
    <w:name w:val="793AD6F5453A471191A77FCC6BF3C21C"/>
    <w:rsid w:val="00A76171"/>
  </w:style>
  <w:style w:type="paragraph" w:customStyle="1" w:styleId="1898F69496FE44B98E2ED2A2DCB49ED1">
    <w:name w:val="1898F69496FE44B98E2ED2A2DCB49ED1"/>
    <w:rsid w:val="00A76171"/>
  </w:style>
  <w:style w:type="paragraph" w:customStyle="1" w:styleId="B6BCFB2F92644BD3825F7BF5E0026D64">
    <w:name w:val="B6BCFB2F92644BD3825F7BF5E0026D64"/>
    <w:rsid w:val="00A76171"/>
  </w:style>
  <w:style w:type="paragraph" w:customStyle="1" w:styleId="2E297AE7BD794C588DA558EACC79CE6B">
    <w:name w:val="2E297AE7BD794C588DA558EACC79CE6B"/>
    <w:rsid w:val="00A76171"/>
  </w:style>
  <w:style w:type="paragraph" w:customStyle="1" w:styleId="3AEF4FC17DAA4AF889B8EA34F679E76F">
    <w:name w:val="3AEF4FC17DAA4AF889B8EA34F679E76F"/>
    <w:rsid w:val="00A76171"/>
  </w:style>
  <w:style w:type="paragraph" w:customStyle="1" w:styleId="60B4D6058AB7443B8446F7C8214B9C44">
    <w:name w:val="60B4D6058AB7443B8446F7C8214B9C44"/>
    <w:rsid w:val="00A76171"/>
  </w:style>
  <w:style w:type="paragraph" w:customStyle="1" w:styleId="9A6EB3C686D2487C944A1C9766C22CD5">
    <w:name w:val="9A6EB3C686D2487C944A1C9766C22CD5"/>
    <w:rsid w:val="00A76171"/>
  </w:style>
  <w:style w:type="paragraph" w:customStyle="1" w:styleId="495221B80B74476AAD1E946AB89CC4DC">
    <w:name w:val="495221B80B74476AAD1E946AB89CC4DC"/>
    <w:rsid w:val="00A76171"/>
  </w:style>
  <w:style w:type="paragraph" w:customStyle="1" w:styleId="1F477DEB686746BF81B72CB7F146F23E">
    <w:name w:val="1F477DEB686746BF81B72CB7F146F23E"/>
    <w:rsid w:val="00A76171"/>
  </w:style>
  <w:style w:type="paragraph" w:customStyle="1" w:styleId="D65FC20002714CC297478D4A12F6E814">
    <w:name w:val="D65FC20002714CC297478D4A12F6E814"/>
    <w:rsid w:val="00A76171"/>
  </w:style>
  <w:style w:type="paragraph" w:customStyle="1" w:styleId="5268253E98414A859AFEFAAD2BFC7B48">
    <w:name w:val="5268253E98414A859AFEFAAD2BFC7B48"/>
    <w:rsid w:val="00A76171"/>
  </w:style>
  <w:style w:type="paragraph" w:customStyle="1" w:styleId="FE7570F8D8904E418AD3633E02425120">
    <w:name w:val="FE7570F8D8904E418AD3633E02425120"/>
    <w:rsid w:val="00A76171"/>
  </w:style>
  <w:style w:type="paragraph" w:customStyle="1" w:styleId="46E5B0E270D04ED58B3D855F8D71E680">
    <w:name w:val="46E5B0E270D04ED58B3D855F8D71E680"/>
    <w:rsid w:val="00A76171"/>
  </w:style>
  <w:style w:type="paragraph" w:customStyle="1" w:styleId="F611990590FC44EEBAB25AA9BD45456A">
    <w:name w:val="F611990590FC44EEBAB25AA9BD45456A"/>
    <w:rsid w:val="00A76171"/>
  </w:style>
  <w:style w:type="paragraph" w:customStyle="1" w:styleId="FA242A9E204F4B45A5402949FAF5EE1A">
    <w:name w:val="FA242A9E204F4B45A5402949FAF5EE1A"/>
    <w:rsid w:val="00A76171"/>
  </w:style>
  <w:style w:type="paragraph" w:customStyle="1" w:styleId="3BED8DEB51A343EB98D7C66DC30E1485">
    <w:name w:val="3BED8DEB51A343EB98D7C66DC30E1485"/>
    <w:rsid w:val="00A76171"/>
  </w:style>
  <w:style w:type="paragraph" w:customStyle="1" w:styleId="E0924882C2D5483BB363D362A4803A50">
    <w:name w:val="E0924882C2D5483BB363D362A4803A50"/>
    <w:rsid w:val="00A76171"/>
  </w:style>
  <w:style w:type="paragraph" w:customStyle="1" w:styleId="D483047A605543EFB91005A47B27CE15">
    <w:name w:val="D483047A605543EFB91005A47B27CE15"/>
    <w:rsid w:val="00A76171"/>
  </w:style>
  <w:style w:type="paragraph" w:customStyle="1" w:styleId="2CF165F3D8674620A0B524BCFF0CDC58">
    <w:name w:val="2CF165F3D8674620A0B524BCFF0CDC58"/>
    <w:rsid w:val="00A76171"/>
  </w:style>
  <w:style w:type="paragraph" w:customStyle="1" w:styleId="C30BA9B2298F483D89F94D98995F983C">
    <w:name w:val="C30BA9B2298F483D89F94D98995F983C"/>
    <w:rsid w:val="00A76171"/>
  </w:style>
  <w:style w:type="paragraph" w:customStyle="1" w:styleId="288086582A454935BE3C0BB90263D85D">
    <w:name w:val="288086582A454935BE3C0BB90263D85D"/>
    <w:rsid w:val="00A76171"/>
  </w:style>
  <w:style w:type="paragraph" w:customStyle="1" w:styleId="4B5FA271F92C411BA9A440E848156B94">
    <w:name w:val="4B5FA271F92C411BA9A440E848156B94"/>
    <w:rsid w:val="00A76171"/>
  </w:style>
  <w:style w:type="paragraph" w:customStyle="1" w:styleId="449B241E7CE94D2381DD0A15F5776915">
    <w:name w:val="449B241E7CE94D2381DD0A15F5776915"/>
    <w:rsid w:val="00A76171"/>
  </w:style>
  <w:style w:type="paragraph" w:customStyle="1" w:styleId="F58BB936B050436595E89DE1CB53570A">
    <w:name w:val="F58BB936B050436595E89DE1CB53570A"/>
    <w:rsid w:val="00A76171"/>
  </w:style>
  <w:style w:type="paragraph" w:customStyle="1" w:styleId="FA52BD559C7147D9A606A64FD117F0A5">
    <w:name w:val="FA52BD559C7147D9A606A64FD117F0A5"/>
    <w:rsid w:val="00A76171"/>
  </w:style>
  <w:style w:type="paragraph" w:customStyle="1" w:styleId="7915C5DC83404DF39B8ED064660D724E">
    <w:name w:val="7915C5DC83404DF39B8ED064660D724E"/>
    <w:rsid w:val="00A76171"/>
  </w:style>
  <w:style w:type="paragraph" w:customStyle="1" w:styleId="F7CFF5DE123D4760B4DC9F650680F73F">
    <w:name w:val="F7CFF5DE123D4760B4DC9F650680F73F"/>
    <w:rsid w:val="00A76171"/>
  </w:style>
  <w:style w:type="paragraph" w:customStyle="1" w:styleId="1F08B32A048F4A619B517DA64DB80BCF">
    <w:name w:val="1F08B32A048F4A619B517DA64DB80BCF"/>
    <w:rsid w:val="00A76171"/>
  </w:style>
  <w:style w:type="paragraph" w:customStyle="1" w:styleId="0B832F0EA71E4050BC0015580B93128F">
    <w:name w:val="0B832F0EA71E4050BC0015580B93128F"/>
    <w:rsid w:val="00A76171"/>
  </w:style>
  <w:style w:type="paragraph" w:customStyle="1" w:styleId="E385691A27004898907AFBF71EFD52B6">
    <w:name w:val="E385691A27004898907AFBF71EFD52B6"/>
    <w:rsid w:val="00A76171"/>
  </w:style>
  <w:style w:type="paragraph" w:customStyle="1" w:styleId="76AD81AAA4BB4142A7EE58D9434A78DB">
    <w:name w:val="76AD81AAA4BB4142A7EE58D9434A78DB"/>
    <w:rsid w:val="00A76171"/>
  </w:style>
  <w:style w:type="paragraph" w:customStyle="1" w:styleId="8CE23A4F722F441DA1A19C96D4157C95">
    <w:name w:val="8CE23A4F722F441DA1A19C96D4157C95"/>
    <w:rsid w:val="00A76171"/>
  </w:style>
  <w:style w:type="paragraph" w:customStyle="1" w:styleId="C861B4CAB4EE4AFDAC604136F4706FEF">
    <w:name w:val="C861B4CAB4EE4AFDAC604136F4706FEF"/>
    <w:rsid w:val="00A76171"/>
  </w:style>
  <w:style w:type="paragraph" w:customStyle="1" w:styleId="F86800B4295B4324BC53570CD478A8F5">
    <w:name w:val="F86800B4295B4324BC53570CD478A8F5"/>
    <w:rsid w:val="00A76171"/>
  </w:style>
  <w:style w:type="paragraph" w:customStyle="1" w:styleId="5EA012E9B1B949F48693C7F7370713D6">
    <w:name w:val="5EA012E9B1B949F48693C7F7370713D6"/>
    <w:rsid w:val="00A76171"/>
  </w:style>
  <w:style w:type="paragraph" w:customStyle="1" w:styleId="7ED06FF2E8CF43B5ADFC1C60229E5036">
    <w:name w:val="7ED06FF2E8CF43B5ADFC1C60229E5036"/>
    <w:rsid w:val="00A76171"/>
  </w:style>
  <w:style w:type="paragraph" w:customStyle="1" w:styleId="4A2DABAFC8B84D3CBFFF449DCDBF1B10">
    <w:name w:val="4A2DABAFC8B84D3CBFFF449DCDBF1B10"/>
    <w:rsid w:val="00A76171"/>
  </w:style>
  <w:style w:type="paragraph" w:customStyle="1" w:styleId="4EBDD9D489C542AF8F7D15A135CC1B43">
    <w:name w:val="4EBDD9D489C542AF8F7D15A135CC1B43"/>
    <w:rsid w:val="00A76171"/>
  </w:style>
  <w:style w:type="paragraph" w:customStyle="1" w:styleId="0C4082D9D3F5471E87C4CE3CD011AF93">
    <w:name w:val="0C4082D9D3F5471E87C4CE3CD011AF93"/>
    <w:rsid w:val="00A76171"/>
  </w:style>
  <w:style w:type="paragraph" w:customStyle="1" w:styleId="9BF6E4B5D9414007ACDE7BDF3D9E600D">
    <w:name w:val="9BF6E4B5D9414007ACDE7BDF3D9E600D"/>
    <w:rsid w:val="00A76171"/>
  </w:style>
  <w:style w:type="paragraph" w:customStyle="1" w:styleId="14BF37A736954DCEABCEC5AABA334228">
    <w:name w:val="14BF37A736954DCEABCEC5AABA334228"/>
    <w:rsid w:val="00A76171"/>
  </w:style>
  <w:style w:type="paragraph" w:customStyle="1" w:styleId="85B83BFBCDF44020ABB18B9F7435A73E">
    <w:name w:val="85B83BFBCDF44020ABB18B9F7435A73E"/>
    <w:rsid w:val="00A76171"/>
  </w:style>
  <w:style w:type="paragraph" w:customStyle="1" w:styleId="FFE324743EBB4837B1F95EF6B023CA68">
    <w:name w:val="FFE324743EBB4837B1F95EF6B023CA68"/>
    <w:rsid w:val="00A76171"/>
  </w:style>
  <w:style w:type="paragraph" w:customStyle="1" w:styleId="34B0A65C1196445788684FF747A80AB2">
    <w:name w:val="34B0A65C1196445788684FF747A80AB2"/>
    <w:rsid w:val="00A76171"/>
  </w:style>
  <w:style w:type="paragraph" w:customStyle="1" w:styleId="2D07A783C2BA45ACAFABD87BAE7E1000">
    <w:name w:val="2D07A783C2BA45ACAFABD87BAE7E1000"/>
    <w:rsid w:val="00A76171"/>
  </w:style>
  <w:style w:type="paragraph" w:customStyle="1" w:styleId="1CCCA8D5B2E84AB79D0D38C1E9C87E2C">
    <w:name w:val="1CCCA8D5B2E84AB79D0D38C1E9C87E2C"/>
    <w:rsid w:val="00A76171"/>
  </w:style>
  <w:style w:type="paragraph" w:customStyle="1" w:styleId="D9F0AC033F5A4B57B43B463D6317731E">
    <w:name w:val="D9F0AC033F5A4B57B43B463D6317731E"/>
    <w:rsid w:val="00A76171"/>
  </w:style>
  <w:style w:type="paragraph" w:customStyle="1" w:styleId="E2594E76016A42619FE83A2EAED412FD">
    <w:name w:val="E2594E76016A42619FE83A2EAED412FD"/>
    <w:rsid w:val="00A76171"/>
  </w:style>
  <w:style w:type="paragraph" w:customStyle="1" w:styleId="5481937890EC478498583B2FF88C3134">
    <w:name w:val="5481937890EC478498583B2FF88C3134"/>
    <w:rsid w:val="00A76171"/>
  </w:style>
  <w:style w:type="paragraph" w:customStyle="1" w:styleId="1D3644BE62E7486E853289DF845E2510">
    <w:name w:val="1D3644BE62E7486E853289DF845E2510"/>
    <w:rsid w:val="00A76171"/>
  </w:style>
  <w:style w:type="paragraph" w:customStyle="1" w:styleId="EC32FA29375042AC80429501DEA205D7">
    <w:name w:val="EC32FA29375042AC80429501DEA205D7"/>
    <w:rsid w:val="00A76171"/>
  </w:style>
  <w:style w:type="paragraph" w:customStyle="1" w:styleId="4CCDB0E5AFC74059B0C8CB103BF5F6FC">
    <w:name w:val="4CCDB0E5AFC74059B0C8CB103BF5F6FC"/>
    <w:rsid w:val="00A76171"/>
  </w:style>
  <w:style w:type="paragraph" w:customStyle="1" w:styleId="C056FD66A4A64A0A9E58F13FC1731DBC">
    <w:name w:val="C056FD66A4A64A0A9E58F13FC1731DBC"/>
    <w:rsid w:val="00A76171"/>
  </w:style>
  <w:style w:type="paragraph" w:customStyle="1" w:styleId="2DFD30BCCA1B492CA81BF681AA5F1093">
    <w:name w:val="2DFD30BCCA1B492CA81BF681AA5F1093"/>
    <w:rsid w:val="00A76171"/>
  </w:style>
  <w:style w:type="paragraph" w:customStyle="1" w:styleId="B5C7CB9F3F744A93B06428B54AA73BD6">
    <w:name w:val="B5C7CB9F3F744A93B06428B54AA73BD6"/>
    <w:rsid w:val="00A76171"/>
  </w:style>
  <w:style w:type="paragraph" w:customStyle="1" w:styleId="B65E1A727B954F6CB30EFAD7E5ACAF3E">
    <w:name w:val="B65E1A727B954F6CB30EFAD7E5ACAF3E"/>
    <w:rsid w:val="00A76171"/>
  </w:style>
  <w:style w:type="paragraph" w:customStyle="1" w:styleId="4B25EC939C7E4C7C88C1AA6E71FE8413">
    <w:name w:val="4B25EC939C7E4C7C88C1AA6E71FE8413"/>
    <w:rsid w:val="00A76171"/>
  </w:style>
  <w:style w:type="paragraph" w:customStyle="1" w:styleId="9B600E229C4042C78FBFAEE09401F43E">
    <w:name w:val="9B600E229C4042C78FBFAEE09401F43E"/>
    <w:rsid w:val="00A76171"/>
  </w:style>
  <w:style w:type="paragraph" w:customStyle="1" w:styleId="0B7B39DB4EB54C5F9D856DD3424EB1FB">
    <w:name w:val="0B7B39DB4EB54C5F9D856DD3424EB1FB"/>
    <w:rsid w:val="00A76171"/>
  </w:style>
  <w:style w:type="paragraph" w:customStyle="1" w:styleId="235359B5C0844F8CA163902DDCC9EFF0">
    <w:name w:val="235359B5C0844F8CA163902DDCC9EFF0"/>
    <w:rsid w:val="00A76171"/>
  </w:style>
  <w:style w:type="paragraph" w:customStyle="1" w:styleId="91ED0EAE4DCF42FCB84D9CE932490057">
    <w:name w:val="91ED0EAE4DCF42FCB84D9CE932490057"/>
    <w:rsid w:val="00A76171"/>
  </w:style>
  <w:style w:type="paragraph" w:customStyle="1" w:styleId="C4CBD32C824C4A81A26F1870934BC87D">
    <w:name w:val="C4CBD32C824C4A81A26F1870934BC87D"/>
    <w:rsid w:val="00A76171"/>
  </w:style>
  <w:style w:type="paragraph" w:customStyle="1" w:styleId="4C7F8DB9C4DF4F8CB9B3B400B98DCF57">
    <w:name w:val="4C7F8DB9C4DF4F8CB9B3B400B98DCF57"/>
    <w:rsid w:val="00A76171"/>
  </w:style>
  <w:style w:type="paragraph" w:customStyle="1" w:styleId="164215C619D3465DB90D8CE8C1962EE1">
    <w:name w:val="164215C619D3465DB90D8CE8C1962EE1"/>
    <w:rsid w:val="00A76171"/>
  </w:style>
  <w:style w:type="paragraph" w:customStyle="1" w:styleId="73FF5A5CF41647ADB0073AA07E1DED90">
    <w:name w:val="73FF5A5CF41647ADB0073AA07E1DED90"/>
    <w:rsid w:val="00A76171"/>
  </w:style>
  <w:style w:type="paragraph" w:customStyle="1" w:styleId="8A536FD1B3E443F8A742CECC6FB64D83">
    <w:name w:val="8A536FD1B3E443F8A742CECC6FB64D83"/>
    <w:rsid w:val="00A76171"/>
  </w:style>
  <w:style w:type="paragraph" w:customStyle="1" w:styleId="0373D708872D418BBF340D9BE7C0CED5">
    <w:name w:val="0373D708872D418BBF340D9BE7C0CED5"/>
    <w:rsid w:val="00A76171"/>
  </w:style>
  <w:style w:type="paragraph" w:customStyle="1" w:styleId="CCD7399365EA4573BF18A5684E9D3452">
    <w:name w:val="CCD7399365EA4573BF18A5684E9D3452"/>
    <w:rsid w:val="00A76171"/>
  </w:style>
  <w:style w:type="paragraph" w:customStyle="1" w:styleId="BADB9755A68B4B47BDBBBC8927A3B5C1">
    <w:name w:val="BADB9755A68B4B47BDBBBC8927A3B5C1"/>
    <w:rsid w:val="00A76171"/>
  </w:style>
  <w:style w:type="paragraph" w:customStyle="1" w:styleId="D7192602548E498F99C9A6C32B2880AD">
    <w:name w:val="D7192602548E498F99C9A6C32B2880AD"/>
    <w:rsid w:val="00A76171"/>
  </w:style>
  <w:style w:type="paragraph" w:customStyle="1" w:styleId="FE87CF71FF88412880C30085C02296C0">
    <w:name w:val="FE87CF71FF88412880C30085C02296C0"/>
    <w:rsid w:val="00A76171"/>
  </w:style>
  <w:style w:type="paragraph" w:customStyle="1" w:styleId="C73510FC1F4B4E99BB0BC80277FB8C36">
    <w:name w:val="C73510FC1F4B4E99BB0BC80277FB8C36"/>
    <w:rsid w:val="00A76171"/>
  </w:style>
  <w:style w:type="paragraph" w:customStyle="1" w:styleId="F86130626BA3475698DAF8435E530B24">
    <w:name w:val="F86130626BA3475698DAF8435E530B24"/>
    <w:rsid w:val="00A76171"/>
  </w:style>
  <w:style w:type="paragraph" w:customStyle="1" w:styleId="795A0072B9F34FDD9BD2B4001189DB28">
    <w:name w:val="795A0072B9F34FDD9BD2B4001189DB28"/>
    <w:rsid w:val="00A76171"/>
  </w:style>
  <w:style w:type="paragraph" w:customStyle="1" w:styleId="CBE075A360464198B53429C39269E5DC">
    <w:name w:val="CBE075A360464198B53429C39269E5DC"/>
    <w:rsid w:val="00A76171"/>
  </w:style>
  <w:style w:type="paragraph" w:customStyle="1" w:styleId="300E3F55750A4069BE106085350F2E89">
    <w:name w:val="300E3F55750A4069BE106085350F2E89"/>
    <w:rsid w:val="00A76171"/>
  </w:style>
  <w:style w:type="paragraph" w:customStyle="1" w:styleId="3732F51839B64C89B825B8FD401512C5">
    <w:name w:val="3732F51839B64C89B825B8FD401512C5"/>
    <w:rsid w:val="00A76171"/>
  </w:style>
  <w:style w:type="paragraph" w:customStyle="1" w:styleId="87E150A5A9134FCE9EFDD6B8A85FBE8D">
    <w:name w:val="87E150A5A9134FCE9EFDD6B8A85FBE8D"/>
    <w:rsid w:val="00A76171"/>
  </w:style>
  <w:style w:type="paragraph" w:customStyle="1" w:styleId="00402EB8DEBA42D8AAEAFBA4D8415AF4">
    <w:name w:val="00402EB8DEBA42D8AAEAFBA4D8415AF4"/>
    <w:rsid w:val="00A76171"/>
  </w:style>
  <w:style w:type="paragraph" w:customStyle="1" w:styleId="EB7954A0BC094623B802B2A9318C3EC4">
    <w:name w:val="EB7954A0BC094623B802B2A9318C3EC4"/>
    <w:rsid w:val="00A76171"/>
  </w:style>
  <w:style w:type="paragraph" w:customStyle="1" w:styleId="108703BCCE2847D88E53AA0D229CC8A8">
    <w:name w:val="108703BCCE2847D88E53AA0D229CC8A8"/>
    <w:rsid w:val="00A76171"/>
  </w:style>
  <w:style w:type="paragraph" w:customStyle="1" w:styleId="A6AE3E0C81B1467B96CE8D3A54E51248">
    <w:name w:val="A6AE3E0C81B1467B96CE8D3A54E51248"/>
    <w:rsid w:val="00A76171"/>
  </w:style>
  <w:style w:type="paragraph" w:customStyle="1" w:styleId="BA819A50BBA24B768C96BE130FDEBF95">
    <w:name w:val="BA819A50BBA24B768C96BE130FDEBF95"/>
    <w:rsid w:val="00A76171"/>
  </w:style>
  <w:style w:type="paragraph" w:customStyle="1" w:styleId="03B9B46CE7264F2DBA4FE4DF64B4B2E0">
    <w:name w:val="03B9B46CE7264F2DBA4FE4DF64B4B2E0"/>
    <w:rsid w:val="00A76171"/>
  </w:style>
  <w:style w:type="paragraph" w:customStyle="1" w:styleId="48C379A40993459AAC4286925E6FA389">
    <w:name w:val="48C379A40993459AAC4286925E6FA389"/>
    <w:rsid w:val="00A76171"/>
  </w:style>
  <w:style w:type="paragraph" w:customStyle="1" w:styleId="6C70284ADD9D483B93791E36FCFC2651">
    <w:name w:val="6C70284ADD9D483B93791E36FCFC2651"/>
    <w:rsid w:val="00A76171"/>
  </w:style>
  <w:style w:type="paragraph" w:customStyle="1" w:styleId="B96D4F136FE04B629CE8ECDF48AC4D8A">
    <w:name w:val="B96D4F136FE04B629CE8ECDF48AC4D8A"/>
    <w:rsid w:val="00A76171"/>
  </w:style>
  <w:style w:type="paragraph" w:customStyle="1" w:styleId="E72902C960A64F5CA56F63DA0FB72772">
    <w:name w:val="E72902C960A64F5CA56F63DA0FB72772"/>
    <w:rsid w:val="00A76171"/>
  </w:style>
  <w:style w:type="paragraph" w:customStyle="1" w:styleId="89C09708A14A476F8DBFA225B12518A6">
    <w:name w:val="89C09708A14A476F8DBFA225B12518A6"/>
    <w:rsid w:val="00A76171"/>
  </w:style>
  <w:style w:type="paragraph" w:customStyle="1" w:styleId="7BB70D3D684F4B6987F5F1448C15845C">
    <w:name w:val="7BB70D3D684F4B6987F5F1448C15845C"/>
    <w:rsid w:val="00A76171"/>
  </w:style>
  <w:style w:type="paragraph" w:customStyle="1" w:styleId="6BEB270AA1E34F4CBB349AC9D1589738">
    <w:name w:val="6BEB270AA1E34F4CBB349AC9D1589738"/>
    <w:rsid w:val="00A76171"/>
  </w:style>
  <w:style w:type="paragraph" w:customStyle="1" w:styleId="66057CBC4CB044048A84846FB42B7E59">
    <w:name w:val="66057CBC4CB044048A84846FB42B7E59"/>
    <w:rsid w:val="00A76171"/>
  </w:style>
  <w:style w:type="paragraph" w:customStyle="1" w:styleId="F4CB1096623145D6965F4E0F890D0E60">
    <w:name w:val="F4CB1096623145D6965F4E0F890D0E60"/>
    <w:rsid w:val="00A76171"/>
  </w:style>
  <w:style w:type="paragraph" w:customStyle="1" w:styleId="07E0A3A385DD4BD699CF6B1121CFEA11">
    <w:name w:val="07E0A3A385DD4BD699CF6B1121CFEA11"/>
    <w:rsid w:val="00A76171"/>
  </w:style>
  <w:style w:type="paragraph" w:customStyle="1" w:styleId="C7E9CDC00EB14E5FA9C515A32D473C79">
    <w:name w:val="C7E9CDC00EB14E5FA9C515A32D473C79"/>
    <w:rsid w:val="00A76171"/>
  </w:style>
  <w:style w:type="paragraph" w:customStyle="1" w:styleId="E3A4F2219AA349DA8D8A5B12D1A980C2">
    <w:name w:val="E3A4F2219AA349DA8D8A5B12D1A980C2"/>
    <w:rsid w:val="00A76171"/>
  </w:style>
  <w:style w:type="paragraph" w:customStyle="1" w:styleId="E0A457A4982045F4B05519CDF6530022">
    <w:name w:val="E0A457A4982045F4B05519CDF6530022"/>
    <w:rsid w:val="00A76171"/>
  </w:style>
  <w:style w:type="paragraph" w:customStyle="1" w:styleId="6209C672F24643CAB333AAB6F6378910">
    <w:name w:val="6209C672F24643CAB333AAB6F6378910"/>
    <w:rsid w:val="00A76171"/>
  </w:style>
  <w:style w:type="paragraph" w:customStyle="1" w:styleId="DE6AF0BF8B8D4B5CBD53E67BBCC4B7AA">
    <w:name w:val="DE6AF0BF8B8D4B5CBD53E67BBCC4B7AA"/>
    <w:rsid w:val="00A76171"/>
  </w:style>
  <w:style w:type="paragraph" w:customStyle="1" w:styleId="9CA7D6EEA9F44EB9910865376BCD6254">
    <w:name w:val="9CA7D6EEA9F44EB9910865376BCD6254"/>
    <w:rsid w:val="00A76171"/>
  </w:style>
  <w:style w:type="paragraph" w:customStyle="1" w:styleId="592923647E88458D94E66247CB4520A5">
    <w:name w:val="592923647E88458D94E66247CB4520A5"/>
    <w:rsid w:val="00A76171"/>
  </w:style>
  <w:style w:type="paragraph" w:customStyle="1" w:styleId="50D63ED290374975A2B8FA21B1924386">
    <w:name w:val="50D63ED290374975A2B8FA21B1924386"/>
    <w:rsid w:val="00A76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09DBDC20C17E4983912957DAC854FA" ma:contentTypeVersion="14" ma:contentTypeDescription="Crear nuevo documento." ma:contentTypeScope="" ma:versionID="e97bc419b7aa2b3a5bbdea14fcd7ed75">
  <xsd:schema xmlns:xsd="http://www.w3.org/2001/XMLSchema" xmlns:xs="http://www.w3.org/2001/XMLSchema" xmlns:p="http://schemas.microsoft.com/office/2006/metadata/properties" xmlns:ns3="0a2d9020-b5e5-4329-b654-34283a0de68e" xmlns:ns4="cffbc614-2d7a-4662-8f2f-e41337ec32fd" targetNamespace="http://schemas.microsoft.com/office/2006/metadata/properties" ma:root="true" ma:fieldsID="1d361edc35d73d8d1e8012c209c60ffe" ns3:_="" ns4:_="">
    <xsd:import namespace="0a2d9020-b5e5-4329-b654-34283a0de68e"/>
    <xsd:import namespace="cffbc614-2d7a-4662-8f2f-e41337ec32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9020-b5e5-4329-b654-34283a0de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bc614-2d7a-4662-8f2f-e41337ec32f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15FD-D00C-43C3-A3B1-CCB813BE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9020-b5e5-4329-b654-34283a0de68e"/>
    <ds:schemaRef ds:uri="cffbc614-2d7a-4662-8f2f-e41337ec3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56EBB-E2E6-41C7-8472-D963F698B80F}">
  <ds:schemaRefs>
    <ds:schemaRef ds:uri="http://schemas.microsoft.com/sharepoint/v3/contenttype/forms"/>
  </ds:schemaRefs>
</ds:datastoreItem>
</file>

<file path=customXml/itemProps3.xml><?xml version="1.0" encoding="utf-8"?>
<ds:datastoreItem xmlns:ds="http://schemas.openxmlformats.org/officeDocument/2006/customXml" ds:itemID="{8CFF6A50-A370-4CFE-8F36-4C32AE0CAFF1}">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cffbc614-2d7a-4662-8f2f-e41337ec32fd"/>
    <ds:schemaRef ds:uri="0a2d9020-b5e5-4329-b654-34283a0de68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A0867D-FCD7-400C-A7CD-748E898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SMV.dotx</Template>
  <TotalTime>1</TotalTime>
  <Pages>15</Pages>
  <Words>4831</Words>
  <Characters>26574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Calderon, Hector</dc:creator>
  <cp:lastModifiedBy>Adriana Nunez</cp:lastModifiedBy>
  <cp:revision>2</cp:revision>
  <cp:lastPrinted>2011-01-03T16:52:00Z</cp:lastPrinted>
  <dcterms:created xsi:type="dcterms:W3CDTF">2022-03-02T16:48:00Z</dcterms:created>
  <dcterms:modified xsi:type="dcterms:W3CDTF">2022-03-02T16:48:00Z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0x0101001A09DBDC20C17E4983912957DAC854FA</vt:lpwstr>
  </property>
</Properties>
</file>